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108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1710"/>
        <w:gridCol w:w="7110"/>
        <w:gridCol w:w="540"/>
        <w:gridCol w:w="1620"/>
      </w:tblGrid>
      <w:tr w:rsidR="00F53C90" w:rsidRPr="0009769B" w:rsidTr="00E155EC">
        <w:trPr>
          <w:trHeight w:val="288"/>
        </w:trPr>
        <w:tc>
          <w:tcPr>
            <w:tcW w:w="1710" w:type="dxa"/>
          </w:tcPr>
          <w:p w:rsidR="00F53C90" w:rsidRPr="0009769B" w:rsidRDefault="00F53C90" w:rsidP="00E155EC">
            <w:pPr>
              <w:spacing w:before="60"/>
              <w:ind w:left="-108" w:right="-108"/>
              <w:rPr>
                <w:rFonts w:cs="Arial"/>
                <w:szCs w:val="18"/>
              </w:rPr>
            </w:pPr>
            <w:r w:rsidRPr="0009769B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F53C90" w:rsidRPr="00542EED" w:rsidRDefault="00740911" w:rsidP="00707695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707695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707695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07695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07695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07695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07695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53C90" w:rsidRPr="00542EED" w:rsidRDefault="00F53C90" w:rsidP="00E155EC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108" w:right="-108"/>
              <w:rPr>
                <w:rFonts w:cs="Arial"/>
                <w:b/>
                <w:sz w:val="20"/>
                <w:szCs w:val="20"/>
              </w:rPr>
            </w:pPr>
            <w:r w:rsidRPr="00542EED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53C90" w:rsidRPr="00542EED" w:rsidRDefault="00740911" w:rsidP="00625839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53C90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F53C90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F53C90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F53C90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F53C90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F53C90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C14EEC" w:rsidRPr="0009769B" w:rsidRDefault="00C14EEC" w:rsidP="0009769B">
      <w:pPr>
        <w:pStyle w:val="Heading2"/>
        <w:numPr>
          <w:ilvl w:val="0"/>
          <w:numId w:val="0"/>
        </w:numPr>
        <w:tabs>
          <w:tab w:val="left" w:pos="360"/>
        </w:tabs>
        <w:spacing w:before="60" w:after="0"/>
        <w:ind w:left="360" w:right="-43" w:hanging="360"/>
        <w:rPr>
          <w:rFonts w:ascii="Arial" w:hAnsi="Arial"/>
          <w:b w:val="0"/>
          <w:noProof/>
          <w:sz w:val="18"/>
        </w:rPr>
      </w:pPr>
      <w:r w:rsidRPr="0009769B">
        <w:rPr>
          <w:rFonts w:ascii="Arial" w:hAnsi="Arial"/>
          <w:b w:val="0"/>
          <w:sz w:val="18"/>
          <w:szCs w:val="18"/>
        </w:rPr>
        <w:t>►</w:t>
      </w:r>
      <w:r w:rsidRPr="0009769B">
        <w:rPr>
          <w:rFonts w:ascii="Arial" w:hAnsi="Arial"/>
          <w:b w:val="0"/>
          <w:sz w:val="18"/>
          <w:szCs w:val="18"/>
        </w:rPr>
        <w:tab/>
      </w:r>
      <w:r w:rsidRPr="0009769B">
        <w:rPr>
          <w:rFonts w:ascii="Arial" w:hAnsi="Arial"/>
          <w:b w:val="0"/>
          <w:noProof/>
          <w:sz w:val="18"/>
        </w:rPr>
        <w:t xml:space="preserve">Complete this form </w:t>
      </w:r>
      <w:r w:rsidR="00B84D55" w:rsidRPr="0009769B">
        <w:rPr>
          <w:rFonts w:ascii="Arial" w:hAnsi="Arial"/>
          <w:b w:val="0"/>
          <w:noProof/>
          <w:sz w:val="18"/>
        </w:rPr>
        <w:t>to describe your retail/ restaurant facility locations</w:t>
      </w:r>
      <w:r w:rsidR="00D80D6A" w:rsidRPr="0009769B">
        <w:rPr>
          <w:rFonts w:ascii="Arial" w:hAnsi="Arial"/>
          <w:b w:val="0"/>
          <w:noProof/>
          <w:sz w:val="18"/>
        </w:rPr>
        <w:t xml:space="preserve"> and training program</w:t>
      </w:r>
      <w:r w:rsidRPr="0009769B">
        <w:rPr>
          <w:rFonts w:ascii="Arial" w:hAnsi="Arial"/>
          <w:b w:val="0"/>
          <w:noProof/>
          <w:sz w:val="18"/>
        </w:rPr>
        <w:t>.</w:t>
      </w:r>
    </w:p>
    <w:p w:rsidR="00801A59" w:rsidRPr="0009769B" w:rsidRDefault="00C14EEC" w:rsidP="0009769B">
      <w:pPr>
        <w:pStyle w:val="Heading2"/>
        <w:spacing w:before="120" w:after="0"/>
        <w:ind w:right="-43"/>
        <w:rPr>
          <w:rFonts w:ascii="Arial" w:hAnsi="Arial"/>
          <w:noProof/>
        </w:rPr>
      </w:pPr>
      <w:r w:rsidRPr="0009769B">
        <w:rPr>
          <w:rFonts w:ascii="Arial" w:hAnsi="Arial"/>
          <w:noProof/>
        </w:rPr>
        <w:t>GENERAL INFORMATION</w:t>
      </w:r>
    </w:p>
    <w:p w:rsidR="002438DB" w:rsidRPr="0009769B" w:rsidRDefault="002438DB" w:rsidP="00542EED">
      <w:pPr>
        <w:pStyle w:val="ListParagraph"/>
        <w:numPr>
          <w:ilvl w:val="0"/>
          <w:numId w:val="13"/>
        </w:numPr>
        <w:tabs>
          <w:tab w:val="left" w:pos="4770"/>
        </w:tabs>
        <w:spacing w:before="60" w:line="240" w:lineRule="auto"/>
        <w:ind w:right="-43"/>
        <w:contextualSpacing w:val="0"/>
        <w:rPr>
          <w:rFonts w:cs="Arial"/>
        </w:rPr>
      </w:pPr>
      <w:r w:rsidRPr="0009769B">
        <w:rPr>
          <w:rFonts w:cs="Arial"/>
          <w:szCs w:val="18"/>
        </w:rPr>
        <w:t>Complete the table below</w:t>
      </w:r>
      <w:r w:rsidRPr="0009769B" w:rsidDel="00BC60F8">
        <w:rPr>
          <w:rFonts w:cs="Arial"/>
          <w:szCs w:val="18"/>
        </w:rPr>
        <w:t xml:space="preserve"> </w:t>
      </w:r>
      <w:r w:rsidRPr="0009769B">
        <w:rPr>
          <w:rFonts w:cs="Arial"/>
          <w:szCs w:val="18"/>
        </w:rPr>
        <w:t xml:space="preserve">or attach a complete list of locations that you would like to have certified. Include site address, phone number, email, and a main contact for each location. </w:t>
      </w:r>
      <w:r w:rsidR="00542EED">
        <w:rPr>
          <w:rFonts w:cs="Arial"/>
          <w:noProof/>
        </w:rPr>
        <w:tab/>
      </w:r>
      <w:r w:rsidR="00740911" w:rsidRPr="0009769B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9769B">
        <w:rPr>
          <w:rFonts w:cs="Arial"/>
          <w:szCs w:val="18"/>
        </w:rPr>
        <w:instrText xml:space="preserve"> FORMCHECKBOX </w:instrText>
      </w:r>
      <w:r w:rsidR="00740911">
        <w:rPr>
          <w:rFonts w:cs="Arial"/>
          <w:szCs w:val="18"/>
        </w:rPr>
      </w:r>
      <w:r w:rsidR="00740911">
        <w:rPr>
          <w:rFonts w:cs="Arial"/>
          <w:szCs w:val="18"/>
        </w:rPr>
        <w:fldChar w:fldCharType="separate"/>
      </w:r>
      <w:r w:rsidR="00740911" w:rsidRPr="0009769B">
        <w:rPr>
          <w:rFonts w:cs="Arial"/>
          <w:szCs w:val="18"/>
        </w:rPr>
        <w:fldChar w:fldCharType="end"/>
      </w:r>
      <w:r w:rsidRPr="0009769B">
        <w:rPr>
          <w:rFonts w:cs="Arial"/>
          <w:szCs w:val="18"/>
        </w:rPr>
        <w:t xml:space="preserve"> Attached</w:t>
      </w: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620"/>
        <w:gridCol w:w="1624"/>
        <w:gridCol w:w="4496"/>
        <w:gridCol w:w="1620"/>
        <w:gridCol w:w="1620"/>
      </w:tblGrid>
      <w:tr w:rsidR="00AD1A0C" w:rsidRPr="0009769B" w:rsidTr="00AD1A0C">
        <w:trPr>
          <w:trHeight w:val="460"/>
        </w:trPr>
        <w:tc>
          <w:tcPr>
            <w:tcW w:w="1620" w:type="dxa"/>
            <w:vAlign w:val="center"/>
          </w:tcPr>
          <w:p w:rsidR="00AD1A0C" w:rsidRPr="00E50FF8" w:rsidRDefault="00AD1A0C" w:rsidP="00E50FF8">
            <w:pPr>
              <w:spacing w:before="60" w:line="240" w:lineRule="auto"/>
              <w:ind w:right="-43"/>
              <w:jc w:val="center"/>
              <w:rPr>
                <w:rFonts w:cs="Arial"/>
                <w:b/>
                <w:szCs w:val="18"/>
              </w:rPr>
            </w:pPr>
            <w:r w:rsidRPr="00E50FF8">
              <w:rPr>
                <w:rFonts w:cs="Arial"/>
                <w:b/>
                <w:szCs w:val="18"/>
              </w:rPr>
              <w:t>Store Name or Number</w:t>
            </w:r>
          </w:p>
        </w:tc>
        <w:tc>
          <w:tcPr>
            <w:tcW w:w="1624" w:type="dxa"/>
            <w:vAlign w:val="center"/>
          </w:tcPr>
          <w:p w:rsidR="00AD1A0C" w:rsidRPr="00E50FF8" w:rsidRDefault="00AD1A0C" w:rsidP="00E50FF8">
            <w:pPr>
              <w:spacing w:before="60" w:line="240" w:lineRule="auto"/>
              <w:ind w:right="-43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Phone</w:t>
            </w:r>
          </w:p>
        </w:tc>
        <w:tc>
          <w:tcPr>
            <w:tcW w:w="4496" w:type="dxa"/>
            <w:vAlign w:val="center"/>
          </w:tcPr>
          <w:p w:rsidR="00AD1A0C" w:rsidRPr="00E50FF8" w:rsidRDefault="00AD1A0C" w:rsidP="00E50FF8">
            <w:pPr>
              <w:spacing w:before="60" w:line="240" w:lineRule="auto"/>
              <w:ind w:left="-115" w:right="-43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Address</w:t>
            </w:r>
          </w:p>
        </w:tc>
        <w:tc>
          <w:tcPr>
            <w:tcW w:w="1620" w:type="dxa"/>
            <w:vAlign w:val="center"/>
          </w:tcPr>
          <w:p w:rsidR="00AD1A0C" w:rsidRPr="00E50FF8" w:rsidRDefault="00AD1A0C" w:rsidP="00AD1A0C">
            <w:pPr>
              <w:pStyle w:val="TableText"/>
              <w:spacing w:before="60" w:line="240" w:lineRule="auto"/>
              <w:ind w:right="-43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Contact</w:t>
            </w:r>
          </w:p>
        </w:tc>
        <w:tc>
          <w:tcPr>
            <w:tcW w:w="1620" w:type="dxa"/>
            <w:vAlign w:val="center"/>
          </w:tcPr>
          <w:p w:rsidR="00AD1A0C" w:rsidRPr="00E50FF8" w:rsidRDefault="00AD1A0C" w:rsidP="00AD1A0C">
            <w:pPr>
              <w:spacing w:before="60" w:line="240" w:lineRule="auto"/>
              <w:ind w:right="-43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Contact Email</w:t>
            </w:r>
          </w:p>
        </w:tc>
      </w:tr>
      <w:tr w:rsidR="00AD1A0C" w:rsidRPr="0009769B" w:rsidTr="00AD1A0C">
        <w:trPr>
          <w:trHeight w:val="403"/>
        </w:trPr>
        <w:tc>
          <w:tcPr>
            <w:tcW w:w="1620" w:type="dxa"/>
            <w:vAlign w:val="center"/>
          </w:tcPr>
          <w:p w:rsidR="00AD1A0C" w:rsidRPr="00542EED" w:rsidRDefault="00740911" w:rsidP="004E1FC7">
            <w:pPr>
              <w:spacing w:line="240" w:lineRule="auto"/>
              <w:ind w:left="-25" w:right="-36"/>
              <w:rPr>
                <w:rFonts w:cs="Arial"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:rsidR="00AD1A0C" w:rsidRPr="00542EED" w:rsidRDefault="00740911" w:rsidP="004E1FC7">
            <w:pPr>
              <w:spacing w:line="240" w:lineRule="auto"/>
              <w:ind w:left="-25" w:right="-36"/>
              <w:rPr>
                <w:rFonts w:cs="Arial"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496" w:type="dxa"/>
            <w:vAlign w:val="center"/>
          </w:tcPr>
          <w:p w:rsidR="00AD1A0C" w:rsidRPr="00542EED" w:rsidRDefault="00740911" w:rsidP="004E1FC7">
            <w:pPr>
              <w:spacing w:line="240" w:lineRule="auto"/>
              <w:ind w:left="-29" w:right="-36"/>
              <w:rPr>
                <w:rFonts w:cs="Arial"/>
                <w:b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AD1A0C" w:rsidRPr="00542EED" w:rsidRDefault="00740911" w:rsidP="004E1FC7">
            <w:pPr>
              <w:pStyle w:val="TableText"/>
              <w:spacing w:before="60" w:line="240" w:lineRule="auto"/>
              <w:ind w:left="-25" w:right="-36"/>
              <w:rPr>
                <w:rFonts w:cs="Arial"/>
                <w:color w:val="0070C0"/>
                <w:szCs w:val="18"/>
              </w:rPr>
            </w:pPr>
            <w:r w:rsidRPr="00542EED">
              <w:rPr>
                <w:rFonts w:cs="Arial"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color w:val="0070C0"/>
                <w:szCs w:val="18"/>
              </w:rPr>
            </w:r>
            <w:r w:rsidRPr="00542EED">
              <w:rPr>
                <w:rFonts w:cs="Arial"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Pr="00542EED">
              <w:rPr>
                <w:rFonts w:cs="Arial"/>
                <w:color w:val="0070C0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AD1A0C" w:rsidRPr="00542EED" w:rsidRDefault="00740911" w:rsidP="00F31FF4">
            <w:pPr>
              <w:spacing w:line="240" w:lineRule="auto"/>
              <w:ind w:left="-25" w:right="-36"/>
              <w:rPr>
                <w:rFonts w:cs="Arial"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AD1A0C" w:rsidRPr="0009769B" w:rsidTr="00AD1A0C">
        <w:trPr>
          <w:trHeight w:val="403"/>
        </w:trPr>
        <w:tc>
          <w:tcPr>
            <w:tcW w:w="1620" w:type="dxa"/>
            <w:vAlign w:val="center"/>
          </w:tcPr>
          <w:p w:rsidR="00AD1A0C" w:rsidRPr="00542EED" w:rsidRDefault="00740911" w:rsidP="004E1FC7">
            <w:pPr>
              <w:spacing w:line="240" w:lineRule="auto"/>
              <w:ind w:left="-25" w:right="-36"/>
              <w:rPr>
                <w:rFonts w:cs="Arial"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:rsidR="00AD1A0C" w:rsidRPr="00542EED" w:rsidRDefault="00740911" w:rsidP="004E1FC7">
            <w:pPr>
              <w:spacing w:line="240" w:lineRule="auto"/>
              <w:ind w:left="-25" w:right="-36"/>
              <w:rPr>
                <w:rFonts w:cs="Arial"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496" w:type="dxa"/>
            <w:vAlign w:val="center"/>
          </w:tcPr>
          <w:p w:rsidR="00AD1A0C" w:rsidRPr="00542EED" w:rsidRDefault="00740911" w:rsidP="004E1FC7">
            <w:pPr>
              <w:spacing w:line="240" w:lineRule="auto"/>
              <w:ind w:left="-29" w:right="-36"/>
              <w:rPr>
                <w:rFonts w:cs="Arial"/>
                <w:b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AD1A0C" w:rsidRPr="00542EED" w:rsidRDefault="00740911" w:rsidP="004E1FC7">
            <w:pPr>
              <w:pStyle w:val="TableText"/>
              <w:spacing w:before="60" w:line="240" w:lineRule="auto"/>
              <w:ind w:left="-25" w:right="-36"/>
              <w:rPr>
                <w:rFonts w:cs="Arial"/>
                <w:color w:val="0070C0"/>
                <w:szCs w:val="18"/>
              </w:rPr>
            </w:pPr>
            <w:r w:rsidRPr="00542EED">
              <w:rPr>
                <w:rFonts w:cs="Arial"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color w:val="0070C0"/>
                <w:szCs w:val="18"/>
              </w:rPr>
            </w:r>
            <w:r w:rsidRPr="00542EED">
              <w:rPr>
                <w:rFonts w:cs="Arial"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Pr="00542EED">
              <w:rPr>
                <w:rFonts w:cs="Arial"/>
                <w:color w:val="0070C0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AD1A0C" w:rsidRPr="00542EED" w:rsidRDefault="00740911" w:rsidP="00AD1A0C">
            <w:pPr>
              <w:spacing w:line="240" w:lineRule="auto"/>
              <w:ind w:right="-36"/>
              <w:rPr>
                <w:rFonts w:cs="Arial"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AD1A0C" w:rsidRPr="0009769B" w:rsidTr="00AD1A0C">
        <w:trPr>
          <w:trHeight w:val="403"/>
        </w:trPr>
        <w:tc>
          <w:tcPr>
            <w:tcW w:w="1620" w:type="dxa"/>
            <w:vAlign w:val="center"/>
          </w:tcPr>
          <w:p w:rsidR="00AD1A0C" w:rsidRPr="00542EED" w:rsidRDefault="00740911" w:rsidP="004E1FC7">
            <w:pPr>
              <w:spacing w:line="240" w:lineRule="auto"/>
              <w:ind w:left="-25" w:right="-36"/>
              <w:rPr>
                <w:rFonts w:cs="Arial"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:rsidR="00AD1A0C" w:rsidRPr="00542EED" w:rsidRDefault="00740911" w:rsidP="004E1FC7">
            <w:pPr>
              <w:spacing w:line="240" w:lineRule="auto"/>
              <w:ind w:left="-25" w:right="-36"/>
              <w:rPr>
                <w:rFonts w:cs="Arial"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496" w:type="dxa"/>
            <w:vAlign w:val="center"/>
          </w:tcPr>
          <w:p w:rsidR="00AD1A0C" w:rsidRPr="00542EED" w:rsidRDefault="00740911" w:rsidP="004E1FC7">
            <w:pPr>
              <w:spacing w:line="240" w:lineRule="auto"/>
              <w:ind w:left="-29" w:right="-36"/>
              <w:rPr>
                <w:rFonts w:cs="Arial"/>
                <w:b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AD1A0C" w:rsidRPr="00542EED" w:rsidRDefault="00740911" w:rsidP="004E1FC7">
            <w:pPr>
              <w:pStyle w:val="TableText"/>
              <w:spacing w:before="60" w:line="240" w:lineRule="auto"/>
              <w:ind w:left="-25" w:right="-36"/>
              <w:rPr>
                <w:rFonts w:cs="Arial"/>
                <w:color w:val="0070C0"/>
                <w:szCs w:val="18"/>
              </w:rPr>
            </w:pPr>
            <w:r w:rsidRPr="00542EED">
              <w:rPr>
                <w:rFonts w:cs="Arial"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color w:val="0070C0"/>
                <w:szCs w:val="18"/>
              </w:rPr>
            </w:r>
            <w:r w:rsidRPr="00542EED">
              <w:rPr>
                <w:rFonts w:cs="Arial"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Pr="00542EED">
              <w:rPr>
                <w:rFonts w:cs="Arial"/>
                <w:color w:val="0070C0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AD1A0C" w:rsidRPr="00542EED" w:rsidRDefault="00740911" w:rsidP="00F31FF4">
            <w:pPr>
              <w:spacing w:line="240" w:lineRule="auto"/>
              <w:ind w:left="-25" w:right="-36"/>
              <w:rPr>
                <w:rFonts w:cs="Arial"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AD1A0C" w:rsidRPr="0009769B" w:rsidTr="00AD1A0C">
        <w:trPr>
          <w:trHeight w:val="40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0C" w:rsidRPr="00AD1A0C" w:rsidRDefault="00740911" w:rsidP="00054A74">
            <w:pPr>
              <w:spacing w:line="240" w:lineRule="auto"/>
              <w:ind w:left="-25" w:right="-36"/>
              <w:rPr>
                <w:rFonts w:cs="Arial"/>
                <w:b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0C" w:rsidRPr="00AD1A0C" w:rsidRDefault="00740911" w:rsidP="00054A74">
            <w:pPr>
              <w:spacing w:line="240" w:lineRule="auto"/>
              <w:ind w:left="-25" w:right="-36"/>
              <w:rPr>
                <w:rFonts w:cs="Arial"/>
                <w:b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0C" w:rsidRPr="00542EED" w:rsidRDefault="00740911" w:rsidP="00054A74">
            <w:pPr>
              <w:spacing w:line="240" w:lineRule="auto"/>
              <w:ind w:left="-29" w:right="-36"/>
              <w:rPr>
                <w:rFonts w:cs="Arial"/>
                <w:b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0C" w:rsidRPr="00542EED" w:rsidRDefault="00740911" w:rsidP="00054A74">
            <w:pPr>
              <w:pStyle w:val="TableText"/>
              <w:spacing w:before="60" w:line="240" w:lineRule="auto"/>
              <w:ind w:left="-25" w:right="-36"/>
              <w:rPr>
                <w:rFonts w:cs="Arial"/>
                <w:color w:val="0070C0"/>
                <w:szCs w:val="18"/>
              </w:rPr>
            </w:pPr>
            <w:r w:rsidRPr="00542EED">
              <w:rPr>
                <w:rFonts w:cs="Arial"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color w:val="0070C0"/>
                <w:szCs w:val="18"/>
              </w:rPr>
            </w:r>
            <w:r w:rsidRPr="00542EED">
              <w:rPr>
                <w:rFonts w:cs="Arial"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Pr="00542EED">
              <w:rPr>
                <w:rFonts w:cs="Arial"/>
                <w:color w:val="0070C0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0C" w:rsidRPr="00AD1A0C" w:rsidRDefault="00740911" w:rsidP="00054A74">
            <w:pPr>
              <w:spacing w:line="240" w:lineRule="auto"/>
              <w:ind w:left="-25" w:right="-36"/>
              <w:rPr>
                <w:rFonts w:cs="Arial"/>
                <w:b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AD1A0C" w:rsidRPr="0009769B" w:rsidTr="00AD1A0C">
        <w:trPr>
          <w:trHeight w:val="403"/>
        </w:trPr>
        <w:tc>
          <w:tcPr>
            <w:tcW w:w="1620" w:type="dxa"/>
            <w:vAlign w:val="center"/>
          </w:tcPr>
          <w:p w:rsidR="00AD1A0C" w:rsidRPr="00542EED" w:rsidRDefault="00740911" w:rsidP="004E1FC7">
            <w:pPr>
              <w:spacing w:line="240" w:lineRule="auto"/>
              <w:ind w:left="-25" w:right="-36"/>
              <w:rPr>
                <w:rFonts w:cs="Arial"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:rsidR="00AD1A0C" w:rsidRPr="00542EED" w:rsidRDefault="00740911" w:rsidP="004E1FC7">
            <w:pPr>
              <w:spacing w:line="240" w:lineRule="auto"/>
              <w:ind w:left="-25" w:right="-36"/>
              <w:rPr>
                <w:rFonts w:cs="Arial"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496" w:type="dxa"/>
            <w:vAlign w:val="center"/>
          </w:tcPr>
          <w:p w:rsidR="00AD1A0C" w:rsidRPr="00542EED" w:rsidRDefault="00740911" w:rsidP="004E1FC7">
            <w:pPr>
              <w:spacing w:line="240" w:lineRule="auto"/>
              <w:ind w:left="-29" w:right="-36"/>
              <w:rPr>
                <w:rFonts w:cs="Arial"/>
                <w:b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AD1A0C" w:rsidRPr="00542EED" w:rsidRDefault="00740911" w:rsidP="004E1FC7">
            <w:pPr>
              <w:pStyle w:val="TableText"/>
              <w:spacing w:before="60" w:line="240" w:lineRule="auto"/>
              <w:ind w:left="-25" w:right="-36"/>
              <w:rPr>
                <w:rFonts w:cs="Arial"/>
                <w:color w:val="0070C0"/>
                <w:szCs w:val="18"/>
              </w:rPr>
            </w:pPr>
            <w:r w:rsidRPr="00542EED">
              <w:rPr>
                <w:rFonts w:cs="Arial"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color w:val="0070C0"/>
                <w:szCs w:val="18"/>
              </w:rPr>
            </w:r>
            <w:r w:rsidRPr="00542EED">
              <w:rPr>
                <w:rFonts w:cs="Arial"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color w:val="0070C0"/>
                <w:szCs w:val="18"/>
              </w:rPr>
              <w:t> </w:t>
            </w:r>
            <w:r w:rsidRPr="00542EED">
              <w:rPr>
                <w:rFonts w:cs="Arial"/>
                <w:color w:val="0070C0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AD1A0C" w:rsidRPr="00542EED" w:rsidRDefault="00740911" w:rsidP="00F31FF4">
            <w:pPr>
              <w:spacing w:line="240" w:lineRule="auto"/>
              <w:ind w:left="-25" w:right="-36"/>
              <w:rPr>
                <w:rFonts w:cs="Arial"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AD1A0C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AD1A0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9F37D1" w:rsidRDefault="00B35BC7" w:rsidP="00E50FF8">
      <w:pPr>
        <w:pStyle w:val="Heading2"/>
        <w:spacing w:before="120" w:after="0"/>
        <w:ind w:right="-43"/>
        <w:rPr>
          <w:rFonts w:ascii="Arial" w:hAnsi="Arial"/>
          <w:sz w:val="18"/>
          <w:szCs w:val="18"/>
        </w:rPr>
      </w:pPr>
      <w:r w:rsidRPr="0009769B">
        <w:rPr>
          <w:rFonts w:ascii="Arial" w:hAnsi="Arial"/>
        </w:rPr>
        <w:t>ORGANIZATIONAL STRUCTURE</w:t>
      </w:r>
      <w:r w:rsidR="009F37D1" w:rsidRPr="0009769B">
        <w:rPr>
          <w:rFonts w:ascii="Arial" w:hAnsi="Arial"/>
        </w:rPr>
        <w:t xml:space="preserve"> </w:t>
      </w:r>
      <w:r w:rsidR="009F37D1" w:rsidRPr="00BE068F">
        <w:rPr>
          <w:rFonts w:ascii="Arial" w:hAnsi="Arial"/>
          <w:b w:val="0"/>
          <w:sz w:val="18"/>
          <w:szCs w:val="18"/>
        </w:rPr>
        <w:t>If your operation only has one location, SKIP to section C.</w:t>
      </w:r>
    </w:p>
    <w:p w:rsidR="00E50FF8" w:rsidRPr="00E50FF8" w:rsidRDefault="00E50FF8" w:rsidP="002047DF">
      <w:pPr>
        <w:pStyle w:val="ListParagraph"/>
        <w:numPr>
          <w:ilvl w:val="0"/>
          <w:numId w:val="14"/>
        </w:numPr>
      </w:pPr>
      <w:r w:rsidRPr="0009769B">
        <w:rPr>
          <w:rFonts w:cs="Arial"/>
          <w:szCs w:val="18"/>
        </w:rPr>
        <w:t>How is your company organized/structured (central headquarters, franchises, regional offices, company owned stores, independently managed stores, etc.)?</w:t>
      </w: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0620"/>
      </w:tblGrid>
      <w:tr w:rsidR="00E50FF8" w:rsidTr="00542EED">
        <w:trPr>
          <w:cantSplit/>
          <w:trHeight w:val="720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0FF8" w:rsidRPr="00542EED" w:rsidRDefault="00740911" w:rsidP="00400511">
            <w:pPr>
              <w:ind w:left="-108" w:right="-122"/>
              <w:rPr>
                <w:color w:val="0070C0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D84E2C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D84E2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84E2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84E2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84E2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84E2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E50FF8" w:rsidRDefault="007A0AFF" w:rsidP="007930C0">
      <w:pPr>
        <w:pStyle w:val="ListParagraph"/>
        <w:numPr>
          <w:ilvl w:val="0"/>
          <w:numId w:val="14"/>
        </w:numPr>
        <w:spacing w:before="60" w:line="240" w:lineRule="auto"/>
        <w:contextualSpacing w:val="0"/>
      </w:pPr>
      <w:r w:rsidRPr="0009769B">
        <w:rPr>
          <w:rFonts w:cs="Arial"/>
          <w:szCs w:val="18"/>
        </w:rPr>
        <w:t>Describe or attach description of your personnel and management structure</w:t>
      </w:r>
      <w:r w:rsidRPr="0009769B">
        <w:rPr>
          <w:rFonts w:cs="Arial"/>
          <w:noProof/>
          <w:szCs w:val="18"/>
        </w:rPr>
        <w:t xml:space="preserve"> (teams, management, etc.).</w:t>
      </w:r>
      <w:r w:rsidRPr="0009769B">
        <w:rPr>
          <w:rFonts w:cs="Arial"/>
          <w:noProof/>
          <w:szCs w:val="18"/>
        </w:rPr>
        <w:tab/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620"/>
      </w:tblGrid>
      <w:tr w:rsidR="007A0AFF" w:rsidTr="00DD3BF7">
        <w:trPr>
          <w:trHeight w:val="720"/>
        </w:trPr>
        <w:tc>
          <w:tcPr>
            <w:tcW w:w="10620" w:type="dxa"/>
            <w:vAlign w:val="center"/>
          </w:tcPr>
          <w:p w:rsidR="007A0AFF" w:rsidRPr="00542EED" w:rsidRDefault="00740911" w:rsidP="00400511">
            <w:pPr>
              <w:ind w:left="-108" w:right="-32"/>
              <w:rPr>
                <w:color w:val="0070C0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D84E2C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D84E2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84E2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84E2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84E2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D84E2C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7A0AFF" w:rsidRPr="00E50FF8" w:rsidRDefault="002047DF" w:rsidP="007516A0">
      <w:pPr>
        <w:pStyle w:val="ListParagraph"/>
        <w:numPr>
          <w:ilvl w:val="0"/>
          <w:numId w:val="14"/>
        </w:numPr>
        <w:spacing w:before="60" w:line="240" w:lineRule="auto"/>
        <w:contextualSpacing w:val="0"/>
      </w:pPr>
      <w:r w:rsidRPr="0009769B">
        <w:rPr>
          <w:rFonts w:cs="Arial"/>
          <w:szCs w:val="18"/>
        </w:rPr>
        <w:t>Indicate which functions or decisions are managed centrally, regionally, locally, or any combination of those three:</w:t>
      </w:r>
    </w:p>
    <w:tbl>
      <w:tblPr>
        <w:tblW w:w="10620" w:type="dxa"/>
        <w:tblInd w:w="468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7470"/>
        <w:gridCol w:w="3150"/>
      </w:tblGrid>
      <w:tr w:rsidR="002047DF" w:rsidRPr="0009769B" w:rsidTr="00542EED">
        <w:trPr>
          <w:trHeight w:val="432"/>
        </w:trPr>
        <w:tc>
          <w:tcPr>
            <w:tcW w:w="7470" w:type="dxa"/>
            <w:vAlign w:val="center"/>
          </w:tcPr>
          <w:p w:rsidR="002047DF" w:rsidRPr="0009769B" w:rsidRDefault="002047DF" w:rsidP="002047DF">
            <w:pPr>
              <w:tabs>
                <w:tab w:val="left" w:pos="3042"/>
                <w:tab w:val="left" w:pos="7992"/>
              </w:tabs>
              <w:spacing w:before="60" w:line="240" w:lineRule="auto"/>
              <w:ind w:left="-115" w:right="-108"/>
              <w:rPr>
                <w:rFonts w:cs="Arial"/>
                <w:szCs w:val="18"/>
              </w:rPr>
            </w:pPr>
            <w:r w:rsidRPr="0009769B">
              <w:rPr>
                <w:rFonts w:cs="Arial"/>
                <w:szCs w:val="18"/>
              </w:rPr>
              <w:t>Organic system plan</w:t>
            </w:r>
            <w:r w:rsidRPr="0009769B">
              <w:rPr>
                <w:rFonts w:cs="Arial"/>
                <w:noProof/>
              </w:rPr>
              <w:tab/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Centrally    </w:t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Regionally    </w:t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Locally    </w:t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Other: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2047DF" w:rsidRPr="00542EED" w:rsidRDefault="00740911" w:rsidP="002047DF">
            <w:pPr>
              <w:spacing w:line="240" w:lineRule="auto"/>
              <w:ind w:left="-115" w:right="-36"/>
              <w:rPr>
                <w:rFonts w:cs="Arial"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2047DF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2047DF" w:rsidRPr="0009769B" w:rsidTr="00542EED">
        <w:trPr>
          <w:trHeight w:val="432"/>
        </w:trPr>
        <w:tc>
          <w:tcPr>
            <w:tcW w:w="7470" w:type="dxa"/>
            <w:vAlign w:val="center"/>
          </w:tcPr>
          <w:p w:rsidR="002047DF" w:rsidRPr="0009769B" w:rsidRDefault="002047DF" w:rsidP="002047DF">
            <w:pPr>
              <w:tabs>
                <w:tab w:val="left" w:pos="3042"/>
                <w:tab w:val="left" w:pos="7992"/>
              </w:tabs>
              <w:spacing w:before="60" w:line="240" w:lineRule="auto"/>
              <w:ind w:left="-115" w:right="-108"/>
              <w:rPr>
                <w:rFonts w:cs="Arial"/>
                <w:szCs w:val="18"/>
              </w:rPr>
            </w:pPr>
            <w:r w:rsidRPr="0009769B">
              <w:rPr>
                <w:rFonts w:cs="Arial"/>
                <w:szCs w:val="18"/>
              </w:rPr>
              <w:t>Organic ingredient/ product sourcing</w:t>
            </w:r>
            <w:r w:rsidRPr="0009769B">
              <w:rPr>
                <w:rFonts w:cs="Arial"/>
                <w:noProof/>
              </w:rPr>
              <w:tab/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Centrally    </w:t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Regionally    </w:t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Locally    </w:t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Other: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2047DF" w:rsidRPr="00542EED" w:rsidRDefault="00740911" w:rsidP="00625839">
            <w:pPr>
              <w:tabs>
                <w:tab w:val="left" w:pos="3267"/>
                <w:tab w:val="left" w:pos="7992"/>
              </w:tabs>
              <w:spacing w:line="240" w:lineRule="auto"/>
              <w:ind w:left="-115" w:right="-36"/>
              <w:rPr>
                <w:rFonts w:cs="Arial"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2047DF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2047DF" w:rsidRPr="0009769B" w:rsidTr="00542EED">
        <w:trPr>
          <w:trHeight w:val="432"/>
        </w:trPr>
        <w:tc>
          <w:tcPr>
            <w:tcW w:w="7470" w:type="dxa"/>
            <w:vAlign w:val="center"/>
          </w:tcPr>
          <w:p w:rsidR="002047DF" w:rsidRPr="0009769B" w:rsidRDefault="002047DF" w:rsidP="002047DF">
            <w:pPr>
              <w:tabs>
                <w:tab w:val="left" w:pos="3042"/>
                <w:tab w:val="left" w:pos="7992"/>
              </w:tabs>
              <w:spacing w:before="60" w:line="240" w:lineRule="auto"/>
              <w:ind w:left="-115" w:right="-108"/>
              <w:rPr>
                <w:rFonts w:cs="Arial"/>
                <w:szCs w:val="18"/>
              </w:rPr>
            </w:pPr>
            <w:r w:rsidRPr="0009769B">
              <w:rPr>
                <w:rFonts w:cs="Arial"/>
                <w:szCs w:val="18"/>
              </w:rPr>
              <w:t>Sanitation procedures &amp; materials</w:t>
            </w:r>
            <w:r w:rsidRPr="0009769B">
              <w:rPr>
                <w:rFonts w:cs="Arial"/>
                <w:noProof/>
              </w:rPr>
              <w:tab/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Centrally    </w:t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Regionally    </w:t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Locally    </w:t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Other: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7DF" w:rsidRPr="00542EED" w:rsidRDefault="00740911" w:rsidP="00625839">
            <w:pPr>
              <w:tabs>
                <w:tab w:val="left" w:pos="7992"/>
              </w:tabs>
              <w:spacing w:line="240" w:lineRule="auto"/>
              <w:ind w:left="-115" w:right="-36"/>
              <w:rPr>
                <w:rFonts w:cs="Arial"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2047DF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2047DF" w:rsidRPr="0009769B" w:rsidTr="00542EED">
        <w:trPr>
          <w:trHeight w:val="432"/>
        </w:trPr>
        <w:tc>
          <w:tcPr>
            <w:tcW w:w="7470" w:type="dxa"/>
            <w:vAlign w:val="center"/>
          </w:tcPr>
          <w:p w:rsidR="002047DF" w:rsidRPr="0009769B" w:rsidRDefault="002047DF" w:rsidP="002047DF">
            <w:pPr>
              <w:tabs>
                <w:tab w:val="left" w:pos="3042"/>
                <w:tab w:val="left" w:pos="7992"/>
              </w:tabs>
              <w:spacing w:before="60" w:line="240" w:lineRule="auto"/>
              <w:ind w:left="-115" w:right="-108"/>
              <w:rPr>
                <w:rFonts w:cs="Arial"/>
                <w:szCs w:val="18"/>
              </w:rPr>
            </w:pPr>
            <w:r w:rsidRPr="0009769B">
              <w:rPr>
                <w:rFonts w:cs="Arial"/>
                <w:szCs w:val="18"/>
              </w:rPr>
              <w:t>Pest control contractors &amp; materials</w:t>
            </w:r>
            <w:r w:rsidRPr="0009769B">
              <w:rPr>
                <w:rFonts w:cs="Arial"/>
                <w:noProof/>
              </w:rPr>
              <w:tab/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Centrally    </w:t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Regionally    </w:t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Locally    </w:t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Other: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7DF" w:rsidRPr="00542EED" w:rsidRDefault="00740911" w:rsidP="00625839">
            <w:pPr>
              <w:tabs>
                <w:tab w:val="left" w:pos="7992"/>
              </w:tabs>
              <w:spacing w:line="240" w:lineRule="auto"/>
              <w:ind w:left="-115" w:right="-36"/>
              <w:rPr>
                <w:rFonts w:cs="Arial"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2047DF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2047DF" w:rsidRPr="0009769B" w:rsidTr="00542EED">
        <w:trPr>
          <w:trHeight w:val="432"/>
        </w:trPr>
        <w:tc>
          <w:tcPr>
            <w:tcW w:w="7470" w:type="dxa"/>
            <w:vAlign w:val="center"/>
          </w:tcPr>
          <w:p w:rsidR="002047DF" w:rsidRPr="0009769B" w:rsidRDefault="002047DF" w:rsidP="002047DF">
            <w:pPr>
              <w:tabs>
                <w:tab w:val="left" w:pos="3042"/>
                <w:tab w:val="left" w:pos="7992"/>
              </w:tabs>
              <w:spacing w:before="60" w:line="240" w:lineRule="auto"/>
              <w:ind w:left="-115" w:right="-108"/>
              <w:rPr>
                <w:rFonts w:cs="Arial"/>
                <w:szCs w:val="18"/>
              </w:rPr>
            </w:pPr>
            <w:r w:rsidRPr="0009769B">
              <w:rPr>
                <w:rFonts w:cs="Arial"/>
                <w:szCs w:val="18"/>
              </w:rPr>
              <w:t>Signage, labeling, displays, menu</w:t>
            </w:r>
            <w:r w:rsidRPr="0009769B">
              <w:rPr>
                <w:rFonts w:cs="Arial"/>
                <w:noProof/>
              </w:rPr>
              <w:tab/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Centrally    </w:t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Regionally    </w:t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Locally    </w:t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Other: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7DF" w:rsidRPr="00542EED" w:rsidRDefault="00740911" w:rsidP="00625839">
            <w:pPr>
              <w:tabs>
                <w:tab w:val="left" w:pos="7992"/>
              </w:tabs>
              <w:spacing w:line="240" w:lineRule="auto"/>
              <w:ind w:left="-115" w:right="-36"/>
              <w:rPr>
                <w:rFonts w:cs="Arial"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2047DF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2047DF" w:rsidRPr="0009769B" w:rsidTr="00542EED">
        <w:trPr>
          <w:trHeight w:val="432"/>
        </w:trPr>
        <w:tc>
          <w:tcPr>
            <w:tcW w:w="7470" w:type="dxa"/>
            <w:vAlign w:val="center"/>
          </w:tcPr>
          <w:p w:rsidR="002047DF" w:rsidRPr="0009769B" w:rsidRDefault="002047DF" w:rsidP="002047DF">
            <w:pPr>
              <w:tabs>
                <w:tab w:val="left" w:pos="3042"/>
                <w:tab w:val="left" w:pos="7992"/>
              </w:tabs>
              <w:spacing w:before="60" w:line="240" w:lineRule="auto"/>
              <w:ind w:left="-115" w:right="-108"/>
              <w:rPr>
                <w:rFonts w:cs="Arial"/>
                <w:szCs w:val="18"/>
              </w:rPr>
            </w:pPr>
            <w:r w:rsidRPr="0009769B">
              <w:rPr>
                <w:rFonts w:cs="Arial"/>
                <w:szCs w:val="18"/>
              </w:rPr>
              <w:t>Processing procedures</w:t>
            </w:r>
            <w:r w:rsidRPr="0009769B">
              <w:rPr>
                <w:rFonts w:cs="Arial"/>
                <w:noProof/>
              </w:rPr>
              <w:tab/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Centrally    </w:t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Regionally    </w:t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Locally    </w:t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Other: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7DF" w:rsidRPr="00542EED" w:rsidRDefault="00740911" w:rsidP="00625839">
            <w:pPr>
              <w:tabs>
                <w:tab w:val="left" w:pos="7992"/>
              </w:tabs>
              <w:spacing w:line="240" w:lineRule="auto"/>
              <w:ind w:left="-115" w:right="-36"/>
              <w:rPr>
                <w:rFonts w:cs="Arial"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2047DF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2047DF" w:rsidRPr="0009769B" w:rsidTr="00542EED">
        <w:trPr>
          <w:trHeight w:val="432"/>
        </w:trPr>
        <w:tc>
          <w:tcPr>
            <w:tcW w:w="7470" w:type="dxa"/>
            <w:vAlign w:val="center"/>
          </w:tcPr>
          <w:p w:rsidR="002047DF" w:rsidRPr="0009769B" w:rsidRDefault="002047DF" w:rsidP="002047DF">
            <w:pPr>
              <w:tabs>
                <w:tab w:val="left" w:pos="3042"/>
                <w:tab w:val="left" w:pos="7992"/>
              </w:tabs>
              <w:spacing w:before="60" w:line="240" w:lineRule="auto"/>
              <w:ind w:left="-115" w:right="-108"/>
              <w:rPr>
                <w:rFonts w:cs="Arial"/>
                <w:szCs w:val="18"/>
              </w:rPr>
            </w:pPr>
            <w:r w:rsidRPr="0009769B">
              <w:rPr>
                <w:rFonts w:cs="Arial"/>
                <w:szCs w:val="18"/>
              </w:rPr>
              <w:t>Staff training</w:t>
            </w:r>
            <w:r w:rsidRPr="0009769B">
              <w:rPr>
                <w:rFonts w:cs="Arial"/>
                <w:noProof/>
              </w:rPr>
              <w:tab/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Centrally    </w:t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Regionally    </w:t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Locally    </w:t>
            </w:r>
            <w:r w:rsidR="00740911" w:rsidRPr="0009769B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69B">
              <w:rPr>
                <w:rFonts w:cs="Arial"/>
                <w:szCs w:val="18"/>
              </w:rPr>
              <w:instrText xml:space="preserve"> FORMCHECKBOX </w:instrText>
            </w:r>
            <w:r w:rsidR="00740911">
              <w:rPr>
                <w:rFonts w:cs="Arial"/>
                <w:szCs w:val="18"/>
              </w:rPr>
            </w:r>
            <w:r w:rsidR="00740911">
              <w:rPr>
                <w:rFonts w:cs="Arial"/>
                <w:szCs w:val="18"/>
              </w:rPr>
              <w:fldChar w:fldCharType="separate"/>
            </w:r>
            <w:r w:rsidR="00740911" w:rsidRPr="0009769B">
              <w:rPr>
                <w:rFonts w:cs="Arial"/>
                <w:szCs w:val="18"/>
              </w:rPr>
              <w:fldChar w:fldCharType="end"/>
            </w:r>
            <w:r w:rsidRPr="0009769B">
              <w:rPr>
                <w:rFonts w:cs="Arial"/>
                <w:szCs w:val="18"/>
              </w:rPr>
              <w:t xml:space="preserve"> Other: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7DF" w:rsidRPr="00542EED" w:rsidRDefault="00740911" w:rsidP="00625839">
            <w:pPr>
              <w:tabs>
                <w:tab w:val="left" w:pos="7992"/>
              </w:tabs>
              <w:spacing w:line="240" w:lineRule="auto"/>
              <w:ind w:left="-115" w:right="-36"/>
              <w:rPr>
                <w:rFonts w:cs="Arial"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2047DF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2047DF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B913DF" w:rsidRPr="0009769B" w:rsidRDefault="00B913DF" w:rsidP="00625839">
      <w:pPr>
        <w:spacing w:line="240" w:lineRule="auto"/>
        <w:ind w:right="-36"/>
        <w:rPr>
          <w:rFonts w:cs="Arial"/>
          <w:sz w:val="8"/>
        </w:rPr>
      </w:pPr>
    </w:p>
    <w:p w:rsidR="002047DF" w:rsidRDefault="002047DF" w:rsidP="002047DF">
      <w:pPr>
        <w:pStyle w:val="Heading2"/>
        <w:numPr>
          <w:ilvl w:val="0"/>
          <w:numId w:val="14"/>
        </w:numPr>
        <w:spacing w:before="60" w:after="0"/>
        <w:ind w:right="-43"/>
        <w:rPr>
          <w:rFonts w:ascii="Arial" w:hAnsi="Arial"/>
          <w:b w:val="0"/>
          <w:noProof/>
          <w:sz w:val="18"/>
          <w:szCs w:val="18"/>
        </w:rPr>
      </w:pPr>
      <w:r w:rsidRPr="002047DF">
        <w:rPr>
          <w:rFonts w:ascii="Arial" w:hAnsi="Arial"/>
          <w:b w:val="0"/>
          <w:sz w:val="18"/>
          <w:szCs w:val="18"/>
        </w:rPr>
        <w:t>When individual locations make independent decisions</w:t>
      </w:r>
      <w:r w:rsidRPr="002047DF">
        <w:rPr>
          <w:rFonts w:ascii="Arial" w:hAnsi="Arial"/>
          <w:b w:val="0"/>
          <w:noProof/>
          <w:sz w:val="18"/>
          <w:szCs w:val="18"/>
        </w:rPr>
        <w:t>, how are those decisions are made and communicated (notification of regional mangement, internal audits where system are unique, etc.)?</w:t>
      </w:r>
    </w:p>
    <w:tbl>
      <w:tblPr>
        <w:tblW w:w="10620" w:type="dxa"/>
        <w:tblInd w:w="468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10620"/>
      </w:tblGrid>
      <w:tr w:rsidR="00A87E22" w:rsidRPr="0009769B" w:rsidTr="00542EED">
        <w:trPr>
          <w:trHeight w:val="72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A87E22" w:rsidRPr="00542EED" w:rsidRDefault="00740911" w:rsidP="00651EB8">
            <w:pPr>
              <w:spacing w:line="240" w:lineRule="auto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651EB8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651EB8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651EB8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651EB8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651EB8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651EB8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AD1A0C" w:rsidRDefault="00AD1A0C" w:rsidP="00AD1A0C">
      <w:pPr>
        <w:pStyle w:val="Heading2"/>
        <w:numPr>
          <w:ilvl w:val="0"/>
          <w:numId w:val="0"/>
        </w:numPr>
        <w:spacing w:before="120" w:after="0"/>
        <w:ind w:right="-43"/>
        <w:rPr>
          <w:rFonts w:ascii="Arial" w:hAnsi="Arial"/>
        </w:rPr>
      </w:pPr>
    </w:p>
    <w:p w:rsidR="00AD1A0C" w:rsidRDefault="00AD1A0C" w:rsidP="00AD1A0C"/>
    <w:p w:rsidR="00AD1A0C" w:rsidRDefault="00AD1A0C" w:rsidP="00AD1A0C"/>
    <w:p w:rsidR="00AD1A0C" w:rsidRDefault="00AD1A0C" w:rsidP="00AD1A0C"/>
    <w:p w:rsidR="00AD1A0C" w:rsidRDefault="00AD1A0C" w:rsidP="00AD1A0C"/>
    <w:p w:rsidR="00AD1A0C" w:rsidRPr="00AD1A0C" w:rsidRDefault="00AD1A0C" w:rsidP="00AD1A0C"/>
    <w:p w:rsidR="00B913DF" w:rsidRPr="0009769B" w:rsidRDefault="0078638F" w:rsidP="0003280E">
      <w:pPr>
        <w:pStyle w:val="Heading2"/>
        <w:spacing w:before="120" w:after="0"/>
        <w:ind w:right="-43"/>
        <w:rPr>
          <w:rFonts w:ascii="Arial" w:hAnsi="Arial"/>
        </w:rPr>
      </w:pPr>
      <w:r w:rsidRPr="0009769B">
        <w:rPr>
          <w:rFonts w:ascii="Arial" w:hAnsi="Arial"/>
        </w:rPr>
        <w:lastRenderedPageBreak/>
        <w:t xml:space="preserve">EMPLOYEE TRAINING </w:t>
      </w:r>
    </w:p>
    <w:p w:rsidR="0078638F" w:rsidRDefault="0078638F" w:rsidP="00A87E22">
      <w:pPr>
        <w:spacing w:before="60" w:line="240" w:lineRule="auto"/>
        <w:ind w:right="-43"/>
        <w:rPr>
          <w:rFonts w:cs="Arial"/>
          <w:i/>
          <w:szCs w:val="18"/>
        </w:rPr>
      </w:pPr>
      <w:r w:rsidRPr="00B87567">
        <w:rPr>
          <w:rFonts w:cs="Arial"/>
          <w:szCs w:val="18"/>
        </w:rPr>
        <w:t>Your employee training program should incl</w:t>
      </w:r>
      <w:r w:rsidR="00325BD1" w:rsidRPr="00B87567">
        <w:rPr>
          <w:rFonts w:cs="Arial"/>
          <w:szCs w:val="18"/>
        </w:rPr>
        <w:t xml:space="preserve">ude training in proper sanitation, pest control, record keeping, handling, and </w:t>
      </w:r>
      <w:r w:rsidRPr="00B87567">
        <w:rPr>
          <w:rFonts w:cs="Arial"/>
          <w:szCs w:val="18"/>
        </w:rPr>
        <w:t>labeling of organic products to prevent potential contamination and commingling.</w:t>
      </w:r>
      <w:r w:rsidR="00325BD1" w:rsidRPr="0009769B">
        <w:rPr>
          <w:rFonts w:cs="Arial"/>
          <w:i/>
          <w:szCs w:val="18"/>
        </w:rPr>
        <w:t xml:space="preserve"> </w:t>
      </w:r>
    </w:p>
    <w:p w:rsidR="00B87567" w:rsidRDefault="00B87567" w:rsidP="00B87567">
      <w:pPr>
        <w:pStyle w:val="ListParagraph"/>
        <w:numPr>
          <w:ilvl w:val="0"/>
          <w:numId w:val="15"/>
        </w:numPr>
        <w:spacing w:before="60" w:line="240" w:lineRule="auto"/>
        <w:ind w:right="-43"/>
        <w:contextualSpacing w:val="0"/>
        <w:rPr>
          <w:rFonts w:cs="Arial"/>
          <w:szCs w:val="18"/>
        </w:rPr>
      </w:pPr>
      <w:r w:rsidRPr="0009769B">
        <w:rPr>
          <w:rFonts w:cs="Arial"/>
          <w:szCs w:val="18"/>
        </w:rPr>
        <w:t>How and when do you train individual locations or employees on organic compliance procedures and policies?</w:t>
      </w:r>
    </w:p>
    <w:tbl>
      <w:tblPr>
        <w:tblW w:w="10620" w:type="dxa"/>
        <w:tblInd w:w="468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10620"/>
      </w:tblGrid>
      <w:tr w:rsidR="00B668AD" w:rsidRPr="0009769B" w:rsidTr="00542EED">
        <w:trPr>
          <w:trHeight w:val="72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B668AD" w:rsidRPr="00542EED" w:rsidRDefault="00740911" w:rsidP="00651EB8">
            <w:pPr>
              <w:spacing w:line="240" w:lineRule="auto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668AD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B668AD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B668AD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B668AD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B668AD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B668AD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B87567" w:rsidRPr="00B87567" w:rsidRDefault="00B87567" w:rsidP="00B87567">
      <w:pPr>
        <w:pStyle w:val="ListParagraph"/>
        <w:numPr>
          <w:ilvl w:val="0"/>
          <w:numId w:val="15"/>
        </w:numPr>
        <w:spacing w:before="60" w:line="240" w:lineRule="auto"/>
        <w:ind w:right="-43"/>
        <w:contextualSpacing w:val="0"/>
        <w:rPr>
          <w:rFonts w:cs="Arial"/>
          <w:szCs w:val="18"/>
        </w:rPr>
      </w:pPr>
      <w:r w:rsidRPr="0009769B">
        <w:rPr>
          <w:rFonts w:cs="Arial"/>
          <w:szCs w:val="18"/>
        </w:rPr>
        <w:t>How do you monitor whether procedures and policies are successful?</w:t>
      </w:r>
    </w:p>
    <w:tbl>
      <w:tblPr>
        <w:tblW w:w="10620" w:type="dxa"/>
        <w:tblInd w:w="468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10620"/>
      </w:tblGrid>
      <w:tr w:rsidR="000825D8" w:rsidRPr="0009769B" w:rsidTr="00542EED">
        <w:trPr>
          <w:trHeight w:val="72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0825D8" w:rsidRPr="00542EED" w:rsidRDefault="00740911" w:rsidP="00651EB8">
            <w:pPr>
              <w:spacing w:line="240" w:lineRule="auto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825D8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0825D8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0825D8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0825D8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0825D8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0825D8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B87567" w:rsidRPr="000825D8" w:rsidRDefault="00B87567" w:rsidP="00B87567">
      <w:pPr>
        <w:pStyle w:val="ListParagraph"/>
        <w:numPr>
          <w:ilvl w:val="0"/>
          <w:numId w:val="15"/>
        </w:numPr>
        <w:spacing w:before="60" w:line="240" w:lineRule="auto"/>
        <w:ind w:right="-43"/>
        <w:contextualSpacing w:val="0"/>
        <w:rPr>
          <w:rFonts w:cs="Arial"/>
          <w:szCs w:val="18"/>
        </w:rPr>
      </w:pPr>
      <w:r w:rsidRPr="0009769B">
        <w:rPr>
          <w:rFonts w:cs="Arial"/>
          <w:szCs w:val="18"/>
        </w:rPr>
        <w:t xml:space="preserve">How do you ensure that employees in all departments seeking certification are provided </w:t>
      </w:r>
      <w:r w:rsidRPr="0009769B">
        <w:rPr>
          <w:rFonts w:cs="Arial"/>
          <w:b/>
          <w:szCs w:val="18"/>
        </w:rPr>
        <w:t>ongoing</w:t>
      </w:r>
      <w:r w:rsidRPr="0009769B">
        <w:rPr>
          <w:rFonts w:cs="Arial"/>
          <w:szCs w:val="18"/>
        </w:rPr>
        <w:t xml:space="preserve"> access to organic practices, procedures, and updates?</w:t>
      </w:r>
    </w:p>
    <w:tbl>
      <w:tblPr>
        <w:tblW w:w="10620" w:type="dxa"/>
        <w:tblInd w:w="468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10620"/>
      </w:tblGrid>
      <w:tr w:rsidR="000825D8" w:rsidRPr="0009769B" w:rsidTr="00542EED">
        <w:trPr>
          <w:trHeight w:val="72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0825D8" w:rsidRPr="00542EED" w:rsidRDefault="00740911" w:rsidP="00651EB8">
            <w:pPr>
              <w:spacing w:line="240" w:lineRule="auto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542EE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825D8" w:rsidRPr="00542EE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542EED">
              <w:rPr>
                <w:rFonts w:cs="Arial"/>
                <w:b/>
                <w:color w:val="0070C0"/>
                <w:szCs w:val="18"/>
              </w:rPr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0825D8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0825D8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0825D8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0825D8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0825D8" w:rsidRPr="00542EE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542EE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:rsidR="00C202B2" w:rsidRPr="0009769B" w:rsidRDefault="00C202B2" w:rsidP="00625839">
      <w:pPr>
        <w:pStyle w:val="Heading2"/>
        <w:numPr>
          <w:ilvl w:val="0"/>
          <w:numId w:val="0"/>
        </w:numPr>
        <w:spacing w:before="180"/>
        <w:ind w:right="-36"/>
        <w:rPr>
          <w:rFonts w:ascii="Arial" w:hAnsi="Arial"/>
          <w:sz w:val="8"/>
        </w:rPr>
      </w:pPr>
    </w:p>
    <w:sectPr w:rsidR="00C202B2" w:rsidRPr="0009769B" w:rsidSect="007F04A4">
      <w:headerReference w:type="default" r:id="rId10"/>
      <w:footerReference w:type="default" r:id="rId11"/>
      <w:type w:val="continuous"/>
      <w:pgSz w:w="12240" w:h="15840" w:code="1"/>
      <w:pgMar w:top="1440" w:right="648" w:bottom="720" w:left="648" w:header="180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479" w:rsidRDefault="009A6479">
      <w:r>
        <w:separator/>
      </w:r>
    </w:p>
  </w:endnote>
  <w:endnote w:type="continuationSeparator" w:id="0">
    <w:p w:rsidR="009A6479" w:rsidRDefault="009A6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DB" w:rsidRPr="002B4422" w:rsidRDefault="002B4422" w:rsidP="002B4422">
    <w:pPr>
      <w:tabs>
        <w:tab w:val="left" w:pos="9360"/>
      </w:tabs>
      <w:autoSpaceDE w:val="0"/>
      <w:autoSpaceDN w:val="0"/>
      <w:adjustRightInd w:val="0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NOP</w:t>
    </w:r>
    <w:r w:rsidR="000B2929">
      <w:rPr>
        <w:rFonts w:cs="Arial"/>
        <w:i/>
        <w:sz w:val="16"/>
        <w:szCs w:val="16"/>
      </w:rPr>
      <w:t xml:space="preserve">B75 </w:t>
    </w:r>
    <w:r w:rsidR="00AD023C">
      <w:rPr>
        <w:rFonts w:cs="Arial"/>
        <w:i/>
        <w:sz w:val="16"/>
        <w:szCs w:val="16"/>
      </w:rPr>
      <w:t>, V1, R2, 10/01</w:t>
    </w:r>
    <w:r>
      <w:rPr>
        <w:rFonts w:cs="Arial"/>
        <w:i/>
        <w:sz w:val="16"/>
        <w:szCs w:val="16"/>
      </w:rPr>
      <w:t>/2013</w:t>
    </w:r>
    <w:r w:rsidRPr="00E27015">
      <w:rPr>
        <w:rFonts w:cs="Arial"/>
        <w:i/>
        <w:sz w:val="16"/>
        <w:szCs w:val="16"/>
      </w:rPr>
      <w:tab/>
    </w:r>
    <w:r w:rsidRPr="00E27015">
      <w:rPr>
        <w:i/>
        <w:sz w:val="16"/>
        <w:szCs w:val="16"/>
      </w:rPr>
      <w:t xml:space="preserve">Page </w:t>
    </w:r>
    <w:r w:rsidR="00740911" w:rsidRPr="00E27015">
      <w:rPr>
        <w:b/>
        <w:i/>
        <w:sz w:val="16"/>
        <w:szCs w:val="16"/>
      </w:rPr>
      <w:fldChar w:fldCharType="begin"/>
    </w:r>
    <w:r w:rsidRPr="00E27015">
      <w:rPr>
        <w:b/>
        <w:i/>
        <w:sz w:val="16"/>
        <w:szCs w:val="16"/>
      </w:rPr>
      <w:instrText xml:space="preserve"> PAGE </w:instrText>
    </w:r>
    <w:r w:rsidR="00740911" w:rsidRPr="00E27015">
      <w:rPr>
        <w:b/>
        <w:i/>
        <w:sz w:val="16"/>
        <w:szCs w:val="16"/>
      </w:rPr>
      <w:fldChar w:fldCharType="separate"/>
    </w:r>
    <w:r w:rsidR="00CD7ADD">
      <w:rPr>
        <w:b/>
        <w:i/>
        <w:noProof/>
        <w:sz w:val="16"/>
        <w:szCs w:val="16"/>
      </w:rPr>
      <w:t>1</w:t>
    </w:r>
    <w:r w:rsidR="00740911" w:rsidRPr="00E27015">
      <w:rPr>
        <w:b/>
        <w:i/>
        <w:sz w:val="16"/>
        <w:szCs w:val="16"/>
      </w:rPr>
      <w:fldChar w:fldCharType="end"/>
    </w:r>
    <w:r w:rsidRPr="00E27015">
      <w:rPr>
        <w:i/>
        <w:sz w:val="16"/>
        <w:szCs w:val="16"/>
      </w:rPr>
      <w:t xml:space="preserve"> of </w:t>
    </w:r>
    <w:r w:rsidR="00740911" w:rsidRPr="00E27015">
      <w:rPr>
        <w:b/>
        <w:i/>
        <w:sz w:val="16"/>
        <w:szCs w:val="16"/>
      </w:rPr>
      <w:fldChar w:fldCharType="begin"/>
    </w:r>
    <w:r w:rsidRPr="00E27015">
      <w:rPr>
        <w:b/>
        <w:i/>
        <w:sz w:val="16"/>
        <w:szCs w:val="16"/>
      </w:rPr>
      <w:instrText xml:space="preserve"> NUMPAGES  </w:instrText>
    </w:r>
    <w:r w:rsidR="00740911" w:rsidRPr="00E27015">
      <w:rPr>
        <w:b/>
        <w:i/>
        <w:sz w:val="16"/>
        <w:szCs w:val="16"/>
      </w:rPr>
      <w:fldChar w:fldCharType="separate"/>
    </w:r>
    <w:r w:rsidR="00CD7ADD">
      <w:rPr>
        <w:b/>
        <w:i/>
        <w:noProof/>
        <w:sz w:val="16"/>
        <w:szCs w:val="16"/>
      </w:rPr>
      <w:t>2</w:t>
    </w:r>
    <w:r w:rsidR="00740911" w:rsidRPr="00E27015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479" w:rsidRDefault="009A6479">
      <w:r>
        <w:separator/>
      </w:r>
    </w:p>
  </w:footnote>
  <w:footnote w:type="continuationSeparator" w:id="0">
    <w:p w:rsidR="009A6479" w:rsidRDefault="009A6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DB" w:rsidRPr="003F1375" w:rsidRDefault="003F1375">
    <w:pPr>
      <w:rPr>
        <w:rFonts w:cs="Arial"/>
        <w:b/>
        <w:sz w:val="22"/>
        <w:szCs w:val="22"/>
      </w:rPr>
    </w:pPr>
    <w:r>
      <w:rPr>
        <w:rFonts w:cs="Arial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-125011</wp:posOffset>
          </wp:positionH>
          <wp:positionV relativeFrom="paragraph">
            <wp:posOffset>101360</wp:posOffset>
          </wp:positionV>
          <wp:extent cx="593425" cy="715992"/>
          <wp:effectExtent l="19050" t="0" r="0" b="0"/>
          <wp:wrapNone/>
          <wp:docPr id="1" name="Picture 1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of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25" cy="715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060"/>
      <w:gridCol w:w="4981"/>
      <w:gridCol w:w="1122"/>
      <w:gridCol w:w="1007"/>
    </w:tblGrid>
    <w:tr w:rsidR="007F04A4" w:rsidRPr="000B5C85" w:rsidTr="00CD56DC">
      <w:trPr>
        <w:cantSplit/>
        <w:trHeight w:val="525"/>
      </w:trPr>
      <w:tc>
        <w:tcPr>
          <w:tcW w:w="3060" w:type="dxa"/>
          <w:tcBorders>
            <w:right w:val="nil"/>
          </w:tcBorders>
          <w:vAlign w:val="center"/>
        </w:tcPr>
        <w:p w:rsidR="007F04A4" w:rsidRPr="003B73EE" w:rsidRDefault="007F04A4" w:rsidP="00CD56DC">
          <w:pPr>
            <w:ind w:right="-1112"/>
            <w:rPr>
              <w:rFonts w:cs="Arial"/>
              <w:b/>
              <w:bCs/>
            </w:rPr>
          </w:pPr>
          <w:r w:rsidRPr="0074784C">
            <w:rPr>
              <w:rFonts w:cs="Arial"/>
              <w:b/>
              <w:sz w:val="16"/>
              <w:szCs w:val="16"/>
            </w:rPr>
            <w:t>NOP §</w:t>
          </w:r>
          <w:r>
            <w:rPr>
              <w:rFonts w:cs="Arial"/>
              <w:b/>
              <w:sz w:val="16"/>
              <w:szCs w:val="16"/>
            </w:rPr>
            <w:t>205.1</w:t>
          </w:r>
          <w:r w:rsidRPr="0074784C">
            <w:rPr>
              <w:rFonts w:cs="Arial"/>
              <w:b/>
              <w:sz w:val="16"/>
              <w:szCs w:val="16"/>
            </w:rPr>
            <w:t>01,</w:t>
          </w:r>
          <w:r>
            <w:rPr>
              <w:rFonts w:cs="Arial"/>
              <w:b/>
              <w:sz w:val="16"/>
              <w:szCs w:val="16"/>
            </w:rPr>
            <w:t xml:space="preserve"> </w:t>
          </w:r>
          <w:r w:rsidRPr="0074784C">
            <w:rPr>
              <w:rFonts w:cs="Arial"/>
              <w:b/>
              <w:sz w:val="16"/>
              <w:szCs w:val="16"/>
            </w:rPr>
            <w:t>205.201, 205.272</w:t>
          </w:r>
          <w:r>
            <w:rPr>
              <w:rFonts w:cs="Arial"/>
              <w:b/>
              <w:sz w:val="22"/>
              <w:szCs w:val="22"/>
            </w:rPr>
            <w:t xml:space="preserve">       </w:t>
          </w:r>
        </w:p>
      </w:tc>
      <w:tc>
        <w:tcPr>
          <w:tcW w:w="4981" w:type="dxa"/>
          <w:tcBorders>
            <w:left w:val="nil"/>
          </w:tcBorders>
          <w:vAlign w:val="center"/>
        </w:tcPr>
        <w:p w:rsidR="007F04A4" w:rsidRPr="003B73EE" w:rsidRDefault="007F04A4" w:rsidP="00CD56DC">
          <w:pPr>
            <w:ind w:left="48" w:right="-1112"/>
            <w:rPr>
              <w:rFonts w:cs="Arial"/>
              <w:b/>
              <w:bCs/>
            </w:rPr>
          </w:pPr>
          <w:r>
            <w:rPr>
              <w:rFonts w:cs="Arial"/>
              <w:b/>
              <w:sz w:val="22"/>
              <w:szCs w:val="22"/>
            </w:rPr>
            <w:t>ORGANIC RETAIL/ RESTAURANT FACILITY</w:t>
          </w:r>
        </w:p>
      </w:tc>
      <w:tc>
        <w:tcPr>
          <w:tcW w:w="1122" w:type="dxa"/>
          <w:shd w:val="clear" w:color="auto" w:fill="000000"/>
          <w:vAlign w:val="center"/>
        </w:tcPr>
        <w:p w:rsidR="007F04A4" w:rsidRPr="000B5C85" w:rsidRDefault="007F04A4" w:rsidP="00CD56DC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 xml:space="preserve">    OSP</w:t>
          </w:r>
        </w:p>
        <w:p w:rsidR="007F04A4" w:rsidRPr="000B5C85" w:rsidRDefault="007F04A4" w:rsidP="00CD56DC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1007" w:type="dxa"/>
          <w:shd w:val="clear" w:color="auto" w:fill="000000"/>
          <w:vAlign w:val="center"/>
        </w:tcPr>
        <w:p w:rsidR="007F04A4" w:rsidRPr="000B5C85" w:rsidRDefault="007F04A4" w:rsidP="00CD56DC">
          <w:pPr>
            <w:pStyle w:val="Heading4"/>
            <w:ind w:right="-1112"/>
          </w:pPr>
          <w:r>
            <w:t>R2.3</w:t>
          </w:r>
        </w:p>
      </w:tc>
    </w:tr>
    <w:tr w:rsidR="007F04A4" w:rsidRPr="000B5C85" w:rsidTr="00CD56DC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:rsidR="007F04A4" w:rsidRPr="00DD6ABD" w:rsidRDefault="007F04A4" w:rsidP="00CD56DC">
          <w:pPr>
            <w:ind w:right="-1112"/>
            <w:rPr>
              <w:rFonts w:cs="Arial"/>
            </w:rPr>
          </w:pPr>
          <w:r w:rsidRPr="00DD6ABD">
            <w:rPr>
              <w:rFonts w:cs="Arial"/>
              <w:b/>
              <w:szCs w:val="18"/>
            </w:rPr>
            <w:t xml:space="preserve">Electronic version available at </w:t>
          </w:r>
          <w:hyperlink r:id="rId2" w:history="1">
            <w:r w:rsidRPr="00857DE0">
              <w:rPr>
                <w:rStyle w:val="Hyperlink"/>
                <w:rFonts w:cs="Arial"/>
                <w:b/>
                <w:szCs w:val="18"/>
              </w:rPr>
              <w:t>www.ccof.org</w:t>
            </w:r>
          </w:hyperlink>
        </w:p>
      </w:tc>
      <w:tc>
        <w:tcPr>
          <w:tcW w:w="2129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:rsidR="007F04A4" w:rsidRPr="000B5C85" w:rsidRDefault="007F04A4" w:rsidP="00CD56DC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="00740911"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="00740911" w:rsidRPr="000B5C85">
            <w:rPr>
              <w:rFonts w:cs="Arial"/>
              <w:b/>
              <w:bCs/>
              <w:sz w:val="16"/>
            </w:rPr>
            <w:fldChar w:fldCharType="separate"/>
          </w:r>
          <w:r w:rsidR="00CD7ADD">
            <w:rPr>
              <w:rFonts w:cs="Arial"/>
              <w:b/>
              <w:bCs/>
              <w:noProof/>
              <w:sz w:val="16"/>
            </w:rPr>
            <w:t>1</w:t>
          </w:r>
          <w:r w:rsidR="00740911"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="00740911"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="00740911" w:rsidRPr="000B5C85">
            <w:rPr>
              <w:rFonts w:cs="Arial"/>
              <w:b/>
              <w:bCs/>
              <w:sz w:val="16"/>
            </w:rPr>
            <w:fldChar w:fldCharType="separate"/>
          </w:r>
          <w:r w:rsidR="00CD7ADD">
            <w:rPr>
              <w:rFonts w:cs="Arial"/>
              <w:b/>
              <w:bCs/>
              <w:noProof/>
              <w:sz w:val="16"/>
            </w:rPr>
            <w:t>2</w:t>
          </w:r>
          <w:r w:rsidR="00740911"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:rsidR="007F04A4" w:rsidRPr="0070526F" w:rsidRDefault="007F04A4">
    <w:pPr>
      <w:rPr>
        <w:rFonts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9A27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2AFC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E2E3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902C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7DA4C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CE69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B8C4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D6F0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1B9EC950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1886711"/>
    <w:multiLevelType w:val="hybridMultilevel"/>
    <w:tmpl w:val="3CE2F81A"/>
    <w:lvl w:ilvl="0" w:tplc="951E33D8">
      <w:start w:val="1"/>
      <w:numFmt w:val="decimal"/>
      <w:lvlText w:val="%1)"/>
      <w:lvlJc w:val="left"/>
      <w:pPr>
        <w:ind w:left="360" w:hanging="360"/>
      </w:pPr>
      <w:rPr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7B13000"/>
    <w:multiLevelType w:val="hybridMultilevel"/>
    <w:tmpl w:val="B1CED3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D42A2D"/>
    <w:multiLevelType w:val="hybridMultilevel"/>
    <w:tmpl w:val="D1BA4A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p8qogb3GX6CfNHdHkzR8CUmY70Y=" w:salt="PazSCQA5OzYqwhajSBE88Q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1506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1C61"/>
    <w:rsid w:val="0000089B"/>
    <w:rsid w:val="000022A5"/>
    <w:rsid w:val="00004FCC"/>
    <w:rsid w:val="00017928"/>
    <w:rsid w:val="00021305"/>
    <w:rsid w:val="0003280E"/>
    <w:rsid w:val="000359DA"/>
    <w:rsid w:val="00044B2F"/>
    <w:rsid w:val="000507F6"/>
    <w:rsid w:val="00053190"/>
    <w:rsid w:val="00057F1E"/>
    <w:rsid w:val="000638CD"/>
    <w:rsid w:val="0006584E"/>
    <w:rsid w:val="0006641F"/>
    <w:rsid w:val="00067106"/>
    <w:rsid w:val="000732AA"/>
    <w:rsid w:val="00074B08"/>
    <w:rsid w:val="00076CE3"/>
    <w:rsid w:val="000825D8"/>
    <w:rsid w:val="0009769B"/>
    <w:rsid w:val="000B2929"/>
    <w:rsid w:val="000B348A"/>
    <w:rsid w:val="000B4782"/>
    <w:rsid w:val="000D0201"/>
    <w:rsid w:val="000D15C8"/>
    <w:rsid w:val="000D3342"/>
    <w:rsid w:val="000D6117"/>
    <w:rsid w:val="000E1398"/>
    <w:rsid w:val="000E2825"/>
    <w:rsid w:val="000F3451"/>
    <w:rsid w:val="000F3CDC"/>
    <w:rsid w:val="0010700F"/>
    <w:rsid w:val="00120A89"/>
    <w:rsid w:val="00121BC2"/>
    <w:rsid w:val="00125042"/>
    <w:rsid w:val="00130663"/>
    <w:rsid w:val="00163627"/>
    <w:rsid w:val="00172FC8"/>
    <w:rsid w:val="001816B5"/>
    <w:rsid w:val="0018172B"/>
    <w:rsid w:val="00192C24"/>
    <w:rsid w:val="001A183E"/>
    <w:rsid w:val="001B1C69"/>
    <w:rsid w:val="001C3DC7"/>
    <w:rsid w:val="001C6F90"/>
    <w:rsid w:val="001D36B8"/>
    <w:rsid w:val="001E2E9A"/>
    <w:rsid w:val="001E708D"/>
    <w:rsid w:val="001F0FF7"/>
    <w:rsid w:val="001F5610"/>
    <w:rsid w:val="002047DF"/>
    <w:rsid w:val="002130DA"/>
    <w:rsid w:val="002131F6"/>
    <w:rsid w:val="00235AEE"/>
    <w:rsid w:val="002438DB"/>
    <w:rsid w:val="00251AA1"/>
    <w:rsid w:val="0026145B"/>
    <w:rsid w:val="00261D23"/>
    <w:rsid w:val="00262319"/>
    <w:rsid w:val="002710E8"/>
    <w:rsid w:val="00271327"/>
    <w:rsid w:val="00275EAC"/>
    <w:rsid w:val="00275EED"/>
    <w:rsid w:val="002847BB"/>
    <w:rsid w:val="002866BB"/>
    <w:rsid w:val="002874FA"/>
    <w:rsid w:val="00292BEB"/>
    <w:rsid w:val="002A0FD1"/>
    <w:rsid w:val="002A4ED7"/>
    <w:rsid w:val="002B09CE"/>
    <w:rsid w:val="002B4422"/>
    <w:rsid w:val="002B510E"/>
    <w:rsid w:val="002C62D7"/>
    <w:rsid w:val="002D1D35"/>
    <w:rsid w:val="002D7F2D"/>
    <w:rsid w:val="002E078C"/>
    <w:rsid w:val="003002B1"/>
    <w:rsid w:val="00302150"/>
    <w:rsid w:val="003030AF"/>
    <w:rsid w:val="003141B3"/>
    <w:rsid w:val="00325BD1"/>
    <w:rsid w:val="003274BE"/>
    <w:rsid w:val="0033418C"/>
    <w:rsid w:val="003359D3"/>
    <w:rsid w:val="003372DD"/>
    <w:rsid w:val="0034361F"/>
    <w:rsid w:val="00343899"/>
    <w:rsid w:val="003468F4"/>
    <w:rsid w:val="003733F6"/>
    <w:rsid w:val="00376D9B"/>
    <w:rsid w:val="003821A2"/>
    <w:rsid w:val="00395871"/>
    <w:rsid w:val="0039684D"/>
    <w:rsid w:val="00396AE2"/>
    <w:rsid w:val="00396DE6"/>
    <w:rsid w:val="003A478F"/>
    <w:rsid w:val="003A62F4"/>
    <w:rsid w:val="003B12FE"/>
    <w:rsid w:val="003B2663"/>
    <w:rsid w:val="003B3A9B"/>
    <w:rsid w:val="003C1FA9"/>
    <w:rsid w:val="003C2D5C"/>
    <w:rsid w:val="003C6336"/>
    <w:rsid w:val="003D09CE"/>
    <w:rsid w:val="003D2C91"/>
    <w:rsid w:val="003D68A8"/>
    <w:rsid w:val="003E377D"/>
    <w:rsid w:val="003E4A90"/>
    <w:rsid w:val="003F1375"/>
    <w:rsid w:val="003F6337"/>
    <w:rsid w:val="00400511"/>
    <w:rsid w:val="00401D59"/>
    <w:rsid w:val="00402351"/>
    <w:rsid w:val="00402743"/>
    <w:rsid w:val="0041068C"/>
    <w:rsid w:val="004112EC"/>
    <w:rsid w:val="00412DE0"/>
    <w:rsid w:val="00416A02"/>
    <w:rsid w:val="00417F5E"/>
    <w:rsid w:val="0042369E"/>
    <w:rsid w:val="00424B67"/>
    <w:rsid w:val="0042535B"/>
    <w:rsid w:val="00425D2D"/>
    <w:rsid w:val="00431ADA"/>
    <w:rsid w:val="0043452D"/>
    <w:rsid w:val="004558A3"/>
    <w:rsid w:val="004601EF"/>
    <w:rsid w:val="004662DE"/>
    <w:rsid w:val="00466544"/>
    <w:rsid w:val="0046747B"/>
    <w:rsid w:val="00470E2C"/>
    <w:rsid w:val="00482A8B"/>
    <w:rsid w:val="004A33E4"/>
    <w:rsid w:val="004B5AE8"/>
    <w:rsid w:val="004C2931"/>
    <w:rsid w:val="004D3453"/>
    <w:rsid w:val="004E1FC7"/>
    <w:rsid w:val="004F0D54"/>
    <w:rsid w:val="004F41EF"/>
    <w:rsid w:val="00512772"/>
    <w:rsid w:val="00515369"/>
    <w:rsid w:val="00542EED"/>
    <w:rsid w:val="00567934"/>
    <w:rsid w:val="0059293E"/>
    <w:rsid w:val="00595D1F"/>
    <w:rsid w:val="005A035E"/>
    <w:rsid w:val="005B5125"/>
    <w:rsid w:val="005C271E"/>
    <w:rsid w:val="005C4A10"/>
    <w:rsid w:val="005C61A8"/>
    <w:rsid w:val="005D4FB7"/>
    <w:rsid w:val="005F0429"/>
    <w:rsid w:val="005F224B"/>
    <w:rsid w:val="005F22CC"/>
    <w:rsid w:val="005F4F39"/>
    <w:rsid w:val="005F6DAB"/>
    <w:rsid w:val="005F7303"/>
    <w:rsid w:val="006015B9"/>
    <w:rsid w:val="00603EF9"/>
    <w:rsid w:val="006040F5"/>
    <w:rsid w:val="00615764"/>
    <w:rsid w:val="00625839"/>
    <w:rsid w:val="00627DF5"/>
    <w:rsid w:val="00633029"/>
    <w:rsid w:val="00641BDF"/>
    <w:rsid w:val="00651623"/>
    <w:rsid w:val="00651EB8"/>
    <w:rsid w:val="00681F79"/>
    <w:rsid w:val="00684749"/>
    <w:rsid w:val="006858A7"/>
    <w:rsid w:val="006B0E01"/>
    <w:rsid w:val="006B587B"/>
    <w:rsid w:val="006D21E5"/>
    <w:rsid w:val="006D57F0"/>
    <w:rsid w:val="006D5E53"/>
    <w:rsid w:val="006E5330"/>
    <w:rsid w:val="006F195A"/>
    <w:rsid w:val="006F1E3A"/>
    <w:rsid w:val="006F3455"/>
    <w:rsid w:val="006F7AB1"/>
    <w:rsid w:val="0070526F"/>
    <w:rsid w:val="00707695"/>
    <w:rsid w:val="00707B2C"/>
    <w:rsid w:val="00713654"/>
    <w:rsid w:val="0071612C"/>
    <w:rsid w:val="0072090A"/>
    <w:rsid w:val="007216FB"/>
    <w:rsid w:val="00737EBA"/>
    <w:rsid w:val="00740911"/>
    <w:rsid w:val="007416E4"/>
    <w:rsid w:val="007476CF"/>
    <w:rsid w:val="0074784C"/>
    <w:rsid w:val="007516A0"/>
    <w:rsid w:val="007521BF"/>
    <w:rsid w:val="00753305"/>
    <w:rsid w:val="007635DB"/>
    <w:rsid w:val="00773EF3"/>
    <w:rsid w:val="00774011"/>
    <w:rsid w:val="007752CB"/>
    <w:rsid w:val="00785622"/>
    <w:rsid w:val="0078638F"/>
    <w:rsid w:val="00792C2E"/>
    <w:rsid w:val="007930C0"/>
    <w:rsid w:val="00794BAA"/>
    <w:rsid w:val="007A0AFF"/>
    <w:rsid w:val="007A1716"/>
    <w:rsid w:val="007A6657"/>
    <w:rsid w:val="007B5602"/>
    <w:rsid w:val="007B7D18"/>
    <w:rsid w:val="007C4E3E"/>
    <w:rsid w:val="007D499B"/>
    <w:rsid w:val="007E5063"/>
    <w:rsid w:val="007F04A4"/>
    <w:rsid w:val="007F1313"/>
    <w:rsid w:val="00801A59"/>
    <w:rsid w:val="00807695"/>
    <w:rsid w:val="00812BF3"/>
    <w:rsid w:val="00824568"/>
    <w:rsid w:val="00831E9D"/>
    <w:rsid w:val="00832675"/>
    <w:rsid w:val="008376FD"/>
    <w:rsid w:val="00842A75"/>
    <w:rsid w:val="00851DBD"/>
    <w:rsid w:val="0085728C"/>
    <w:rsid w:val="00862834"/>
    <w:rsid w:val="0087210D"/>
    <w:rsid w:val="008815FC"/>
    <w:rsid w:val="00885CE0"/>
    <w:rsid w:val="00886B24"/>
    <w:rsid w:val="00892539"/>
    <w:rsid w:val="00897380"/>
    <w:rsid w:val="008B05BE"/>
    <w:rsid w:val="008B0A16"/>
    <w:rsid w:val="008B43B0"/>
    <w:rsid w:val="008C0093"/>
    <w:rsid w:val="008C25ED"/>
    <w:rsid w:val="008F4874"/>
    <w:rsid w:val="00901D45"/>
    <w:rsid w:val="009063E7"/>
    <w:rsid w:val="00920B4F"/>
    <w:rsid w:val="0092553C"/>
    <w:rsid w:val="009266DB"/>
    <w:rsid w:val="00934366"/>
    <w:rsid w:val="0095474A"/>
    <w:rsid w:val="00974A91"/>
    <w:rsid w:val="00975463"/>
    <w:rsid w:val="00976A4E"/>
    <w:rsid w:val="00982883"/>
    <w:rsid w:val="00986199"/>
    <w:rsid w:val="00992CE8"/>
    <w:rsid w:val="0099635C"/>
    <w:rsid w:val="009971C8"/>
    <w:rsid w:val="009A6479"/>
    <w:rsid w:val="009B3E45"/>
    <w:rsid w:val="009D1EA2"/>
    <w:rsid w:val="009D4E11"/>
    <w:rsid w:val="009E133C"/>
    <w:rsid w:val="009E2559"/>
    <w:rsid w:val="009F37D1"/>
    <w:rsid w:val="009F4376"/>
    <w:rsid w:val="00A017BE"/>
    <w:rsid w:val="00A01CEC"/>
    <w:rsid w:val="00A031EF"/>
    <w:rsid w:val="00A13A31"/>
    <w:rsid w:val="00A14B17"/>
    <w:rsid w:val="00A17CF3"/>
    <w:rsid w:val="00A218A6"/>
    <w:rsid w:val="00A22C52"/>
    <w:rsid w:val="00A249A2"/>
    <w:rsid w:val="00A25AD7"/>
    <w:rsid w:val="00A2607D"/>
    <w:rsid w:val="00A27C37"/>
    <w:rsid w:val="00A33BC6"/>
    <w:rsid w:val="00A441F7"/>
    <w:rsid w:val="00A458E9"/>
    <w:rsid w:val="00A54061"/>
    <w:rsid w:val="00A574BF"/>
    <w:rsid w:val="00A76E1E"/>
    <w:rsid w:val="00A87E22"/>
    <w:rsid w:val="00AA029F"/>
    <w:rsid w:val="00AA40F2"/>
    <w:rsid w:val="00AA5764"/>
    <w:rsid w:val="00AC1BA0"/>
    <w:rsid w:val="00AC3255"/>
    <w:rsid w:val="00AC32AE"/>
    <w:rsid w:val="00AD023C"/>
    <w:rsid w:val="00AD0F63"/>
    <w:rsid w:val="00AD1A0C"/>
    <w:rsid w:val="00AD2F5F"/>
    <w:rsid w:val="00AE3759"/>
    <w:rsid w:val="00AE4298"/>
    <w:rsid w:val="00AE570C"/>
    <w:rsid w:val="00AF1ECA"/>
    <w:rsid w:val="00AF294C"/>
    <w:rsid w:val="00AF6A8C"/>
    <w:rsid w:val="00B00143"/>
    <w:rsid w:val="00B26175"/>
    <w:rsid w:val="00B31485"/>
    <w:rsid w:val="00B35770"/>
    <w:rsid w:val="00B35BC7"/>
    <w:rsid w:val="00B363B8"/>
    <w:rsid w:val="00B37021"/>
    <w:rsid w:val="00B3732A"/>
    <w:rsid w:val="00B43061"/>
    <w:rsid w:val="00B51499"/>
    <w:rsid w:val="00B52418"/>
    <w:rsid w:val="00B63F4D"/>
    <w:rsid w:val="00B668AD"/>
    <w:rsid w:val="00B71DE2"/>
    <w:rsid w:val="00B817C0"/>
    <w:rsid w:val="00B84D55"/>
    <w:rsid w:val="00B87567"/>
    <w:rsid w:val="00B87670"/>
    <w:rsid w:val="00B913DF"/>
    <w:rsid w:val="00B94A94"/>
    <w:rsid w:val="00BB485B"/>
    <w:rsid w:val="00BC224D"/>
    <w:rsid w:val="00BC60F8"/>
    <w:rsid w:val="00BD4266"/>
    <w:rsid w:val="00BD5A6B"/>
    <w:rsid w:val="00BE068F"/>
    <w:rsid w:val="00BF7A02"/>
    <w:rsid w:val="00C02AD9"/>
    <w:rsid w:val="00C10D7F"/>
    <w:rsid w:val="00C14EEC"/>
    <w:rsid w:val="00C15590"/>
    <w:rsid w:val="00C1623C"/>
    <w:rsid w:val="00C202B2"/>
    <w:rsid w:val="00C31174"/>
    <w:rsid w:val="00C33975"/>
    <w:rsid w:val="00C33E96"/>
    <w:rsid w:val="00C41E36"/>
    <w:rsid w:val="00C503D5"/>
    <w:rsid w:val="00C51C61"/>
    <w:rsid w:val="00C525AF"/>
    <w:rsid w:val="00C5433B"/>
    <w:rsid w:val="00C607C7"/>
    <w:rsid w:val="00C61507"/>
    <w:rsid w:val="00C650D0"/>
    <w:rsid w:val="00C779C2"/>
    <w:rsid w:val="00C851BB"/>
    <w:rsid w:val="00CC3F21"/>
    <w:rsid w:val="00CC7492"/>
    <w:rsid w:val="00CD60BE"/>
    <w:rsid w:val="00CD7ADD"/>
    <w:rsid w:val="00CF49F7"/>
    <w:rsid w:val="00CF551F"/>
    <w:rsid w:val="00CF5DC0"/>
    <w:rsid w:val="00D01DDF"/>
    <w:rsid w:val="00D026E4"/>
    <w:rsid w:val="00D05518"/>
    <w:rsid w:val="00D21D6C"/>
    <w:rsid w:val="00D23618"/>
    <w:rsid w:val="00D27762"/>
    <w:rsid w:val="00D27E46"/>
    <w:rsid w:val="00D37638"/>
    <w:rsid w:val="00D50C42"/>
    <w:rsid w:val="00D54940"/>
    <w:rsid w:val="00D766F0"/>
    <w:rsid w:val="00D76C85"/>
    <w:rsid w:val="00D776F6"/>
    <w:rsid w:val="00D779D5"/>
    <w:rsid w:val="00D80D6A"/>
    <w:rsid w:val="00D84E2C"/>
    <w:rsid w:val="00D853A9"/>
    <w:rsid w:val="00D920FE"/>
    <w:rsid w:val="00DA5E77"/>
    <w:rsid w:val="00DB3D4E"/>
    <w:rsid w:val="00DC7389"/>
    <w:rsid w:val="00DD3BF7"/>
    <w:rsid w:val="00DD7443"/>
    <w:rsid w:val="00DE7D5C"/>
    <w:rsid w:val="00E00708"/>
    <w:rsid w:val="00E02A91"/>
    <w:rsid w:val="00E12F9D"/>
    <w:rsid w:val="00E155EC"/>
    <w:rsid w:val="00E2383C"/>
    <w:rsid w:val="00E3230F"/>
    <w:rsid w:val="00E42F23"/>
    <w:rsid w:val="00E50FF8"/>
    <w:rsid w:val="00E52FCE"/>
    <w:rsid w:val="00E62DE5"/>
    <w:rsid w:val="00E6324C"/>
    <w:rsid w:val="00E634C9"/>
    <w:rsid w:val="00E71816"/>
    <w:rsid w:val="00E73108"/>
    <w:rsid w:val="00E757C0"/>
    <w:rsid w:val="00E97164"/>
    <w:rsid w:val="00EA0AFA"/>
    <w:rsid w:val="00EA393F"/>
    <w:rsid w:val="00EB68D7"/>
    <w:rsid w:val="00EC10AD"/>
    <w:rsid w:val="00ED00DF"/>
    <w:rsid w:val="00EE1C4C"/>
    <w:rsid w:val="00EE7976"/>
    <w:rsid w:val="00F03D55"/>
    <w:rsid w:val="00F04420"/>
    <w:rsid w:val="00F078DF"/>
    <w:rsid w:val="00F31792"/>
    <w:rsid w:val="00F31FF4"/>
    <w:rsid w:val="00F377AD"/>
    <w:rsid w:val="00F37AF2"/>
    <w:rsid w:val="00F52D8B"/>
    <w:rsid w:val="00F53C90"/>
    <w:rsid w:val="00F8480C"/>
    <w:rsid w:val="00F94EE5"/>
    <w:rsid w:val="00F97DA1"/>
    <w:rsid w:val="00FA3687"/>
    <w:rsid w:val="00FA7089"/>
    <w:rsid w:val="00FA70A8"/>
    <w:rsid w:val="00FA7433"/>
    <w:rsid w:val="00FB76A1"/>
    <w:rsid w:val="00FF1A6F"/>
    <w:rsid w:val="00FF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FE"/>
    <w:pPr>
      <w:spacing w:line="240" w:lineRule="exact"/>
      <w:ind w:right="-720"/>
    </w:pPr>
    <w:rPr>
      <w:rFonts w:ascii="Arial" w:hAnsi="Arial"/>
      <w:sz w:val="18"/>
      <w:szCs w:val="24"/>
    </w:rPr>
  </w:style>
  <w:style w:type="paragraph" w:styleId="Heading1">
    <w:name w:val="heading 1"/>
    <w:next w:val="Normal"/>
    <w:qFormat/>
    <w:rsid w:val="00E6324C"/>
    <w:pPr>
      <w:keepNext/>
      <w:spacing w:after="60"/>
      <w:outlineLvl w:val="0"/>
    </w:pPr>
    <w:rPr>
      <w:rFonts w:ascii="Myriad Roman" w:hAnsi="Myriad Roman"/>
      <w:b/>
      <w:color w:val="000000"/>
      <w:kern w:val="18"/>
      <w:sz w:val="28"/>
    </w:rPr>
  </w:style>
  <w:style w:type="paragraph" w:styleId="Heading2">
    <w:name w:val="heading 2"/>
    <w:basedOn w:val="Heading1"/>
    <w:next w:val="Normal"/>
    <w:qFormat/>
    <w:rsid w:val="00E6324C"/>
    <w:pPr>
      <w:numPr>
        <w:numId w:val="12"/>
      </w:numPr>
      <w:spacing w:before="240"/>
      <w:outlineLvl w:val="1"/>
    </w:pPr>
    <w:rPr>
      <w:rFonts w:cs="Arial"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E6324C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324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6324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6324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6324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6324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6324C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32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324C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E6324C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46747B"/>
    <w:pPr>
      <w:tabs>
        <w:tab w:val="left" w:pos="360"/>
        <w:tab w:val="left" w:pos="2412"/>
        <w:tab w:val="left" w:pos="4392"/>
        <w:tab w:val="left" w:pos="5832"/>
        <w:tab w:val="left" w:pos="7272"/>
      </w:tabs>
      <w:spacing w:before="60" w:line="240" w:lineRule="auto"/>
      <w:ind w:right="0" w:hanging="108"/>
    </w:pPr>
    <w:rPr>
      <w:rFonts w:cs="Arial"/>
      <w:szCs w:val="18"/>
    </w:rPr>
  </w:style>
  <w:style w:type="character" w:styleId="PageNumber">
    <w:name w:val="page number"/>
    <w:basedOn w:val="DefaultParagraphFont"/>
    <w:rsid w:val="00E6324C"/>
  </w:style>
  <w:style w:type="paragraph" w:styleId="Title">
    <w:name w:val="Title"/>
    <w:basedOn w:val="Normal"/>
    <w:qFormat/>
    <w:rsid w:val="00E6324C"/>
    <w:pPr>
      <w:jc w:val="center"/>
    </w:pPr>
    <w:rPr>
      <w:rFonts w:eastAsia="Times"/>
      <w:sz w:val="28"/>
      <w:szCs w:val="20"/>
    </w:rPr>
  </w:style>
  <w:style w:type="paragraph" w:styleId="BodyText2">
    <w:name w:val="Body Text 2"/>
    <w:basedOn w:val="Normal"/>
    <w:rsid w:val="00E6324C"/>
    <w:pPr>
      <w:spacing w:line="230" w:lineRule="exact"/>
      <w:jc w:val="both"/>
    </w:pPr>
    <w:rPr>
      <w:rFonts w:eastAsia="Times"/>
      <w:szCs w:val="20"/>
    </w:rPr>
  </w:style>
  <w:style w:type="paragraph" w:styleId="BodyText3">
    <w:name w:val="Body Text 3"/>
    <w:basedOn w:val="Normal"/>
    <w:rsid w:val="00E6324C"/>
    <w:pPr>
      <w:spacing w:after="120"/>
    </w:pPr>
    <w:rPr>
      <w:sz w:val="16"/>
      <w:szCs w:val="16"/>
    </w:rPr>
  </w:style>
  <w:style w:type="paragraph" w:customStyle="1" w:styleId="BoldInstructions">
    <w:name w:val="Bold Instructions"/>
    <w:rsid w:val="00E6324C"/>
    <w:pPr>
      <w:spacing w:line="210" w:lineRule="exact"/>
    </w:pPr>
    <w:rPr>
      <w:rFonts w:ascii="Myriad Roman" w:hAnsi="Myriad Roman"/>
      <w:b/>
      <w:sz w:val="18"/>
    </w:rPr>
  </w:style>
  <w:style w:type="paragraph" w:customStyle="1" w:styleId="Indentwithtabs">
    <w:name w:val="Indent with tabs"/>
    <w:basedOn w:val="Normal"/>
    <w:rsid w:val="00E6324C"/>
    <w:pPr>
      <w:numPr>
        <w:numId w:val="1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E6324C"/>
    <w:pPr>
      <w:numPr>
        <w:ilvl w:val="1"/>
        <w:numId w:val="11"/>
      </w:numPr>
      <w:tabs>
        <w:tab w:val="left" w:pos="360"/>
        <w:tab w:val="left" w:pos="720"/>
        <w:tab w:val="right" w:leader="underscore" w:pos="9720"/>
      </w:tabs>
    </w:pPr>
    <w:rPr>
      <w:sz w:val="20"/>
    </w:rPr>
  </w:style>
  <w:style w:type="paragraph" w:styleId="BodyTextFirstIndent">
    <w:name w:val="Body Text First Indent"/>
    <w:basedOn w:val="BodyText"/>
    <w:rsid w:val="00E6324C"/>
    <w:pPr>
      <w:ind w:firstLine="210"/>
    </w:pPr>
  </w:style>
  <w:style w:type="paragraph" w:styleId="BodyTextIndent">
    <w:name w:val="Body Text Indent"/>
    <w:basedOn w:val="Normal"/>
    <w:rsid w:val="00E6324C"/>
    <w:pPr>
      <w:spacing w:after="120"/>
      <w:ind w:left="360"/>
    </w:pPr>
  </w:style>
  <w:style w:type="paragraph" w:styleId="BodyTextFirstIndent2">
    <w:name w:val="Body Text First Indent 2"/>
    <w:basedOn w:val="BodyTextIndent"/>
    <w:rsid w:val="00E6324C"/>
    <w:pPr>
      <w:ind w:firstLine="210"/>
    </w:pPr>
  </w:style>
  <w:style w:type="paragraph" w:styleId="BodyTextIndent2">
    <w:name w:val="Body Text Indent 2"/>
    <w:basedOn w:val="Normal"/>
    <w:rsid w:val="00E6324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6324C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E6324C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autoRedefine/>
    <w:semiHidden/>
    <w:rsid w:val="00E6324C"/>
    <w:rPr>
      <w:sz w:val="16"/>
      <w:szCs w:val="20"/>
    </w:rPr>
  </w:style>
  <w:style w:type="paragraph" w:styleId="HTMLAddress">
    <w:name w:val="HTML Address"/>
    <w:basedOn w:val="Normal"/>
    <w:rsid w:val="00E6324C"/>
    <w:rPr>
      <w:i/>
      <w:iCs/>
    </w:rPr>
  </w:style>
  <w:style w:type="paragraph" w:styleId="HTMLPreformatted">
    <w:name w:val="HTML Preformatted"/>
    <w:basedOn w:val="Normal"/>
    <w:rsid w:val="00E6324C"/>
    <w:rPr>
      <w:rFonts w:ascii="Courier New" w:hAnsi="Courier New" w:cs="Courier New"/>
      <w:szCs w:val="20"/>
    </w:rPr>
  </w:style>
  <w:style w:type="paragraph" w:styleId="IndexHeading">
    <w:name w:val="index heading"/>
    <w:basedOn w:val="Normal"/>
    <w:next w:val="Normal"/>
    <w:semiHidden/>
    <w:rsid w:val="00E6324C"/>
    <w:rPr>
      <w:rFonts w:cs="Arial"/>
      <w:b/>
      <w:bCs/>
    </w:rPr>
  </w:style>
  <w:style w:type="paragraph" w:styleId="NormalWeb">
    <w:name w:val="Normal (Web)"/>
    <w:basedOn w:val="Normal"/>
    <w:rsid w:val="00E6324C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E6324C"/>
    <w:pPr>
      <w:ind w:left="720"/>
    </w:pPr>
  </w:style>
  <w:style w:type="paragraph" w:styleId="NoteHeading">
    <w:name w:val="Note Heading"/>
    <w:basedOn w:val="Normal"/>
    <w:next w:val="Normal"/>
    <w:rsid w:val="00E6324C"/>
  </w:style>
  <w:style w:type="paragraph" w:styleId="PlainText">
    <w:name w:val="Plain Text"/>
    <w:basedOn w:val="Normal"/>
    <w:rsid w:val="00E6324C"/>
    <w:rPr>
      <w:rFonts w:ascii="Courier New" w:hAnsi="Courier New" w:cs="Courier New"/>
      <w:szCs w:val="20"/>
    </w:rPr>
  </w:style>
  <w:style w:type="paragraph" w:styleId="Caption">
    <w:name w:val="caption"/>
    <w:basedOn w:val="Normal"/>
    <w:next w:val="Normal"/>
    <w:qFormat/>
    <w:rsid w:val="00E6324C"/>
    <w:pPr>
      <w:spacing w:before="120" w:after="120"/>
    </w:pPr>
    <w:rPr>
      <w:b/>
      <w:bCs/>
      <w:sz w:val="20"/>
      <w:szCs w:val="20"/>
    </w:rPr>
  </w:style>
  <w:style w:type="paragraph" w:customStyle="1" w:styleId="TableText">
    <w:name w:val="TableText"/>
    <w:basedOn w:val="BodyText2"/>
    <w:rsid w:val="00E6324C"/>
    <w:pPr>
      <w:spacing w:line="200" w:lineRule="exact"/>
      <w:jc w:val="left"/>
    </w:pPr>
    <w:rPr>
      <w:b/>
      <w:bCs/>
      <w:noProof/>
    </w:rPr>
  </w:style>
  <w:style w:type="paragraph" w:styleId="Closing">
    <w:name w:val="Closing"/>
    <w:basedOn w:val="Normal"/>
    <w:rsid w:val="00E6324C"/>
    <w:pPr>
      <w:ind w:left="4320"/>
    </w:pPr>
  </w:style>
  <w:style w:type="paragraph" w:styleId="CommentText">
    <w:name w:val="annotation text"/>
    <w:basedOn w:val="Normal"/>
    <w:link w:val="CommentTextChar"/>
    <w:semiHidden/>
    <w:rsid w:val="00E6324C"/>
    <w:rPr>
      <w:sz w:val="20"/>
      <w:szCs w:val="20"/>
    </w:rPr>
  </w:style>
  <w:style w:type="paragraph" w:styleId="Date">
    <w:name w:val="Date"/>
    <w:basedOn w:val="Normal"/>
    <w:next w:val="Normal"/>
    <w:rsid w:val="00E6324C"/>
  </w:style>
  <w:style w:type="paragraph" w:styleId="E-mailSignature">
    <w:name w:val="E-mail Signature"/>
    <w:basedOn w:val="Normal"/>
    <w:rsid w:val="00E6324C"/>
  </w:style>
  <w:style w:type="paragraph" w:styleId="EndnoteText">
    <w:name w:val="endnote text"/>
    <w:basedOn w:val="Normal"/>
    <w:semiHidden/>
    <w:rsid w:val="00E6324C"/>
    <w:rPr>
      <w:sz w:val="20"/>
      <w:szCs w:val="20"/>
    </w:rPr>
  </w:style>
  <w:style w:type="paragraph" w:styleId="EnvelopeAddress">
    <w:name w:val="envelope address"/>
    <w:basedOn w:val="Normal"/>
    <w:rsid w:val="00E6324C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E6324C"/>
    <w:rPr>
      <w:rFonts w:cs="Arial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6324C"/>
    <w:pPr>
      <w:ind w:left="190" w:hanging="190"/>
    </w:pPr>
  </w:style>
  <w:style w:type="paragraph" w:styleId="Index2">
    <w:name w:val="index 2"/>
    <w:basedOn w:val="Normal"/>
    <w:next w:val="Normal"/>
    <w:autoRedefine/>
    <w:semiHidden/>
    <w:rsid w:val="00E6324C"/>
    <w:pPr>
      <w:ind w:left="380" w:hanging="190"/>
    </w:pPr>
  </w:style>
  <w:style w:type="paragraph" w:styleId="Index3">
    <w:name w:val="index 3"/>
    <w:basedOn w:val="Normal"/>
    <w:next w:val="Normal"/>
    <w:autoRedefine/>
    <w:semiHidden/>
    <w:rsid w:val="00E6324C"/>
    <w:pPr>
      <w:ind w:left="570" w:hanging="190"/>
    </w:pPr>
  </w:style>
  <w:style w:type="paragraph" w:styleId="Index4">
    <w:name w:val="index 4"/>
    <w:basedOn w:val="Normal"/>
    <w:next w:val="Normal"/>
    <w:autoRedefine/>
    <w:semiHidden/>
    <w:rsid w:val="00E6324C"/>
    <w:pPr>
      <w:ind w:left="760" w:hanging="190"/>
    </w:pPr>
  </w:style>
  <w:style w:type="paragraph" w:styleId="Index5">
    <w:name w:val="index 5"/>
    <w:basedOn w:val="Normal"/>
    <w:next w:val="Normal"/>
    <w:autoRedefine/>
    <w:semiHidden/>
    <w:rsid w:val="00E6324C"/>
    <w:pPr>
      <w:ind w:left="950" w:hanging="190"/>
    </w:pPr>
  </w:style>
  <w:style w:type="paragraph" w:styleId="Index6">
    <w:name w:val="index 6"/>
    <w:basedOn w:val="Normal"/>
    <w:next w:val="Normal"/>
    <w:autoRedefine/>
    <w:semiHidden/>
    <w:rsid w:val="00E6324C"/>
    <w:pPr>
      <w:ind w:left="1140" w:hanging="190"/>
    </w:pPr>
  </w:style>
  <w:style w:type="paragraph" w:styleId="Index7">
    <w:name w:val="index 7"/>
    <w:basedOn w:val="Normal"/>
    <w:next w:val="Normal"/>
    <w:autoRedefine/>
    <w:semiHidden/>
    <w:rsid w:val="00E6324C"/>
    <w:pPr>
      <w:ind w:left="1330" w:hanging="190"/>
    </w:pPr>
  </w:style>
  <w:style w:type="paragraph" w:styleId="Index8">
    <w:name w:val="index 8"/>
    <w:basedOn w:val="Normal"/>
    <w:next w:val="Normal"/>
    <w:autoRedefine/>
    <w:semiHidden/>
    <w:rsid w:val="00E6324C"/>
    <w:pPr>
      <w:ind w:left="1520" w:hanging="190"/>
    </w:pPr>
  </w:style>
  <w:style w:type="paragraph" w:styleId="Index9">
    <w:name w:val="index 9"/>
    <w:basedOn w:val="Normal"/>
    <w:next w:val="Normal"/>
    <w:autoRedefine/>
    <w:semiHidden/>
    <w:rsid w:val="00E6324C"/>
    <w:pPr>
      <w:ind w:left="1710" w:hanging="190"/>
    </w:pPr>
  </w:style>
  <w:style w:type="paragraph" w:styleId="List">
    <w:name w:val="List"/>
    <w:basedOn w:val="Normal"/>
    <w:rsid w:val="00E6324C"/>
    <w:pPr>
      <w:ind w:left="360" w:hanging="360"/>
    </w:pPr>
  </w:style>
  <w:style w:type="paragraph" w:styleId="List2">
    <w:name w:val="List 2"/>
    <w:basedOn w:val="Normal"/>
    <w:rsid w:val="00E6324C"/>
    <w:pPr>
      <w:ind w:left="720" w:hanging="360"/>
    </w:pPr>
  </w:style>
  <w:style w:type="paragraph" w:styleId="List3">
    <w:name w:val="List 3"/>
    <w:basedOn w:val="Normal"/>
    <w:rsid w:val="00E6324C"/>
    <w:pPr>
      <w:ind w:left="1080" w:hanging="360"/>
    </w:pPr>
  </w:style>
  <w:style w:type="paragraph" w:styleId="List4">
    <w:name w:val="List 4"/>
    <w:basedOn w:val="Normal"/>
    <w:rsid w:val="00E6324C"/>
    <w:pPr>
      <w:ind w:left="1440" w:hanging="360"/>
    </w:pPr>
  </w:style>
  <w:style w:type="paragraph" w:styleId="List5">
    <w:name w:val="List 5"/>
    <w:basedOn w:val="Normal"/>
    <w:rsid w:val="00E6324C"/>
    <w:pPr>
      <w:ind w:left="1800" w:hanging="360"/>
    </w:pPr>
  </w:style>
  <w:style w:type="paragraph" w:styleId="ListBullet">
    <w:name w:val="List Bullet"/>
    <w:basedOn w:val="Normal"/>
    <w:autoRedefine/>
    <w:rsid w:val="00E6324C"/>
    <w:pPr>
      <w:numPr>
        <w:numId w:val="1"/>
      </w:numPr>
    </w:pPr>
  </w:style>
  <w:style w:type="paragraph" w:styleId="ListBullet2">
    <w:name w:val="List Bullet 2"/>
    <w:basedOn w:val="Normal"/>
    <w:autoRedefine/>
    <w:rsid w:val="00E6324C"/>
    <w:pPr>
      <w:numPr>
        <w:numId w:val="2"/>
      </w:numPr>
    </w:pPr>
  </w:style>
  <w:style w:type="paragraph" w:styleId="ListBullet3">
    <w:name w:val="List Bullet 3"/>
    <w:basedOn w:val="Normal"/>
    <w:autoRedefine/>
    <w:rsid w:val="00E6324C"/>
    <w:pPr>
      <w:numPr>
        <w:numId w:val="3"/>
      </w:numPr>
    </w:pPr>
  </w:style>
  <w:style w:type="paragraph" w:styleId="ListBullet4">
    <w:name w:val="List Bullet 4"/>
    <w:basedOn w:val="Normal"/>
    <w:autoRedefine/>
    <w:rsid w:val="00E6324C"/>
    <w:pPr>
      <w:numPr>
        <w:numId w:val="4"/>
      </w:numPr>
    </w:pPr>
  </w:style>
  <w:style w:type="paragraph" w:styleId="ListBullet5">
    <w:name w:val="List Bullet 5"/>
    <w:basedOn w:val="Normal"/>
    <w:autoRedefine/>
    <w:rsid w:val="00E6324C"/>
    <w:pPr>
      <w:numPr>
        <w:numId w:val="5"/>
      </w:numPr>
    </w:pPr>
  </w:style>
  <w:style w:type="paragraph" w:styleId="ListContinue">
    <w:name w:val="List Continue"/>
    <w:basedOn w:val="Normal"/>
    <w:rsid w:val="00E6324C"/>
    <w:pPr>
      <w:spacing w:after="120"/>
      <w:ind w:left="360"/>
    </w:pPr>
  </w:style>
  <w:style w:type="paragraph" w:styleId="ListContinue2">
    <w:name w:val="List Continue 2"/>
    <w:basedOn w:val="Normal"/>
    <w:rsid w:val="00E6324C"/>
    <w:pPr>
      <w:spacing w:after="120"/>
      <w:ind w:left="720"/>
    </w:pPr>
  </w:style>
  <w:style w:type="paragraph" w:styleId="ListContinue3">
    <w:name w:val="List Continue 3"/>
    <w:basedOn w:val="Normal"/>
    <w:rsid w:val="00E6324C"/>
    <w:pPr>
      <w:spacing w:after="120"/>
      <w:ind w:left="1080"/>
    </w:pPr>
  </w:style>
  <w:style w:type="paragraph" w:styleId="ListContinue4">
    <w:name w:val="List Continue 4"/>
    <w:basedOn w:val="Normal"/>
    <w:rsid w:val="00E6324C"/>
    <w:pPr>
      <w:spacing w:after="120"/>
      <w:ind w:left="1440"/>
    </w:pPr>
  </w:style>
  <w:style w:type="paragraph" w:styleId="ListContinue5">
    <w:name w:val="List Continue 5"/>
    <w:basedOn w:val="Normal"/>
    <w:rsid w:val="00E6324C"/>
    <w:pPr>
      <w:spacing w:after="120"/>
      <w:ind w:left="1800"/>
    </w:pPr>
  </w:style>
  <w:style w:type="paragraph" w:styleId="ListNumber">
    <w:name w:val="List Number"/>
    <w:basedOn w:val="Normal"/>
    <w:rsid w:val="00E6324C"/>
    <w:pPr>
      <w:numPr>
        <w:numId w:val="6"/>
      </w:numPr>
    </w:pPr>
  </w:style>
  <w:style w:type="paragraph" w:styleId="ListNumber2">
    <w:name w:val="List Number 2"/>
    <w:basedOn w:val="Normal"/>
    <w:rsid w:val="00E6324C"/>
    <w:pPr>
      <w:numPr>
        <w:numId w:val="7"/>
      </w:numPr>
    </w:pPr>
  </w:style>
  <w:style w:type="paragraph" w:styleId="ListNumber3">
    <w:name w:val="List Number 3"/>
    <w:basedOn w:val="Normal"/>
    <w:rsid w:val="00E6324C"/>
    <w:pPr>
      <w:numPr>
        <w:numId w:val="8"/>
      </w:numPr>
    </w:pPr>
  </w:style>
  <w:style w:type="paragraph" w:styleId="ListNumber4">
    <w:name w:val="List Number 4"/>
    <w:basedOn w:val="Normal"/>
    <w:rsid w:val="00E6324C"/>
    <w:pPr>
      <w:numPr>
        <w:numId w:val="9"/>
      </w:numPr>
    </w:pPr>
  </w:style>
  <w:style w:type="paragraph" w:styleId="ListNumber5">
    <w:name w:val="List Number 5"/>
    <w:basedOn w:val="Normal"/>
    <w:rsid w:val="00E6324C"/>
    <w:pPr>
      <w:numPr>
        <w:numId w:val="10"/>
      </w:numPr>
    </w:pPr>
  </w:style>
  <w:style w:type="paragraph" w:styleId="MacroText">
    <w:name w:val="macro"/>
    <w:semiHidden/>
    <w:rsid w:val="00E632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ind w:right="-72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E632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Salutation">
    <w:name w:val="Salutation"/>
    <w:basedOn w:val="Normal"/>
    <w:next w:val="Normal"/>
    <w:rsid w:val="00E6324C"/>
  </w:style>
  <w:style w:type="paragraph" w:styleId="Signature">
    <w:name w:val="Signature"/>
    <w:basedOn w:val="Normal"/>
    <w:rsid w:val="00E6324C"/>
    <w:pPr>
      <w:ind w:left="4320"/>
    </w:pPr>
  </w:style>
  <w:style w:type="paragraph" w:styleId="Subtitle">
    <w:name w:val="Subtitle"/>
    <w:basedOn w:val="Normal"/>
    <w:qFormat/>
    <w:rsid w:val="00E6324C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E6324C"/>
    <w:pPr>
      <w:ind w:left="190" w:hanging="190"/>
    </w:pPr>
  </w:style>
  <w:style w:type="paragraph" w:styleId="TableofFigures">
    <w:name w:val="table of figures"/>
    <w:basedOn w:val="Normal"/>
    <w:next w:val="Normal"/>
    <w:semiHidden/>
    <w:rsid w:val="00E6324C"/>
    <w:pPr>
      <w:ind w:left="380" w:hanging="380"/>
    </w:pPr>
  </w:style>
  <w:style w:type="paragraph" w:styleId="TOAHeading">
    <w:name w:val="toa heading"/>
    <w:basedOn w:val="Normal"/>
    <w:next w:val="Normal"/>
    <w:semiHidden/>
    <w:rsid w:val="00E6324C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E6324C"/>
  </w:style>
  <w:style w:type="paragraph" w:styleId="TOC2">
    <w:name w:val="toc 2"/>
    <w:basedOn w:val="Normal"/>
    <w:next w:val="Normal"/>
    <w:autoRedefine/>
    <w:semiHidden/>
    <w:rsid w:val="00E6324C"/>
    <w:pPr>
      <w:ind w:left="190"/>
    </w:pPr>
  </w:style>
  <w:style w:type="paragraph" w:styleId="TOC3">
    <w:name w:val="toc 3"/>
    <w:basedOn w:val="Normal"/>
    <w:next w:val="Normal"/>
    <w:autoRedefine/>
    <w:semiHidden/>
    <w:rsid w:val="00E6324C"/>
    <w:pPr>
      <w:ind w:left="380"/>
    </w:pPr>
  </w:style>
  <w:style w:type="paragraph" w:styleId="TOC4">
    <w:name w:val="toc 4"/>
    <w:basedOn w:val="Normal"/>
    <w:next w:val="Normal"/>
    <w:autoRedefine/>
    <w:semiHidden/>
    <w:rsid w:val="00E6324C"/>
    <w:pPr>
      <w:ind w:left="570"/>
    </w:pPr>
  </w:style>
  <w:style w:type="paragraph" w:styleId="TOC5">
    <w:name w:val="toc 5"/>
    <w:basedOn w:val="Normal"/>
    <w:next w:val="Normal"/>
    <w:autoRedefine/>
    <w:semiHidden/>
    <w:rsid w:val="00E6324C"/>
    <w:pPr>
      <w:ind w:left="760"/>
    </w:pPr>
  </w:style>
  <w:style w:type="paragraph" w:styleId="TOC6">
    <w:name w:val="toc 6"/>
    <w:basedOn w:val="Normal"/>
    <w:next w:val="Normal"/>
    <w:autoRedefine/>
    <w:semiHidden/>
    <w:rsid w:val="00E6324C"/>
    <w:pPr>
      <w:ind w:left="950"/>
    </w:pPr>
  </w:style>
  <w:style w:type="paragraph" w:styleId="TOC7">
    <w:name w:val="toc 7"/>
    <w:basedOn w:val="Normal"/>
    <w:next w:val="Normal"/>
    <w:autoRedefine/>
    <w:semiHidden/>
    <w:rsid w:val="00E6324C"/>
    <w:pPr>
      <w:ind w:left="1140"/>
    </w:pPr>
  </w:style>
  <w:style w:type="paragraph" w:styleId="TOC8">
    <w:name w:val="toc 8"/>
    <w:basedOn w:val="Normal"/>
    <w:next w:val="Normal"/>
    <w:autoRedefine/>
    <w:semiHidden/>
    <w:rsid w:val="00E6324C"/>
    <w:pPr>
      <w:ind w:left="1330"/>
    </w:pPr>
  </w:style>
  <w:style w:type="paragraph" w:styleId="TOC9">
    <w:name w:val="toc 9"/>
    <w:basedOn w:val="Normal"/>
    <w:next w:val="Normal"/>
    <w:autoRedefine/>
    <w:semiHidden/>
    <w:rsid w:val="00E6324C"/>
    <w:pPr>
      <w:ind w:left="1520"/>
    </w:pPr>
  </w:style>
  <w:style w:type="paragraph" w:customStyle="1" w:styleId="OFFICEBOX">
    <w:name w:val="OFFICE BOX"/>
    <w:basedOn w:val="BoldInstructions"/>
    <w:rsid w:val="00E6324C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sz w:val="16"/>
    </w:rPr>
  </w:style>
  <w:style w:type="paragraph" w:customStyle="1" w:styleId="seep">
    <w:name w:val="see p.???"/>
    <w:basedOn w:val="Normal"/>
    <w:rsid w:val="00E6324C"/>
    <w:pPr>
      <w:spacing w:after="60"/>
    </w:pPr>
    <w:rPr>
      <w:b/>
      <w:i/>
    </w:rPr>
  </w:style>
  <w:style w:type="paragraph" w:customStyle="1" w:styleId="SignatureLine">
    <w:name w:val="Signature Line"/>
    <w:basedOn w:val="Normal"/>
    <w:rsid w:val="00E6324C"/>
    <w:pPr>
      <w:tabs>
        <w:tab w:val="right" w:leader="underscore" w:pos="4500"/>
        <w:tab w:val="right" w:leader="underscore" w:pos="7200"/>
        <w:tab w:val="right" w:leader="underscore" w:pos="9000"/>
      </w:tabs>
      <w:ind w:firstLine="360"/>
      <w:jc w:val="both"/>
    </w:pPr>
    <w:rPr>
      <w:noProof/>
      <w:spacing w:val="-6"/>
    </w:rPr>
  </w:style>
  <w:style w:type="character" w:styleId="FootnoteReference">
    <w:name w:val="footnote reference"/>
    <w:basedOn w:val="DefaultParagraphFont"/>
    <w:semiHidden/>
    <w:rsid w:val="00E6324C"/>
    <w:rPr>
      <w:vertAlign w:val="superscript"/>
    </w:rPr>
  </w:style>
  <w:style w:type="character" w:styleId="EndnoteReference">
    <w:name w:val="endnote reference"/>
    <w:basedOn w:val="DefaultParagraphFont"/>
    <w:semiHidden/>
    <w:rsid w:val="00E6324C"/>
    <w:rPr>
      <w:vertAlign w:val="superscript"/>
    </w:rPr>
  </w:style>
  <w:style w:type="paragraph" w:customStyle="1" w:styleId="aindenttext">
    <w:name w:val="a) indent text"/>
    <w:basedOn w:val="BodyText"/>
    <w:rsid w:val="00E6324C"/>
    <w:pPr>
      <w:tabs>
        <w:tab w:val="left" w:pos="720"/>
      </w:tabs>
      <w:ind w:left="720"/>
    </w:pPr>
    <w:rPr>
      <w:noProof/>
    </w:rPr>
  </w:style>
  <w:style w:type="character" w:customStyle="1" w:styleId="BodyTextChar">
    <w:name w:val="Body Text Char"/>
    <w:basedOn w:val="DefaultParagraphFont"/>
    <w:link w:val="BodyText"/>
    <w:rsid w:val="0046747B"/>
    <w:rPr>
      <w:rFonts w:ascii="Arial" w:hAnsi="Arial" w:cs="Arial"/>
      <w:sz w:val="18"/>
      <w:szCs w:val="18"/>
      <w:lang w:val="en-US" w:eastAsia="en-US" w:bidi="ar-SA"/>
    </w:rPr>
  </w:style>
  <w:style w:type="table" w:styleId="TableGrid">
    <w:name w:val="Table Grid"/>
    <w:basedOn w:val="TableNormal"/>
    <w:rsid w:val="006B5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intables">
    <w:name w:val="text in tables"/>
    <w:basedOn w:val="Normal"/>
    <w:rsid w:val="0046747B"/>
    <w:pPr>
      <w:ind w:hanging="108"/>
    </w:pPr>
    <w:rPr>
      <w:rFonts w:cs="Arial"/>
      <w:szCs w:val="18"/>
    </w:rPr>
  </w:style>
  <w:style w:type="character" w:styleId="Hyperlink">
    <w:name w:val="Hyperlink"/>
    <w:basedOn w:val="DefaultParagraphFont"/>
    <w:rsid w:val="003E4A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6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0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F0FF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F0FF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F0FF7"/>
    <w:rPr>
      <w:rFonts w:ascii="Myriad Roman" w:hAnsi="Myriad Roman"/>
    </w:rPr>
  </w:style>
  <w:style w:type="character" w:customStyle="1" w:styleId="CommentSubjectChar">
    <w:name w:val="Comment Subject Char"/>
    <w:basedOn w:val="CommentTextChar"/>
    <w:link w:val="CommentSubject"/>
    <w:rsid w:val="001F0FF7"/>
    <w:rPr>
      <w:rFonts w:ascii="Myriad Roman" w:hAnsi="Myriad Roman"/>
    </w:rPr>
  </w:style>
  <w:style w:type="paragraph" w:styleId="Revision">
    <w:name w:val="Revision"/>
    <w:hidden/>
    <w:uiPriority w:val="99"/>
    <w:semiHidden/>
    <w:rsid w:val="00E2383C"/>
    <w:rPr>
      <w:rFonts w:ascii="Myriad Roman" w:hAnsi="Myriad Roman"/>
      <w:sz w:val="19"/>
      <w:szCs w:val="24"/>
    </w:rPr>
  </w:style>
  <w:style w:type="paragraph" w:styleId="ListParagraph">
    <w:name w:val="List Paragraph"/>
    <w:basedOn w:val="Normal"/>
    <w:uiPriority w:val="34"/>
    <w:qFormat/>
    <w:rsid w:val="00243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of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FF\Zoe\CCOF\ray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C311F70C1D849838FA92DAEB2869F" ma:contentTypeVersion="" ma:contentTypeDescription="Create a new document." ma:contentTypeScope="" ma:versionID="b0ed3ff920792ef9d8ea533db0dd48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4121E8C-28F0-4C0F-9283-0488245C0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50104-861A-4A59-8800-C6197A9F6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98244D-CB08-4650-A9F4-6CCF605B36C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raytemplate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 - H3.1</vt:lpstr>
    </vt:vector>
  </TitlesOfParts>
  <Company>Microsoft</Company>
  <LinksUpToDate>false</LinksUpToDate>
  <CharactersWithSpaces>3470</CharactersWithSpaces>
  <SharedDoc>false</SharedDoc>
  <HLinks>
    <vt:vector size="6" baseType="variant"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http://www.ccof.org/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 - H3.1</dc:title>
  <dc:creator>Ray</dc:creator>
  <cp:lastModifiedBy>csander</cp:lastModifiedBy>
  <cp:revision>2</cp:revision>
  <cp:lastPrinted>2008-09-30T15:10:00Z</cp:lastPrinted>
  <dcterms:created xsi:type="dcterms:W3CDTF">2013-09-18T12:42:00Z</dcterms:created>
  <dcterms:modified xsi:type="dcterms:W3CDTF">2013-09-18T12:42:00Z</dcterms:modified>
</cp:coreProperties>
</file>