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5940"/>
        <w:gridCol w:w="810"/>
        <w:gridCol w:w="2070"/>
      </w:tblGrid>
      <w:tr w:rsidR="009A60E6" w:rsidRPr="0091609E" w:rsidTr="00CE16B6">
        <w:trPr>
          <w:trHeight w:val="288"/>
        </w:trPr>
        <w:tc>
          <w:tcPr>
            <w:tcW w:w="2160" w:type="dxa"/>
          </w:tcPr>
          <w:p w:rsidR="009A60E6" w:rsidRPr="0091609E" w:rsidRDefault="009A60E6" w:rsidP="00BD096B">
            <w:pPr>
              <w:spacing w:before="60"/>
              <w:ind w:left="-108" w:right="-108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9A60E6" w:rsidRPr="0091609E" w:rsidRDefault="009A60E6" w:rsidP="00BD096B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bookmarkStart w:id="0" w:name="_GoBack"/>
            <w:r w:rsidRPr="0091609E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bookmarkEnd w:id="0"/>
            <w:r w:rsidRPr="0091609E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9A60E6" w:rsidRPr="0091609E" w:rsidRDefault="009A60E6" w:rsidP="00BD096B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91609E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9A60E6" w:rsidRPr="0091609E" w:rsidRDefault="009A60E6" w:rsidP="00BD096B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814411" w:rsidRPr="0091609E" w:rsidRDefault="00814411" w:rsidP="00814411">
      <w:pPr>
        <w:pStyle w:val="BodyText2"/>
        <w:spacing w:line="240" w:lineRule="auto"/>
        <w:ind w:right="-43"/>
        <w:jc w:val="left"/>
        <w:rPr>
          <w:rFonts w:cs="Arial"/>
          <w:i/>
          <w:szCs w:val="18"/>
          <w:lang w:val="es-MX"/>
        </w:rPr>
      </w:pPr>
      <w:r w:rsidRPr="0091609E">
        <w:rPr>
          <w:rFonts w:cs="Arial"/>
          <w:i/>
          <w:szCs w:val="18"/>
          <w:lang w:val="es-MX"/>
        </w:rPr>
        <w:t>Un</w:t>
      </w:r>
      <w:r w:rsidR="00031D4A">
        <w:rPr>
          <w:rFonts w:cs="Arial"/>
          <w:i/>
          <w:szCs w:val="18"/>
          <w:lang w:val="es-MX"/>
        </w:rPr>
        <w:t>a</w:t>
      </w:r>
      <w:r w:rsidRPr="0091609E">
        <w:rPr>
          <w:rFonts w:cs="Arial"/>
          <w:i/>
          <w:szCs w:val="18"/>
          <w:lang w:val="es-MX"/>
        </w:rPr>
        <w:t xml:space="preserve"> Auditoría </w:t>
      </w:r>
      <w:r w:rsidR="00300C01">
        <w:rPr>
          <w:rFonts w:cs="Arial"/>
          <w:i/>
          <w:szCs w:val="18"/>
          <w:lang w:val="es-MX"/>
        </w:rPr>
        <w:t xml:space="preserve">de </w:t>
      </w:r>
      <w:r w:rsidR="000B7CA5">
        <w:rPr>
          <w:rFonts w:cs="Arial"/>
          <w:i/>
          <w:szCs w:val="18"/>
          <w:lang w:val="es-MX"/>
        </w:rPr>
        <w:t>Rastreabilidad</w:t>
      </w:r>
      <w:r w:rsidR="00031D4A">
        <w:rPr>
          <w:rFonts w:cs="Arial"/>
          <w:i/>
          <w:szCs w:val="18"/>
          <w:lang w:val="es-MX"/>
        </w:rPr>
        <w:t xml:space="preserve"> </w:t>
      </w:r>
      <w:r w:rsidRPr="0091609E">
        <w:rPr>
          <w:rFonts w:cs="Arial"/>
          <w:i/>
          <w:szCs w:val="18"/>
          <w:lang w:val="es-MX"/>
        </w:rPr>
        <w:t xml:space="preserve">o sistema de rastreo consiste de la documentación suficiente para determinar el origen, cambio de posesión y transporte de productos orgánicos. Operaciones certificadas </w:t>
      </w:r>
      <w:r w:rsidR="00031D4A">
        <w:rPr>
          <w:rFonts w:cs="Arial"/>
          <w:i/>
          <w:szCs w:val="18"/>
          <w:lang w:val="es-MX"/>
        </w:rPr>
        <w:t xml:space="preserve">deben </w:t>
      </w:r>
      <w:r w:rsidRPr="0091609E">
        <w:rPr>
          <w:rFonts w:cs="Arial"/>
          <w:i/>
          <w:szCs w:val="18"/>
          <w:lang w:val="es-MX"/>
        </w:rPr>
        <w:t xml:space="preserve">mantener </w:t>
      </w:r>
      <w:r w:rsidR="00300C01">
        <w:rPr>
          <w:rFonts w:cs="Arial"/>
          <w:i/>
          <w:szCs w:val="18"/>
          <w:lang w:val="es-MX"/>
        </w:rPr>
        <w:t xml:space="preserve">documentación </w:t>
      </w:r>
      <w:r w:rsidR="00031D4A">
        <w:rPr>
          <w:rFonts w:cs="Arial"/>
          <w:i/>
          <w:szCs w:val="18"/>
          <w:lang w:val="es-MX"/>
        </w:rPr>
        <w:t>sobre el</w:t>
      </w:r>
      <w:r w:rsidR="00300C01">
        <w:rPr>
          <w:rFonts w:cs="Arial"/>
          <w:i/>
          <w:szCs w:val="18"/>
          <w:lang w:val="es-MX"/>
        </w:rPr>
        <w:t xml:space="preserve"> procesamiento/</w:t>
      </w:r>
      <w:r w:rsidRPr="0091609E">
        <w:rPr>
          <w:rFonts w:cs="Arial"/>
          <w:i/>
          <w:szCs w:val="18"/>
          <w:lang w:val="es-MX"/>
        </w:rPr>
        <w:t xml:space="preserve">manejo </w:t>
      </w:r>
      <w:r w:rsidR="009A4668" w:rsidRPr="00C34D11">
        <w:rPr>
          <w:rFonts w:cs="Arial"/>
          <w:i/>
          <w:szCs w:val="18"/>
          <w:lang w:val="es-MX"/>
        </w:rPr>
        <w:t>de productos orgánicos</w:t>
      </w:r>
      <w:r w:rsidRPr="00C34D11">
        <w:rPr>
          <w:rFonts w:cs="Arial"/>
          <w:i/>
          <w:szCs w:val="18"/>
          <w:lang w:val="es-MX"/>
        </w:rPr>
        <w:t xml:space="preserve"> que </w:t>
      </w:r>
      <w:r w:rsidR="00031D4A" w:rsidRPr="00C34D11">
        <w:rPr>
          <w:rFonts w:cs="Arial"/>
          <w:i/>
          <w:szCs w:val="18"/>
          <w:lang w:val="es-MX"/>
        </w:rPr>
        <w:t xml:space="preserve">muestre </w:t>
      </w:r>
      <w:r w:rsidRPr="00C34D11">
        <w:rPr>
          <w:rFonts w:cs="Arial"/>
          <w:i/>
          <w:szCs w:val="18"/>
          <w:lang w:val="es-MX"/>
        </w:rPr>
        <w:t xml:space="preserve">todas sus actividades y transacciones con </w:t>
      </w:r>
      <w:r w:rsidR="00031D4A" w:rsidRPr="00C34D11">
        <w:rPr>
          <w:rFonts w:cs="Arial"/>
          <w:i/>
          <w:szCs w:val="18"/>
          <w:lang w:val="es-MX"/>
        </w:rPr>
        <w:t xml:space="preserve">suficiente </w:t>
      </w:r>
      <w:r w:rsidRPr="00C34D11">
        <w:rPr>
          <w:rFonts w:cs="Arial"/>
          <w:i/>
          <w:szCs w:val="18"/>
          <w:lang w:val="es-MX"/>
        </w:rPr>
        <w:t>detalle para</w:t>
      </w:r>
      <w:r w:rsidR="00031D4A" w:rsidRPr="00C34D11">
        <w:rPr>
          <w:rFonts w:cs="Arial"/>
          <w:i/>
          <w:szCs w:val="18"/>
          <w:lang w:val="es-MX"/>
        </w:rPr>
        <w:t xml:space="preserve"> que se pueda</w:t>
      </w:r>
      <w:r w:rsidRPr="00C34D11">
        <w:rPr>
          <w:rFonts w:cs="Arial"/>
          <w:i/>
          <w:szCs w:val="18"/>
          <w:lang w:val="es-MX"/>
        </w:rPr>
        <w:t xml:space="preserve"> comprender y</w:t>
      </w:r>
      <w:r w:rsidRPr="0091609E">
        <w:rPr>
          <w:rFonts w:cs="Arial"/>
          <w:i/>
          <w:szCs w:val="18"/>
          <w:lang w:val="es-MX"/>
        </w:rPr>
        <w:t xml:space="preserve"> revisar</w:t>
      </w:r>
      <w:r w:rsidR="00031D4A">
        <w:rPr>
          <w:rFonts w:cs="Arial"/>
          <w:i/>
          <w:szCs w:val="18"/>
          <w:lang w:val="es-MX"/>
        </w:rPr>
        <w:t xml:space="preserve"> </w:t>
      </w:r>
      <w:r w:rsidR="00486312">
        <w:rPr>
          <w:rFonts w:cs="Arial"/>
          <w:i/>
          <w:szCs w:val="18"/>
          <w:lang w:val="es-MX"/>
        </w:rPr>
        <w:t>fácilmente</w:t>
      </w:r>
      <w:r w:rsidRPr="0091609E">
        <w:rPr>
          <w:rFonts w:cs="Arial"/>
          <w:i/>
          <w:szCs w:val="18"/>
          <w:lang w:val="es-MX"/>
        </w:rPr>
        <w:t xml:space="preserve">. Deben </w:t>
      </w:r>
      <w:r w:rsidR="00031D4A">
        <w:rPr>
          <w:rFonts w:cs="Arial"/>
          <w:i/>
          <w:szCs w:val="18"/>
          <w:lang w:val="es-MX"/>
        </w:rPr>
        <w:t xml:space="preserve">de </w:t>
      </w:r>
      <w:r w:rsidRPr="0091609E">
        <w:rPr>
          <w:rFonts w:cs="Arial"/>
          <w:i/>
          <w:szCs w:val="18"/>
          <w:lang w:val="es-MX"/>
        </w:rPr>
        <w:t xml:space="preserve">ser suficientes para demostrar cumplimiento con las leyes y </w:t>
      </w:r>
      <w:r w:rsidR="00486312">
        <w:rPr>
          <w:rFonts w:cs="Arial"/>
          <w:i/>
          <w:szCs w:val="18"/>
          <w:lang w:val="es-MX"/>
        </w:rPr>
        <w:t>estándares</w:t>
      </w:r>
      <w:r w:rsidR="00031D4A" w:rsidRPr="0091609E">
        <w:rPr>
          <w:rFonts w:cs="Arial"/>
          <w:i/>
          <w:szCs w:val="18"/>
          <w:lang w:val="es-MX"/>
        </w:rPr>
        <w:t xml:space="preserve"> </w:t>
      </w:r>
      <w:r w:rsidR="00486312">
        <w:rPr>
          <w:rFonts w:cs="Arial"/>
          <w:i/>
          <w:szCs w:val="18"/>
          <w:lang w:val="es-MX"/>
        </w:rPr>
        <w:t>orgánicos</w:t>
      </w:r>
      <w:r w:rsidR="00306CDE" w:rsidRPr="0091609E">
        <w:rPr>
          <w:rFonts w:cs="Arial"/>
          <w:i/>
          <w:szCs w:val="18"/>
          <w:lang w:val="es-MX"/>
        </w:rPr>
        <w:t xml:space="preserve">, y </w:t>
      </w:r>
      <w:r w:rsidR="00031D4A">
        <w:rPr>
          <w:rFonts w:cs="Arial"/>
          <w:i/>
          <w:szCs w:val="18"/>
          <w:lang w:val="es-MX"/>
        </w:rPr>
        <w:t xml:space="preserve">conservados </w:t>
      </w:r>
      <w:r w:rsidR="00306CDE" w:rsidRPr="0091609E">
        <w:rPr>
          <w:rFonts w:cs="Arial"/>
          <w:i/>
          <w:szCs w:val="18"/>
          <w:lang w:val="es-MX"/>
        </w:rPr>
        <w:t xml:space="preserve">por lo menos </w:t>
      </w:r>
      <w:r w:rsidRPr="0091609E">
        <w:rPr>
          <w:rFonts w:cs="Arial"/>
          <w:i/>
          <w:szCs w:val="18"/>
          <w:lang w:val="es-MX"/>
        </w:rPr>
        <w:t>durante cinco (5) años.</w:t>
      </w:r>
    </w:p>
    <w:p w:rsidR="00D01320" w:rsidRPr="0091609E" w:rsidRDefault="005A5D3D" w:rsidP="0024308A">
      <w:pPr>
        <w:pStyle w:val="BoldInstructions"/>
        <w:tabs>
          <w:tab w:val="left" w:pos="360"/>
        </w:tabs>
        <w:spacing w:line="240" w:lineRule="auto"/>
        <w:ind w:left="360" w:right="-43" w:hanging="360"/>
        <w:rPr>
          <w:rFonts w:ascii="Arial" w:hAnsi="Arial" w:cs="Arial"/>
          <w:b w:val="0"/>
          <w:lang w:val="es-MX"/>
        </w:rPr>
      </w:pPr>
      <w:r w:rsidRPr="0091609E">
        <w:rPr>
          <w:rFonts w:ascii="Arial" w:hAnsi="Arial" w:cs="Arial"/>
          <w:b w:val="0"/>
          <w:lang w:val="es-MX"/>
        </w:rPr>
        <w:t>►</w:t>
      </w:r>
      <w:r w:rsidRPr="0091609E">
        <w:rPr>
          <w:rFonts w:ascii="Arial" w:hAnsi="Arial" w:cs="Arial"/>
          <w:b w:val="0"/>
          <w:lang w:val="es-MX"/>
        </w:rPr>
        <w:tab/>
      </w:r>
      <w:r w:rsidR="00814411" w:rsidRPr="0091609E">
        <w:rPr>
          <w:rFonts w:ascii="Arial" w:hAnsi="Arial"/>
          <w:b w:val="0"/>
          <w:lang w:val="es-MX"/>
        </w:rPr>
        <w:t>Por favor complet</w:t>
      </w:r>
      <w:r w:rsidR="00CA5133">
        <w:rPr>
          <w:rFonts w:ascii="Arial" w:hAnsi="Arial"/>
          <w:b w:val="0"/>
          <w:lang w:val="es-MX"/>
        </w:rPr>
        <w:t>e</w:t>
      </w:r>
      <w:r w:rsidR="00814411" w:rsidRPr="0091609E">
        <w:rPr>
          <w:rFonts w:ascii="Arial" w:hAnsi="Arial"/>
          <w:b w:val="0"/>
          <w:lang w:val="es-MX"/>
        </w:rPr>
        <w:t xml:space="preserve"> un </w:t>
      </w:r>
      <w:r w:rsidR="0091609E" w:rsidRPr="0091609E">
        <w:rPr>
          <w:rFonts w:ascii="Arial" w:hAnsi="Arial"/>
          <w:b w:val="0"/>
          <w:lang w:val="es-MX"/>
        </w:rPr>
        <w:t>formulario</w:t>
      </w:r>
      <w:r w:rsidR="00814411" w:rsidRPr="0091609E">
        <w:rPr>
          <w:rFonts w:ascii="Arial" w:hAnsi="Arial"/>
          <w:b w:val="0"/>
          <w:lang w:val="es-MX"/>
        </w:rPr>
        <w:t xml:space="preserve"> H5.0 </w:t>
      </w:r>
      <w:r w:rsidR="0091609E" w:rsidRPr="0091609E">
        <w:rPr>
          <w:rFonts w:ascii="Arial" w:hAnsi="Arial"/>
          <w:b w:val="0"/>
          <w:lang w:val="es-MX"/>
        </w:rPr>
        <w:t>Mantenimiento de Registros para Manejadores</w:t>
      </w:r>
      <w:r w:rsidR="00CA5133">
        <w:rPr>
          <w:rFonts w:ascii="Arial" w:hAnsi="Arial"/>
          <w:b w:val="0"/>
          <w:lang w:val="es-MX"/>
        </w:rPr>
        <w:t>,</w:t>
      </w:r>
      <w:r w:rsidR="00814411" w:rsidRPr="0091609E">
        <w:rPr>
          <w:rFonts w:ascii="Arial" w:hAnsi="Arial"/>
          <w:b w:val="0"/>
          <w:lang w:val="es-MX"/>
        </w:rPr>
        <w:t xml:space="preserve"> </w:t>
      </w:r>
      <w:r w:rsidR="00CA5133">
        <w:rPr>
          <w:rFonts w:ascii="Arial" w:hAnsi="Arial"/>
          <w:b w:val="0"/>
          <w:lang w:val="es-MX"/>
        </w:rPr>
        <w:t xml:space="preserve">por </w:t>
      </w:r>
      <w:r w:rsidR="00814411" w:rsidRPr="0091609E">
        <w:rPr>
          <w:rFonts w:ascii="Arial" w:hAnsi="Arial"/>
          <w:b w:val="0"/>
          <w:lang w:val="es-MX"/>
        </w:rPr>
        <w:t>separado por cada proceso o producto en</w:t>
      </w:r>
      <w:r w:rsidR="00CA5133">
        <w:rPr>
          <w:rFonts w:ascii="Arial" w:hAnsi="Arial"/>
          <w:b w:val="0"/>
          <w:lang w:val="es-MX"/>
        </w:rPr>
        <w:t xml:space="preserve"> él</w:t>
      </w:r>
      <w:r w:rsidR="00814411" w:rsidRPr="0091609E">
        <w:rPr>
          <w:rFonts w:ascii="Arial" w:hAnsi="Arial"/>
          <w:b w:val="0"/>
          <w:lang w:val="es-MX"/>
        </w:rPr>
        <w:t xml:space="preserve"> que se </w:t>
      </w:r>
      <w:r w:rsidR="00CA5133">
        <w:rPr>
          <w:rFonts w:ascii="Arial" w:hAnsi="Arial"/>
          <w:b w:val="0"/>
          <w:lang w:val="es-MX"/>
        </w:rPr>
        <w:t>use</w:t>
      </w:r>
      <w:r w:rsidR="00814411" w:rsidRPr="0091609E">
        <w:rPr>
          <w:rFonts w:ascii="Arial" w:hAnsi="Arial"/>
          <w:b w:val="0"/>
          <w:lang w:val="es-MX"/>
        </w:rPr>
        <w:t xml:space="preserve"> un sistema diferente en su documentación.</w:t>
      </w:r>
    </w:p>
    <w:p w:rsidR="008065E4" w:rsidRPr="0091609E" w:rsidRDefault="00814411" w:rsidP="00FF798D">
      <w:pPr>
        <w:pStyle w:val="BoldInstructions"/>
        <w:spacing w:before="60" w:line="240" w:lineRule="auto"/>
        <w:ind w:left="360" w:right="-43"/>
        <w:rPr>
          <w:rFonts w:ascii="Arial" w:hAnsi="Arial" w:cs="Arial"/>
          <w:lang w:val="es-MX"/>
        </w:rPr>
      </w:pPr>
      <w:r w:rsidRPr="0091609E">
        <w:rPr>
          <w:rFonts w:ascii="Arial" w:hAnsi="Arial"/>
          <w:lang w:val="es-MX"/>
        </w:rPr>
        <w:t>Instalación, producto y/o proceso abarcado por este plan: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8065E4" w:rsidRPr="0091609E" w:rsidTr="00486312">
        <w:trPr>
          <w:cantSplit/>
          <w:trHeight w:val="36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8065E4" w:rsidRPr="0091609E" w:rsidRDefault="008065E4" w:rsidP="008065E4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3915E1" w:rsidRPr="0091609E" w:rsidRDefault="00814411" w:rsidP="008065E4">
      <w:pPr>
        <w:pStyle w:val="Heading2"/>
        <w:numPr>
          <w:ilvl w:val="0"/>
          <w:numId w:val="16"/>
        </w:numPr>
        <w:spacing w:before="120" w:after="0"/>
        <w:ind w:right="-36"/>
        <w:rPr>
          <w:rFonts w:ascii="Arial" w:hAnsi="Arial"/>
          <w:b w:val="0"/>
          <w:lang w:val="es-MX"/>
        </w:rPr>
      </w:pPr>
      <w:r w:rsidRPr="0091609E">
        <w:rPr>
          <w:rFonts w:ascii="Arial" w:hAnsi="Arial"/>
          <w:lang w:val="es-MX"/>
        </w:rPr>
        <w:t>UBICACIÓN DE REGISTROS</w:t>
      </w:r>
    </w:p>
    <w:p w:rsidR="007C49F2" w:rsidRPr="0091609E" w:rsidRDefault="002A7802" w:rsidP="008065E4">
      <w:pPr>
        <w:pStyle w:val="Heading2"/>
        <w:tabs>
          <w:tab w:val="left" w:pos="360"/>
        </w:tabs>
        <w:spacing w:before="60" w:after="0"/>
        <w:ind w:right="-36"/>
        <w:rPr>
          <w:rFonts w:ascii="Arial" w:hAnsi="Arial"/>
          <w:b w:val="0"/>
          <w:lang w:val="es-MX"/>
        </w:rPr>
      </w:pPr>
      <w:r w:rsidRPr="0091609E">
        <w:rPr>
          <w:rFonts w:ascii="Arial" w:hAnsi="Arial"/>
          <w:b w:val="0"/>
          <w:i/>
          <w:sz w:val="18"/>
          <w:szCs w:val="18"/>
          <w:lang w:val="es-MX"/>
        </w:rPr>
        <w:tab/>
      </w:r>
      <w:r w:rsidR="00814411" w:rsidRPr="0091609E">
        <w:rPr>
          <w:rFonts w:ascii="Arial" w:hAnsi="Arial"/>
          <w:b w:val="0"/>
          <w:i/>
          <w:sz w:val="18"/>
          <w:szCs w:val="18"/>
          <w:lang w:val="es-MX"/>
        </w:rPr>
        <w:t>Ubicación donde sus registros referentes a productos orgánicos están disponibles para inspección.</w:t>
      </w:r>
    </w:p>
    <w:tbl>
      <w:tblPr>
        <w:tblW w:w="10627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7"/>
        <w:gridCol w:w="173"/>
        <w:gridCol w:w="7"/>
        <w:gridCol w:w="1253"/>
        <w:gridCol w:w="270"/>
        <w:gridCol w:w="227"/>
        <w:gridCol w:w="313"/>
        <w:gridCol w:w="1357"/>
        <w:gridCol w:w="713"/>
        <w:gridCol w:w="1440"/>
        <w:gridCol w:w="720"/>
        <w:gridCol w:w="900"/>
        <w:gridCol w:w="630"/>
        <w:gridCol w:w="1897"/>
      </w:tblGrid>
      <w:tr w:rsidR="00991E4B" w:rsidRPr="0091609E" w:rsidTr="0027017F">
        <w:trPr>
          <w:cantSplit/>
          <w:trHeight w:val="36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991E4B" w:rsidRPr="0091609E" w:rsidRDefault="00814411" w:rsidP="00814411">
            <w:pPr>
              <w:spacing w:before="60" w:line="240" w:lineRule="auto"/>
              <w:ind w:left="-108" w:right="-36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szCs w:val="18"/>
                <w:lang w:val="es-MX"/>
              </w:rPr>
              <w:t>Dirección</w:t>
            </w:r>
            <w:r w:rsidR="00991E4B" w:rsidRPr="0091609E">
              <w:rPr>
                <w:rFonts w:cs="Arial"/>
                <w:szCs w:val="18"/>
                <w:lang w:val="es-MX"/>
              </w:rPr>
              <w:t xml:space="preserve">:  </w:t>
            </w:r>
          </w:p>
        </w:tc>
        <w:tc>
          <w:tcPr>
            <w:tcW w:w="972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E4B" w:rsidRPr="0091609E" w:rsidRDefault="00991E4B" w:rsidP="008065E4">
            <w:pPr>
              <w:spacing w:before="60" w:line="240" w:lineRule="auto"/>
              <w:ind w:left="-108" w:right="-36"/>
              <w:rPr>
                <w:rFonts w:cs="Arial"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7C49F2" w:rsidRPr="0091609E" w:rsidTr="0027017F">
        <w:trPr>
          <w:cantSplit/>
          <w:trHeight w:val="360"/>
        </w:trPr>
        <w:tc>
          <w:tcPr>
            <w:tcW w:w="727" w:type="dxa"/>
            <w:vAlign w:val="center"/>
          </w:tcPr>
          <w:p w:rsidR="007C49F2" w:rsidRPr="0091609E" w:rsidRDefault="00814411" w:rsidP="008065E4">
            <w:pPr>
              <w:spacing w:before="60" w:line="240" w:lineRule="auto"/>
              <w:ind w:left="-108" w:right="-36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szCs w:val="18"/>
                <w:lang w:val="es-MX"/>
              </w:rPr>
              <w:t>Ciudad</w:t>
            </w:r>
            <w:r w:rsidR="007C49F2" w:rsidRPr="0091609E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1930" w:type="dxa"/>
            <w:gridSpan w:val="5"/>
            <w:tcBorders>
              <w:bottom w:val="single" w:sz="4" w:space="0" w:color="auto"/>
            </w:tcBorders>
            <w:vAlign w:val="center"/>
          </w:tcPr>
          <w:p w:rsidR="007C49F2" w:rsidRPr="0091609E" w:rsidRDefault="007C49F2" w:rsidP="008065E4">
            <w:pPr>
              <w:spacing w:before="60" w:line="240" w:lineRule="auto"/>
              <w:ind w:left="-108" w:right="-36"/>
              <w:rPr>
                <w:rFonts w:cs="Arial"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vAlign w:val="center"/>
          </w:tcPr>
          <w:p w:rsidR="007C49F2" w:rsidRPr="0091609E" w:rsidRDefault="00814411" w:rsidP="00814411">
            <w:pPr>
              <w:spacing w:before="60" w:line="240" w:lineRule="auto"/>
              <w:ind w:right="-36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szCs w:val="18"/>
                <w:lang w:val="es-MX"/>
              </w:rPr>
              <w:t>Estado</w:t>
            </w:r>
            <w:r w:rsidR="007C49F2" w:rsidRPr="0091609E">
              <w:rPr>
                <w:rFonts w:cs="Arial"/>
                <w:szCs w:val="18"/>
                <w:lang w:val="es-MX"/>
              </w:rPr>
              <w:t>/</w:t>
            </w:r>
            <w:r w:rsidRPr="0091609E">
              <w:rPr>
                <w:rFonts w:cs="Arial"/>
                <w:szCs w:val="18"/>
                <w:lang w:val="es-MX"/>
              </w:rPr>
              <w:t>Provincia</w:t>
            </w:r>
            <w:r w:rsidR="007C49F2" w:rsidRPr="0091609E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9F2" w:rsidRPr="0091609E" w:rsidRDefault="007C49F2" w:rsidP="008065E4">
            <w:pPr>
              <w:spacing w:before="60" w:line="240" w:lineRule="auto"/>
              <w:ind w:left="-120" w:right="-36"/>
              <w:rPr>
                <w:rFonts w:cs="Arial"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C49F2" w:rsidRPr="0091609E" w:rsidRDefault="00814411" w:rsidP="008065E4">
            <w:pPr>
              <w:spacing w:before="60" w:line="240" w:lineRule="auto"/>
              <w:ind w:right="-36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szCs w:val="18"/>
                <w:lang w:val="es-MX"/>
              </w:rPr>
              <w:t>C</w:t>
            </w:r>
            <w:r w:rsidR="005A4BC2" w:rsidRPr="0091609E">
              <w:rPr>
                <w:rFonts w:cs="Arial"/>
                <w:szCs w:val="18"/>
                <w:lang w:val="es-MX"/>
              </w:rPr>
              <w:t>ó</w:t>
            </w:r>
            <w:r w:rsidRPr="0091609E">
              <w:rPr>
                <w:rFonts w:cs="Arial"/>
                <w:szCs w:val="18"/>
                <w:lang w:val="es-MX"/>
              </w:rPr>
              <w:t>digo Postal</w:t>
            </w:r>
            <w:r w:rsidR="007C49F2" w:rsidRPr="0091609E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9F2" w:rsidRPr="0091609E" w:rsidRDefault="007C49F2" w:rsidP="008065E4">
            <w:pPr>
              <w:spacing w:before="60" w:line="240" w:lineRule="auto"/>
              <w:ind w:left="-114" w:right="-36"/>
              <w:rPr>
                <w:rFonts w:cs="Arial"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7C49F2" w:rsidRPr="0091609E" w:rsidRDefault="00814411" w:rsidP="00FA0872">
            <w:pPr>
              <w:spacing w:before="60" w:line="240" w:lineRule="auto"/>
              <w:ind w:right="-108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szCs w:val="18"/>
                <w:lang w:val="es-MX"/>
              </w:rPr>
              <w:t>País</w:t>
            </w:r>
            <w:r w:rsidR="007C49F2" w:rsidRPr="0091609E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9F2" w:rsidRPr="0091609E" w:rsidRDefault="007C49F2" w:rsidP="008065E4">
            <w:pPr>
              <w:spacing w:before="60" w:line="240" w:lineRule="auto"/>
              <w:ind w:left="-95" w:right="-36"/>
              <w:rPr>
                <w:rFonts w:cs="Arial"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7C49F2" w:rsidRPr="0091609E" w:rsidTr="00514745">
        <w:trPr>
          <w:cantSplit/>
          <w:trHeight w:val="360"/>
        </w:trPr>
        <w:tc>
          <w:tcPr>
            <w:tcW w:w="2160" w:type="dxa"/>
            <w:gridSpan w:val="4"/>
            <w:vAlign w:val="center"/>
          </w:tcPr>
          <w:p w:rsidR="007C49F2" w:rsidRPr="0091609E" w:rsidRDefault="00814411" w:rsidP="005A4BC2">
            <w:pPr>
              <w:spacing w:before="60" w:line="240" w:lineRule="auto"/>
              <w:ind w:left="-108" w:right="-36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szCs w:val="18"/>
                <w:lang w:val="es-MX"/>
              </w:rPr>
              <w:t>Contacto (nombre/t</w:t>
            </w:r>
            <w:r w:rsidR="005A4BC2" w:rsidRPr="0091609E">
              <w:rPr>
                <w:rFonts w:cs="Arial"/>
                <w:szCs w:val="18"/>
                <w:lang w:val="es-MX"/>
              </w:rPr>
              <w:t>í</w:t>
            </w:r>
            <w:r w:rsidRPr="0091609E">
              <w:rPr>
                <w:rFonts w:cs="Arial"/>
                <w:szCs w:val="18"/>
                <w:lang w:val="es-MX"/>
              </w:rPr>
              <w:t>tulo</w:t>
            </w:r>
            <w:r w:rsidR="007C49F2" w:rsidRPr="0091609E">
              <w:rPr>
                <w:rFonts w:cs="Arial"/>
                <w:szCs w:val="18"/>
                <w:lang w:val="es-MX"/>
              </w:rPr>
              <w:t>)</w:t>
            </w:r>
            <w:r w:rsidR="00991E4B" w:rsidRPr="0091609E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8467" w:type="dxa"/>
            <w:gridSpan w:val="10"/>
            <w:tcBorders>
              <w:bottom w:val="single" w:sz="4" w:space="0" w:color="auto"/>
            </w:tcBorders>
            <w:vAlign w:val="center"/>
          </w:tcPr>
          <w:p w:rsidR="007C49F2" w:rsidRPr="0091609E" w:rsidRDefault="007C49F2" w:rsidP="008065E4">
            <w:pPr>
              <w:spacing w:before="60" w:line="240" w:lineRule="auto"/>
              <w:ind w:left="-108" w:right="-36"/>
              <w:rPr>
                <w:rFonts w:cs="Arial"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7C49F2" w:rsidRPr="0091609E" w:rsidTr="0027017F">
        <w:trPr>
          <w:cantSplit/>
          <w:trHeight w:val="360"/>
        </w:trPr>
        <w:tc>
          <w:tcPr>
            <w:tcW w:w="907" w:type="dxa"/>
            <w:gridSpan w:val="3"/>
            <w:vAlign w:val="center"/>
          </w:tcPr>
          <w:p w:rsidR="007C49F2" w:rsidRPr="0091609E" w:rsidRDefault="00814411" w:rsidP="00FA0872">
            <w:pPr>
              <w:spacing w:before="60" w:line="240" w:lineRule="auto"/>
              <w:ind w:left="-108" w:right="-110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szCs w:val="18"/>
                <w:lang w:val="es-MX"/>
              </w:rPr>
              <w:t>Teléfono</w:t>
            </w:r>
            <w:r w:rsidR="007C49F2" w:rsidRPr="0091609E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7C49F2" w:rsidRPr="0091609E" w:rsidRDefault="007C49F2" w:rsidP="008065E4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7C49F2" w:rsidRPr="0091609E" w:rsidRDefault="007C49F2" w:rsidP="0041585E">
            <w:pPr>
              <w:spacing w:before="60" w:line="240" w:lineRule="auto"/>
              <w:ind w:left="-14" w:right="-105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szCs w:val="18"/>
                <w:lang w:val="es-MX"/>
              </w:rPr>
              <w:t>Fax: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7C49F2" w:rsidRPr="0091609E" w:rsidRDefault="007C49F2" w:rsidP="008065E4">
            <w:pPr>
              <w:spacing w:before="60" w:line="240" w:lineRule="auto"/>
              <w:ind w:left="-98" w:right="-36"/>
              <w:rPr>
                <w:rFonts w:cs="Arial"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7C49F2" w:rsidRPr="0091609E" w:rsidRDefault="00814411" w:rsidP="0041585E">
            <w:pPr>
              <w:spacing w:before="60" w:line="240" w:lineRule="auto"/>
              <w:ind w:right="-122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szCs w:val="18"/>
                <w:lang w:val="es-MX"/>
              </w:rPr>
              <w:t>Correo</w:t>
            </w:r>
            <w:r w:rsidR="007C49F2" w:rsidRPr="0091609E">
              <w:rPr>
                <w:rFonts w:cs="Arial"/>
                <w:szCs w:val="18"/>
                <w:lang w:val="es-MX"/>
              </w:rPr>
              <w:t>(s)</w:t>
            </w:r>
            <w:r w:rsidRPr="0091609E">
              <w:rPr>
                <w:rFonts w:cs="Arial"/>
                <w:szCs w:val="18"/>
                <w:lang w:val="es-MX"/>
              </w:rPr>
              <w:t xml:space="preserve"> electrónico(s)</w:t>
            </w:r>
            <w:r w:rsidR="007C49F2" w:rsidRPr="0091609E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3427" w:type="dxa"/>
            <w:gridSpan w:val="3"/>
            <w:tcBorders>
              <w:bottom w:val="single" w:sz="4" w:space="0" w:color="auto"/>
            </w:tcBorders>
            <w:vAlign w:val="center"/>
          </w:tcPr>
          <w:p w:rsidR="007C49F2" w:rsidRPr="0091609E" w:rsidRDefault="007C49F2" w:rsidP="008065E4">
            <w:pPr>
              <w:spacing w:before="60" w:line="240" w:lineRule="auto"/>
              <w:ind w:left="-98" w:right="-36"/>
              <w:rPr>
                <w:rFonts w:cs="Arial"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A64FE0" w:rsidRPr="0091609E" w:rsidRDefault="00814411" w:rsidP="008065E4">
      <w:pPr>
        <w:pStyle w:val="Heading2"/>
        <w:numPr>
          <w:ilvl w:val="0"/>
          <w:numId w:val="16"/>
        </w:numPr>
        <w:spacing w:before="120" w:after="0"/>
        <w:ind w:right="-36"/>
        <w:rPr>
          <w:rFonts w:ascii="Arial" w:hAnsi="Arial"/>
          <w:b w:val="0"/>
          <w:lang w:val="es-MX"/>
        </w:rPr>
      </w:pPr>
      <w:r w:rsidRPr="0091609E">
        <w:rPr>
          <w:rFonts w:ascii="Arial" w:hAnsi="Arial"/>
          <w:lang w:val="es-MX"/>
        </w:rPr>
        <w:t>RASTREO DE PRODUCTOS ORGÁNICOS</w:t>
      </w:r>
    </w:p>
    <w:p w:rsidR="00382A5A" w:rsidRPr="0091609E" w:rsidRDefault="00814411" w:rsidP="00FA0872">
      <w:pPr>
        <w:pStyle w:val="BodyText"/>
        <w:numPr>
          <w:ilvl w:val="1"/>
          <w:numId w:val="17"/>
        </w:numPr>
        <w:tabs>
          <w:tab w:val="left" w:pos="5310"/>
        </w:tabs>
        <w:spacing w:before="60" w:after="0" w:line="240" w:lineRule="auto"/>
        <w:ind w:left="360" w:right="-36" w:hanging="360"/>
        <w:rPr>
          <w:rFonts w:cs="Arial"/>
          <w:lang w:val="es-MX"/>
        </w:rPr>
      </w:pPr>
      <w:r w:rsidRPr="0091609E">
        <w:rPr>
          <w:rFonts w:cs="Arial"/>
          <w:lang w:val="es-MX"/>
        </w:rPr>
        <w:t>Describa o adjunte</w:t>
      </w:r>
      <w:r w:rsidRPr="0091609E">
        <w:rPr>
          <w:lang w:val="es-MX"/>
        </w:rPr>
        <w:t xml:space="preserve"> un diagrama de la manera en que su sistema de rastreo/</w:t>
      </w:r>
      <w:r w:rsidR="000B7CA5">
        <w:rPr>
          <w:lang w:val="es-MX"/>
        </w:rPr>
        <w:t>rastreabilidad</w:t>
      </w:r>
      <w:r w:rsidRPr="0091609E">
        <w:rPr>
          <w:lang w:val="es-MX"/>
        </w:rPr>
        <w:t xml:space="preserve"> documenta los productos orgánicos desde su recepción</w:t>
      </w:r>
      <w:r w:rsidR="0075586C" w:rsidRPr="0091609E">
        <w:rPr>
          <w:lang w:val="es-MX"/>
        </w:rPr>
        <w:t>,</w:t>
      </w:r>
      <w:r w:rsidR="00CA5133">
        <w:rPr>
          <w:lang w:val="es-MX"/>
        </w:rPr>
        <w:t xml:space="preserve"> durante la</w:t>
      </w:r>
      <w:r w:rsidRPr="0091609E">
        <w:rPr>
          <w:lang w:val="es-MX"/>
        </w:rPr>
        <w:t xml:space="preserve"> producción </w:t>
      </w:r>
      <w:r w:rsidR="00CA5133">
        <w:rPr>
          <w:lang w:val="es-MX"/>
        </w:rPr>
        <w:t>o empaque</w:t>
      </w:r>
      <w:r w:rsidR="0075586C" w:rsidRPr="0091609E">
        <w:rPr>
          <w:lang w:val="es-MX"/>
        </w:rPr>
        <w:t xml:space="preserve">, y </w:t>
      </w:r>
      <w:r w:rsidRPr="0091609E">
        <w:rPr>
          <w:lang w:val="es-MX"/>
        </w:rPr>
        <w:t>hasta su envío o factura de salida final.</w:t>
      </w:r>
      <w:r w:rsidR="0027017F">
        <w:rPr>
          <w:lang w:val="es-MX"/>
        </w:rPr>
        <w:t xml:space="preserve">    </w:t>
      </w:r>
      <w:r w:rsidR="005F581A" w:rsidRPr="0091609E">
        <w:rPr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581A" w:rsidRPr="0091609E">
        <w:rPr>
          <w:szCs w:val="18"/>
          <w:lang w:val="es-MX"/>
        </w:rPr>
        <w:instrText xml:space="preserve"> FORMCHECKBOX </w:instrText>
      </w:r>
      <w:r w:rsidR="00946F2F">
        <w:rPr>
          <w:szCs w:val="18"/>
          <w:lang w:val="es-MX"/>
        </w:rPr>
      </w:r>
      <w:r w:rsidR="00946F2F">
        <w:rPr>
          <w:szCs w:val="18"/>
          <w:lang w:val="es-MX"/>
        </w:rPr>
        <w:fldChar w:fldCharType="separate"/>
      </w:r>
      <w:r w:rsidR="005F581A" w:rsidRPr="0091609E">
        <w:rPr>
          <w:szCs w:val="18"/>
          <w:lang w:val="es-MX"/>
        </w:rPr>
        <w:fldChar w:fldCharType="end"/>
      </w:r>
      <w:r w:rsidR="005F581A" w:rsidRPr="0091609E">
        <w:rPr>
          <w:szCs w:val="18"/>
          <w:lang w:val="es-MX"/>
        </w:rPr>
        <w:t xml:space="preserve"> </w:t>
      </w:r>
      <w:r w:rsidR="0075586C" w:rsidRPr="0091609E">
        <w:rPr>
          <w:szCs w:val="18"/>
          <w:lang w:val="es-MX"/>
        </w:rPr>
        <w:t>Diagrama adjuntad</w:t>
      </w:r>
      <w:r w:rsidR="00CA5133">
        <w:rPr>
          <w:szCs w:val="18"/>
          <w:lang w:val="es-MX"/>
        </w:rPr>
        <w:t>o</w:t>
      </w:r>
    </w:p>
    <w:p w:rsidR="00F822E4" w:rsidRPr="0091609E" w:rsidRDefault="0075586C" w:rsidP="008065E4">
      <w:pPr>
        <w:pStyle w:val="BodyText"/>
        <w:numPr>
          <w:ilvl w:val="0"/>
          <w:numId w:val="0"/>
        </w:numPr>
        <w:spacing w:before="60" w:after="0" w:line="240" w:lineRule="auto"/>
        <w:ind w:left="360" w:right="-36"/>
        <w:rPr>
          <w:rFonts w:cs="Arial"/>
          <w:lang w:val="es-MX"/>
        </w:rPr>
      </w:pPr>
      <w:r w:rsidRPr="0091609E">
        <w:rPr>
          <w:rFonts w:cs="Arial"/>
          <w:lang w:val="es-MX"/>
        </w:rPr>
        <w:t>Se puede</w:t>
      </w:r>
      <w:r w:rsidR="00CA5133">
        <w:rPr>
          <w:rFonts w:cs="Arial"/>
          <w:lang w:val="es-MX"/>
        </w:rPr>
        <w:t>n</w:t>
      </w:r>
      <w:r w:rsidRPr="0091609E">
        <w:rPr>
          <w:rFonts w:cs="Arial"/>
          <w:lang w:val="es-MX"/>
        </w:rPr>
        <w:t xml:space="preserve"> adjuntar muestras de </w:t>
      </w:r>
      <w:r w:rsidRPr="00C34D11">
        <w:rPr>
          <w:rFonts w:cs="Arial"/>
          <w:lang w:val="es-MX"/>
        </w:rPr>
        <w:t xml:space="preserve">documentos </w:t>
      </w:r>
      <w:bookmarkStart w:id="1" w:name="Check1"/>
      <w:r w:rsidR="009A4668" w:rsidRPr="00C34D11">
        <w:rPr>
          <w:rFonts w:cs="Arial"/>
          <w:lang w:val="es-MX"/>
        </w:rPr>
        <w:t>para ayudar a describir su sistema</w:t>
      </w:r>
      <w:r w:rsidR="0027371F" w:rsidRPr="00C34D11">
        <w:rPr>
          <w:rFonts w:cs="Arial"/>
          <w:lang w:val="es-MX"/>
        </w:rPr>
        <w:t xml:space="preserve">, </w:t>
      </w:r>
      <w:r w:rsidR="0091609E" w:rsidRPr="00C34D11">
        <w:rPr>
          <w:rFonts w:cs="Arial"/>
          <w:lang w:val="es-MX"/>
        </w:rPr>
        <w:t>(</w:t>
      </w:r>
      <w:r w:rsidR="0027371F" w:rsidRPr="00C34D11">
        <w:rPr>
          <w:rFonts w:cs="Arial"/>
          <w:lang w:val="es-MX"/>
        </w:rPr>
        <w:t>ej: BOLs por</w:t>
      </w:r>
      <w:r w:rsidR="0027371F">
        <w:rPr>
          <w:rFonts w:cs="Arial"/>
          <w:lang w:val="es-MX"/>
        </w:rPr>
        <w:t xml:space="preserve"> sus siglas en ingles, conocimientos de embarque</w:t>
      </w:r>
      <w:r w:rsidR="0091609E" w:rsidRPr="0091609E">
        <w:rPr>
          <w:rFonts w:cs="Arial"/>
          <w:lang w:val="es-MX"/>
        </w:rPr>
        <w:t xml:space="preserve">, </w:t>
      </w:r>
      <w:r w:rsidR="00300C01">
        <w:rPr>
          <w:rFonts w:cs="Arial"/>
          <w:lang w:val="es-MX"/>
        </w:rPr>
        <w:t xml:space="preserve">hojas de </w:t>
      </w:r>
      <w:r w:rsidR="00CA5133">
        <w:rPr>
          <w:rFonts w:cs="Arial"/>
          <w:lang w:val="es-MX"/>
        </w:rPr>
        <w:t>empaque</w:t>
      </w:r>
      <w:r w:rsidR="0091609E" w:rsidRPr="0091609E">
        <w:rPr>
          <w:rFonts w:cs="Arial"/>
          <w:lang w:val="es-MX"/>
        </w:rPr>
        <w:t>, registr</w:t>
      </w:r>
      <w:r w:rsidR="0027371F">
        <w:rPr>
          <w:rFonts w:cs="Arial"/>
          <w:lang w:val="es-MX"/>
        </w:rPr>
        <w:t>os de inventario,  registros de</w:t>
      </w:r>
      <w:r w:rsidR="0091609E" w:rsidRPr="0091609E">
        <w:rPr>
          <w:rFonts w:cs="Arial"/>
          <w:lang w:val="es-MX"/>
        </w:rPr>
        <w:t xml:space="preserve"> lotes, manifiestos</w:t>
      </w:r>
      <w:r w:rsidR="0027371F">
        <w:rPr>
          <w:rFonts w:cs="Arial"/>
          <w:lang w:val="es-MX"/>
        </w:rPr>
        <w:t xml:space="preserve">, certificados de transacción, </w:t>
      </w:r>
      <w:r w:rsidR="0091609E" w:rsidRPr="0091609E">
        <w:rPr>
          <w:rFonts w:cs="Arial"/>
          <w:lang w:val="es-MX"/>
        </w:rPr>
        <w:t>registros de envío y entrega, facturas, cadena de custodia, números de camión y remolque).</w:t>
      </w:r>
    </w:p>
    <w:p w:rsidR="00DC043A" w:rsidRPr="0091609E" w:rsidRDefault="002A7802" w:rsidP="008065E4">
      <w:pPr>
        <w:pStyle w:val="BodyText"/>
        <w:numPr>
          <w:ilvl w:val="0"/>
          <w:numId w:val="0"/>
        </w:numPr>
        <w:tabs>
          <w:tab w:val="left" w:pos="360"/>
          <w:tab w:val="left" w:pos="2250"/>
        </w:tabs>
        <w:spacing w:before="60" w:after="0" w:line="240" w:lineRule="auto"/>
        <w:ind w:right="-36"/>
        <w:rPr>
          <w:rFonts w:cs="Arial"/>
          <w:lang w:val="es-MX"/>
        </w:rPr>
      </w:pPr>
      <w:r w:rsidRPr="0091609E">
        <w:rPr>
          <w:szCs w:val="18"/>
          <w:lang w:val="es-MX"/>
        </w:rPr>
        <w:tab/>
      </w:r>
      <w:r w:rsidR="00382A5A" w:rsidRPr="0091609E">
        <w:rPr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2A5A" w:rsidRPr="0091609E">
        <w:rPr>
          <w:szCs w:val="18"/>
          <w:lang w:val="es-MX"/>
        </w:rPr>
        <w:instrText xml:space="preserve"> FORMCHECKBOX </w:instrText>
      </w:r>
      <w:r w:rsidR="00946F2F">
        <w:rPr>
          <w:szCs w:val="18"/>
          <w:lang w:val="es-MX"/>
        </w:rPr>
      </w:r>
      <w:r w:rsidR="00946F2F">
        <w:rPr>
          <w:szCs w:val="18"/>
          <w:lang w:val="es-MX"/>
        </w:rPr>
        <w:fldChar w:fldCharType="separate"/>
      </w:r>
      <w:r w:rsidR="00382A5A" w:rsidRPr="0091609E">
        <w:rPr>
          <w:szCs w:val="18"/>
          <w:lang w:val="es-MX"/>
        </w:rPr>
        <w:fldChar w:fldCharType="end"/>
      </w:r>
      <w:bookmarkEnd w:id="1"/>
      <w:r w:rsidR="002836A8" w:rsidRPr="0091609E">
        <w:rPr>
          <w:szCs w:val="18"/>
          <w:lang w:val="es-MX"/>
        </w:rPr>
        <w:t xml:space="preserve"> </w:t>
      </w:r>
      <w:r w:rsidR="0075586C" w:rsidRPr="0091609E">
        <w:rPr>
          <w:szCs w:val="18"/>
          <w:lang w:val="es-MX"/>
        </w:rPr>
        <w:t>Registros</w:t>
      </w:r>
      <w:r w:rsidR="00CA5133">
        <w:rPr>
          <w:szCs w:val="18"/>
          <w:lang w:val="es-MX"/>
        </w:rPr>
        <w:t>,</w:t>
      </w:r>
      <w:r w:rsidR="0075586C" w:rsidRPr="0091609E">
        <w:rPr>
          <w:szCs w:val="18"/>
          <w:lang w:val="es-MX"/>
        </w:rPr>
        <w:t xml:space="preserve"> adjuntados</w:t>
      </w:r>
      <w:r w:rsidR="0027017F">
        <w:rPr>
          <w:szCs w:val="18"/>
          <w:lang w:val="es-MX"/>
        </w:rPr>
        <w:t xml:space="preserve">    </w:t>
      </w:r>
      <w:r w:rsidR="005F581A" w:rsidRPr="0091609E">
        <w:rPr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581A" w:rsidRPr="0091609E">
        <w:rPr>
          <w:szCs w:val="18"/>
          <w:lang w:val="es-MX"/>
        </w:rPr>
        <w:instrText xml:space="preserve"> FORMCHECKBOX </w:instrText>
      </w:r>
      <w:r w:rsidR="00946F2F">
        <w:rPr>
          <w:szCs w:val="18"/>
          <w:lang w:val="es-MX"/>
        </w:rPr>
      </w:r>
      <w:r w:rsidR="00946F2F">
        <w:rPr>
          <w:szCs w:val="18"/>
          <w:lang w:val="es-MX"/>
        </w:rPr>
        <w:fldChar w:fldCharType="separate"/>
      </w:r>
      <w:r w:rsidR="005F581A" w:rsidRPr="0091609E">
        <w:rPr>
          <w:szCs w:val="18"/>
          <w:lang w:val="es-MX"/>
        </w:rPr>
        <w:fldChar w:fldCharType="end"/>
      </w:r>
      <w:r w:rsidR="005F581A" w:rsidRPr="0091609E">
        <w:rPr>
          <w:szCs w:val="18"/>
          <w:lang w:val="es-MX"/>
        </w:rPr>
        <w:t xml:space="preserve"> </w:t>
      </w:r>
      <w:r w:rsidR="0075586C" w:rsidRPr="0091609E">
        <w:rPr>
          <w:szCs w:val="18"/>
          <w:lang w:val="es-MX"/>
        </w:rPr>
        <w:t xml:space="preserve">Sistema de </w:t>
      </w:r>
      <w:r w:rsidR="005A4BC2" w:rsidRPr="0091609E">
        <w:rPr>
          <w:szCs w:val="18"/>
          <w:lang w:val="es-MX"/>
        </w:rPr>
        <w:t>Recuperación</w:t>
      </w:r>
      <w:r w:rsidR="0075586C" w:rsidRPr="0091609E">
        <w:rPr>
          <w:szCs w:val="18"/>
          <w:lang w:val="es-MX"/>
        </w:rPr>
        <w:t xml:space="preserve"> de Producto</w:t>
      </w:r>
      <w:r w:rsidR="00CA5133">
        <w:rPr>
          <w:szCs w:val="18"/>
          <w:lang w:val="es-MX"/>
        </w:rPr>
        <w:t>,</w:t>
      </w:r>
      <w:r w:rsidR="0075586C" w:rsidRPr="0091609E">
        <w:rPr>
          <w:szCs w:val="18"/>
          <w:lang w:val="es-MX"/>
        </w:rPr>
        <w:t xml:space="preserve"> adjuntado</w:t>
      </w:r>
    </w:p>
    <w:tbl>
      <w:tblPr>
        <w:tblW w:w="10620" w:type="dxa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FA0872" w:rsidRPr="0091609E" w:rsidTr="00486312">
        <w:trPr>
          <w:cantSplit/>
          <w:trHeight w:val="882"/>
        </w:trPr>
        <w:tc>
          <w:tcPr>
            <w:tcW w:w="10620" w:type="dxa"/>
            <w:tcBorders>
              <w:top w:val="nil"/>
            </w:tcBorders>
            <w:vAlign w:val="center"/>
          </w:tcPr>
          <w:p w:rsidR="00FA0872" w:rsidRPr="0091609E" w:rsidRDefault="00FA0872" w:rsidP="00FA0872">
            <w:pPr>
              <w:spacing w:before="60" w:line="240" w:lineRule="auto"/>
              <w:ind w:right="-36" w:hanging="101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441214" w:rsidRPr="00C34D11" w:rsidRDefault="0075586C" w:rsidP="008065E4">
      <w:pPr>
        <w:pStyle w:val="BodyText"/>
        <w:numPr>
          <w:ilvl w:val="1"/>
          <w:numId w:val="17"/>
        </w:numPr>
        <w:tabs>
          <w:tab w:val="clear" w:pos="360"/>
        </w:tabs>
        <w:spacing w:before="60" w:after="0" w:line="240" w:lineRule="auto"/>
        <w:ind w:left="360" w:right="-36" w:hanging="360"/>
        <w:rPr>
          <w:rFonts w:cs="Arial"/>
          <w:bCs/>
          <w:szCs w:val="18"/>
          <w:lang w:val="es-MX"/>
        </w:rPr>
      </w:pPr>
      <w:r w:rsidRPr="0091609E">
        <w:rPr>
          <w:lang w:val="es-MX"/>
        </w:rPr>
        <w:t xml:space="preserve">Describa los registros y sistema que usa para monitorear el inventario de los ingredientes orgánicos  y productos </w:t>
      </w:r>
      <w:r w:rsidR="0091609E" w:rsidRPr="0091609E">
        <w:rPr>
          <w:rFonts w:cs="Arial"/>
          <w:szCs w:val="18"/>
          <w:lang w:val="es-MX"/>
        </w:rPr>
        <w:t>(</w:t>
      </w:r>
      <w:r w:rsidR="00300C01">
        <w:rPr>
          <w:rFonts w:cs="Arial"/>
          <w:szCs w:val="18"/>
          <w:lang w:val="es-MX"/>
        </w:rPr>
        <w:t xml:space="preserve">saldo de </w:t>
      </w:r>
      <w:r w:rsidR="00300C01" w:rsidRPr="00C34D11">
        <w:rPr>
          <w:rFonts w:cs="Arial"/>
          <w:szCs w:val="18"/>
          <w:lang w:val="es-MX"/>
        </w:rPr>
        <w:t>entrada/salida</w:t>
      </w:r>
      <w:r w:rsidR="0091609E" w:rsidRPr="00C34D11">
        <w:rPr>
          <w:rFonts w:cs="Arial"/>
          <w:szCs w:val="18"/>
          <w:lang w:val="es-MX"/>
        </w:rPr>
        <w:t>).</w:t>
      </w:r>
      <w:r w:rsidRPr="00C34D11">
        <w:rPr>
          <w:lang w:val="es-MX"/>
        </w:rPr>
        <w:t xml:space="preserve"> </w:t>
      </w:r>
      <w:r w:rsidR="0027371F" w:rsidRPr="00C34D11">
        <w:rPr>
          <w:lang w:val="es-MX"/>
        </w:rPr>
        <w:t>Se puede adjuntar muestras para</w:t>
      </w:r>
      <w:r w:rsidRPr="00C34D11">
        <w:rPr>
          <w:lang w:val="es-MX"/>
        </w:rPr>
        <w:t xml:space="preserve"> ilustración</w:t>
      </w:r>
      <w:r w:rsidR="0027371F" w:rsidRPr="00C34D11">
        <w:rPr>
          <w:lang w:val="es-MX"/>
        </w:rPr>
        <w:t>,</w:t>
      </w:r>
      <w:r w:rsidRPr="00C34D11">
        <w:rPr>
          <w:lang w:val="es-MX"/>
        </w:rPr>
        <w:t xml:space="preserve"> </w:t>
      </w:r>
      <w:r w:rsidR="00300C01" w:rsidRPr="00C34D11">
        <w:rPr>
          <w:rFonts w:cs="Arial"/>
          <w:szCs w:val="18"/>
          <w:lang w:val="es-MX"/>
        </w:rPr>
        <w:t>ej. registro mensual al inicio y final de inventario</w:t>
      </w:r>
      <w:r w:rsidRPr="00C34D11">
        <w:rPr>
          <w:rFonts w:cs="Arial"/>
          <w:szCs w:val="18"/>
          <w:lang w:val="es-MX"/>
        </w:rPr>
        <w:t>.</w:t>
      </w:r>
      <w:r w:rsidR="00D61269" w:rsidRPr="00C34D11">
        <w:rPr>
          <w:rFonts w:cs="Arial"/>
          <w:szCs w:val="18"/>
          <w:lang w:val="es-MX"/>
        </w:rPr>
        <w:t xml:space="preserve"> </w:t>
      </w:r>
      <w:r w:rsidR="009A4668" w:rsidRPr="00C34D11">
        <w:rPr>
          <w:rFonts w:cs="Arial"/>
          <w:i/>
          <w:szCs w:val="18"/>
          <w:lang w:val="es-MX"/>
        </w:rPr>
        <w:t>CCOF utilizará esto en la inspección para verificar que recibió suficiente inventario orgánico para su producción final</w:t>
      </w:r>
      <w:r w:rsidR="00D61269" w:rsidRPr="00C34D11">
        <w:rPr>
          <w:rFonts w:cs="Arial"/>
          <w:i/>
          <w:szCs w:val="18"/>
          <w:lang w:val="es-MX"/>
        </w:rPr>
        <w:t>.</w:t>
      </w:r>
    </w:p>
    <w:tbl>
      <w:tblPr>
        <w:tblW w:w="10620" w:type="dxa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FA0872" w:rsidRPr="00C34D11" w:rsidTr="00C34D11">
        <w:trPr>
          <w:cantSplit/>
          <w:trHeight w:val="819"/>
        </w:trPr>
        <w:tc>
          <w:tcPr>
            <w:tcW w:w="10620" w:type="dxa"/>
            <w:tcBorders>
              <w:top w:val="nil"/>
            </w:tcBorders>
            <w:vAlign w:val="center"/>
          </w:tcPr>
          <w:p w:rsidR="00FA0872" w:rsidRPr="00C34D11" w:rsidRDefault="00FA0872" w:rsidP="00FA0872">
            <w:pPr>
              <w:spacing w:before="60" w:line="240" w:lineRule="auto"/>
              <w:ind w:right="-36" w:hanging="101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C34D1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34D1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C34D1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C34D1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C34D1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C34D1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C34D1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C34D1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C34D1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C34D1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A64FE0" w:rsidRPr="00C34D11" w:rsidRDefault="004D09AD" w:rsidP="008065E4">
      <w:pPr>
        <w:pStyle w:val="Heading2"/>
        <w:numPr>
          <w:ilvl w:val="0"/>
          <w:numId w:val="16"/>
        </w:numPr>
        <w:tabs>
          <w:tab w:val="left" w:pos="360"/>
          <w:tab w:val="left" w:pos="2430"/>
        </w:tabs>
        <w:spacing w:before="120" w:after="0"/>
        <w:ind w:right="-36"/>
        <w:rPr>
          <w:rFonts w:ascii="Arial" w:hAnsi="Arial"/>
          <w:lang w:val="es-MX"/>
        </w:rPr>
      </w:pPr>
      <w:bookmarkStart w:id="2" w:name="Check3"/>
      <w:r w:rsidRPr="00C34D11">
        <w:rPr>
          <w:rFonts w:ascii="Arial" w:hAnsi="Arial"/>
          <w:lang w:val="es-MX"/>
        </w:rPr>
        <w:t>NUMEROS</w:t>
      </w:r>
      <w:r w:rsidR="0075586C" w:rsidRPr="00C34D11">
        <w:rPr>
          <w:rFonts w:ascii="Arial" w:hAnsi="Arial"/>
          <w:lang w:val="es-MX"/>
        </w:rPr>
        <w:t xml:space="preserve"> DE LOTES</w:t>
      </w:r>
      <w:r w:rsidR="002A7802" w:rsidRPr="00C34D11">
        <w:rPr>
          <w:rFonts w:ascii="Arial" w:hAnsi="Arial"/>
          <w:lang w:val="es-MX"/>
        </w:rPr>
        <w:tab/>
      </w:r>
      <w:r w:rsidR="00382A5A" w:rsidRPr="00C34D11">
        <w:rPr>
          <w:rFonts w:ascii="Arial" w:hAnsi="Arial"/>
          <w:b w:val="0"/>
          <w:sz w:val="18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82A5A" w:rsidRPr="00C34D11">
        <w:rPr>
          <w:rFonts w:ascii="Arial" w:hAnsi="Arial"/>
          <w:b w:val="0"/>
          <w:sz w:val="18"/>
          <w:szCs w:val="18"/>
          <w:lang w:val="es-MX"/>
        </w:rPr>
        <w:instrText xml:space="preserve"> FORMCHECKBOX </w:instrText>
      </w:r>
      <w:r w:rsidR="00946F2F">
        <w:rPr>
          <w:rFonts w:ascii="Arial" w:hAnsi="Arial"/>
          <w:b w:val="0"/>
          <w:sz w:val="18"/>
          <w:szCs w:val="18"/>
          <w:lang w:val="es-MX"/>
        </w:rPr>
      </w:r>
      <w:r w:rsidR="00946F2F">
        <w:rPr>
          <w:rFonts w:ascii="Arial" w:hAnsi="Arial"/>
          <w:b w:val="0"/>
          <w:sz w:val="18"/>
          <w:szCs w:val="18"/>
          <w:lang w:val="es-MX"/>
        </w:rPr>
        <w:fldChar w:fldCharType="separate"/>
      </w:r>
      <w:r w:rsidR="00382A5A" w:rsidRPr="00C34D11">
        <w:rPr>
          <w:rFonts w:ascii="Arial" w:hAnsi="Arial"/>
          <w:b w:val="0"/>
          <w:sz w:val="18"/>
          <w:szCs w:val="18"/>
          <w:lang w:val="es-MX"/>
        </w:rPr>
        <w:fldChar w:fldCharType="end"/>
      </w:r>
      <w:bookmarkEnd w:id="2"/>
      <w:r w:rsidR="00685B7B" w:rsidRPr="00C34D11">
        <w:rPr>
          <w:rFonts w:ascii="Arial" w:hAnsi="Arial"/>
          <w:b w:val="0"/>
          <w:sz w:val="18"/>
          <w:szCs w:val="18"/>
          <w:lang w:val="es-MX"/>
        </w:rPr>
        <w:t xml:space="preserve"> </w:t>
      </w:r>
      <w:r w:rsidR="0075586C" w:rsidRPr="00C34D11">
        <w:rPr>
          <w:rFonts w:ascii="Arial" w:hAnsi="Arial"/>
          <w:b w:val="0"/>
          <w:sz w:val="18"/>
          <w:szCs w:val="18"/>
          <w:lang w:val="es-MX"/>
        </w:rPr>
        <w:t>No aplica</w:t>
      </w:r>
      <w:r w:rsidR="0091609E" w:rsidRPr="00C34D11">
        <w:rPr>
          <w:rFonts w:ascii="Arial" w:hAnsi="Arial"/>
          <w:b w:val="0"/>
          <w:sz w:val="18"/>
          <w:szCs w:val="18"/>
          <w:lang w:val="es-MX"/>
        </w:rPr>
        <w:t>ble</w:t>
      </w:r>
    </w:p>
    <w:p w:rsidR="00C32B38" w:rsidRPr="00C34D11" w:rsidRDefault="0075586C" w:rsidP="0075586C">
      <w:pPr>
        <w:pStyle w:val="BodyText"/>
        <w:numPr>
          <w:ilvl w:val="1"/>
          <w:numId w:val="14"/>
        </w:numPr>
        <w:ind w:right="-180"/>
        <w:rPr>
          <w:i/>
          <w:sz w:val="14"/>
          <w:lang w:val="es-MX"/>
        </w:rPr>
      </w:pPr>
      <w:r w:rsidRPr="00C34D11">
        <w:rPr>
          <w:lang w:val="es-MX"/>
        </w:rPr>
        <w:t xml:space="preserve">Describa su sistema de </w:t>
      </w:r>
      <w:r w:rsidR="004B4452" w:rsidRPr="00C34D11">
        <w:rPr>
          <w:lang w:val="es-MX"/>
        </w:rPr>
        <w:t>asignación</w:t>
      </w:r>
      <w:r w:rsidRPr="00C34D11">
        <w:rPr>
          <w:lang w:val="es-MX"/>
        </w:rPr>
        <w:t xml:space="preserve"> de lotes para el producto final</w:t>
      </w:r>
      <w:r w:rsidR="00C97958" w:rsidRPr="00C34D11">
        <w:rPr>
          <w:lang w:val="es-MX"/>
        </w:rPr>
        <w:t xml:space="preserve"> </w:t>
      </w:r>
      <w:r w:rsidR="009A4668" w:rsidRPr="00C34D11">
        <w:rPr>
          <w:rFonts w:cs="Arial"/>
          <w:lang w:val="es-MX"/>
        </w:rPr>
        <w:t>o adjunte una descripción</w:t>
      </w:r>
      <w:r w:rsidRPr="00C34D11">
        <w:rPr>
          <w:lang w:val="es-MX"/>
        </w:rPr>
        <w:t xml:space="preserve">.  </w:t>
      </w:r>
    </w:p>
    <w:p w:rsidR="00A64FE0" w:rsidRPr="0091609E" w:rsidRDefault="00C32B38" w:rsidP="008065E4">
      <w:pPr>
        <w:pStyle w:val="BodyText"/>
        <w:numPr>
          <w:ilvl w:val="0"/>
          <w:numId w:val="0"/>
        </w:numPr>
        <w:tabs>
          <w:tab w:val="left" w:pos="360"/>
        </w:tabs>
        <w:spacing w:before="60" w:after="0" w:line="240" w:lineRule="auto"/>
        <w:ind w:right="-36"/>
        <w:rPr>
          <w:rFonts w:cs="Arial"/>
          <w:i/>
          <w:sz w:val="14"/>
          <w:szCs w:val="14"/>
          <w:lang w:val="es-MX"/>
        </w:rPr>
      </w:pPr>
      <w:r w:rsidRPr="00C34D11">
        <w:rPr>
          <w:rFonts w:cs="Arial"/>
          <w:i/>
          <w:sz w:val="14"/>
          <w:szCs w:val="14"/>
          <w:lang w:val="es-MX"/>
        </w:rPr>
        <w:tab/>
      </w:r>
      <w:r w:rsidR="0075586C" w:rsidRPr="00C34D11">
        <w:rPr>
          <w:rFonts w:cs="Arial"/>
          <w:i/>
          <w:szCs w:val="14"/>
          <w:lang w:val="es-MX"/>
        </w:rPr>
        <w:t>EJEMPLO</w:t>
      </w:r>
      <w:r w:rsidR="002A5124" w:rsidRPr="00C34D11">
        <w:rPr>
          <w:rFonts w:cs="Arial"/>
          <w:i/>
          <w:szCs w:val="14"/>
          <w:lang w:val="es-MX"/>
        </w:rPr>
        <w:t>:</w:t>
      </w:r>
      <w:r w:rsidR="00CD30E3" w:rsidRPr="00C34D11">
        <w:rPr>
          <w:rFonts w:cs="Arial"/>
          <w:i/>
          <w:szCs w:val="14"/>
          <w:lang w:val="es-MX"/>
        </w:rPr>
        <w:t xml:space="preserve">  </w:t>
      </w:r>
      <w:r w:rsidR="00A64FE0" w:rsidRPr="00C34D11">
        <w:rPr>
          <w:rFonts w:cs="Arial"/>
          <w:i/>
          <w:szCs w:val="14"/>
          <w:lang w:val="es-MX"/>
        </w:rPr>
        <w:t xml:space="preserve"> </w:t>
      </w:r>
      <w:r w:rsidR="0075586C" w:rsidRPr="00C34D11">
        <w:rPr>
          <w:rFonts w:cs="Arial"/>
          <w:b/>
          <w:i/>
          <w:szCs w:val="14"/>
          <w:lang w:val="es-MX"/>
        </w:rPr>
        <w:t>Número de lote</w:t>
      </w:r>
      <w:r w:rsidR="0075586C" w:rsidRPr="00C34D11">
        <w:rPr>
          <w:rFonts w:cs="Arial"/>
          <w:i/>
          <w:szCs w:val="14"/>
          <w:lang w:val="es-MX"/>
        </w:rPr>
        <w:t xml:space="preserve">: </w:t>
      </w:r>
      <w:r w:rsidR="00A64FE0" w:rsidRPr="00C34D11">
        <w:rPr>
          <w:rFonts w:cs="Arial"/>
          <w:i/>
          <w:szCs w:val="14"/>
          <w:lang w:val="es-MX"/>
        </w:rPr>
        <w:t>0123A045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05"/>
        <w:gridCol w:w="32"/>
        <w:gridCol w:w="1033"/>
        <w:gridCol w:w="130"/>
        <w:gridCol w:w="1387"/>
        <w:gridCol w:w="953"/>
        <w:gridCol w:w="564"/>
        <w:gridCol w:w="786"/>
        <w:gridCol w:w="827"/>
        <w:gridCol w:w="703"/>
        <w:gridCol w:w="839"/>
        <w:gridCol w:w="1861"/>
      </w:tblGrid>
      <w:tr w:rsidR="00B252CE" w:rsidRPr="0091609E" w:rsidTr="00486312">
        <w:trPr>
          <w:cantSplit/>
          <w:trHeight w:val="331"/>
        </w:trPr>
        <w:tc>
          <w:tcPr>
            <w:tcW w:w="1537" w:type="dxa"/>
            <w:gridSpan w:val="2"/>
            <w:vAlign w:val="center"/>
          </w:tcPr>
          <w:p w:rsidR="00A64FE0" w:rsidRPr="0091609E" w:rsidRDefault="0075586C" w:rsidP="008065E4">
            <w:pPr>
              <w:pStyle w:val="TableText"/>
              <w:spacing w:before="60" w:line="240" w:lineRule="auto"/>
              <w:ind w:right="-36"/>
              <w:rPr>
                <w:rFonts w:cs="Arial"/>
                <w:i/>
                <w:szCs w:val="14"/>
                <w:lang w:val="es-MX"/>
              </w:rPr>
            </w:pPr>
            <w:r w:rsidRPr="0091609E">
              <w:rPr>
                <w:rFonts w:cs="Arial"/>
                <w:i/>
                <w:szCs w:val="14"/>
                <w:lang w:val="es-MX"/>
              </w:rPr>
              <w:t>Codigo</w:t>
            </w:r>
            <w:r w:rsidR="00A64FE0" w:rsidRPr="0091609E">
              <w:rPr>
                <w:rFonts w:cs="Arial"/>
                <w:i/>
                <w:szCs w:val="14"/>
                <w:lang w:val="es-MX"/>
              </w:rPr>
              <w:t xml:space="preserve"> </w:t>
            </w:r>
          </w:p>
        </w:tc>
        <w:tc>
          <w:tcPr>
            <w:tcW w:w="1163" w:type="dxa"/>
            <w:gridSpan w:val="2"/>
            <w:vAlign w:val="center"/>
          </w:tcPr>
          <w:p w:rsidR="00A64FE0" w:rsidRPr="0091609E" w:rsidRDefault="00A64FE0" w:rsidP="008065E4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  <w:lang w:val="es-MX"/>
              </w:rPr>
            </w:pPr>
            <w:r w:rsidRPr="0091609E">
              <w:rPr>
                <w:rFonts w:cs="Arial"/>
                <w:b w:val="0"/>
                <w:i/>
                <w:szCs w:val="14"/>
                <w:lang w:val="es-MX"/>
              </w:rPr>
              <w:t>0</w:t>
            </w:r>
          </w:p>
        </w:tc>
        <w:tc>
          <w:tcPr>
            <w:tcW w:w="2340" w:type="dxa"/>
            <w:gridSpan w:val="2"/>
            <w:vAlign w:val="center"/>
          </w:tcPr>
          <w:p w:rsidR="00A64FE0" w:rsidRPr="0091609E" w:rsidRDefault="00A64FE0" w:rsidP="008065E4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  <w:lang w:val="es-MX"/>
              </w:rPr>
            </w:pPr>
            <w:r w:rsidRPr="0091609E">
              <w:rPr>
                <w:rFonts w:cs="Arial"/>
                <w:b w:val="0"/>
                <w:i/>
                <w:szCs w:val="14"/>
                <w:lang w:val="es-MX"/>
              </w:rPr>
              <w:t>123</w:t>
            </w:r>
          </w:p>
        </w:tc>
        <w:tc>
          <w:tcPr>
            <w:tcW w:w="1350" w:type="dxa"/>
            <w:gridSpan w:val="2"/>
            <w:vAlign w:val="center"/>
          </w:tcPr>
          <w:p w:rsidR="00A64FE0" w:rsidRPr="0091609E" w:rsidRDefault="00A64FE0" w:rsidP="008065E4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  <w:lang w:val="es-MX"/>
              </w:rPr>
            </w:pPr>
            <w:r w:rsidRPr="0091609E">
              <w:rPr>
                <w:rFonts w:cs="Arial"/>
                <w:b w:val="0"/>
                <w:i/>
                <w:szCs w:val="14"/>
                <w:lang w:val="es-MX"/>
              </w:rPr>
              <w:t>A</w:t>
            </w:r>
          </w:p>
        </w:tc>
        <w:tc>
          <w:tcPr>
            <w:tcW w:w="1530" w:type="dxa"/>
            <w:gridSpan w:val="2"/>
            <w:vAlign w:val="center"/>
          </w:tcPr>
          <w:p w:rsidR="00A64FE0" w:rsidRPr="0091609E" w:rsidRDefault="00A64FE0" w:rsidP="008065E4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  <w:lang w:val="es-MX"/>
              </w:rPr>
            </w:pPr>
            <w:r w:rsidRPr="0091609E">
              <w:rPr>
                <w:rFonts w:cs="Arial"/>
                <w:b w:val="0"/>
                <w:i/>
                <w:szCs w:val="14"/>
                <w:lang w:val="es-MX"/>
              </w:rPr>
              <w:t>O</w:t>
            </w:r>
          </w:p>
        </w:tc>
        <w:tc>
          <w:tcPr>
            <w:tcW w:w="2700" w:type="dxa"/>
            <w:gridSpan w:val="2"/>
            <w:vAlign w:val="center"/>
          </w:tcPr>
          <w:p w:rsidR="00A64FE0" w:rsidRPr="0091609E" w:rsidRDefault="00A64FE0" w:rsidP="008065E4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  <w:lang w:val="es-MX"/>
              </w:rPr>
            </w:pPr>
            <w:r w:rsidRPr="0091609E">
              <w:rPr>
                <w:rFonts w:cs="Arial"/>
                <w:b w:val="0"/>
                <w:i/>
                <w:szCs w:val="14"/>
                <w:lang w:val="es-MX"/>
              </w:rPr>
              <w:t>45</w:t>
            </w:r>
          </w:p>
        </w:tc>
      </w:tr>
      <w:tr w:rsidR="00B252CE" w:rsidRPr="0091609E" w:rsidTr="00486312">
        <w:trPr>
          <w:cantSplit/>
          <w:trHeight w:val="331"/>
        </w:trPr>
        <w:tc>
          <w:tcPr>
            <w:tcW w:w="1537" w:type="dxa"/>
            <w:gridSpan w:val="2"/>
            <w:vAlign w:val="center"/>
          </w:tcPr>
          <w:p w:rsidR="00A64FE0" w:rsidRPr="0091609E" w:rsidRDefault="0075586C" w:rsidP="008065E4">
            <w:pPr>
              <w:pStyle w:val="TableText"/>
              <w:spacing w:before="60" w:line="240" w:lineRule="auto"/>
              <w:ind w:right="-36"/>
              <w:rPr>
                <w:rFonts w:cs="Arial"/>
                <w:i/>
                <w:szCs w:val="14"/>
                <w:lang w:val="es-MX"/>
              </w:rPr>
            </w:pPr>
            <w:r w:rsidRPr="0091609E">
              <w:rPr>
                <w:rFonts w:cs="Arial"/>
                <w:i/>
                <w:szCs w:val="14"/>
                <w:lang w:val="es-MX"/>
              </w:rPr>
              <w:t>Significa</w:t>
            </w:r>
          </w:p>
        </w:tc>
        <w:tc>
          <w:tcPr>
            <w:tcW w:w="1163" w:type="dxa"/>
            <w:gridSpan w:val="2"/>
            <w:vAlign w:val="center"/>
          </w:tcPr>
          <w:p w:rsidR="00A64FE0" w:rsidRPr="0091609E" w:rsidRDefault="0075586C" w:rsidP="0075586C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  <w:lang w:val="es-MX"/>
              </w:rPr>
            </w:pPr>
            <w:r w:rsidRPr="0091609E">
              <w:rPr>
                <w:rFonts w:cs="Arial"/>
                <w:b w:val="0"/>
                <w:i/>
                <w:szCs w:val="14"/>
                <w:lang w:val="es-MX"/>
              </w:rPr>
              <w:t>Año</w:t>
            </w:r>
            <w:r w:rsidR="00A64FE0" w:rsidRPr="0091609E">
              <w:rPr>
                <w:rFonts w:cs="Arial"/>
                <w:b w:val="0"/>
                <w:i/>
                <w:szCs w:val="14"/>
                <w:lang w:val="es-MX"/>
              </w:rPr>
              <w:t>: 2000</w:t>
            </w:r>
          </w:p>
        </w:tc>
        <w:tc>
          <w:tcPr>
            <w:tcW w:w="2340" w:type="dxa"/>
            <w:gridSpan w:val="2"/>
            <w:vAlign w:val="center"/>
          </w:tcPr>
          <w:p w:rsidR="00A64FE0" w:rsidRPr="0091609E" w:rsidRDefault="0075586C" w:rsidP="0075586C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  <w:lang w:val="es-MX"/>
              </w:rPr>
            </w:pPr>
            <w:r w:rsidRPr="0091609E">
              <w:rPr>
                <w:rFonts w:cs="Arial"/>
                <w:b w:val="0"/>
                <w:i/>
                <w:szCs w:val="14"/>
                <w:lang w:val="es-MX"/>
              </w:rPr>
              <w:t>Fecha Julian</w:t>
            </w:r>
            <w:r w:rsidR="004B4452">
              <w:rPr>
                <w:rFonts w:cs="Arial"/>
                <w:b w:val="0"/>
                <w:i/>
                <w:szCs w:val="14"/>
                <w:lang w:val="es-MX"/>
              </w:rPr>
              <w:t>a</w:t>
            </w:r>
            <w:r w:rsidRPr="0091609E">
              <w:rPr>
                <w:rFonts w:cs="Arial"/>
                <w:b w:val="0"/>
                <w:i/>
                <w:szCs w:val="14"/>
                <w:lang w:val="es-MX"/>
              </w:rPr>
              <w:t>: produccion</w:t>
            </w:r>
          </w:p>
        </w:tc>
        <w:tc>
          <w:tcPr>
            <w:tcW w:w="1350" w:type="dxa"/>
            <w:gridSpan w:val="2"/>
            <w:vAlign w:val="center"/>
          </w:tcPr>
          <w:p w:rsidR="00A64FE0" w:rsidRPr="0091609E" w:rsidRDefault="0075586C" w:rsidP="008065E4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  <w:lang w:val="es-MX"/>
              </w:rPr>
            </w:pPr>
            <w:r w:rsidRPr="0091609E">
              <w:rPr>
                <w:rFonts w:cs="Arial"/>
                <w:b w:val="0"/>
                <w:i/>
                <w:szCs w:val="14"/>
                <w:lang w:val="es-MX"/>
              </w:rPr>
              <w:t>Turno</w:t>
            </w:r>
          </w:p>
        </w:tc>
        <w:tc>
          <w:tcPr>
            <w:tcW w:w="1530" w:type="dxa"/>
            <w:gridSpan w:val="2"/>
            <w:vAlign w:val="center"/>
          </w:tcPr>
          <w:p w:rsidR="00A64FE0" w:rsidRPr="0091609E" w:rsidRDefault="0075586C" w:rsidP="008065E4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  <w:lang w:val="es-MX"/>
              </w:rPr>
            </w:pPr>
            <w:r w:rsidRPr="0091609E">
              <w:rPr>
                <w:rFonts w:cs="Arial"/>
                <w:b w:val="0"/>
                <w:i/>
                <w:szCs w:val="14"/>
                <w:lang w:val="es-MX"/>
              </w:rPr>
              <w:t>Orgánico</w:t>
            </w:r>
            <w:r w:rsidR="00A64FE0" w:rsidRPr="0091609E">
              <w:rPr>
                <w:rFonts w:cs="Arial"/>
                <w:b w:val="0"/>
                <w:i/>
                <w:szCs w:val="14"/>
                <w:lang w:val="es-MX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:rsidR="00A64FE0" w:rsidRPr="0091609E" w:rsidRDefault="005A4BC2" w:rsidP="008065E4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szCs w:val="14"/>
                <w:lang w:val="es-MX"/>
              </w:rPr>
            </w:pPr>
            <w:r w:rsidRPr="0091609E">
              <w:rPr>
                <w:rFonts w:cs="Arial"/>
                <w:b w:val="0"/>
                <w:i/>
                <w:szCs w:val="14"/>
                <w:lang w:val="es-MX"/>
              </w:rPr>
              <w:t>Ubicacion de instalación</w:t>
            </w:r>
          </w:p>
        </w:tc>
      </w:tr>
      <w:tr w:rsidR="00382A5A" w:rsidRPr="0091609E" w:rsidTr="0048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1537" w:type="dxa"/>
            <w:gridSpan w:val="2"/>
            <w:vAlign w:val="center"/>
          </w:tcPr>
          <w:p w:rsidR="00382A5A" w:rsidRPr="0091609E" w:rsidRDefault="0075586C" w:rsidP="008065E4">
            <w:pPr>
              <w:spacing w:before="60" w:line="240" w:lineRule="auto"/>
              <w:ind w:left="-108" w:right="-36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iCs/>
                <w:lang w:val="es-MX"/>
              </w:rPr>
              <w:t>N</w:t>
            </w:r>
            <w:r w:rsidR="00306CDE" w:rsidRPr="0091609E">
              <w:rPr>
                <w:rFonts w:cs="Arial"/>
                <w:iCs/>
                <w:lang w:val="es-MX"/>
              </w:rPr>
              <w:t>ú</w:t>
            </w:r>
            <w:r w:rsidRPr="0091609E">
              <w:rPr>
                <w:rFonts w:cs="Arial"/>
                <w:iCs/>
                <w:lang w:val="es-MX"/>
              </w:rPr>
              <w:t>mero de Lote</w:t>
            </w:r>
            <w:r w:rsidR="00382A5A" w:rsidRPr="0091609E">
              <w:rPr>
                <w:rFonts w:cs="Arial"/>
                <w:iCs/>
                <w:lang w:val="es-MX"/>
              </w:rPr>
              <w:t>:</w:t>
            </w:r>
          </w:p>
        </w:tc>
        <w:tc>
          <w:tcPr>
            <w:tcW w:w="9083" w:type="dxa"/>
            <w:gridSpan w:val="10"/>
            <w:tcBorders>
              <w:bottom w:val="single" w:sz="4" w:space="0" w:color="auto"/>
            </w:tcBorders>
            <w:vAlign w:val="center"/>
          </w:tcPr>
          <w:p w:rsidR="00382A5A" w:rsidRPr="0091609E" w:rsidRDefault="00382A5A" w:rsidP="008065E4">
            <w:pPr>
              <w:spacing w:before="60" w:line="240" w:lineRule="auto"/>
              <w:ind w:left="-108" w:right="-36"/>
              <w:rPr>
                <w:rFonts w:cs="Arial"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91E4B" w:rsidRPr="0091609E" w:rsidTr="00486312">
        <w:trPr>
          <w:cantSplit/>
          <w:trHeight w:val="518"/>
        </w:trPr>
        <w:tc>
          <w:tcPr>
            <w:tcW w:w="1505" w:type="dxa"/>
            <w:vAlign w:val="center"/>
          </w:tcPr>
          <w:p w:rsidR="00A64FE0" w:rsidRPr="0091609E" w:rsidRDefault="0075586C" w:rsidP="008065E4">
            <w:pPr>
              <w:pStyle w:val="TableText"/>
              <w:spacing w:before="60" w:line="240" w:lineRule="auto"/>
              <w:ind w:right="-36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szCs w:val="18"/>
                <w:lang w:val="es-MX"/>
              </w:rPr>
              <w:t>Codigo</w:t>
            </w:r>
            <w:r w:rsidR="00A64FE0" w:rsidRPr="0091609E">
              <w:rPr>
                <w:rFonts w:cs="Arial"/>
                <w:szCs w:val="18"/>
                <w:lang w:val="es-MX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A64FE0" w:rsidRPr="0091609E" w:rsidRDefault="00382A5A" w:rsidP="00AE17AC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" w:name="Text116"/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3"/>
          </w:p>
        </w:tc>
        <w:tc>
          <w:tcPr>
            <w:tcW w:w="1517" w:type="dxa"/>
            <w:gridSpan w:val="2"/>
            <w:vAlign w:val="center"/>
          </w:tcPr>
          <w:p w:rsidR="00A64FE0" w:rsidRPr="0091609E" w:rsidRDefault="00382A5A" w:rsidP="00AE17AC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" w:name="Text117"/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4"/>
          </w:p>
        </w:tc>
        <w:tc>
          <w:tcPr>
            <w:tcW w:w="1517" w:type="dxa"/>
            <w:gridSpan w:val="2"/>
            <w:vAlign w:val="center"/>
          </w:tcPr>
          <w:p w:rsidR="00A64FE0" w:rsidRPr="0091609E" w:rsidRDefault="00382A5A" w:rsidP="00187349">
            <w:pPr>
              <w:spacing w:before="60" w:line="240" w:lineRule="auto"/>
              <w:ind w:left="-19" w:right="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" w:name="Text118"/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5"/>
          </w:p>
        </w:tc>
        <w:tc>
          <w:tcPr>
            <w:tcW w:w="1613" w:type="dxa"/>
            <w:gridSpan w:val="2"/>
            <w:vAlign w:val="center"/>
          </w:tcPr>
          <w:p w:rsidR="00A64FE0" w:rsidRPr="0091609E" w:rsidRDefault="00382A5A" w:rsidP="00AE17AC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" w:name="Text119"/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6"/>
          </w:p>
        </w:tc>
        <w:tc>
          <w:tcPr>
            <w:tcW w:w="1542" w:type="dxa"/>
            <w:gridSpan w:val="2"/>
            <w:vAlign w:val="center"/>
          </w:tcPr>
          <w:p w:rsidR="00A64FE0" w:rsidRPr="0091609E" w:rsidRDefault="00382A5A" w:rsidP="00AE17AC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" w:name="Text120"/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7"/>
          </w:p>
        </w:tc>
        <w:tc>
          <w:tcPr>
            <w:tcW w:w="1861" w:type="dxa"/>
            <w:vAlign w:val="center"/>
          </w:tcPr>
          <w:p w:rsidR="00A64FE0" w:rsidRPr="0091609E" w:rsidRDefault="00382A5A" w:rsidP="00AE17AC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" w:name="Text121"/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8"/>
          </w:p>
        </w:tc>
      </w:tr>
      <w:tr w:rsidR="00991E4B" w:rsidRPr="0091609E" w:rsidTr="00486312">
        <w:trPr>
          <w:cantSplit/>
          <w:trHeight w:val="518"/>
        </w:trPr>
        <w:tc>
          <w:tcPr>
            <w:tcW w:w="1505" w:type="dxa"/>
            <w:vAlign w:val="center"/>
          </w:tcPr>
          <w:p w:rsidR="00382A5A" w:rsidRPr="0091609E" w:rsidRDefault="0075586C" w:rsidP="008065E4">
            <w:pPr>
              <w:pStyle w:val="TableText"/>
              <w:spacing w:before="60" w:line="240" w:lineRule="auto"/>
              <w:ind w:right="-36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szCs w:val="18"/>
                <w:lang w:val="es-MX"/>
              </w:rPr>
              <w:t>Significa</w:t>
            </w:r>
          </w:p>
        </w:tc>
        <w:tc>
          <w:tcPr>
            <w:tcW w:w="1065" w:type="dxa"/>
            <w:gridSpan w:val="2"/>
            <w:vAlign w:val="center"/>
          </w:tcPr>
          <w:p w:rsidR="00382A5A" w:rsidRPr="0091609E" w:rsidRDefault="00382A5A" w:rsidP="00AE17AC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517" w:type="dxa"/>
            <w:gridSpan w:val="2"/>
            <w:vAlign w:val="center"/>
          </w:tcPr>
          <w:p w:rsidR="00382A5A" w:rsidRPr="0091609E" w:rsidRDefault="00382A5A" w:rsidP="00AE17AC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517" w:type="dxa"/>
            <w:gridSpan w:val="2"/>
            <w:vAlign w:val="center"/>
          </w:tcPr>
          <w:p w:rsidR="00382A5A" w:rsidRPr="0091609E" w:rsidRDefault="00382A5A" w:rsidP="00187349">
            <w:pPr>
              <w:spacing w:before="60" w:line="240" w:lineRule="auto"/>
              <w:ind w:left="-19" w:right="0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613" w:type="dxa"/>
            <w:gridSpan w:val="2"/>
            <w:vAlign w:val="center"/>
          </w:tcPr>
          <w:p w:rsidR="00382A5A" w:rsidRPr="0091609E" w:rsidRDefault="00382A5A" w:rsidP="00AE17AC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542" w:type="dxa"/>
            <w:gridSpan w:val="2"/>
            <w:vAlign w:val="center"/>
          </w:tcPr>
          <w:p w:rsidR="00382A5A" w:rsidRPr="0091609E" w:rsidRDefault="00382A5A" w:rsidP="00AE17AC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382A5A" w:rsidRPr="0091609E" w:rsidRDefault="00382A5A" w:rsidP="00AE17AC">
            <w:pPr>
              <w:spacing w:before="60" w:line="240" w:lineRule="auto"/>
              <w:ind w:left="-19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7C49F2" w:rsidRPr="0091609E" w:rsidRDefault="0091609E" w:rsidP="008065E4">
      <w:pPr>
        <w:pStyle w:val="BodyText"/>
        <w:numPr>
          <w:ilvl w:val="1"/>
          <w:numId w:val="14"/>
        </w:numPr>
        <w:tabs>
          <w:tab w:val="left" w:pos="360"/>
          <w:tab w:val="left" w:pos="5310"/>
          <w:tab w:val="left" w:pos="6030"/>
        </w:tabs>
        <w:spacing w:before="60" w:after="0" w:line="240" w:lineRule="auto"/>
        <w:ind w:left="360" w:right="-36" w:hanging="360"/>
        <w:rPr>
          <w:rFonts w:cs="Arial"/>
          <w:szCs w:val="18"/>
          <w:lang w:val="es-MX"/>
        </w:rPr>
      </w:pPr>
      <w:r w:rsidRPr="0091609E">
        <w:rPr>
          <w:rFonts w:cs="Arial"/>
          <w:szCs w:val="18"/>
          <w:lang w:val="es-MX"/>
        </w:rPr>
        <w:t xml:space="preserve">¿Están los números de lote impreso en el </w:t>
      </w:r>
      <w:r w:rsidR="004B4452">
        <w:rPr>
          <w:rFonts w:cs="Arial"/>
          <w:szCs w:val="18"/>
          <w:lang w:val="es-MX"/>
        </w:rPr>
        <w:t>empaque</w:t>
      </w:r>
      <w:r w:rsidR="004B4452" w:rsidRPr="0091609E">
        <w:rPr>
          <w:rFonts w:cs="Arial"/>
          <w:szCs w:val="18"/>
          <w:lang w:val="es-MX"/>
        </w:rPr>
        <w:t xml:space="preserve"> </w:t>
      </w:r>
      <w:r w:rsidRPr="0091609E">
        <w:rPr>
          <w:rFonts w:cs="Arial"/>
          <w:szCs w:val="18"/>
          <w:lang w:val="es-MX"/>
        </w:rPr>
        <w:t xml:space="preserve">al </w:t>
      </w:r>
      <w:r w:rsidR="004B4452">
        <w:rPr>
          <w:rFonts w:cs="Arial"/>
          <w:szCs w:val="18"/>
          <w:lang w:val="es-MX"/>
        </w:rPr>
        <w:t>mayoreo</w:t>
      </w:r>
      <w:r w:rsidRPr="0091609E">
        <w:rPr>
          <w:rFonts w:cs="Arial"/>
          <w:szCs w:val="18"/>
          <w:lang w:val="es-MX"/>
        </w:rPr>
        <w:t xml:space="preserve"> y al </w:t>
      </w:r>
      <w:r w:rsidR="004B4452">
        <w:rPr>
          <w:rFonts w:cs="Arial"/>
          <w:szCs w:val="18"/>
          <w:lang w:val="es-MX"/>
        </w:rPr>
        <w:t>menudeo</w:t>
      </w:r>
      <w:r w:rsidRPr="0091609E">
        <w:rPr>
          <w:rFonts w:cs="Arial"/>
          <w:szCs w:val="18"/>
          <w:lang w:val="es-MX"/>
        </w:rPr>
        <w:t>?</w:t>
      </w:r>
      <w:r w:rsidR="0027017F">
        <w:rPr>
          <w:rFonts w:cs="Arial"/>
          <w:szCs w:val="18"/>
          <w:lang w:val="es-MX"/>
        </w:rPr>
        <w:t xml:space="preserve">    </w:t>
      </w:r>
      <w:r w:rsidR="007C49F2" w:rsidRPr="0091609E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C49F2" w:rsidRPr="0091609E">
        <w:rPr>
          <w:rFonts w:cs="Arial"/>
          <w:szCs w:val="18"/>
          <w:lang w:val="es-MX"/>
        </w:rPr>
        <w:instrText xml:space="preserve"> FORMCHECKBOX </w:instrText>
      </w:r>
      <w:r w:rsidR="00946F2F">
        <w:rPr>
          <w:rFonts w:cs="Arial"/>
          <w:szCs w:val="18"/>
          <w:lang w:val="es-MX"/>
        </w:rPr>
      </w:r>
      <w:r w:rsidR="00946F2F">
        <w:rPr>
          <w:rFonts w:cs="Arial"/>
          <w:szCs w:val="18"/>
          <w:lang w:val="es-MX"/>
        </w:rPr>
        <w:fldChar w:fldCharType="separate"/>
      </w:r>
      <w:r w:rsidR="007C49F2" w:rsidRPr="0091609E">
        <w:rPr>
          <w:rFonts w:cs="Arial"/>
          <w:szCs w:val="18"/>
          <w:lang w:val="es-MX"/>
        </w:rPr>
        <w:fldChar w:fldCharType="end"/>
      </w:r>
      <w:r w:rsidR="007C49F2" w:rsidRPr="0091609E">
        <w:rPr>
          <w:rFonts w:cs="Arial"/>
          <w:szCs w:val="18"/>
          <w:lang w:val="es-MX"/>
        </w:rPr>
        <w:t xml:space="preserve"> </w:t>
      </w:r>
      <w:r w:rsidR="0075586C" w:rsidRPr="0091609E">
        <w:rPr>
          <w:rFonts w:cs="Arial"/>
          <w:szCs w:val="18"/>
          <w:lang w:val="es-MX"/>
        </w:rPr>
        <w:t>Sí</w:t>
      </w:r>
      <w:r w:rsidR="0027017F">
        <w:rPr>
          <w:rFonts w:cs="Arial"/>
          <w:szCs w:val="18"/>
          <w:lang w:val="es-MX"/>
        </w:rPr>
        <w:t xml:space="preserve">    </w:t>
      </w:r>
      <w:r w:rsidR="007C49F2" w:rsidRPr="0091609E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C49F2" w:rsidRPr="0091609E">
        <w:rPr>
          <w:rFonts w:cs="Arial"/>
          <w:szCs w:val="18"/>
          <w:lang w:val="es-MX"/>
        </w:rPr>
        <w:instrText xml:space="preserve"> FORMCHECKBOX </w:instrText>
      </w:r>
      <w:r w:rsidR="00946F2F">
        <w:rPr>
          <w:rFonts w:cs="Arial"/>
          <w:szCs w:val="18"/>
          <w:lang w:val="es-MX"/>
        </w:rPr>
      </w:r>
      <w:r w:rsidR="00946F2F">
        <w:rPr>
          <w:rFonts w:cs="Arial"/>
          <w:szCs w:val="18"/>
          <w:lang w:val="es-MX"/>
        </w:rPr>
        <w:fldChar w:fldCharType="separate"/>
      </w:r>
      <w:r w:rsidR="007C49F2" w:rsidRPr="0091609E">
        <w:rPr>
          <w:rFonts w:cs="Arial"/>
          <w:szCs w:val="18"/>
          <w:lang w:val="es-MX"/>
        </w:rPr>
        <w:fldChar w:fldCharType="end"/>
      </w:r>
      <w:r w:rsidR="007C49F2" w:rsidRPr="0091609E">
        <w:rPr>
          <w:rFonts w:cs="Arial"/>
          <w:szCs w:val="18"/>
          <w:lang w:val="es-MX"/>
        </w:rPr>
        <w:t xml:space="preserve"> No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70"/>
        <w:gridCol w:w="4050"/>
      </w:tblGrid>
      <w:tr w:rsidR="000112F4" w:rsidRPr="0091609E" w:rsidTr="00514745">
        <w:trPr>
          <w:cantSplit/>
          <w:trHeight w:val="360"/>
        </w:trPr>
        <w:tc>
          <w:tcPr>
            <w:tcW w:w="6570" w:type="dxa"/>
            <w:vAlign w:val="center"/>
          </w:tcPr>
          <w:p w:rsidR="000112F4" w:rsidRPr="0091609E" w:rsidRDefault="0075586C" w:rsidP="0075586C">
            <w:pPr>
              <w:pStyle w:val="BodyText"/>
              <w:numPr>
                <w:ilvl w:val="0"/>
                <w:numId w:val="0"/>
              </w:numPr>
              <w:spacing w:before="60" w:after="0" w:line="240" w:lineRule="auto"/>
              <w:ind w:left="-90" w:right="-122"/>
              <w:rPr>
                <w:rFonts w:cs="Arial"/>
                <w:szCs w:val="18"/>
                <w:lang w:val="es-MX"/>
              </w:rPr>
            </w:pPr>
            <w:r w:rsidRPr="0091609E">
              <w:rPr>
                <w:lang w:val="es-MX"/>
              </w:rPr>
              <w:t xml:space="preserve">¿Si es que sí, dónde se encuentra el número de lote en los envases o paquetes? </w:t>
            </w:r>
            <w:r w:rsidR="000112F4" w:rsidRPr="0091609E">
              <w:rPr>
                <w:rFonts w:cs="Arial"/>
                <w:szCs w:val="18"/>
                <w:lang w:val="es-MX"/>
              </w:rPr>
              <w:t xml:space="preserve"> 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0112F4" w:rsidRPr="0091609E" w:rsidRDefault="000112F4" w:rsidP="00FA0872">
            <w:pPr>
              <w:pStyle w:val="BodyText"/>
              <w:numPr>
                <w:ilvl w:val="0"/>
                <w:numId w:val="0"/>
              </w:numPr>
              <w:spacing w:before="60" w:after="0" w:line="240" w:lineRule="auto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b/>
                <w:noProof/>
                <w:color w:val="0070C0"/>
                <w:lang w:val="es-MX"/>
              </w:rPr>
              <w:t> </w:t>
            </w:r>
            <w:r w:rsidRPr="0091609E">
              <w:rPr>
                <w:b/>
                <w:noProof/>
                <w:color w:val="0070C0"/>
                <w:lang w:val="es-MX"/>
              </w:rPr>
              <w:t> </w:t>
            </w:r>
            <w:r w:rsidRPr="0091609E">
              <w:rPr>
                <w:b/>
                <w:noProof/>
                <w:color w:val="0070C0"/>
                <w:lang w:val="es-MX"/>
              </w:rPr>
              <w:t> </w:t>
            </w:r>
            <w:r w:rsidRPr="0091609E">
              <w:rPr>
                <w:b/>
                <w:noProof/>
                <w:color w:val="0070C0"/>
                <w:lang w:val="es-MX"/>
              </w:rPr>
              <w:t> </w:t>
            </w:r>
            <w:r w:rsidRPr="0091609E">
              <w:rPr>
                <w:b/>
                <w:noProof/>
                <w:color w:val="0070C0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E5533E" w:rsidRPr="0091609E" w:rsidRDefault="0075586C" w:rsidP="008065E4">
      <w:pPr>
        <w:pStyle w:val="BodyText"/>
        <w:numPr>
          <w:ilvl w:val="1"/>
          <w:numId w:val="14"/>
        </w:numPr>
        <w:tabs>
          <w:tab w:val="clear" w:pos="360"/>
        </w:tabs>
        <w:spacing w:before="60" w:after="0" w:line="240" w:lineRule="auto"/>
        <w:ind w:left="360" w:right="-36" w:hanging="360"/>
        <w:rPr>
          <w:rFonts w:cs="Arial"/>
          <w:szCs w:val="18"/>
          <w:lang w:val="es-MX"/>
        </w:rPr>
      </w:pPr>
      <w:r w:rsidRPr="0091609E">
        <w:rPr>
          <w:lang w:val="es-MX"/>
        </w:rPr>
        <w:t>¿Cómo está asociado el número del lote con envíos salientes?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9000"/>
      </w:tblGrid>
      <w:tr w:rsidR="0027017F" w:rsidRPr="009A4668" w:rsidTr="008343E5">
        <w:trPr>
          <w:cantSplit/>
          <w:trHeight w:val="2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9" w:name="Check4"/>
          <w:p w:rsidR="0027017F" w:rsidRPr="0091609E" w:rsidRDefault="0027017F" w:rsidP="0027017F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szCs w:val="18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9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946F2F">
              <w:rPr>
                <w:rFonts w:cs="Arial"/>
                <w:szCs w:val="18"/>
                <w:lang w:val="es-MX"/>
              </w:rPr>
            </w:r>
            <w:r w:rsidR="00946F2F">
              <w:rPr>
                <w:rFonts w:cs="Arial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szCs w:val="18"/>
                <w:lang w:val="es-MX"/>
              </w:rPr>
              <w:fldChar w:fldCharType="end"/>
            </w:r>
            <w:bookmarkEnd w:id="9"/>
            <w:r w:rsidRPr="0091609E">
              <w:rPr>
                <w:rFonts w:cs="Arial"/>
                <w:szCs w:val="18"/>
                <w:lang w:val="es-MX"/>
              </w:rPr>
              <w:t xml:space="preserve"> En la factura o la cuenta de carga</w:t>
            </w:r>
            <w:bookmarkStart w:id="10" w:name="Check5"/>
            <w:r>
              <w:rPr>
                <w:rFonts w:cs="Arial"/>
                <w:szCs w:val="18"/>
                <w:lang w:val="es-MX"/>
              </w:rPr>
              <w:t xml:space="preserve">    </w:t>
            </w:r>
            <w:r w:rsidRPr="0091609E">
              <w:rPr>
                <w:rFonts w:cs="Arial"/>
                <w:szCs w:val="18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9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946F2F">
              <w:rPr>
                <w:rFonts w:cs="Arial"/>
                <w:szCs w:val="18"/>
                <w:lang w:val="es-MX"/>
              </w:rPr>
            </w:r>
            <w:r w:rsidR="00946F2F">
              <w:rPr>
                <w:rFonts w:cs="Arial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szCs w:val="18"/>
                <w:lang w:val="es-MX"/>
              </w:rPr>
              <w:fldChar w:fldCharType="end"/>
            </w:r>
            <w:bookmarkEnd w:id="10"/>
            <w:r w:rsidRPr="0091609E">
              <w:rPr>
                <w:rFonts w:cs="Arial"/>
                <w:szCs w:val="18"/>
                <w:lang w:val="es-MX"/>
              </w:rPr>
              <w:t xml:space="preserve"> En la “lista </w:t>
            </w:r>
            <w:r>
              <w:rPr>
                <w:rFonts w:cs="Arial"/>
                <w:szCs w:val="18"/>
                <w:lang w:val="es-MX"/>
              </w:rPr>
              <w:t xml:space="preserve">para recepción” o “lista para </w:t>
            </w:r>
            <w:r w:rsidRPr="0091609E">
              <w:rPr>
                <w:rFonts w:cs="Arial"/>
                <w:szCs w:val="18"/>
                <w:lang w:val="es-MX"/>
              </w:rPr>
              <w:t>envío”</w:t>
            </w:r>
          </w:p>
        </w:tc>
      </w:tr>
      <w:bookmarkStart w:id="11" w:name="Check6"/>
      <w:tr w:rsidR="00E5533E" w:rsidRPr="0091609E" w:rsidTr="00270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620" w:type="dxa"/>
            <w:vAlign w:val="center"/>
          </w:tcPr>
          <w:p w:rsidR="00E5533E" w:rsidRPr="0091609E" w:rsidRDefault="00E5533E" w:rsidP="0075586C">
            <w:pPr>
              <w:spacing w:before="60" w:line="240" w:lineRule="auto"/>
              <w:ind w:left="-115" w:right="-108"/>
              <w:rPr>
                <w:rFonts w:cs="Arial"/>
                <w:szCs w:val="18"/>
                <w:lang w:val="es-MX"/>
              </w:rPr>
            </w:pPr>
            <w:r w:rsidRPr="0091609E">
              <w:rPr>
                <w:rFonts w:cs="Arial"/>
                <w:szCs w:val="18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9E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946F2F">
              <w:rPr>
                <w:rFonts w:cs="Arial"/>
                <w:szCs w:val="18"/>
                <w:lang w:val="es-MX"/>
              </w:rPr>
            </w:r>
            <w:r w:rsidR="00946F2F">
              <w:rPr>
                <w:rFonts w:cs="Arial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szCs w:val="18"/>
                <w:lang w:val="es-MX"/>
              </w:rPr>
              <w:fldChar w:fldCharType="end"/>
            </w:r>
            <w:bookmarkEnd w:id="11"/>
            <w:r w:rsidRPr="0091609E">
              <w:rPr>
                <w:rFonts w:cs="Arial"/>
                <w:szCs w:val="18"/>
                <w:lang w:val="es-MX"/>
              </w:rPr>
              <w:t xml:space="preserve"> </w:t>
            </w:r>
            <w:r w:rsidR="0075586C" w:rsidRPr="0091609E">
              <w:rPr>
                <w:rFonts w:cs="Arial"/>
                <w:szCs w:val="18"/>
                <w:lang w:val="es-MX"/>
              </w:rPr>
              <w:t>Otro</w:t>
            </w:r>
            <w:r w:rsidR="00A961C2" w:rsidRPr="0091609E">
              <w:rPr>
                <w:rFonts w:cs="Arial"/>
                <w:szCs w:val="18"/>
                <w:lang w:val="es-MX"/>
              </w:rPr>
              <w:t xml:space="preserve"> (describ</w:t>
            </w:r>
            <w:r w:rsidR="0075586C" w:rsidRPr="0091609E">
              <w:rPr>
                <w:rFonts w:cs="Arial"/>
                <w:szCs w:val="18"/>
                <w:lang w:val="es-MX"/>
              </w:rPr>
              <w:t>a</w:t>
            </w:r>
            <w:r w:rsidR="00A961C2" w:rsidRPr="0091609E">
              <w:rPr>
                <w:rFonts w:cs="Arial"/>
                <w:szCs w:val="18"/>
                <w:lang w:val="es-MX"/>
              </w:rPr>
              <w:t>)</w:t>
            </w:r>
            <w:r w:rsidRPr="0091609E">
              <w:rPr>
                <w:rFonts w:cs="Arial"/>
                <w:szCs w:val="18"/>
                <w:lang w:val="es-MX"/>
              </w:rPr>
              <w:t xml:space="preserve">: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E5533E" w:rsidRPr="0091609E" w:rsidRDefault="00E5533E" w:rsidP="008065E4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91609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:rsidR="00A64FE0" w:rsidRPr="0091609E" w:rsidRDefault="00A64FE0" w:rsidP="00C34D11">
      <w:pPr>
        <w:pStyle w:val="BodyText"/>
        <w:numPr>
          <w:ilvl w:val="0"/>
          <w:numId w:val="0"/>
        </w:numPr>
        <w:spacing w:before="60" w:after="0" w:line="240" w:lineRule="auto"/>
        <w:ind w:right="-36"/>
        <w:rPr>
          <w:sz w:val="8"/>
          <w:lang w:val="es-MX"/>
        </w:rPr>
      </w:pPr>
    </w:p>
    <w:sectPr w:rsidR="00A64FE0" w:rsidRPr="0091609E" w:rsidSect="004D09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296" w:right="648" w:bottom="720" w:left="648" w:header="187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2F" w:rsidRDefault="00946F2F">
      <w:r>
        <w:separator/>
      </w:r>
    </w:p>
  </w:endnote>
  <w:endnote w:type="continuationSeparator" w:id="0">
    <w:p w:rsidR="00946F2F" w:rsidRDefault="0094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3A" w:rsidRDefault="00617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3A" w:rsidRDefault="006170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3D" w:rsidRPr="00AF3E4F" w:rsidRDefault="005A5D3D" w:rsidP="00E22EFC">
    <w:pPr>
      <w:pStyle w:val="OFFICEBOX"/>
      <w:tabs>
        <w:tab w:val="clear" w:pos="3960"/>
        <w:tab w:val="clear" w:pos="7020"/>
        <w:tab w:val="clear" w:pos="8460"/>
        <w:tab w:val="clear" w:pos="9540"/>
        <w:tab w:val="right" w:leader="underscore" w:pos="3600"/>
        <w:tab w:val="right" w:leader="underscore" w:pos="7920"/>
      </w:tabs>
      <w:spacing w:before="0" w:line="240" w:lineRule="auto"/>
      <w:ind w:left="0"/>
      <w:rPr>
        <w:rFonts w:ascii="Arial" w:hAnsi="Arial" w:cs="Arial"/>
        <w:b w:val="0"/>
        <w:bCs/>
        <w:sz w:val="2"/>
      </w:rPr>
    </w:pPr>
  </w:p>
  <w:p w:rsidR="005A5D3D" w:rsidRPr="004D09AD" w:rsidRDefault="001B28EE" w:rsidP="000520B1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  <w:lang w:val="es-MX"/>
      </w:rPr>
    </w:pPr>
    <w:r w:rsidRPr="004D09AD">
      <w:rPr>
        <w:rFonts w:cs="Arial"/>
        <w:i/>
        <w:sz w:val="16"/>
        <w:szCs w:val="16"/>
        <w:lang w:val="es-MX"/>
      </w:rPr>
      <w:t>NOPB23</w:t>
    </w:r>
    <w:r w:rsidR="0061703A">
      <w:rPr>
        <w:rFonts w:cs="Arial"/>
        <w:i/>
        <w:sz w:val="16"/>
        <w:szCs w:val="16"/>
        <w:lang w:val="es-MX"/>
      </w:rPr>
      <w:t>-sp, V1, R3, 03/07/2016</w:t>
    </w:r>
    <w:r w:rsidR="005A5D3D" w:rsidRPr="004D09AD">
      <w:rPr>
        <w:rFonts w:cs="Arial"/>
        <w:i/>
        <w:sz w:val="16"/>
        <w:szCs w:val="16"/>
        <w:lang w:val="es-MX"/>
      </w:rPr>
      <w:tab/>
    </w:r>
    <w:r w:rsidR="009A60E6" w:rsidRPr="004D09AD">
      <w:rPr>
        <w:i/>
        <w:sz w:val="16"/>
        <w:szCs w:val="16"/>
        <w:lang w:val="es-MX"/>
      </w:rPr>
      <w:t>Página</w:t>
    </w:r>
    <w:r w:rsidR="005A5D3D" w:rsidRPr="004D09AD">
      <w:rPr>
        <w:i/>
        <w:sz w:val="16"/>
        <w:szCs w:val="16"/>
        <w:lang w:val="es-MX"/>
      </w:rPr>
      <w:t xml:space="preserve"> </w:t>
    </w:r>
    <w:r w:rsidR="005A5D3D" w:rsidRPr="00E22EFC">
      <w:rPr>
        <w:b/>
        <w:i/>
        <w:sz w:val="16"/>
        <w:szCs w:val="16"/>
      </w:rPr>
      <w:fldChar w:fldCharType="begin"/>
    </w:r>
    <w:r w:rsidR="005A5D3D" w:rsidRPr="004D09AD">
      <w:rPr>
        <w:b/>
        <w:i/>
        <w:sz w:val="16"/>
        <w:szCs w:val="16"/>
        <w:lang w:val="es-MX"/>
      </w:rPr>
      <w:instrText xml:space="preserve"> PAGE </w:instrText>
    </w:r>
    <w:r w:rsidR="005A5D3D" w:rsidRPr="00E22EFC">
      <w:rPr>
        <w:b/>
        <w:i/>
        <w:sz w:val="16"/>
        <w:szCs w:val="16"/>
      </w:rPr>
      <w:fldChar w:fldCharType="separate"/>
    </w:r>
    <w:r w:rsidR="003C1A86">
      <w:rPr>
        <w:b/>
        <w:i/>
        <w:noProof/>
        <w:sz w:val="16"/>
        <w:szCs w:val="16"/>
        <w:lang w:val="es-MX"/>
      </w:rPr>
      <w:t>1</w:t>
    </w:r>
    <w:r w:rsidR="005A5D3D" w:rsidRPr="00E22EFC">
      <w:rPr>
        <w:b/>
        <w:i/>
        <w:sz w:val="16"/>
        <w:szCs w:val="16"/>
      </w:rPr>
      <w:fldChar w:fldCharType="end"/>
    </w:r>
    <w:r w:rsidR="005A5D3D" w:rsidRPr="004D09AD">
      <w:rPr>
        <w:i/>
        <w:sz w:val="16"/>
        <w:szCs w:val="16"/>
        <w:lang w:val="es-MX"/>
      </w:rPr>
      <w:t xml:space="preserve"> </w:t>
    </w:r>
    <w:r w:rsidR="009A60E6" w:rsidRPr="004D09AD">
      <w:rPr>
        <w:i/>
        <w:sz w:val="16"/>
        <w:szCs w:val="16"/>
        <w:lang w:val="es-MX"/>
      </w:rPr>
      <w:t>de</w:t>
    </w:r>
    <w:r w:rsidR="005A5D3D" w:rsidRPr="004D09AD">
      <w:rPr>
        <w:i/>
        <w:sz w:val="16"/>
        <w:szCs w:val="16"/>
        <w:lang w:val="es-MX"/>
      </w:rPr>
      <w:t xml:space="preserve"> </w:t>
    </w:r>
    <w:r w:rsidR="005A5D3D" w:rsidRPr="00E22EFC">
      <w:rPr>
        <w:b/>
        <w:i/>
        <w:sz w:val="16"/>
        <w:szCs w:val="16"/>
      </w:rPr>
      <w:fldChar w:fldCharType="begin"/>
    </w:r>
    <w:r w:rsidR="005A5D3D" w:rsidRPr="004D09AD">
      <w:rPr>
        <w:b/>
        <w:i/>
        <w:sz w:val="16"/>
        <w:szCs w:val="16"/>
        <w:lang w:val="es-MX"/>
      </w:rPr>
      <w:instrText xml:space="preserve"> NUMPAGES  </w:instrText>
    </w:r>
    <w:r w:rsidR="005A5D3D" w:rsidRPr="00E22EFC">
      <w:rPr>
        <w:b/>
        <w:i/>
        <w:sz w:val="16"/>
        <w:szCs w:val="16"/>
      </w:rPr>
      <w:fldChar w:fldCharType="separate"/>
    </w:r>
    <w:r w:rsidR="003C1A86">
      <w:rPr>
        <w:b/>
        <w:i/>
        <w:noProof/>
        <w:sz w:val="16"/>
        <w:szCs w:val="16"/>
        <w:lang w:val="es-MX"/>
      </w:rPr>
      <w:t>1</w:t>
    </w:r>
    <w:r w:rsidR="005A5D3D" w:rsidRPr="00E22EFC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2F" w:rsidRDefault="00946F2F">
      <w:r>
        <w:separator/>
      </w:r>
    </w:p>
  </w:footnote>
  <w:footnote w:type="continuationSeparator" w:id="0">
    <w:p w:rsidR="00946F2F" w:rsidRDefault="00946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3A" w:rsidRDefault="00617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3A" w:rsidRDefault="00617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3D" w:rsidRPr="0091609E" w:rsidRDefault="00B602A5" w:rsidP="008065E4">
    <w:pPr>
      <w:ind w:right="-36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11F408CE" wp14:editId="5A02822E">
          <wp:simplePos x="0" y="0"/>
          <wp:positionH relativeFrom="column">
            <wp:posOffset>-136525</wp:posOffset>
          </wp:positionH>
          <wp:positionV relativeFrom="paragraph">
            <wp:posOffset>109855</wp:posOffset>
          </wp:positionV>
          <wp:extent cx="591820" cy="712470"/>
          <wp:effectExtent l="0" t="0" r="0" b="0"/>
          <wp:wrapNone/>
          <wp:docPr id="2" name="Imagen 47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870"/>
      <w:gridCol w:w="4171"/>
      <w:gridCol w:w="1122"/>
      <w:gridCol w:w="894"/>
    </w:tblGrid>
    <w:tr w:rsidR="009A60E6" w:rsidRPr="0091609E" w:rsidTr="00514745">
      <w:trPr>
        <w:cantSplit/>
        <w:trHeight w:val="525"/>
      </w:trPr>
      <w:tc>
        <w:tcPr>
          <w:tcW w:w="3870" w:type="dxa"/>
          <w:tcBorders>
            <w:right w:val="nil"/>
          </w:tcBorders>
          <w:vAlign w:val="center"/>
        </w:tcPr>
        <w:p w:rsidR="009A60E6" w:rsidRPr="0091609E" w:rsidRDefault="009A60E6" w:rsidP="009A60E6">
          <w:pPr>
            <w:ind w:right="-1112"/>
            <w:rPr>
              <w:rFonts w:cs="Arial"/>
              <w:b/>
              <w:bCs/>
            </w:rPr>
          </w:pPr>
          <w:r w:rsidRPr="0091609E">
            <w:rPr>
              <w:rFonts w:cs="Arial"/>
              <w:b/>
              <w:sz w:val="16"/>
              <w:szCs w:val="16"/>
            </w:rPr>
            <w:t>NOP §205.2, 205.103, 205.201</w:t>
          </w:r>
        </w:p>
      </w:tc>
      <w:tc>
        <w:tcPr>
          <w:tcW w:w="4171" w:type="dxa"/>
          <w:tcBorders>
            <w:left w:val="nil"/>
          </w:tcBorders>
          <w:vAlign w:val="center"/>
        </w:tcPr>
        <w:p w:rsidR="009A60E6" w:rsidRPr="0091609E" w:rsidRDefault="0091609E" w:rsidP="009A60E6">
          <w:pPr>
            <w:ind w:left="48" w:right="-77"/>
            <w:rPr>
              <w:rFonts w:cs="Arial"/>
              <w:b/>
              <w:bCs/>
              <w:sz w:val="22"/>
              <w:szCs w:val="22"/>
              <w:lang w:val="es-MX"/>
            </w:rPr>
          </w:pPr>
          <w:r w:rsidRPr="0091609E">
            <w:rPr>
              <w:rFonts w:cs="Arial"/>
              <w:b/>
              <w:sz w:val="22"/>
              <w:szCs w:val="22"/>
              <w:lang w:val="es-MX"/>
            </w:rPr>
            <w:t>MANTENIMIENTO DE REGISTROS PARA MANEJADORES</w:t>
          </w:r>
        </w:p>
      </w:tc>
      <w:tc>
        <w:tcPr>
          <w:tcW w:w="1122" w:type="dxa"/>
          <w:shd w:val="clear" w:color="auto" w:fill="000000"/>
          <w:vAlign w:val="center"/>
        </w:tcPr>
        <w:p w:rsidR="009A60E6" w:rsidRPr="0091609E" w:rsidRDefault="009A60E6" w:rsidP="009A60E6">
          <w:pPr>
            <w:rPr>
              <w:b/>
            </w:rPr>
          </w:pPr>
          <w:r w:rsidRPr="0091609E">
            <w:rPr>
              <w:b/>
            </w:rPr>
            <w:t>SECCIÓN</w:t>
          </w:r>
        </w:p>
        <w:p w:rsidR="009A60E6" w:rsidRPr="0091609E" w:rsidRDefault="009A60E6" w:rsidP="009A60E6">
          <w:pPr>
            <w:ind w:right="0"/>
            <w:jc w:val="center"/>
            <w:rPr>
              <w:b/>
            </w:rPr>
          </w:pPr>
          <w:r w:rsidRPr="0091609E">
            <w:rPr>
              <w:b/>
            </w:rPr>
            <w:t>DE OSP:</w:t>
          </w:r>
        </w:p>
      </w:tc>
      <w:tc>
        <w:tcPr>
          <w:tcW w:w="894" w:type="dxa"/>
          <w:shd w:val="clear" w:color="auto" w:fill="000000"/>
          <w:vAlign w:val="center"/>
        </w:tcPr>
        <w:p w:rsidR="009A60E6" w:rsidRPr="0091609E" w:rsidRDefault="009A60E6" w:rsidP="009A60E6">
          <w:pPr>
            <w:pStyle w:val="Heading4"/>
            <w:ind w:right="-108"/>
            <w:rPr>
              <w:sz w:val="32"/>
              <w:szCs w:val="32"/>
            </w:rPr>
          </w:pPr>
          <w:r w:rsidRPr="0091609E">
            <w:rPr>
              <w:sz w:val="32"/>
              <w:szCs w:val="32"/>
            </w:rPr>
            <w:t>H5.0</w:t>
          </w:r>
        </w:p>
      </w:tc>
    </w:tr>
    <w:tr w:rsidR="009A60E6" w:rsidRPr="000B5C85" w:rsidTr="00514745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:rsidR="009A60E6" w:rsidRPr="0091609E" w:rsidRDefault="009A60E6" w:rsidP="009A60E6">
          <w:pPr>
            <w:ind w:right="-1112"/>
            <w:rPr>
              <w:rFonts w:cs="Arial"/>
              <w:lang w:val="es-MX"/>
            </w:rPr>
          </w:pPr>
          <w:r w:rsidRPr="0091609E">
            <w:rPr>
              <w:rFonts w:cs="Arial"/>
              <w:b/>
              <w:szCs w:val="18"/>
              <w:lang w:val="es-MX"/>
            </w:rPr>
            <w:t xml:space="preserve">Versión electrónica disponible en </w:t>
          </w:r>
          <w:hyperlink r:id="rId2" w:history="1">
            <w:r w:rsidRPr="0091609E">
              <w:rPr>
                <w:rStyle w:val="Hyperlink"/>
                <w:b/>
                <w:szCs w:val="18"/>
                <w:lang w:val="es-MX"/>
              </w:rPr>
              <w:t>www.ccof.org</w:t>
            </w:r>
          </w:hyperlink>
        </w:p>
      </w:tc>
      <w:tc>
        <w:tcPr>
          <w:tcW w:w="201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:rsidR="009A60E6" w:rsidRPr="000B5C85" w:rsidRDefault="009A60E6" w:rsidP="009A60E6">
          <w:pPr>
            <w:ind w:right="-18"/>
            <w:jc w:val="right"/>
            <w:rPr>
              <w:rFonts w:cs="Arial"/>
            </w:rPr>
          </w:pPr>
          <w:r w:rsidRPr="0091609E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91609E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91609E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91609E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3C1A86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91609E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91609E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91609E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91609E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91609E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3C1A86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91609E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:rsidR="009A60E6" w:rsidRPr="005249C0" w:rsidRDefault="009A60E6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59A698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74D0A"/>
    <w:multiLevelType w:val="hybridMultilevel"/>
    <w:tmpl w:val="7A941ECE"/>
    <w:lvl w:ilvl="0" w:tplc="DACA38CE">
      <w:start w:val="1"/>
      <w:numFmt w:val="decimal"/>
      <w:lvlText w:val="%1)"/>
      <w:lvlJc w:val="left"/>
      <w:pPr>
        <w:ind w:left="753" w:hanging="360"/>
      </w:pPr>
    </w:lvl>
    <w:lvl w:ilvl="1" w:tplc="FFFFFFFF" w:tentative="1">
      <w:start w:val="1"/>
      <w:numFmt w:val="lowerLetter"/>
      <w:lvlText w:val="%2."/>
      <w:lvlJc w:val="left"/>
      <w:pPr>
        <w:ind w:left="1473" w:hanging="360"/>
      </w:p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D2271E"/>
    <w:multiLevelType w:val="multilevel"/>
    <w:tmpl w:val="B86699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F65026E"/>
    <w:multiLevelType w:val="hybridMultilevel"/>
    <w:tmpl w:val="4AFC27D4"/>
    <w:lvl w:ilvl="0" w:tplc="E2A20D8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404E3F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14B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C7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05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45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12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06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4F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1201F7"/>
    <w:multiLevelType w:val="multilevel"/>
    <w:tmpl w:val="FA1A53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pStyle w:val="BodyText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3CB03EB"/>
    <w:multiLevelType w:val="hybridMultilevel"/>
    <w:tmpl w:val="20A00F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5221FC"/>
    <w:multiLevelType w:val="multilevel"/>
    <w:tmpl w:val="B84A73A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8474A"/>
    <w:multiLevelType w:val="hybridMultilevel"/>
    <w:tmpl w:val="356CBB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11"/>
  </w:num>
  <w:num w:numId="21">
    <w:abstractNumId w:val="18"/>
  </w:num>
  <w:num w:numId="2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jUSfK0qXclWU0ND5s/nqJPmPrQtEWgYP4MXOhl5nIF7XMy0k8vQFNlIiIizWfblAqW3VRZ3eiRJOsxFaUa9iQ==" w:salt="yRdOmsLfl+qmG33x2uo3Nw==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6E"/>
    <w:rsid w:val="000112F4"/>
    <w:rsid w:val="00030ECD"/>
    <w:rsid w:val="00031D4A"/>
    <w:rsid w:val="00046BD7"/>
    <w:rsid w:val="000520B1"/>
    <w:rsid w:val="0007778A"/>
    <w:rsid w:val="000A1798"/>
    <w:rsid w:val="000A2B96"/>
    <w:rsid w:val="000A53FC"/>
    <w:rsid w:val="000B7CA5"/>
    <w:rsid w:val="000E1D34"/>
    <w:rsid w:val="000E767D"/>
    <w:rsid w:val="000F2D4A"/>
    <w:rsid w:val="000F7786"/>
    <w:rsid w:val="001024D9"/>
    <w:rsid w:val="00172B20"/>
    <w:rsid w:val="00187349"/>
    <w:rsid w:val="001A3453"/>
    <w:rsid w:val="001A7D23"/>
    <w:rsid w:val="001B28EE"/>
    <w:rsid w:val="001C17C4"/>
    <w:rsid w:val="001C5670"/>
    <w:rsid w:val="001C5CB9"/>
    <w:rsid w:val="001D1597"/>
    <w:rsid w:val="001E161D"/>
    <w:rsid w:val="001F0E32"/>
    <w:rsid w:val="00205E7C"/>
    <w:rsid w:val="00240C15"/>
    <w:rsid w:val="0024308A"/>
    <w:rsid w:val="0027017F"/>
    <w:rsid w:val="00272C67"/>
    <w:rsid w:val="0027371F"/>
    <w:rsid w:val="00274A9A"/>
    <w:rsid w:val="002836A8"/>
    <w:rsid w:val="00295379"/>
    <w:rsid w:val="002A5124"/>
    <w:rsid w:val="002A7802"/>
    <w:rsid w:val="002B3112"/>
    <w:rsid w:val="002C5330"/>
    <w:rsid w:val="002D55E8"/>
    <w:rsid w:val="002E2794"/>
    <w:rsid w:val="002E2FBC"/>
    <w:rsid w:val="002E4C17"/>
    <w:rsid w:val="002F029D"/>
    <w:rsid w:val="002F47E7"/>
    <w:rsid w:val="002F6477"/>
    <w:rsid w:val="00300C01"/>
    <w:rsid w:val="00306CDE"/>
    <w:rsid w:val="00315AA2"/>
    <w:rsid w:val="00316011"/>
    <w:rsid w:val="003314CB"/>
    <w:rsid w:val="00336F71"/>
    <w:rsid w:val="00382A5A"/>
    <w:rsid w:val="003915E1"/>
    <w:rsid w:val="003C1A86"/>
    <w:rsid w:val="003F0420"/>
    <w:rsid w:val="0040033C"/>
    <w:rsid w:val="00414E25"/>
    <w:rsid w:val="0041585E"/>
    <w:rsid w:val="00435FFB"/>
    <w:rsid w:val="00441214"/>
    <w:rsid w:val="00455374"/>
    <w:rsid w:val="0047388C"/>
    <w:rsid w:val="004822CE"/>
    <w:rsid w:val="00486312"/>
    <w:rsid w:val="004A1DE5"/>
    <w:rsid w:val="004A4772"/>
    <w:rsid w:val="004B4452"/>
    <w:rsid w:val="004C0893"/>
    <w:rsid w:val="004C6426"/>
    <w:rsid w:val="004D013B"/>
    <w:rsid w:val="004D09AD"/>
    <w:rsid w:val="005015F9"/>
    <w:rsid w:val="00514745"/>
    <w:rsid w:val="005249C0"/>
    <w:rsid w:val="0054110B"/>
    <w:rsid w:val="00550F6F"/>
    <w:rsid w:val="00573B90"/>
    <w:rsid w:val="00597EA6"/>
    <w:rsid w:val="005A4BC2"/>
    <w:rsid w:val="005A5D3D"/>
    <w:rsid w:val="005F581A"/>
    <w:rsid w:val="0061703A"/>
    <w:rsid w:val="00622B92"/>
    <w:rsid w:val="006451A1"/>
    <w:rsid w:val="00685B7B"/>
    <w:rsid w:val="006A75BC"/>
    <w:rsid w:val="006D18EC"/>
    <w:rsid w:val="006D72E7"/>
    <w:rsid w:val="007208BE"/>
    <w:rsid w:val="00725C96"/>
    <w:rsid w:val="00731B51"/>
    <w:rsid w:val="007460C4"/>
    <w:rsid w:val="007526A5"/>
    <w:rsid w:val="0075515B"/>
    <w:rsid w:val="0075586C"/>
    <w:rsid w:val="00761D9B"/>
    <w:rsid w:val="007810FE"/>
    <w:rsid w:val="00781693"/>
    <w:rsid w:val="00786A88"/>
    <w:rsid w:val="0079203E"/>
    <w:rsid w:val="00794B8A"/>
    <w:rsid w:val="00796844"/>
    <w:rsid w:val="007C306F"/>
    <w:rsid w:val="007C49F2"/>
    <w:rsid w:val="007C7166"/>
    <w:rsid w:val="007E3728"/>
    <w:rsid w:val="007F39E5"/>
    <w:rsid w:val="008065E4"/>
    <w:rsid w:val="00814411"/>
    <w:rsid w:val="008364A5"/>
    <w:rsid w:val="008530DB"/>
    <w:rsid w:val="0086110F"/>
    <w:rsid w:val="008716AF"/>
    <w:rsid w:val="00873D49"/>
    <w:rsid w:val="00890E84"/>
    <w:rsid w:val="008C4D6F"/>
    <w:rsid w:val="008D2097"/>
    <w:rsid w:val="00910ACD"/>
    <w:rsid w:val="0091486A"/>
    <w:rsid w:val="0091609E"/>
    <w:rsid w:val="00946F2F"/>
    <w:rsid w:val="0095091E"/>
    <w:rsid w:val="00991E4B"/>
    <w:rsid w:val="009961D3"/>
    <w:rsid w:val="009A4668"/>
    <w:rsid w:val="009A4B72"/>
    <w:rsid w:val="009A60E6"/>
    <w:rsid w:val="009C3769"/>
    <w:rsid w:val="009E0023"/>
    <w:rsid w:val="00A0030C"/>
    <w:rsid w:val="00A155A9"/>
    <w:rsid w:val="00A45CAF"/>
    <w:rsid w:val="00A53723"/>
    <w:rsid w:val="00A64FE0"/>
    <w:rsid w:val="00A961C2"/>
    <w:rsid w:val="00AA354F"/>
    <w:rsid w:val="00AA7677"/>
    <w:rsid w:val="00AB6E33"/>
    <w:rsid w:val="00AD59BC"/>
    <w:rsid w:val="00AE17AC"/>
    <w:rsid w:val="00AF3220"/>
    <w:rsid w:val="00AF3E4F"/>
    <w:rsid w:val="00B00A8C"/>
    <w:rsid w:val="00B252CE"/>
    <w:rsid w:val="00B37EA3"/>
    <w:rsid w:val="00B519C7"/>
    <w:rsid w:val="00B602A5"/>
    <w:rsid w:val="00B76653"/>
    <w:rsid w:val="00B80D92"/>
    <w:rsid w:val="00B8584A"/>
    <w:rsid w:val="00B907FF"/>
    <w:rsid w:val="00B90F6E"/>
    <w:rsid w:val="00B930F3"/>
    <w:rsid w:val="00BB7085"/>
    <w:rsid w:val="00BC096E"/>
    <w:rsid w:val="00BD096B"/>
    <w:rsid w:val="00BD43A2"/>
    <w:rsid w:val="00BD4809"/>
    <w:rsid w:val="00BE578E"/>
    <w:rsid w:val="00C04E2A"/>
    <w:rsid w:val="00C208CC"/>
    <w:rsid w:val="00C2495C"/>
    <w:rsid w:val="00C32B38"/>
    <w:rsid w:val="00C34D11"/>
    <w:rsid w:val="00C6622D"/>
    <w:rsid w:val="00C72747"/>
    <w:rsid w:val="00C8217F"/>
    <w:rsid w:val="00C97958"/>
    <w:rsid w:val="00CA5133"/>
    <w:rsid w:val="00CA654B"/>
    <w:rsid w:val="00CD30E3"/>
    <w:rsid w:val="00CE16B6"/>
    <w:rsid w:val="00CF1345"/>
    <w:rsid w:val="00D01320"/>
    <w:rsid w:val="00D16474"/>
    <w:rsid w:val="00D305C7"/>
    <w:rsid w:val="00D40C44"/>
    <w:rsid w:val="00D42270"/>
    <w:rsid w:val="00D565CA"/>
    <w:rsid w:val="00D61269"/>
    <w:rsid w:val="00D75F93"/>
    <w:rsid w:val="00D9132A"/>
    <w:rsid w:val="00D944DA"/>
    <w:rsid w:val="00DA474E"/>
    <w:rsid w:val="00DC043A"/>
    <w:rsid w:val="00DC0766"/>
    <w:rsid w:val="00DC1066"/>
    <w:rsid w:val="00DD55ED"/>
    <w:rsid w:val="00DF0D63"/>
    <w:rsid w:val="00DF5F8D"/>
    <w:rsid w:val="00E22EFC"/>
    <w:rsid w:val="00E347E5"/>
    <w:rsid w:val="00E5533E"/>
    <w:rsid w:val="00E70C7D"/>
    <w:rsid w:val="00E71D05"/>
    <w:rsid w:val="00E74C76"/>
    <w:rsid w:val="00E86A38"/>
    <w:rsid w:val="00E963F4"/>
    <w:rsid w:val="00EA4E22"/>
    <w:rsid w:val="00EB1D98"/>
    <w:rsid w:val="00EC7120"/>
    <w:rsid w:val="00ED26A0"/>
    <w:rsid w:val="00ED5AFF"/>
    <w:rsid w:val="00EE5FE8"/>
    <w:rsid w:val="00F05EA8"/>
    <w:rsid w:val="00F07020"/>
    <w:rsid w:val="00F40A6C"/>
    <w:rsid w:val="00F4184B"/>
    <w:rsid w:val="00F55108"/>
    <w:rsid w:val="00F62414"/>
    <w:rsid w:val="00F81B19"/>
    <w:rsid w:val="00F822E4"/>
    <w:rsid w:val="00FA0872"/>
    <w:rsid w:val="00FA6FA1"/>
    <w:rsid w:val="00FF336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C03BE4-65B1-4A35-A2F7-82919552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44"/>
    <w:pPr>
      <w:spacing w:line="240" w:lineRule="exact"/>
      <w:ind w:right="-72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val="en-US" w:eastAsia="en-US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numPr>
        <w:ilvl w:val="1"/>
        <w:numId w:val="13"/>
      </w:numPr>
      <w:spacing w:after="120"/>
    </w:pPr>
    <w:rPr>
      <w:kern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</w:pPr>
    <w:rPr>
      <w:rFonts w:ascii="Myriad Roman" w:hAnsi="Myriad Roman"/>
      <w:b/>
      <w:sz w:val="18"/>
      <w:lang w:val="en-US" w:eastAsia="en-US"/>
    </w:rPr>
  </w:style>
  <w:style w:type="paragraph" w:customStyle="1" w:styleId="Indentwithtabs">
    <w:name w:val="Indent with tabs"/>
    <w:basedOn w:val="Normal"/>
    <w:pPr>
      <w:numPr>
        <w:numId w:val="12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2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pPr>
      <w:spacing w:line="180" w:lineRule="exact"/>
      <w:jc w:val="left"/>
    </w:pPr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aindenttext">
    <w:name w:val="a) indent text"/>
    <w:basedOn w:val="BodyText"/>
    <w:pPr>
      <w:tabs>
        <w:tab w:val="left" w:pos="720"/>
      </w:tabs>
      <w:ind w:left="720"/>
    </w:pPr>
    <w:rPr>
      <w:noProof/>
    </w:rPr>
  </w:style>
  <w:style w:type="table" w:styleId="TableGrid">
    <w:name w:val="Table Grid"/>
    <w:basedOn w:val="TableNormal"/>
    <w:rsid w:val="00455374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13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1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1D9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22EFC"/>
    <w:rPr>
      <w:rFonts w:ascii="Arial" w:hAnsi="Arial"/>
      <w:sz w:val="18"/>
      <w:szCs w:val="24"/>
    </w:rPr>
  </w:style>
  <w:style w:type="character" w:styleId="CommentReference">
    <w:name w:val="annotation reference"/>
    <w:rsid w:val="00172B2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72B20"/>
    <w:rPr>
      <w:b/>
      <w:bCs/>
    </w:rPr>
  </w:style>
  <w:style w:type="character" w:customStyle="1" w:styleId="CommentTextChar">
    <w:name w:val="Comment Text Char"/>
    <w:link w:val="CommentText"/>
    <w:semiHidden/>
    <w:rsid w:val="00172B20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172B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of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C311F70C1D849838FA92DAEB2869F" ma:contentTypeVersion="" ma:contentTypeDescription="Create a new document." ma:contentTypeScope="" ma:versionID="b0ed3ff920792ef9d8ea533db0dd4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3DAFA-796D-49F6-A293-B2E9AE641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87943-275D-47B2-BBEF-784D161A1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6098F-39D1-4AF4-86D6-FED0132275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</Template>
  <TotalTime>42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OSP - H4.0</vt:lpstr>
      <vt:lpstr>OSP - H4.0</vt:lpstr>
    </vt:vector>
  </TitlesOfParts>
  <Company>Windows User</Company>
  <LinksUpToDate>false</LinksUpToDate>
  <CharactersWithSpaces>3513</CharactersWithSpaces>
  <SharedDoc>false</SharedDoc>
  <HLinks>
    <vt:vector size="6" baseType="variant"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H4.0</dc:title>
  <dc:creator>Ray</dc:creator>
  <cp:lastModifiedBy>Carla Sander</cp:lastModifiedBy>
  <cp:revision>25</cp:revision>
  <cp:lastPrinted>2016-03-08T17:50:00Z</cp:lastPrinted>
  <dcterms:created xsi:type="dcterms:W3CDTF">2015-01-12T20:59:00Z</dcterms:created>
  <dcterms:modified xsi:type="dcterms:W3CDTF">2016-03-08T17:50:00Z</dcterms:modified>
</cp:coreProperties>
</file>