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570"/>
        <w:gridCol w:w="720"/>
        <w:gridCol w:w="1440"/>
      </w:tblGrid>
      <w:tr w:rsidR="00A50D61" w:rsidRPr="00C124CD" w:rsidTr="00256C4C">
        <w:trPr>
          <w:trHeight w:val="288"/>
        </w:trPr>
        <w:tc>
          <w:tcPr>
            <w:tcW w:w="2250" w:type="dxa"/>
          </w:tcPr>
          <w:p w:rsidR="00A50D61" w:rsidRPr="00C124CD" w:rsidRDefault="00A50D61" w:rsidP="001A39CA">
            <w:pPr>
              <w:spacing w:before="60"/>
              <w:ind w:left="-108" w:right="-36"/>
              <w:rPr>
                <w:rFonts w:cs="Arial"/>
                <w:szCs w:val="18"/>
                <w:lang w:val="es-MX"/>
              </w:rPr>
            </w:pPr>
            <w:r w:rsidRPr="00C124CD">
              <w:rPr>
                <w:rFonts w:cs="Arial"/>
                <w:b/>
                <w:bCs/>
                <w:sz w:val="20"/>
                <w:szCs w:val="20"/>
                <w:lang w:val="es-MX"/>
              </w:rPr>
              <w:t>N</w:t>
            </w:r>
            <w:r w:rsidR="003C350C" w:rsidRPr="00C124CD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ombre de </w:t>
            </w:r>
            <w:r w:rsidR="00670B3F" w:rsidRPr="00C124CD">
              <w:rPr>
                <w:rFonts w:cs="Arial"/>
                <w:b/>
                <w:bCs/>
                <w:sz w:val="20"/>
                <w:szCs w:val="20"/>
                <w:lang w:val="es-MX"/>
              </w:rPr>
              <w:t>operación: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A50D61" w:rsidRPr="00256C4C" w:rsidRDefault="00A50D61" w:rsidP="001A39C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bookmarkStart w:id="1" w:name="_GoBack"/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bookmarkEnd w:id="1"/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A50D61" w:rsidRPr="00C124CD" w:rsidRDefault="003C350C" w:rsidP="001A39CA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385A28">
              <w:rPr>
                <w:rFonts w:cs="Arial"/>
                <w:b/>
                <w:sz w:val="20"/>
                <w:szCs w:val="18"/>
                <w:lang w:val="es-MX"/>
              </w:rPr>
              <w:t>Fecha</w:t>
            </w:r>
            <w:r w:rsidR="00A50D61" w:rsidRPr="00385A28">
              <w:rPr>
                <w:rFonts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50D61" w:rsidRPr="00256C4C" w:rsidRDefault="00A50D61" w:rsidP="001A39C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1217E1" w:rsidRDefault="00A22C5C" w:rsidP="00C13C20">
      <w:pPr>
        <w:numPr>
          <w:ilvl w:val="0"/>
          <w:numId w:val="18"/>
        </w:numPr>
        <w:spacing w:before="60" w:line="240" w:lineRule="auto"/>
        <w:ind w:right="-43"/>
        <w:rPr>
          <w:rFonts w:cs="Arial"/>
          <w:szCs w:val="18"/>
          <w:lang w:val="es-MX"/>
        </w:rPr>
      </w:pPr>
      <w:r w:rsidRPr="00C124CD">
        <w:rPr>
          <w:rFonts w:cs="Arial"/>
          <w:b/>
          <w:szCs w:val="18"/>
          <w:lang w:val="es-MX"/>
        </w:rPr>
        <w:t>Complete</w:t>
      </w:r>
      <w:r w:rsidR="003C350C" w:rsidRPr="00C124CD">
        <w:rPr>
          <w:rFonts w:cs="Arial"/>
          <w:b/>
          <w:szCs w:val="18"/>
          <w:lang w:val="es-MX"/>
        </w:rPr>
        <w:t xml:space="preserve"> est</w:t>
      </w:r>
      <w:r w:rsidR="00D577C9">
        <w:rPr>
          <w:rFonts w:cs="Arial"/>
          <w:b/>
          <w:szCs w:val="18"/>
          <w:lang w:val="es-MX"/>
        </w:rPr>
        <w:t xml:space="preserve">a forma </w:t>
      </w:r>
      <w:r w:rsidR="00D577C9" w:rsidRPr="00C124CD">
        <w:rPr>
          <w:rFonts w:cs="Arial"/>
          <w:b/>
          <w:szCs w:val="18"/>
          <w:lang w:val="es-MX"/>
        </w:rPr>
        <w:t>S</w:t>
      </w:r>
      <w:r w:rsidR="00D577C9">
        <w:rPr>
          <w:rFonts w:cs="Arial"/>
          <w:b/>
          <w:szCs w:val="18"/>
          <w:lang w:val="es-MX"/>
        </w:rPr>
        <w:t>ÓLAMENTE</w:t>
      </w:r>
      <w:r w:rsidR="00D577C9" w:rsidRPr="00C124CD">
        <w:rPr>
          <w:rFonts w:cs="Arial"/>
          <w:b/>
          <w:szCs w:val="18"/>
          <w:lang w:val="es-MX"/>
        </w:rPr>
        <w:t xml:space="preserve"> </w:t>
      </w:r>
      <w:r w:rsidR="003C350C" w:rsidRPr="00C124CD">
        <w:rPr>
          <w:rFonts w:cs="Arial"/>
          <w:b/>
          <w:szCs w:val="18"/>
          <w:lang w:val="es-MX"/>
        </w:rPr>
        <w:t xml:space="preserve">si </w:t>
      </w:r>
      <w:r w:rsidR="00D577C9">
        <w:rPr>
          <w:rFonts w:cs="Arial"/>
          <w:b/>
          <w:szCs w:val="18"/>
          <w:lang w:val="es-MX"/>
        </w:rPr>
        <w:t xml:space="preserve">es una operación totalmente </w:t>
      </w:r>
      <w:r w:rsidRPr="00C124CD">
        <w:rPr>
          <w:rFonts w:cs="Arial"/>
          <w:b/>
          <w:szCs w:val="18"/>
          <w:u w:val="single"/>
          <w:lang w:val="es-MX"/>
        </w:rPr>
        <w:t>orgánica</w:t>
      </w:r>
      <w:r w:rsidR="00824062">
        <w:rPr>
          <w:rFonts w:cs="Arial"/>
          <w:b/>
          <w:szCs w:val="18"/>
          <w:u w:val="single"/>
          <w:lang w:val="es-MX"/>
        </w:rPr>
        <w:t xml:space="preserve"> </w:t>
      </w:r>
      <w:r w:rsidR="00D577C9">
        <w:rPr>
          <w:rFonts w:cs="Arial"/>
          <w:b/>
          <w:szCs w:val="18"/>
          <w:lang w:val="es-MX"/>
        </w:rPr>
        <w:t xml:space="preserve">que </w:t>
      </w:r>
      <w:r w:rsidR="00824062">
        <w:rPr>
          <w:rFonts w:cs="Arial"/>
          <w:b/>
          <w:szCs w:val="18"/>
          <w:lang w:val="es-MX"/>
        </w:rPr>
        <w:t>realiza</w:t>
      </w:r>
      <w:r w:rsidR="00824062" w:rsidRPr="00C124CD">
        <w:rPr>
          <w:rFonts w:cs="Arial"/>
          <w:b/>
          <w:szCs w:val="18"/>
          <w:lang w:val="es-MX"/>
        </w:rPr>
        <w:t xml:space="preserve"> </w:t>
      </w:r>
      <w:r w:rsidR="003C350C" w:rsidRPr="00C124CD">
        <w:rPr>
          <w:rFonts w:cs="Arial"/>
          <w:b/>
          <w:szCs w:val="18"/>
          <w:lang w:val="es-MX"/>
        </w:rPr>
        <w:t xml:space="preserve">actividades sencillas de </w:t>
      </w:r>
      <w:r w:rsidR="002E0691" w:rsidRPr="00C124CD">
        <w:rPr>
          <w:rFonts w:cs="Arial"/>
          <w:b/>
          <w:szCs w:val="18"/>
          <w:lang w:val="es-MX"/>
        </w:rPr>
        <w:t>post</w:t>
      </w:r>
      <w:r w:rsidR="002E0691">
        <w:rPr>
          <w:rFonts w:cs="Arial"/>
          <w:b/>
          <w:szCs w:val="18"/>
          <w:lang w:val="es-MX"/>
        </w:rPr>
        <w:t>c</w:t>
      </w:r>
      <w:r w:rsidR="002E0691" w:rsidRPr="00C124CD">
        <w:rPr>
          <w:rFonts w:cs="Arial"/>
          <w:b/>
          <w:szCs w:val="18"/>
          <w:lang w:val="es-MX"/>
        </w:rPr>
        <w:t>osecha</w:t>
      </w:r>
      <w:r w:rsidR="00BE1D7D" w:rsidRPr="00C124CD">
        <w:rPr>
          <w:rFonts w:cs="Arial"/>
          <w:b/>
          <w:szCs w:val="18"/>
          <w:lang w:val="es-MX"/>
        </w:rPr>
        <w:t xml:space="preserve"> en su </w:t>
      </w:r>
      <w:r w:rsidR="00BE1D7D" w:rsidRPr="00C124CD">
        <w:rPr>
          <w:rFonts w:cs="Arial"/>
          <w:b/>
          <w:szCs w:val="18"/>
          <w:u w:val="single"/>
          <w:lang w:val="es-MX"/>
        </w:rPr>
        <w:t xml:space="preserve">propia </w:t>
      </w:r>
      <w:r w:rsidR="00C05C8F">
        <w:rPr>
          <w:rFonts w:cs="Arial"/>
          <w:b/>
          <w:szCs w:val="18"/>
          <w:u w:val="single"/>
          <w:lang w:val="es-MX"/>
        </w:rPr>
        <w:t>operación</w:t>
      </w:r>
      <w:r w:rsidR="00C05C8F" w:rsidRPr="00C124CD">
        <w:rPr>
          <w:rFonts w:cs="Arial"/>
          <w:b/>
          <w:szCs w:val="18"/>
          <w:lang w:val="es-MX"/>
        </w:rPr>
        <w:t xml:space="preserve"> </w:t>
      </w:r>
      <w:r w:rsidR="00D577C9">
        <w:rPr>
          <w:rFonts w:cs="Arial"/>
          <w:b/>
          <w:szCs w:val="18"/>
          <w:lang w:val="es-MX"/>
        </w:rPr>
        <w:t xml:space="preserve">para </w:t>
      </w:r>
      <w:r w:rsidR="003C350C" w:rsidRPr="00C124CD">
        <w:rPr>
          <w:rFonts w:cs="Arial"/>
          <w:b/>
          <w:szCs w:val="18"/>
          <w:lang w:val="es-MX"/>
        </w:rPr>
        <w:t xml:space="preserve">su </w:t>
      </w:r>
      <w:r w:rsidR="008D1944" w:rsidRPr="00C124CD">
        <w:rPr>
          <w:rFonts w:cs="Arial"/>
          <w:b/>
          <w:szCs w:val="18"/>
          <w:u w:val="single"/>
          <w:lang w:val="es-MX"/>
        </w:rPr>
        <w:t xml:space="preserve">propio </w:t>
      </w:r>
      <w:r w:rsidR="00670B3F" w:rsidRPr="00C124CD">
        <w:rPr>
          <w:rFonts w:cs="Arial"/>
          <w:b/>
          <w:szCs w:val="18"/>
          <w:u w:val="single"/>
          <w:lang w:val="es-MX"/>
        </w:rPr>
        <w:t>producto</w:t>
      </w:r>
      <w:r w:rsidR="00670B3F" w:rsidRPr="00C124CD">
        <w:rPr>
          <w:rFonts w:cs="Arial"/>
          <w:b/>
          <w:szCs w:val="18"/>
          <w:lang w:val="es-MX"/>
        </w:rPr>
        <w:t>.</w:t>
      </w:r>
      <w:r w:rsidR="00DF3494">
        <w:rPr>
          <w:rFonts w:cs="Arial"/>
          <w:b/>
          <w:szCs w:val="18"/>
          <w:lang w:val="es-MX"/>
        </w:rPr>
        <w:t xml:space="preserve"> </w:t>
      </w:r>
      <w:r w:rsidR="00DF3494">
        <w:rPr>
          <w:rFonts w:cs="Arial"/>
          <w:bCs/>
          <w:szCs w:val="18"/>
          <w:lang w:val="es-MX"/>
        </w:rPr>
        <w:t xml:space="preserve">Las </w:t>
      </w:r>
      <w:r w:rsidR="00DF3494">
        <w:rPr>
          <w:rFonts w:cs="Arial"/>
          <w:szCs w:val="18"/>
          <w:lang w:val="es-MX"/>
        </w:rPr>
        <w:t>a</w:t>
      </w:r>
      <w:r w:rsidR="003C350C" w:rsidRPr="00C124CD">
        <w:rPr>
          <w:rFonts w:cs="Arial"/>
          <w:szCs w:val="18"/>
          <w:lang w:val="es-MX"/>
        </w:rPr>
        <w:t>ctividades sencillas in</w:t>
      </w:r>
      <w:r w:rsidR="00BE1D7D" w:rsidRPr="00C124CD">
        <w:rPr>
          <w:rFonts w:cs="Arial"/>
          <w:szCs w:val="18"/>
          <w:lang w:val="es-MX"/>
        </w:rPr>
        <w:t>cluyen: lavar</w:t>
      </w:r>
      <w:r w:rsidR="003C350C" w:rsidRPr="00C124CD">
        <w:rPr>
          <w:rFonts w:cs="Arial"/>
          <w:szCs w:val="18"/>
          <w:lang w:val="es-MX"/>
        </w:rPr>
        <w:t>, seca</w:t>
      </w:r>
      <w:r w:rsidR="00BE1D7D" w:rsidRPr="00C124CD">
        <w:rPr>
          <w:rFonts w:cs="Arial"/>
          <w:szCs w:val="18"/>
          <w:lang w:val="es-MX"/>
        </w:rPr>
        <w:t>r</w:t>
      </w:r>
      <w:r w:rsidR="003C350C" w:rsidRPr="00C124CD">
        <w:rPr>
          <w:rFonts w:cs="Arial"/>
          <w:szCs w:val="18"/>
          <w:lang w:val="es-MX"/>
        </w:rPr>
        <w:t>, deshidrata</w:t>
      </w:r>
      <w:r w:rsidR="00BE1D7D" w:rsidRPr="00C124CD">
        <w:rPr>
          <w:rFonts w:cs="Arial"/>
          <w:szCs w:val="18"/>
          <w:lang w:val="es-MX"/>
        </w:rPr>
        <w:t>r</w:t>
      </w:r>
      <w:r w:rsidR="003C350C" w:rsidRPr="00C124CD">
        <w:rPr>
          <w:rFonts w:cs="Arial"/>
          <w:szCs w:val="18"/>
          <w:lang w:val="es-MX"/>
        </w:rPr>
        <w:t xml:space="preserve">, </w:t>
      </w:r>
      <w:r w:rsidR="00D577C9">
        <w:rPr>
          <w:rFonts w:cs="Arial"/>
          <w:szCs w:val="18"/>
          <w:lang w:val="es-MX"/>
        </w:rPr>
        <w:t>descascarar,</w:t>
      </w:r>
      <w:r w:rsidR="0091743F" w:rsidRPr="00C124CD">
        <w:rPr>
          <w:rFonts w:cs="Arial"/>
          <w:szCs w:val="18"/>
          <w:lang w:val="es-MX"/>
        </w:rPr>
        <w:t xml:space="preserve"> </w:t>
      </w:r>
      <w:r w:rsidR="00D577C9">
        <w:rPr>
          <w:rFonts w:cs="Arial"/>
          <w:szCs w:val="18"/>
          <w:lang w:val="es-MX"/>
        </w:rPr>
        <w:t>prensar,</w:t>
      </w:r>
      <w:r w:rsidR="00F00A4D" w:rsidRPr="00C124CD">
        <w:rPr>
          <w:rFonts w:cs="Arial"/>
          <w:szCs w:val="18"/>
          <w:lang w:val="es-MX"/>
        </w:rPr>
        <w:t xml:space="preserve"> </w:t>
      </w:r>
      <w:r w:rsidR="00DF3494">
        <w:rPr>
          <w:rFonts w:cs="Arial"/>
          <w:szCs w:val="18"/>
          <w:lang w:val="es-MX"/>
        </w:rPr>
        <w:t>secar al sol</w:t>
      </w:r>
      <w:r w:rsidR="00C1577C" w:rsidRPr="00E96C5B">
        <w:rPr>
          <w:rFonts w:cs="Arial"/>
          <w:szCs w:val="18"/>
          <w:lang w:val="es-MX"/>
        </w:rPr>
        <w:t xml:space="preserve">, </w:t>
      </w:r>
      <w:r w:rsidR="001B11E8">
        <w:rPr>
          <w:rFonts w:cs="Arial"/>
          <w:szCs w:val="18"/>
          <w:lang w:val="es-MX"/>
        </w:rPr>
        <w:t>congelar</w:t>
      </w:r>
      <w:r w:rsidR="00C1577C" w:rsidRPr="00E96C5B">
        <w:rPr>
          <w:rFonts w:cs="Arial"/>
          <w:szCs w:val="18"/>
          <w:lang w:val="es-MX"/>
        </w:rPr>
        <w:t xml:space="preserve">, </w:t>
      </w:r>
      <w:r w:rsidR="001B11E8">
        <w:rPr>
          <w:rFonts w:cs="Arial"/>
          <w:szCs w:val="18"/>
          <w:lang w:val="es-MX"/>
        </w:rPr>
        <w:t>cortar</w:t>
      </w:r>
      <w:r w:rsidR="00C1577C" w:rsidRPr="00E96C5B">
        <w:rPr>
          <w:rFonts w:cs="Arial"/>
          <w:szCs w:val="18"/>
          <w:lang w:val="es-MX"/>
        </w:rPr>
        <w:t>, sor</w:t>
      </w:r>
      <w:r w:rsidR="001B11E8">
        <w:rPr>
          <w:rFonts w:cs="Arial"/>
          <w:szCs w:val="18"/>
          <w:lang w:val="es-MX"/>
        </w:rPr>
        <w:t>tear</w:t>
      </w:r>
      <w:r w:rsidR="00C1577C" w:rsidRPr="00E96C5B">
        <w:rPr>
          <w:rFonts w:cs="Arial"/>
          <w:szCs w:val="18"/>
          <w:lang w:val="es-MX"/>
        </w:rPr>
        <w:t xml:space="preserve">, </w:t>
      </w:r>
      <w:r w:rsidR="001B11E8">
        <w:rPr>
          <w:rFonts w:cs="Arial"/>
          <w:szCs w:val="18"/>
          <w:lang w:val="es-MX"/>
        </w:rPr>
        <w:t>clasificar</w:t>
      </w:r>
      <w:r w:rsidR="00C1577C" w:rsidRPr="00E96C5B">
        <w:rPr>
          <w:rFonts w:cs="Arial"/>
          <w:szCs w:val="18"/>
          <w:lang w:val="es-MX"/>
        </w:rPr>
        <w:t xml:space="preserve">, </w:t>
      </w:r>
      <w:r w:rsidR="001B11E8">
        <w:rPr>
          <w:rFonts w:cs="Arial"/>
          <w:szCs w:val="18"/>
          <w:lang w:val="es-MX"/>
        </w:rPr>
        <w:t>o empacar</w:t>
      </w:r>
      <w:r w:rsidR="00BE1D7D" w:rsidRPr="00C124CD">
        <w:rPr>
          <w:rFonts w:cs="Arial"/>
          <w:szCs w:val="18"/>
          <w:lang w:val="es-MX"/>
        </w:rPr>
        <w:t>.</w:t>
      </w:r>
    </w:p>
    <w:p w:rsidR="003C248F" w:rsidRPr="00E96C5B" w:rsidRDefault="00BB3406" w:rsidP="00C13C20">
      <w:pPr>
        <w:numPr>
          <w:ilvl w:val="0"/>
          <w:numId w:val="18"/>
        </w:numPr>
        <w:spacing w:before="60" w:line="240" w:lineRule="auto"/>
        <w:ind w:right="-43"/>
        <w:rPr>
          <w:rFonts w:cs="Arial"/>
          <w:szCs w:val="18"/>
          <w:lang w:val="es-MX"/>
        </w:rPr>
      </w:pPr>
      <w:r w:rsidRPr="00C124CD">
        <w:rPr>
          <w:rFonts w:cs="Arial"/>
          <w:szCs w:val="18"/>
          <w:lang w:val="es-MX"/>
        </w:rPr>
        <w:t>Est</w:t>
      </w:r>
      <w:r>
        <w:rPr>
          <w:rFonts w:cs="Arial"/>
          <w:szCs w:val="18"/>
          <w:lang w:val="es-MX"/>
        </w:rPr>
        <w:t>a</w:t>
      </w:r>
      <w:r w:rsidRPr="00C124CD">
        <w:rPr>
          <w:rFonts w:cs="Arial"/>
          <w:szCs w:val="18"/>
          <w:lang w:val="es-MX"/>
        </w:rPr>
        <w:t xml:space="preserve"> </w:t>
      </w:r>
      <w:r>
        <w:rPr>
          <w:rFonts w:cs="Arial"/>
          <w:szCs w:val="18"/>
          <w:lang w:val="es-MX"/>
        </w:rPr>
        <w:t xml:space="preserve">forma </w:t>
      </w:r>
      <w:r w:rsidR="00F00A4D" w:rsidRPr="009F45BF">
        <w:rPr>
          <w:rFonts w:cs="Arial"/>
          <w:b/>
          <w:bCs/>
          <w:szCs w:val="18"/>
          <w:lang w:val="es-MX"/>
        </w:rPr>
        <w:t>no aplica</w:t>
      </w:r>
      <w:r w:rsidR="00F00A4D" w:rsidRPr="00C124CD">
        <w:rPr>
          <w:rFonts w:cs="Arial"/>
          <w:szCs w:val="18"/>
          <w:lang w:val="es-MX"/>
        </w:rPr>
        <w:t xml:space="preserve"> si </w:t>
      </w:r>
      <w:r w:rsidR="00D27050">
        <w:rPr>
          <w:rFonts w:cs="Arial"/>
          <w:szCs w:val="18"/>
          <w:lang w:val="es-MX"/>
        </w:rPr>
        <w:t xml:space="preserve">usted </w:t>
      </w:r>
      <w:r w:rsidR="00F00A4D" w:rsidRPr="00C124CD">
        <w:rPr>
          <w:rFonts w:cs="Arial"/>
          <w:szCs w:val="18"/>
          <w:lang w:val="es-MX"/>
        </w:rPr>
        <w:t xml:space="preserve">maneja </w:t>
      </w:r>
      <w:r w:rsidR="00FE7FEA" w:rsidRPr="00C124CD">
        <w:rPr>
          <w:rFonts w:cs="Arial"/>
          <w:szCs w:val="18"/>
          <w:lang w:val="es-MX"/>
        </w:rPr>
        <w:t xml:space="preserve">cultivos </w:t>
      </w:r>
      <w:r w:rsidR="00A22C5C" w:rsidRPr="00C124CD">
        <w:rPr>
          <w:rFonts w:cs="Arial"/>
          <w:szCs w:val="18"/>
          <w:lang w:val="es-MX"/>
        </w:rPr>
        <w:t>orgánicos</w:t>
      </w:r>
      <w:r w:rsidR="00FE7FEA" w:rsidRPr="00C124CD">
        <w:rPr>
          <w:rFonts w:cs="Arial"/>
          <w:szCs w:val="18"/>
          <w:lang w:val="es-MX"/>
        </w:rPr>
        <w:t xml:space="preserve"> y no-</w:t>
      </w:r>
      <w:r w:rsidR="00A22C5C" w:rsidRPr="00C124CD">
        <w:rPr>
          <w:rFonts w:cs="Arial"/>
          <w:szCs w:val="18"/>
          <w:lang w:val="es-MX"/>
        </w:rPr>
        <w:t>orgánicos</w:t>
      </w:r>
      <w:r w:rsidR="00FE7FEA" w:rsidRPr="00C124CD">
        <w:rPr>
          <w:rFonts w:cs="Arial"/>
          <w:szCs w:val="18"/>
          <w:lang w:val="es-MX"/>
        </w:rPr>
        <w:t xml:space="preserve">, </w:t>
      </w:r>
      <w:r w:rsidR="00F00A4D" w:rsidRPr="00C124CD">
        <w:rPr>
          <w:rFonts w:cs="Arial"/>
          <w:szCs w:val="18"/>
          <w:lang w:val="es-MX"/>
        </w:rPr>
        <w:t xml:space="preserve">si </w:t>
      </w:r>
      <w:r w:rsidR="002E0691">
        <w:rPr>
          <w:rFonts w:cs="Arial"/>
          <w:szCs w:val="18"/>
          <w:lang w:val="es-MX"/>
        </w:rPr>
        <w:t>hace</w:t>
      </w:r>
      <w:r w:rsidR="002E0691" w:rsidRPr="00C124CD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>productos</w:t>
      </w:r>
      <w:r w:rsidR="00FE7FEA" w:rsidRPr="00C124CD">
        <w:rPr>
          <w:rFonts w:cs="Arial"/>
          <w:szCs w:val="18"/>
          <w:lang w:val="es-MX"/>
        </w:rPr>
        <w:t xml:space="preserve"> con </w:t>
      </w:r>
      <w:r w:rsidR="002E0691">
        <w:rPr>
          <w:rFonts w:cs="Arial"/>
          <w:szCs w:val="18"/>
          <w:lang w:val="es-MX"/>
        </w:rPr>
        <w:t>múltiples ingredientes</w:t>
      </w:r>
      <w:r w:rsidR="00FE7FEA" w:rsidRPr="00C124CD">
        <w:rPr>
          <w:rFonts w:cs="Arial"/>
          <w:szCs w:val="18"/>
          <w:lang w:val="es-MX"/>
        </w:rPr>
        <w:t xml:space="preserve">, </w:t>
      </w:r>
      <w:r w:rsidR="00F00A4D" w:rsidRPr="00C124CD">
        <w:rPr>
          <w:rFonts w:cs="Arial"/>
          <w:szCs w:val="18"/>
          <w:lang w:val="es-MX"/>
        </w:rPr>
        <w:t>si maneja una organización</w:t>
      </w:r>
      <w:r w:rsidR="00FE7FEA" w:rsidRPr="00C124CD">
        <w:rPr>
          <w:rFonts w:cs="Arial"/>
          <w:szCs w:val="18"/>
          <w:lang w:val="es-MX"/>
        </w:rPr>
        <w:t xml:space="preserve"> </w:t>
      </w:r>
      <w:r w:rsidR="00CC64E0" w:rsidRPr="00C124CD">
        <w:rPr>
          <w:rFonts w:cs="Arial"/>
          <w:szCs w:val="18"/>
          <w:lang w:val="es-MX"/>
        </w:rPr>
        <w:t xml:space="preserve">de Agricultura </w:t>
      </w:r>
      <w:r w:rsidR="00F00A4D" w:rsidRPr="00C124CD">
        <w:rPr>
          <w:rFonts w:cs="Arial"/>
          <w:szCs w:val="18"/>
          <w:lang w:val="es-MX"/>
        </w:rPr>
        <w:t>R</w:t>
      </w:r>
      <w:r w:rsidR="00CC64E0" w:rsidRPr="00C124CD">
        <w:rPr>
          <w:rFonts w:cs="Arial"/>
          <w:szCs w:val="18"/>
          <w:lang w:val="es-MX"/>
        </w:rPr>
        <w:t xml:space="preserve">espaldada por la </w:t>
      </w:r>
      <w:r w:rsidR="00F00A4D" w:rsidRPr="00C124CD">
        <w:rPr>
          <w:rFonts w:cs="Arial"/>
          <w:szCs w:val="18"/>
          <w:lang w:val="es-MX"/>
        </w:rPr>
        <w:t>C</w:t>
      </w:r>
      <w:r w:rsidR="00CC64E0" w:rsidRPr="00C124CD">
        <w:rPr>
          <w:rFonts w:cs="Arial"/>
          <w:szCs w:val="18"/>
          <w:lang w:val="es-MX"/>
        </w:rPr>
        <w:t>omunidad</w:t>
      </w:r>
      <w:r w:rsidR="00670B3F" w:rsidRPr="00C124CD">
        <w:rPr>
          <w:rFonts w:cs="Arial"/>
          <w:szCs w:val="18"/>
          <w:lang w:val="es-MX"/>
        </w:rPr>
        <w:t xml:space="preserve"> (</w:t>
      </w:r>
      <w:r w:rsidR="00CC64E0" w:rsidRPr="00C124CD">
        <w:rPr>
          <w:rFonts w:cs="Arial"/>
          <w:szCs w:val="18"/>
          <w:lang w:val="es-MX"/>
        </w:rPr>
        <w:t>Community Supported Agriculture</w:t>
      </w:r>
      <w:r w:rsidR="00670B3F" w:rsidRPr="00C124CD">
        <w:rPr>
          <w:rFonts w:cs="Arial"/>
          <w:szCs w:val="18"/>
          <w:lang w:val="es-MX"/>
        </w:rPr>
        <w:t xml:space="preserve"> o </w:t>
      </w:r>
      <w:r w:rsidR="00381EC8" w:rsidRPr="00C124CD">
        <w:rPr>
          <w:rFonts w:cs="Arial"/>
          <w:szCs w:val="18"/>
          <w:lang w:val="es-MX"/>
        </w:rPr>
        <w:t>CSA</w:t>
      </w:r>
      <w:r w:rsidR="00CC64E0" w:rsidRPr="00C124CD">
        <w:rPr>
          <w:rFonts w:cs="Arial"/>
          <w:szCs w:val="18"/>
          <w:lang w:val="es-MX"/>
        </w:rPr>
        <w:t>)</w:t>
      </w:r>
      <w:r w:rsidR="00C05C8F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 xml:space="preserve">con </w:t>
      </w:r>
      <w:r w:rsidR="00C05C8F">
        <w:rPr>
          <w:rFonts w:cs="Arial"/>
          <w:szCs w:val="18"/>
          <w:lang w:val="es-MX"/>
        </w:rPr>
        <w:t xml:space="preserve">múltiples </w:t>
      </w:r>
      <w:r w:rsidR="002E0691">
        <w:rPr>
          <w:rFonts w:cs="Arial"/>
          <w:szCs w:val="18"/>
          <w:lang w:val="es-MX"/>
        </w:rPr>
        <w:t>granjas</w:t>
      </w:r>
      <w:r w:rsidR="00381EC8" w:rsidRPr="00C124CD">
        <w:rPr>
          <w:rFonts w:cs="Arial"/>
          <w:szCs w:val="18"/>
          <w:lang w:val="es-MX"/>
        </w:rPr>
        <w:t xml:space="preserve">, </w:t>
      </w:r>
      <w:r w:rsidR="00C1577C">
        <w:rPr>
          <w:rFonts w:cs="Arial"/>
          <w:szCs w:val="18"/>
          <w:lang w:val="es-MX"/>
        </w:rPr>
        <w:t xml:space="preserve">o </w:t>
      </w:r>
      <w:r w:rsidR="00F00A4D" w:rsidRPr="00C124CD">
        <w:rPr>
          <w:rFonts w:cs="Arial"/>
          <w:szCs w:val="18"/>
          <w:lang w:val="es-MX"/>
        </w:rPr>
        <w:t xml:space="preserve">si </w:t>
      </w:r>
      <w:r>
        <w:rPr>
          <w:rFonts w:cs="Arial"/>
          <w:szCs w:val="18"/>
          <w:lang w:val="es-MX"/>
        </w:rPr>
        <w:t>realiza</w:t>
      </w:r>
      <w:r w:rsidR="00F00A4D" w:rsidRPr="00C124CD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>procesos</w:t>
      </w:r>
      <w:r w:rsidR="002E0691" w:rsidRPr="00C124CD">
        <w:rPr>
          <w:rFonts w:cs="Arial"/>
          <w:szCs w:val="18"/>
          <w:lang w:val="es-MX"/>
        </w:rPr>
        <w:t xml:space="preserve"> </w:t>
      </w:r>
      <w:r w:rsidR="00F00A4D" w:rsidRPr="00C124CD">
        <w:rPr>
          <w:rFonts w:cs="Arial"/>
          <w:szCs w:val="18"/>
          <w:lang w:val="es-MX"/>
        </w:rPr>
        <w:t>comple</w:t>
      </w:r>
      <w:r w:rsidR="002761FE" w:rsidRPr="00C124CD">
        <w:rPr>
          <w:rFonts w:cs="Arial"/>
          <w:szCs w:val="18"/>
          <w:lang w:val="es-MX"/>
        </w:rPr>
        <w:t>jo</w:t>
      </w:r>
      <w:r w:rsidR="002E0691">
        <w:rPr>
          <w:rFonts w:cs="Arial"/>
          <w:szCs w:val="18"/>
          <w:lang w:val="es-MX"/>
        </w:rPr>
        <w:t>s</w:t>
      </w:r>
      <w:r w:rsidR="002761FE" w:rsidRPr="00C124CD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>como horneando</w:t>
      </w:r>
      <w:r w:rsidR="00141EE2" w:rsidRPr="00C124CD">
        <w:rPr>
          <w:rFonts w:cs="Arial"/>
          <w:szCs w:val="18"/>
          <w:lang w:val="es-MX"/>
        </w:rPr>
        <w:t>, elaboración de cerveza</w:t>
      </w:r>
      <w:r w:rsidR="00381EC8" w:rsidRPr="00C124CD">
        <w:rPr>
          <w:rFonts w:cs="Arial"/>
          <w:szCs w:val="18"/>
          <w:lang w:val="es-MX"/>
        </w:rPr>
        <w:t xml:space="preserve">, extracciones, etc. </w:t>
      </w:r>
      <w:r w:rsidR="002E0691" w:rsidRPr="00E96C5B">
        <w:rPr>
          <w:rFonts w:cs="Arial"/>
          <w:szCs w:val="18"/>
          <w:lang w:val="es-MX"/>
        </w:rPr>
        <w:t xml:space="preserve">En lugar de </w:t>
      </w:r>
      <w:r w:rsidR="002E0691">
        <w:rPr>
          <w:rFonts w:cs="Arial"/>
          <w:szCs w:val="18"/>
          <w:lang w:val="es-MX"/>
        </w:rPr>
        <w:t>esta forma</w:t>
      </w:r>
      <w:r w:rsidR="00C1577C" w:rsidRPr="00E96C5B">
        <w:rPr>
          <w:rFonts w:cs="Arial"/>
          <w:szCs w:val="18"/>
          <w:lang w:val="es-MX"/>
        </w:rPr>
        <w:t xml:space="preserve">, complete </w:t>
      </w:r>
      <w:r w:rsidR="002E0691">
        <w:rPr>
          <w:rFonts w:cs="Arial"/>
          <w:szCs w:val="18"/>
          <w:lang w:val="es-MX"/>
        </w:rPr>
        <w:t>las formas OSP para Manejador</w:t>
      </w:r>
      <w:r w:rsidR="00C1577C" w:rsidRPr="00E96C5B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>aplicables a su operación</w:t>
      </w:r>
      <w:r w:rsidR="00C1577C" w:rsidRPr="00E96C5B">
        <w:rPr>
          <w:rFonts w:cs="Arial"/>
          <w:szCs w:val="18"/>
          <w:lang w:val="es-MX"/>
        </w:rPr>
        <w:t xml:space="preserve"> </w:t>
      </w:r>
      <w:r w:rsidR="002E0691">
        <w:rPr>
          <w:rFonts w:cs="Arial"/>
          <w:szCs w:val="18"/>
          <w:lang w:val="es-MX"/>
        </w:rPr>
        <w:t>indicadas en la</w:t>
      </w:r>
      <w:r w:rsidR="00887BF0" w:rsidRPr="00E96C5B">
        <w:rPr>
          <w:rFonts w:cs="Arial"/>
          <w:szCs w:val="18"/>
          <w:lang w:val="es-MX"/>
        </w:rPr>
        <w:t xml:space="preserve"> </w:t>
      </w:r>
      <w:hyperlink r:id="rId11" w:history="1">
        <w:r w:rsidR="00E96C5B" w:rsidRPr="00FF679E">
          <w:rPr>
            <w:rStyle w:val="Hyperlink"/>
            <w:rFonts w:cs="Arial"/>
            <w:b/>
            <w:szCs w:val="18"/>
            <w:lang w:val="es-MX"/>
          </w:rPr>
          <w:t>Guía de Formas OSP para Manejador</w:t>
        </w:r>
      </w:hyperlink>
      <w:r w:rsidR="00381EC8" w:rsidRPr="00E96C5B">
        <w:rPr>
          <w:rFonts w:cs="Arial"/>
          <w:szCs w:val="18"/>
          <w:lang w:val="es-MX"/>
        </w:rPr>
        <w:t>.</w:t>
      </w:r>
      <w:r w:rsidR="00381EC8" w:rsidRPr="00E96C5B">
        <w:rPr>
          <w:rFonts w:cs="Arial"/>
          <w:b/>
          <w:szCs w:val="18"/>
          <w:lang w:val="es-MX"/>
        </w:rPr>
        <w:t xml:space="preserve"> </w:t>
      </w:r>
    </w:p>
    <w:p w:rsidR="00CA7964" w:rsidRDefault="00FE00CB" w:rsidP="001A39CA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ind w:right="-43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Información General</w:t>
      </w:r>
    </w:p>
    <w:p w:rsidR="00385A28" w:rsidRPr="00385A28" w:rsidRDefault="00385A28" w:rsidP="00033667">
      <w:pPr>
        <w:numPr>
          <w:ilvl w:val="0"/>
          <w:numId w:val="14"/>
        </w:numPr>
        <w:spacing w:before="60"/>
        <w:rPr>
          <w:lang w:val="es-MX"/>
        </w:rPr>
      </w:pPr>
      <w:r w:rsidRPr="00C124CD">
        <w:rPr>
          <w:rFonts w:cs="Arial"/>
          <w:bCs/>
          <w:szCs w:val="18"/>
          <w:lang w:val="es-MX"/>
        </w:rPr>
        <w:t>Nombre de</w:t>
      </w:r>
      <w:r w:rsidR="002E0691">
        <w:rPr>
          <w:rFonts w:cs="Arial"/>
          <w:bCs/>
          <w:szCs w:val="18"/>
          <w:lang w:val="es-MX"/>
        </w:rPr>
        <w:t>l</w:t>
      </w:r>
      <w:r w:rsidRPr="00C124CD">
        <w:rPr>
          <w:rFonts w:cs="Arial"/>
          <w:bCs/>
          <w:szCs w:val="18"/>
          <w:lang w:val="es-MX"/>
        </w:rPr>
        <w:t xml:space="preserve"> sitio y </w:t>
      </w:r>
      <w:r w:rsidR="002E0691">
        <w:rPr>
          <w:rFonts w:cs="Arial"/>
          <w:bCs/>
          <w:szCs w:val="18"/>
          <w:lang w:val="es-MX"/>
        </w:rPr>
        <w:t>ubicación (</w:t>
      </w:r>
      <w:r w:rsidRPr="00C124CD">
        <w:rPr>
          <w:rFonts w:cs="Arial"/>
          <w:bCs/>
          <w:szCs w:val="18"/>
          <w:lang w:val="es-MX"/>
        </w:rPr>
        <w:t>dirección</w:t>
      </w:r>
      <w:r w:rsidR="002E0691">
        <w:rPr>
          <w:rFonts w:cs="Arial"/>
          <w:bCs/>
          <w:szCs w:val="18"/>
          <w:lang w:val="es-MX"/>
        </w:rPr>
        <w:t xml:space="preserve"> completa)</w:t>
      </w:r>
      <w:r w:rsidRPr="00C124CD">
        <w:rPr>
          <w:rFonts w:cs="Arial"/>
          <w:bCs/>
          <w:szCs w:val="18"/>
          <w:lang w:val="es-MX"/>
        </w:rPr>
        <w:t>: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385A28" w:rsidRPr="00C124CD" w:rsidTr="008A086B">
        <w:trPr>
          <w:cantSplit/>
          <w:trHeight w:val="50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385A28" w:rsidRPr="00256C4C" w:rsidRDefault="00385A28" w:rsidP="00033667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385A28" w:rsidRDefault="002E0691" w:rsidP="00033667">
      <w:pPr>
        <w:pStyle w:val="BodyText"/>
        <w:numPr>
          <w:ilvl w:val="0"/>
          <w:numId w:val="14"/>
        </w:numPr>
        <w:spacing w:before="60" w:after="0" w:line="240" w:lineRule="auto"/>
        <w:ind w:right="-36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Enumere</w:t>
      </w:r>
      <w:r w:rsidR="00385A28" w:rsidRPr="00C124CD">
        <w:rPr>
          <w:rFonts w:cs="Arial"/>
          <w:szCs w:val="18"/>
          <w:lang w:val="es-MX"/>
        </w:rPr>
        <w:t xml:space="preserve">, o </w:t>
      </w:r>
      <w:r>
        <w:rPr>
          <w:rFonts w:cs="Arial"/>
          <w:szCs w:val="18"/>
          <w:lang w:val="es-MX"/>
        </w:rPr>
        <w:t>a</w:t>
      </w:r>
      <w:r>
        <w:rPr>
          <w:rFonts w:cs="Arial"/>
          <w:color w:val="000000"/>
          <w:szCs w:val="18"/>
          <w:lang w:val="es-MX"/>
        </w:rPr>
        <w:t xml:space="preserve">djunte </w:t>
      </w:r>
      <w:r w:rsidR="00385A28" w:rsidRPr="00C124CD">
        <w:rPr>
          <w:rFonts w:cs="Arial"/>
          <w:szCs w:val="18"/>
          <w:lang w:val="es-MX"/>
        </w:rPr>
        <w:t>una lista</w:t>
      </w:r>
      <w:r>
        <w:rPr>
          <w:rFonts w:cs="Arial"/>
          <w:szCs w:val="18"/>
          <w:lang w:val="es-MX"/>
        </w:rPr>
        <w:t>,</w:t>
      </w:r>
      <w:r w:rsidR="00385A28" w:rsidRPr="00C124CD">
        <w:rPr>
          <w:rFonts w:cs="Arial"/>
          <w:szCs w:val="18"/>
          <w:lang w:val="es-MX"/>
        </w:rPr>
        <w:t xml:space="preserve"> de todo</w:t>
      </w:r>
      <w:r>
        <w:rPr>
          <w:rFonts w:cs="Arial"/>
          <w:szCs w:val="18"/>
          <w:lang w:val="es-MX"/>
        </w:rPr>
        <w:t>s los</w:t>
      </w:r>
      <w:r w:rsidR="00385A28" w:rsidRPr="00C124CD">
        <w:rPr>
          <w:rFonts w:cs="Arial"/>
          <w:szCs w:val="18"/>
          <w:lang w:val="es-MX"/>
        </w:rPr>
        <w:t xml:space="preserve"> producto</w:t>
      </w:r>
      <w:r>
        <w:rPr>
          <w:rFonts w:cs="Arial"/>
          <w:szCs w:val="18"/>
          <w:lang w:val="es-MX"/>
        </w:rPr>
        <w:t>s</w:t>
      </w:r>
      <w:r w:rsidR="006312FC">
        <w:rPr>
          <w:rFonts w:cs="Arial"/>
          <w:szCs w:val="18"/>
          <w:lang w:val="es-MX"/>
        </w:rPr>
        <w:t xml:space="preserve"> (cultivos)</w:t>
      </w:r>
      <w:r w:rsidR="00385A28" w:rsidRPr="00C124CD">
        <w:rPr>
          <w:rFonts w:cs="Arial"/>
          <w:szCs w:val="18"/>
          <w:lang w:val="es-MX"/>
        </w:rPr>
        <w:t xml:space="preserve"> orgánico</w:t>
      </w:r>
      <w:r>
        <w:rPr>
          <w:rFonts w:cs="Arial"/>
          <w:szCs w:val="18"/>
          <w:lang w:val="es-MX"/>
        </w:rPr>
        <w:t>s</w:t>
      </w:r>
      <w:r w:rsidR="00385A28" w:rsidRPr="00C124CD">
        <w:rPr>
          <w:rFonts w:cs="Arial"/>
          <w:szCs w:val="18"/>
          <w:lang w:val="es-MX"/>
        </w:rPr>
        <w:t xml:space="preserve"> que manej</w:t>
      </w:r>
      <w:r w:rsidR="00BB3406">
        <w:rPr>
          <w:rFonts w:cs="Arial"/>
          <w:szCs w:val="18"/>
          <w:lang w:val="es-MX"/>
        </w:rPr>
        <w:t>a</w:t>
      </w:r>
      <w:r>
        <w:rPr>
          <w:rFonts w:cs="Arial"/>
          <w:szCs w:val="18"/>
          <w:lang w:val="es-MX"/>
        </w:rPr>
        <w:t>n</w:t>
      </w:r>
      <w:r w:rsidR="001A39CA">
        <w:rPr>
          <w:rFonts w:cs="Arial"/>
          <w:szCs w:val="18"/>
          <w:lang w:val="es-MX"/>
        </w:rPr>
        <w:t xml:space="preserve"> en </w:t>
      </w:r>
      <w:r>
        <w:rPr>
          <w:rFonts w:cs="Arial"/>
          <w:szCs w:val="18"/>
          <w:lang w:val="es-MX"/>
        </w:rPr>
        <w:t>esta ubicación</w:t>
      </w:r>
      <w:r w:rsidR="001A39CA">
        <w:rPr>
          <w:rFonts w:cs="Arial"/>
          <w:szCs w:val="18"/>
          <w:lang w:val="es-MX"/>
        </w:rPr>
        <w:t>.</w:t>
      </w:r>
    </w:p>
    <w:tbl>
      <w:tblPr>
        <w:tblW w:w="0" w:type="auto"/>
        <w:tblInd w:w="46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385A28" w:rsidRPr="00C63AFA" w:rsidTr="008A086B">
        <w:trPr>
          <w:cantSplit/>
          <w:trHeight w:val="504"/>
        </w:trPr>
        <w:tc>
          <w:tcPr>
            <w:tcW w:w="10620" w:type="dxa"/>
            <w:vAlign w:val="center"/>
          </w:tcPr>
          <w:p w:rsidR="00385A28" w:rsidRPr="00256C4C" w:rsidRDefault="00385A28" w:rsidP="00033667">
            <w:pPr>
              <w:pStyle w:val="BodyText"/>
              <w:spacing w:before="60" w:after="0" w:line="240" w:lineRule="auto"/>
              <w:ind w:left="-108" w:right="-43"/>
              <w:rPr>
                <w:rFonts w:cs="Arial"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033667" w:rsidRPr="00033667" w:rsidRDefault="00033667" w:rsidP="00033667">
      <w:pPr>
        <w:pStyle w:val="BodyText"/>
        <w:numPr>
          <w:ilvl w:val="0"/>
          <w:numId w:val="14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A</w:t>
      </w:r>
      <w:r>
        <w:rPr>
          <w:rFonts w:cs="Arial"/>
          <w:noProof w:val="0"/>
          <w:kern w:val="0"/>
          <w:szCs w:val="18"/>
          <w:lang w:val="es-MX"/>
        </w:rPr>
        <w:t>djunte</w:t>
      </w:r>
      <w:r w:rsidR="00A22C5C" w:rsidRPr="00C124CD">
        <w:rPr>
          <w:rFonts w:cs="Arial"/>
          <w:noProof w:val="0"/>
          <w:kern w:val="0"/>
          <w:szCs w:val="18"/>
          <w:lang w:val="es-MX"/>
        </w:rPr>
        <w:t xml:space="preserve"> una </w:t>
      </w:r>
      <w:r w:rsidR="005F28A6" w:rsidRPr="00C124CD">
        <w:rPr>
          <w:rFonts w:cs="Arial"/>
          <w:noProof w:val="0"/>
          <w:kern w:val="0"/>
          <w:szCs w:val="18"/>
          <w:lang w:val="es-MX"/>
        </w:rPr>
        <w:t xml:space="preserve">descripción completa </w:t>
      </w:r>
      <w:r w:rsidR="002E0691">
        <w:rPr>
          <w:rFonts w:cs="Arial"/>
          <w:noProof w:val="0"/>
          <w:kern w:val="0"/>
          <w:szCs w:val="18"/>
          <w:lang w:val="es-MX"/>
        </w:rPr>
        <w:t xml:space="preserve">por escrito </w:t>
      </w:r>
      <w:r w:rsidR="005F28A6" w:rsidRPr="00C124CD">
        <w:rPr>
          <w:rFonts w:cs="Arial"/>
          <w:noProof w:val="0"/>
          <w:kern w:val="0"/>
          <w:szCs w:val="18"/>
          <w:lang w:val="es-MX"/>
        </w:rPr>
        <w:t xml:space="preserve">o un diagrama de </w:t>
      </w:r>
      <w:r w:rsidR="00603547" w:rsidRPr="00C124CD">
        <w:rPr>
          <w:rFonts w:cs="Arial"/>
          <w:noProof w:val="0"/>
          <w:kern w:val="0"/>
          <w:szCs w:val="18"/>
          <w:lang w:val="es-MX"/>
        </w:rPr>
        <w:t xml:space="preserve">flujo </w:t>
      </w:r>
      <w:r w:rsidR="005F28A6" w:rsidRPr="00C124CD">
        <w:rPr>
          <w:rFonts w:cs="Arial"/>
          <w:noProof w:val="0"/>
          <w:kern w:val="0"/>
          <w:szCs w:val="18"/>
          <w:lang w:val="es-MX"/>
        </w:rPr>
        <w:t xml:space="preserve">esquemático que </w:t>
      </w:r>
      <w:r w:rsidR="00FD33F0">
        <w:rPr>
          <w:rFonts w:cs="Arial"/>
          <w:noProof w:val="0"/>
          <w:kern w:val="0"/>
          <w:szCs w:val="18"/>
          <w:lang w:val="es-MX"/>
        </w:rPr>
        <w:t>muestre</w:t>
      </w:r>
      <w:r w:rsidR="00603547" w:rsidRPr="00C124CD">
        <w:rPr>
          <w:rFonts w:cs="Arial"/>
          <w:noProof w:val="0"/>
          <w:kern w:val="0"/>
          <w:szCs w:val="18"/>
          <w:lang w:val="es-MX"/>
        </w:rPr>
        <w:t xml:space="preserve"> d</w:t>
      </w:r>
      <w:r w:rsidR="0000518E">
        <w:rPr>
          <w:rFonts w:cs="Arial"/>
          <w:noProof w:val="0"/>
          <w:kern w:val="0"/>
          <w:szCs w:val="18"/>
          <w:lang w:val="es-MX"/>
        </w:rPr>
        <w:t>ó</w:t>
      </w:r>
      <w:r w:rsidR="00603547" w:rsidRPr="00C124CD">
        <w:rPr>
          <w:rFonts w:cs="Arial"/>
          <w:noProof w:val="0"/>
          <w:kern w:val="0"/>
          <w:szCs w:val="18"/>
          <w:lang w:val="es-MX"/>
        </w:rPr>
        <w:t>nde y c</w:t>
      </w:r>
      <w:r w:rsidR="0000518E">
        <w:rPr>
          <w:rFonts w:cs="Arial"/>
          <w:noProof w:val="0"/>
          <w:kern w:val="0"/>
          <w:szCs w:val="18"/>
          <w:lang w:val="es-MX"/>
        </w:rPr>
        <w:t>ó</w:t>
      </w:r>
      <w:r w:rsidR="00603547" w:rsidRPr="00C124CD">
        <w:rPr>
          <w:rFonts w:cs="Arial"/>
          <w:noProof w:val="0"/>
          <w:kern w:val="0"/>
          <w:szCs w:val="18"/>
          <w:lang w:val="es-MX"/>
        </w:rPr>
        <w:t xml:space="preserve">mo se </w:t>
      </w:r>
      <w:r w:rsidR="005F28A6" w:rsidRPr="00C124CD">
        <w:rPr>
          <w:rFonts w:cs="Arial"/>
          <w:noProof w:val="0"/>
          <w:kern w:val="0"/>
          <w:szCs w:val="18"/>
          <w:lang w:val="es-MX"/>
        </w:rPr>
        <w:t>recibe, procesa,</w:t>
      </w:r>
      <w:r w:rsidR="000B4A62" w:rsidRPr="00C124CD">
        <w:rPr>
          <w:rFonts w:cs="Arial"/>
          <w:noProof w:val="0"/>
          <w:kern w:val="0"/>
          <w:szCs w:val="18"/>
          <w:lang w:val="es-MX"/>
        </w:rPr>
        <w:t xml:space="preserve"> </w:t>
      </w:r>
      <w:r w:rsidR="005F28A6" w:rsidRPr="00C124CD">
        <w:rPr>
          <w:rFonts w:cs="Arial"/>
          <w:noProof w:val="0"/>
          <w:kern w:val="0"/>
          <w:szCs w:val="18"/>
          <w:lang w:val="es-MX"/>
        </w:rPr>
        <w:t>envasa</w:t>
      </w:r>
      <w:r w:rsidR="000B4A62" w:rsidRPr="00C124CD">
        <w:rPr>
          <w:rFonts w:cs="Arial"/>
          <w:noProof w:val="0"/>
          <w:kern w:val="0"/>
          <w:szCs w:val="18"/>
          <w:lang w:val="es-MX"/>
        </w:rPr>
        <w:t xml:space="preserve">, y </w:t>
      </w:r>
      <w:r w:rsidR="00F625F6" w:rsidRPr="00C124CD">
        <w:rPr>
          <w:rFonts w:cs="Arial"/>
          <w:noProof w:val="0"/>
          <w:kern w:val="0"/>
          <w:szCs w:val="18"/>
          <w:lang w:val="es-MX"/>
        </w:rPr>
        <w:t>almacena</w:t>
      </w:r>
      <w:r w:rsidR="00FD33F0">
        <w:rPr>
          <w:rFonts w:cs="Arial"/>
          <w:noProof w:val="0"/>
          <w:kern w:val="0"/>
          <w:szCs w:val="18"/>
          <w:lang w:val="es-MX"/>
        </w:rPr>
        <w:t xml:space="preserve"> el producto</w:t>
      </w:r>
      <w:r w:rsidR="00F625F6" w:rsidRPr="00C124CD">
        <w:rPr>
          <w:rFonts w:cs="Arial"/>
          <w:noProof w:val="0"/>
          <w:kern w:val="0"/>
          <w:szCs w:val="18"/>
          <w:lang w:val="es-MX"/>
        </w:rPr>
        <w:t xml:space="preserve">. </w:t>
      </w:r>
      <w:r w:rsidR="00603547" w:rsidRPr="00E96C5B">
        <w:rPr>
          <w:rFonts w:cs="Arial"/>
          <w:noProof w:val="0"/>
          <w:kern w:val="0"/>
          <w:szCs w:val="18"/>
          <w:lang w:val="es-MX"/>
        </w:rPr>
        <w:t>Identifique TODO</w:t>
      </w:r>
      <w:r w:rsidR="00FD33F0" w:rsidRPr="00E96C5B">
        <w:rPr>
          <w:rFonts w:cs="Arial"/>
          <w:noProof w:val="0"/>
          <w:kern w:val="0"/>
          <w:szCs w:val="18"/>
          <w:lang w:val="es-MX"/>
        </w:rPr>
        <w:t>S</w:t>
      </w:r>
      <w:r w:rsidR="00603547" w:rsidRPr="00E96C5B">
        <w:rPr>
          <w:rFonts w:cs="Arial"/>
          <w:noProof w:val="0"/>
          <w:kern w:val="0"/>
          <w:szCs w:val="18"/>
          <w:lang w:val="es-MX"/>
        </w:rPr>
        <w:t xml:space="preserve"> </w:t>
      </w:r>
      <w:r w:rsidR="00FD33F0" w:rsidRPr="00E96C5B">
        <w:rPr>
          <w:rFonts w:cs="Arial"/>
          <w:noProof w:val="0"/>
          <w:kern w:val="0"/>
          <w:szCs w:val="18"/>
          <w:lang w:val="es-MX"/>
        </w:rPr>
        <w:t xml:space="preserve">los </w:t>
      </w:r>
      <w:r w:rsidR="00603547" w:rsidRPr="00E96C5B">
        <w:rPr>
          <w:rFonts w:cs="Arial"/>
          <w:noProof w:val="0"/>
          <w:kern w:val="0"/>
          <w:szCs w:val="18"/>
          <w:lang w:val="es-MX"/>
        </w:rPr>
        <w:t>equipo</w:t>
      </w:r>
      <w:r w:rsidR="00FD33F0" w:rsidRPr="00E96C5B">
        <w:rPr>
          <w:rFonts w:cs="Arial"/>
          <w:noProof w:val="0"/>
          <w:kern w:val="0"/>
          <w:szCs w:val="18"/>
          <w:lang w:val="es-MX"/>
        </w:rPr>
        <w:t>s</w:t>
      </w:r>
      <w:r w:rsidR="00603547" w:rsidRPr="00E96C5B">
        <w:rPr>
          <w:rFonts w:cs="Arial"/>
          <w:noProof w:val="0"/>
          <w:kern w:val="0"/>
          <w:szCs w:val="18"/>
          <w:lang w:val="es-MX"/>
        </w:rPr>
        <w:t xml:space="preserve">, procesos, </w:t>
      </w:r>
      <w:r w:rsidR="00FD33F0" w:rsidRPr="00E96C5B">
        <w:rPr>
          <w:rFonts w:cs="Arial"/>
          <w:szCs w:val="18"/>
          <w:lang w:val="es-MX"/>
        </w:rPr>
        <w:t>prácticas de control de pl</w:t>
      </w:r>
      <w:r w:rsidR="00FD33F0">
        <w:rPr>
          <w:rFonts w:cs="Arial"/>
          <w:szCs w:val="18"/>
          <w:lang w:val="es-MX"/>
        </w:rPr>
        <w:t>agas</w:t>
      </w:r>
      <w:r w:rsidR="00C43D48" w:rsidRPr="00E96C5B">
        <w:rPr>
          <w:rFonts w:cs="Arial"/>
          <w:szCs w:val="18"/>
          <w:lang w:val="es-MX"/>
        </w:rPr>
        <w:t xml:space="preserve"> (</w:t>
      </w:r>
      <w:r w:rsidR="00FD33F0" w:rsidRPr="00FD33F0">
        <w:rPr>
          <w:rFonts w:cs="Arial"/>
          <w:szCs w:val="18"/>
          <w:lang w:val="es-MX"/>
        </w:rPr>
        <w:t>incluyendo prácticas preventivas y controles mecánicos/físicos</w:t>
      </w:r>
      <w:r w:rsidR="00C43D48" w:rsidRPr="00E96C5B">
        <w:rPr>
          <w:rFonts w:cs="Arial"/>
          <w:szCs w:val="18"/>
          <w:lang w:val="es-MX"/>
        </w:rPr>
        <w:t xml:space="preserve">), </w:t>
      </w:r>
      <w:r w:rsidR="00FD33F0" w:rsidRPr="00FD33F0">
        <w:rPr>
          <w:rFonts w:cs="Arial"/>
          <w:szCs w:val="18"/>
          <w:lang w:val="es-MX"/>
        </w:rPr>
        <w:t>y áreas de almacenamiento</w:t>
      </w:r>
      <w:r w:rsidR="00F625F6" w:rsidRPr="00E96C5B">
        <w:rPr>
          <w:rFonts w:cs="Arial"/>
          <w:noProof w:val="0"/>
          <w:kern w:val="0"/>
          <w:szCs w:val="18"/>
          <w:lang w:val="es-MX"/>
        </w:rPr>
        <w:t xml:space="preserve">. </w:t>
      </w:r>
      <w:r w:rsidR="00FD33F0" w:rsidRPr="00FD33F0">
        <w:rPr>
          <w:rFonts w:cs="Arial"/>
          <w:noProof w:val="0"/>
          <w:kern w:val="0"/>
          <w:szCs w:val="18"/>
          <w:lang w:val="es-MX"/>
        </w:rPr>
        <w:t xml:space="preserve">Si las descripciones proporcionadas no son completas, o muestran que usted está realizando un procesamiento complejo, se le puede solicitar que complete un OSP de </w:t>
      </w:r>
      <w:r w:rsidR="00FD33F0">
        <w:rPr>
          <w:rFonts w:cs="Arial"/>
          <w:noProof w:val="0"/>
          <w:kern w:val="0"/>
          <w:szCs w:val="18"/>
          <w:lang w:val="es-MX"/>
        </w:rPr>
        <w:t>M</w:t>
      </w:r>
      <w:r w:rsidR="00FD33F0" w:rsidRPr="00FD33F0">
        <w:rPr>
          <w:rFonts w:cs="Arial"/>
          <w:noProof w:val="0"/>
          <w:kern w:val="0"/>
          <w:szCs w:val="18"/>
          <w:lang w:val="es-MX"/>
        </w:rPr>
        <w:t>anejador.</w:t>
      </w:r>
      <w:bookmarkStart w:id="2" w:name="Check2"/>
    </w:p>
    <w:p w:rsidR="00350766" w:rsidRDefault="00EC24EB" w:rsidP="00033667">
      <w:pPr>
        <w:pStyle w:val="BodyText"/>
        <w:spacing w:before="60" w:after="0" w:line="240" w:lineRule="auto"/>
        <w:ind w:left="360" w:right="-43"/>
        <w:rPr>
          <w:rFonts w:cs="Arial"/>
          <w:szCs w:val="18"/>
          <w:lang w:val="es-MX"/>
        </w:rPr>
      </w:pPr>
      <w:r w:rsidRPr="00C124CD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24CD">
        <w:rPr>
          <w:rFonts w:cs="Arial"/>
          <w:szCs w:val="18"/>
          <w:lang w:val="es-MX"/>
        </w:rPr>
        <w:instrText xml:space="preserve"> FORMCHECKBOX </w:instrText>
      </w:r>
      <w:r w:rsidR="00D00D11" w:rsidRPr="00C124CD">
        <w:rPr>
          <w:rFonts w:cs="Arial"/>
          <w:szCs w:val="18"/>
          <w:lang w:val="es-MX"/>
        </w:rPr>
      </w:r>
      <w:r w:rsidRPr="00C124CD">
        <w:rPr>
          <w:rFonts w:cs="Arial"/>
          <w:szCs w:val="18"/>
          <w:lang w:val="es-MX"/>
        </w:rPr>
        <w:fldChar w:fldCharType="end"/>
      </w:r>
      <w:bookmarkEnd w:id="2"/>
      <w:r w:rsidR="00350ACA" w:rsidRPr="00C124CD">
        <w:rPr>
          <w:rFonts w:cs="Arial"/>
          <w:szCs w:val="18"/>
          <w:lang w:val="es-MX"/>
        </w:rPr>
        <w:t xml:space="preserve"> </w:t>
      </w:r>
      <w:r w:rsidR="00B5203A" w:rsidRPr="00C124CD">
        <w:rPr>
          <w:rFonts w:cs="Arial"/>
          <w:szCs w:val="18"/>
          <w:lang w:val="es-MX"/>
        </w:rPr>
        <w:t>Descripci</w:t>
      </w:r>
      <w:r w:rsidR="00F625F6" w:rsidRPr="00C124CD">
        <w:rPr>
          <w:rFonts w:cs="Arial"/>
          <w:szCs w:val="18"/>
          <w:lang w:val="es-MX"/>
        </w:rPr>
        <w:t>ó</w:t>
      </w:r>
      <w:r w:rsidR="00B5203A" w:rsidRPr="00C124CD">
        <w:rPr>
          <w:rFonts w:cs="Arial"/>
          <w:szCs w:val="18"/>
          <w:lang w:val="es-MX"/>
        </w:rPr>
        <w:t xml:space="preserve">n completa </w:t>
      </w:r>
      <w:r w:rsidR="00033667">
        <w:rPr>
          <w:rFonts w:cs="Arial"/>
          <w:szCs w:val="18"/>
          <w:lang w:val="es-MX"/>
        </w:rPr>
        <w:t>adjunt</w:t>
      </w:r>
      <w:r w:rsidR="00FD33F0">
        <w:rPr>
          <w:rFonts w:cs="Arial"/>
          <w:szCs w:val="18"/>
          <w:lang w:val="es-MX"/>
        </w:rPr>
        <w:t>a</w:t>
      </w:r>
      <w:r w:rsidR="00350766" w:rsidRPr="00C124CD">
        <w:rPr>
          <w:rFonts w:cs="Arial"/>
          <w:szCs w:val="18"/>
          <w:lang w:val="es-MX"/>
        </w:rPr>
        <w:t xml:space="preserve"> </w:t>
      </w:r>
    </w:p>
    <w:p w:rsidR="00C43D48" w:rsidRPr="00E96C5B" w:rsidRDefault="00B80899" w:rsidP="00C43D48">
      <w:pPr>
        <w:pStyle w:val="BodyText"/>
        <w:numPr>
          <w:ilvl w:val="0"/>
          <w:numId w:val="14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Liste</w:t>
      </w:r>
      <w:r w:rsidR="00FD33F0" w:rsidRPr="00E96C5B">
        <w:rPr>
          <w:rFonts w:cs="Arial"/>
          <w:szCs w:val="18"/>
          <w:lang w:val="es-MX"/>
        </w:rPr>
        <w:t xml:space="preserve"> todos los materiales utilizados para el control de plagas en esta</w:t>
      </w:r>
      <w:r w:rsidR="00FD33F0">
        <w:rPr>
          <w:rFonts w:cs="Arial"/>
          <w:szCs w:val="18"/>
          <w:lang w:val="es-MX"/>
        </w:rPr>
        <w:t xml:space="preserve"> ubicación de manejo postcosecha en su </w:t>
      </w:r>
      <w:hyperlink r:id="rId12" w:history="1">
        <w:r w:rsidR="00F65EFA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</w:t>
        </w:r>
        <w:r w:rsidR="00F65EFA" w:rsidRPr="003A009C">
          <w:rPr>
            <w:rStyle w:val="Hyperlink"/>
            <w:rFonts w:cs="Arial"/>
            <w:b/>
            <w:bCs/>
            <w:szCs w:val="18"/>
            <w:lang w:val="es-MX"/>
          </w:rPr>
          <w:t>s</w:t>
        </w:r>
        <w:r w:rsidR="00F65EFA" w:rsidRPr="003A009C">
          <w:rPr>
            <w:rStyle w:val="Hyperlink"/>
            <w:rFonts w:cs="Arial"/>
            <w:b/>
            <w:bCs/>
            <w:szCs w:val="18"/>
            <w:lang w:val="es-MX"/>
          </w:rPr>
          <w:t xml:space="preserve"> para Productor (Lista de Materiales del OSP)</w:t>
        </w:r>
      </w:hyperlink>
      <w:r w:rsidR="00C43D48" w:rsidRPr="00E96C5B">
        <w:rPr>
          <w:rFonts w:cs="Arial"/>
          <w:b/>
          <w:bCs/>
          <w:szCs w:val="18"/>
          <w:lang w:val="es-MX"/>
        </w:rPr>
        <w:t xml:space="preserve">.  </w:t>
      </w:r>
      <w:r w:rsidR="00C43D48" w:rsidRPr="00E96C5B">
        <w:rPr>
          <w:rFonts w:cs="Arial"/>
          <w:szCs w:val="18"/>
          <w:lang w:val="es-MX"/>
        </w:rPr>
        <w:t xml:space="preserve">  </w:t>
      </w:r>
      <w:r w:rsidR="00C43D48" w:rsidRPr="008A754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3D48" w:rsidRPr="00E96C5B">
        <w:rPr>
          <w:rFonts w:cs="Arial"/>
          <w:szCs w:val="18"/>
          <w:lang w:val="es-MX"/>
        </w:rPr>
        <w:instrText xml:space="preserve"> FORMCHECKBOX </w:instrText>
      </w:r>
      <w:r w:rsidR="00C43D48">
        <w:rPr>
          <w:rFonts w:cs="Arial"/>
          <w:szCs w:val="18"/>
        </w:rPr>
      </w:r>
      <w:r w:rsidR="00C43D48">
        <w:rPr>
          <w:rFonts w:cs="Arial"/>
          <w:szCs w:val="18"/>
        </w:rPr>
        <w:fldChar w:fldCharType="separate"/>
      </w:r>
      <w:r w:rsidR="00C43D48" w:rsidRPr="008A7549">
        <w:rPr>
          <w:rFonts w:cs="Arial"/>
          <w:szCs w:val="18"/>
        </w:rPr>
        <w:fldChar w:fldCharType="end"/>
      </w:r>
      <w:r w:rsidR="00C43D48" w:rsidRPr="00E96C5B">
        <w:rPr>
          <w:rFonts w:cs="Arial"/>
          <w:szCs w:val="18"/>
          <w:lang w:val="es-MX"/>
        </w:rPr>
        <w:t xml:space="preserve"> </w:t>
      </w:r>
      <w:r w:rsidR="00FD33F0" w:rsidRPr="00E96C5B">
        <w:rPr>
          <w:rFonts w:cs="Arial"/>
          <w:szCs w:val="18"/>
          <w:lang w:val="es-MX"/>
        </w:rPr>
        <w:t>No se utilizan</w:t>
      </w:r>
    </w:p>
    <w:p w:rsidR="00B60B58" w:rsidRPr="00C124CD" w:rsidRDefault="00FE00CB" w:rsidP="001A39CA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ind w:right="-43"/>
        <w:rPr>
          <w:rFonts w:ascii="Arial" w:hAnsi="Arial"/>
          <w:iCs w:val="0"/>
          <w:lang w:val="es-MX"/>
        </w:rPr>
      </w:pPr>
      <w:r>
        <w:rPr>
          <w:rFonts w:ascii="Arial" w:hAnsi="Arial"/>
          <w:iCs w:val="0"/>
          <w:lang w:val="es-MX"/>
        </w:rPr>
        <w:t>Desinfección y Uso de</w:t>
      </w:r>
      <w:r w:rsidR="008F3A3D">
        <w:rPr>
          <w:rFonts w:ascii="Arial" w:hAnsi="Arial"/>
          <w:iCs w:val="0"/>
          <w:lang w:val="es-MX"/>
        </w:rPr>
        <w:t>l</w:t>
      </w:r>
      <w:r>
        <w:rPr>
          <w:rFonts w:ascii="Arial" w:hAnsi="Arial"/>
          <w:iCs w:val="0"/>
          <w:lang w:val="es-MX"/>
        </w:rPr>
        <w:t xml:space="preserve"> Agua</w:t>
      </w:r>
    </w:p>
    <w:p w:rsidR="00033667" w:rsidRPr="00E96C5B" w:rsidRDefault="00C05C8F" w:rsidP="00C13C20">
      <w:pPr>
        <w:pStyle w:val="BodyText"/>
        <w:numPr>
          <w:ilvl w:val="0"/>
          <w:numId w:val="15"/>
        </w:numPr>
        <w:spacing w:before="60" w:after="0" w:line="240" w:lineRule="auto"/>
        <w:ind w:right="-36"/>
        <w:rPr>
          <w:rFonts w:cs="Arial"/>
          <w:szCs w:val="18"/>
          <w:lang w:val="es-MX"/>
        </w:rPr>
      </w:pPr>
      <w:r w:rsidRPr="00E96C5B">
        <w:rPr>
          <w:rFonts w:cs="Arial"/>
          <w:szCs w:val="18"/>
          <w:lang w:val="es-MX"/>
        </w:rPr>
        <w:t>¿</w:t>
      </w:r>
      <w:r w:rsidR="008F3A3D" w:rsidRPr="00E96C5B">
        <w:rPr>
          <w:rFonts w:cs="Arial"/>
          <w:szCs w:val="18"/>
          <w:lang w:val="es-MX"/>
        </w:rPr>
        <w:t>Utiliza algún desinfectante para equipos, o algún limpiador/detergente</w:t>
      </w:r>
      <w:r w:rsidR="00FA136E">
        <w:rPr>
          <w:rFonts w:cs="Arial"/>
          <w:szCs w:val="18"/>
          <w:lang w:val="es-MX"/>
        </w:rPr>
        <w:t xml:space="preserve"> que no se enjuaga</w:t>
      </w:r>
      <w:r w:rsidR="008F3A3D">
        <w:rPr>
          <w:rFonts w:cs="Arial"/>
          <w:szCs w:val="18"/>
          <w:lang w:val="es-MX"/>
        </w:rPr>
        <w:t xml:space="preserve">, en las superficies </w:t>
      </w:r>
      <w:r w:rsidR="00FA136E">
        <w:rPr>
          <w:rFonts w:cs="Arial"/>
          <w:szCs w:val="18"/>
          <w:lang w:val="es-MX"/>
        </w:rPr>
        <w:t>que tienen</w:t>
      </w:r>
      <w:r w:rsidR="008F3A3D">
        <w:rPr>
          <w:rFonts w:cs="Arial"/>
          <w:szCs w:val="18"/>
          <w:lang w:val="es-MX"/>
        </w:rPr>
        <w:t xml:space="preserve"> contacto con los alimentos</w:t>
      </w:r>
      <w:r w:rsidR="00FA136E">
        <w:rPr>
          <w:rFonts w:cs="Arial"/>
          <w:szCs w:val="18"/>
          <w:lang w:val="es-MX"/>
        </w:rPr>
        <w:t xml:space="preserve"> orgánicos</w:t>
      </w:r>
      <w:r w:rsidR="008F3A3D">
        <w:rPr>
          <w:rFonts w:cs="Arial"/>
          <w:szCs w:val="18"/>
          <w:lang w:val="es-MX"/>
        </w:rPr>
        <w:t xml:space="preserve">? </w:t>
      </w:r>
    </w:p>
    <w:p w:rsidR="00F1762F" w:rsidRDefault="00A84CC3" w:rsidP="00C13C20">
      <w:pPr>
        <w:pStyle w:val="BodyText"/>
        <w:spacing w:before="60" w:after="0" w:line="240" w:lineRule="auto"/>
        <w:ind w:left="360" w:right="-36"/>
        <w:rPr>
          <w:rFonts w:cs="Arial"/>
          <w:szCs w:val="18"/>
          <w:lang w:val="es-MX"/>
        </w:rPr>
      </w:pPr>
      <w:r w:rsidRPr="00C05C8F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C5B">
        <w:rPr>
          <w:rFonts w:cs="Arial"/>
          <w:szCs w:val="18"/>
          <w:lang w:val="es-MX"/>
        </w:rPr>
        <w:instrText xml:space="preserve"> FORMCHECKBOX </w:instrText>
      </w:r>
      <w:r>
        <w:rPr>
          <w:rFonts w:cs="Arial"/>
          <w:szCs w:val="18"/>
        </w:rPr>
      </w:r>
      <w:r w:rsidRPr="001217E1">
        <w:rPr>
          <w:rFonts w:cs="Arial"/>
          <w:szCs w:val="18"/>
        </w:rPr>
        <w:fldChar w:fldCharType="end"/>
      </w:r>
      <w:r w:rsidRPr="009F45BF">
        <w:rPr>
          <w:rFonts w:cs="Arial"/>
          <w:szCs w:val="18"/>
          <w:lang w:val="es-MX"/>
        </w:rPr>
        <w:t xml:space="preserve"> </w:t>
      </w:r>
      <w:r w:rsidR="00FA136E">
        <w:rPr>
          <w:rFonts w:cs="Arial"/>
          <w:szCs w:val="18"/>
          <w:lang w:val="es-MX"/>
        </w:rPr>
        <w:t>No se utiliza ninguno</w:t>
      </w:r>
      <w:r w:rsidR="000B3B15" w:rsidRPr="009F45BF">
        <w:rPr>
          <w:rFonts w:cs="Arial"/>
          <w:szCs w:val="18"/>
          <w:lang w:val="es-MX"/>
        </w:rPr>
        <w:t xml:space="preserve">. </w:t>
      </w:r>
      <w:r w:rsidR="00FA136E">
        <w:rPr>
          <w:rFonts w:cs="Arial"/>
          <w:szCs w:val="18"/>
          <w:lang w:val="es-MX"/>
        </w:rPr>
        <w:t xml:space="preserve">Pase a la pregunta </w:t>
      </w:r>
      <w:r w:rsidR="000B3B15">
        <w:rPr>
          <w:rFonts w:cs="Arial"/>
          <w:szCs w:val="18"/>
          <w:lang w:val="es-MX"/>
        </w:rPr>
        <w:t>B2.</w:t>
      </w:r>
      <w:r w:rsidR="000B3B15" w:rsidRPr="009F45BF">
        <w:rPr>
          <w:rFonts w:cs="Arial"/>
          <w:szCs w:val="18"/>
          <w:lang w:val="es-MX"/>
        </w:rPr>
        <w:t xml:space="preserve">    </w:t>
      </w:r>
    </w:p>
    <w:p w:rsidR="00A84CC3" w:rsidRPr="00033667" w:rsidRDefault="00A84CC3" w:rsidP="00C13C20">
      <w:pPr>
        <w:pStyle w:val="BodyText"/>
        <w:spacing w:before="60" w:after="0" w:line="240" w:lineRule="auto"/>
        <w:ind w:left="360" w:right="-36"/>
        <w:rPr>
          <w:rFonts w:cs="Arial"/>
          <w:szCs w:val="18"/>
          <w:lang w:val="es-MX"/>
        </w:rPr>
      </w:pPr>
      <w:r w:rsidRPr="00C05C8F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96C5B">
        <w:rPr>
          <w:rFonts w:cs="Arial"/>
          <w:szCs w:val="18"/>
          <w:lang w:val="es-MX"/>
        </w:rPr>
        <w:instrText xml:space="preserve"> FORMCHECKBOX </w:instrText>
      </w:r>
      <w:r>
        <w:rPr>
          <w:rFonts w:cs="Arial"/>
          <w:szCs w:val="18"/>
        </w:rPr>
      </w:r>
      <w:r w:rsidRPr="001217E1">
        <w:rPr>
          <w:rFonts w:cs="Arial"/>
          <w:szCs w:val="18"/>
        </w:rPr>
        <w:fldChar w:fldCharType="end"/>
      </w:r>
      <w:r w:rsidRPr="009F45BF">
        <w:rPr>
          <w:rFonts w:cs="Arial"/>
          <w:szCs w:val="18"/>
          <w:lang w:val="es-MX"/>
        </w:rPr>
        <w:t xml:space="preserve"> </w:t>
      </w:r>
      <w:r w:rsidR="00C05C8F" w:rsidRPr="009F45BF">
        <w:rPr>
          <w:rFonts w:cs="Arial"/>
          <w:szCs w:val="18"/>
          <w:lang w:val="es-MX"/>
        </w:rPr>
        <w:t xml:space="preserve">Si. </w:t>
      </w:r>
      <w:r w:rsidR="00B80899">
        <w:rPr>
          <w:rFonts w:cs="Arial"/>
          <w:szCs w:val="18"/>
          <w:lang w:val="es-ES"/>
        </w:rPr>
        <w:t xml:space="preserve">Liste </w:t>
      </w:r>
      <w:r w:rsidR="00C05C8F" w:rsidRPr="001217E1">
        <w:rPr>
          <w:rFonts w:cs="Arial"/>
          <w:szCs w:val="18"/>
          <w:lang w:val="es-ES"/>
        </w:rPr>
        <w:t xml:space="preserve">los materiales en </w:t>
      </w:r>
      <w:r w:rsidR="00033667">
        <w:rPr>
          <w:rFonts w:cs="Arial"/>
          <w:szCs w:val="18"/>
          <w:lang w:val="es-ES"/>
        </w:rPr>
        <w:t>su</w:t>
      </w:r>
      <w:r w:rsidR="00C05C8F" w:rsidRPr="001217E1">
        <w:rPr>
          <w:rFonts w:cs="Arial"/>
          <w:szCs w:val="18"/>
          <w:lang w:val="es-ES"/>
        </w:rPr>
        <w:t xml:space="preserve"> </w:t>
      </w:r>
      <w:hyperlink r:id="rId13" w:history="1">
        <w:r w:rsidR="00F65EFA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033667" w:rsidRPr="00033667">
        <w:rPr>
          <w:rFonts w:cs="Arial"/>
          <w:b/>
          <w:szCs w:val="18"/>
          <w:lang w:val="es-ES"/>
        </w:rPr>
        <w:t>.</w:t>
      </w:r>
      <w:r w:rsidR="000B3B15">
        <w:rPr>
          <w:rFonts w:cs="Arial"/>
          <w:b/>
          <w:szCs w:val="18"/>
          <w:lang w:val="es-ES"/>
        </w:rPr>
        <w:t xml:space="preserve"> </w:t>
      </w:r>
      <w:r w:rsidR="000B3B15" w:rsidRPr="00F1762F">
        <w:rPr>
          <w:rFonts w:cs="Arial"/>
          <w:szCs w:val="18"/>
          <w:lang w:val="es-MX"/>
        </w:rPr>
        <w:t>Complet</w:t>
      </w:r>
      <w:r w:rsidR="00FA136E">
        <w:rPr>
          <w:rFonts w:cs="Arial"/>
          <w:szCs w:val="18"/>
          <w:lang w:val="es-MX"/>
        </w:rPr>
        <w:t>e esta sección</w:t>
      </w:r>
      <w:r w:rsidR="00F1762F">
        <w:rPr>
          <w:rFonts w:cs="Arial"/>
          <w:szCs w:val="18"/>
          <w:lang w:val="es-MX"/>
        </w:rPr>
        <w:t>.</w:t>
      </w:r>
    </w:p>
    <w:p w:rsidR="00C6497C" w:rsidRPr="00C124CD" w:rsidRDefault="00C05C8F" w:rsidP="000B3B15">
      <w:pPr>
        <w:pStyle w:val="BodyText"/>
        <w:numPr>
          <w:ilvl w:val="1"/>
          <w:numId w:val="15"/>
        </w:numPr>
        <w:spacing w:before="60" w:after="0" w:line="240" w:lineRule="auto"/>
        <w:ind w:right="-36"/>
        <w:rPr>
          <w:rFonts w:cs="Arial"/>
          <w:szCs w:val="18"/>
          <w:lang w:val="es-MX"/>
        </w:rPr>
      </w:pPr>
      <w:r w:rsidRPr="001217E1">
        <w:rPr>
          <w:rFonts w:cs="Arial"/>
          <w:szCs w:val="18"/>
          <w:lang w:val="es-MX"/>
        </w:rPr>
        <w:t>Desc</w:t>
      </w:r>
      <w:r w:rsidR="00F805E9" w:rsidRPr="001217E1">
        <w:rPr>
          <w:rFonts w:cs="Arial"/>
          <w:szCs w:val="18"/>
          <w:lang w:val="es-MX"/>
        </w:rPr>
        <w:t>riba cómo se limpia y/o desinfecta el equipo?</w:t>
      </w:r>
      <w:r w:rsidR="008D28F5" w:rsidRPr="00C124CD">
        <w:rPr>
          <w:rFonts w:cs="Arial"/>
          <w:szCs w:val="18"/>
          <w:lang w:val="es-MX"/>
        </w:rPr>
        <w:t xml:space="preserve"> </w:t>
      </w:r>
    </w:p>
    <w:tbl>
      <w:tblPr>
        <w:tblW w:w="10253" w:type="dxa"/>
        <w:tblInd w:w="8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385A28" w:rsidRPr="00C124CD" w:rsidTr="008A086B">
        <w:trPr>
          <w:cantSplit/>
          <w:trHeight w:val="504"/>
        </w:trPr>
        <w:tc>
          <w:tcPr>
            <w:tcW w:w="10253" w:type="dxa"/>
            <w:tcBorders>
              <w:bottom w:val="single" w:sz="4" w:space="0" w:color="auto"/>
            </w:tcBorders>
            <w:vAlign w:val="center"/>
          </w:tcPr>
          <w:p w:rsidR="00385A28" w:rsidRPr="00256C4C" w:rsidRDefault="00385A28" w:rsidP="00C13C2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F1762F" w:rsidRDefault="00FA136E" w:rsidP="00F1762F">
      <w:pPr>
        <w:keepNext/>
        <w:numPr>
          <w:ilvl w:val="1"/>
          <w:numId w:val="15"/>
        </w:numPr>
        <w:spacing w:before="60" w:line="240" w:lineRule="auto"/>
        <w:ind w:right="-43"/>
        <w:rPr>
          <w:rFonts w:cs="Arial"/>
          <w:noProof/>
          <w:kern w:val="18"/>
          <w:szCs w:val="18"/>
          <w:lang w:val="es-MX"/>
        </w:rPr>
      </w:pPr>
      <w:r w:rsidRPr="00E96C5B">
        <w:rPr>
          <w:rFonts w:cs="Arial"/>
          <w:szCs w:val="18"/>
          <w:lang w:val="es-MX"/>
        </w:rPr>
        <w:t>¿Cómo garantiza que las superficies orgánicas en contacto con los alimentos están libres de residuos (por ejemplo, amon</w:t>
      </w:r>
      <w:r w:rsidR="00B60108">
        <w:rPr>
          <w:rFonts w:cs="Arial"/>
          <w:szCs w:val="18"/>
          <w:lang w:val="es-MX"/>
        </w:rPr>
        <w:t>io</w:t>
      </w:r>
      <w:r w:rsidRPr="00E96C5B">
        <w:rPr>
          <w:rFonts w:cs="Arial"/>
          <w:szCs w:val="18"/>
          <w:lang w:val="es-MX"/>
        </w:rPr>
        <w:t xml:space="preserve"> cuaternario</w:t>
      </w:r>
      <w:r w:rsidR="000B3B15" w:rsidRPr="00E96C5B">
        <w:rPr>
          <w:rFonts w:cs="Arial"/>
          <w:szCs w:val="18"/>
          <w:lang w:val="es-MX"/>
        </w:rPr>
        <w:t>)?</w:t>
      </w:r>
      <w:bookmarkStart w:id="3" w:name="Check3"/>
    </w:p>
    <w:p w:rsidR="00F1762F" w:rsidRDefault="00F57DF0" w:rsidP="00F1762F">
      <w:pPr>
        <w:keepNext/>
        <w:spacing w:before="60" w:line="240" w:lineRule="auto"/>
        <w:ind w:left="720" w:right="-43"/>
        <w:rPr>
          <w:rStyle w:val="BodyTextChar"/>
          <w:rFonts w:ascii="Arial" w:hAnsi="Arial" w:cs="Arial"/>
          <w:sz w:val="18"/>
          <w:szCs w:val="18"/>
          <w:lang w:val="es-MX"/>
        </w:rPr>
      </w:pPr>
      <w:r w:rsidRPr="00F1762F">
        <w:rPr>
          <w:rStyle w:val="BodyTextChar"/>
          <w:rFonts w:ascii="Arial" w:hAnsi="Arial" w:cs="Arial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1762F">
        <w:rPr>
          <w:rStyle w:val="BodyTextChar"/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Pr="00C124CD">
        <w:rPr>
          <w:rFonts w:cs="Arial"/>
          <w:noProof/>
          <w:kern w:val="18"/>
          <w:lang w:val="es-MX"/>
        </w:rPr>
      </w:r>
      <w:r w:rsidRPr="00F1762F">
        <w:rPr>
          <w:rStyle w:val="BodyTextChar"/>
          <w:rFonts w:ascii="Arial" w:hAnsi="Arial" w:cs="Arial"/>
          <w:sz w:val="18"/>
          <w:szCs w:val="18"/>
          <w:lang w:val="es-MX"/>
        </w:rPr>
        <w:fldChar w:fldCharType="end"/>
      </w:r>
      <w:bookmarkEnd w:id="3"/>
      <w:r w:rsidR="00372C50" w:rsidRPr="00F1762F">
        <w:rPr>
          <w:rStyle w:val="BodyTextChar"/>
          <w:rFonts w:ascii="Arial" w:hAnsi="Arial" w:cs="Arial"/>
          <w:sz w:val="18"/>
          <w:szCs w:val="18"/>
          <w:lang w:val="es-MX"/>
        </w:rPr>
        <w:t xml:space="preserve"> </w:t>
      </w:r>
      <w:r w:rsidRPr="00F1762F">
        <w:rPr>
          <w:rStyle w:val="BodyTextChar"/>
          <w:rFonts w:ascii="Arial" w:hAnsi="Arial" w:cs="Arial"/>
          <w:sz w:val="18"/>
          <w:szCs w:val="18"/>
          <w:lang w:val="es-MX"/>
        </w:rPr>
        <w:t xml:space="preserve">Materiales de cloro y/o desinfectantes se </w:t>
      </w:r>
      <w:bookmarkStart w:id="4" w:name="Check4"/>
      <w:r w:rsidR="00F805E9" w:rsidRPr="00F1762F">
        <w:rPr>
          <w:rStyle w:val="BodyTextChar"/>
          <w:rFonts w:ascii="Arial" w:hAnsi="Arial" w:cs="Arial"/>
          <w:sz w:val="18"/>
          <w:szCs w:val="18"/>
          <w:lang w:val="es-MX"/>
        </w:rPr>
        <w:t xml:space="preserve">dejan </w:t>
      </w:r>
      <w:r w:rsidR="0000518E" w:rsidRPr="00F1762F">
        <w:rPr>
          <w:rStyle w:val="BodyTextChar"/>
          <w:rFonts w:ascii="Arial" w:hAnsi="Arial" w:cs="Arial"/>
          <w:sz w:val="18"/>
          <w:szCs w:val="18"/>
          <w:lang w:val="es-MX"/>
        </w:rPr>
        <w:t xml:space="preserve">evaporar </w:t>
      </w:r>
      <w:r w:rsidR="00FA136E">
        <w:rPr>
          <w:rStyle w:val="BodyTextChar"/>
          <w:rFonts w:ascii="Arial" w:hAnsi="Arial" w:cs="Arial"/>
          <w:sz w:val="18"/>
          <w:szCs w:val="18"/>
          <w:lang w:val="es-MX"/>
        </w:rPr>
        <w:t>completamente</w:t>
      </w:r>
    </w:p>
    <w:p w:rsidR="00731D83" w:rsidRPr="00C124CD" w:rsidRDefault="00A91C79" w:rsidP="00F1762F">
      <w:pPr>
        <w:keepNext/>
        <w:spacing w:before="60" w:line="240" w:lineRule="auto"/>
        <w:ind w:left="720" w:right="-43"/>
        <w:rPr>
          <w:rFonts w:cs="Arial"/>
          <w:noProof/>
          <w:kern w:val="18"/>
          <w:szCs w:val="18"/>
          <w:lang w:val="es-MX"/>
        </w:rPr>
      </w:pPr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Pr="00C124CD">
        <w:rPr>
          <w:rFonts w:cs="Arial"/>
          <w:noProof/>
          <w:kern w:val="18"/>
          <w:lang w:val="es-MX"/>
        </w:rPr>
      </w:r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fldChar w:fldCharType="end"/>
      </w:r>
      <w:bookmarkEnd w:id="4"/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t xml:space="preserve"> Enjuages completos, incluye</w:t>
      </w:r>
      <w:r w:rsidR="00FA136E">
        <w:rPr>
          <w:rStyle w:val="BodyTextChar"/>
          <w:rFonts w:ascii="Arial" w:hAnsi="Arial" w:cs="Arial"/>
          <w:sz w:val="18"/>
          <w:szCs w:val="18"/>
          <w:lang w:val="es-MX"/>
        </w:rPr>
        <w:t>ndo un procedimiento de</w:t>
      </w:r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t xml:space="preserve"> </w:t>
      </w:r>
      <w:r w:rsidR="00B60108" w:rsidRPr="00C124CD">
        <w:rPr>
          <w:rStyle w:val="BodyTextChar"/>
          <w:rFonts w:ascii="Arial" w:hAnsi="Arial" w:cs="Arial"/>
          <w:sz w:val="18"/>
          <w:szCs w:val="18"/>
          <w:lang w:val="es-MX"/>
        </w:rPr>
        <w:t xml:space="preserve">doble </w:t>
      </w:r>
      <w:r w:rsidRPr="00C124CD">
        <w:rPr>
          <w:rStyle w:val="BodyTextChar"/>
          <w:rFonts w:ascii="Arial" w:hAnsi="Arial" w:cs="Arial"/>
          <w:sz w:val="18"/>
          <w:szCs w:val="18"/>
          <w:lang w:val="es-MX"/>
        </w:rPr>
        <w:t xml:space="preserve">enjuage </w:t>
      </w:r>
    </w:p>
    <w:tbl>
      <w:tblPr>
        <w:tblW w:w="10253" w:type="dxa"/>
        <w:tblInd w:w="8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5220"/>
        <w:gridCol w:w="3413"/>
      </w:tblGrid>
      <w:tr w:rsidR="00D65F6E" w:rsidRPr="00C124CD" w:rsidTr="008A086B">
        <w:trPr>
          <w:cantSplit/>
          <w:trHeight w:val="360"/>
        </w:trPr>
        <w:tc>
          <w:tcPr>
            <w:tcW w:w="6840" w:type="dxa"/>
            <w:gridSpan w:val="2"/>
            <w:vAlign w:val="center"/>
          </w:tcPr>
          <w:bookmarkStart w:id="5" w:name="Check7"/>
          <w:p w:rsidR="00D65F6E" w:rsidRPr="00C124CD" w:rsidRDefault="00D65F6E" w:rsidP="00C13C20">
            <w:pPr>
              <w:keepNext/>
              <w:spacing w:before="60" w:line="240" w:lineRule="auto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C124CD">
              <w:rPr>
                <w:rFonts w:cs="Arial"/>
                <w:noProof/>
                <w:kern w:val="18"/>
                <w:szCs w:val="18"/>
                <w:lang w:val="es-MX"/>
              </w:rPr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D3A56"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Pruebas </w:t>
            </w:r>
            <w:r w:rsidR="00B77999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00518E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residuos</w:t>
            </w:r>
            <w:r w:rsidR="000B3B15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="00B60108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indicar el tipo</w:t>
            </w:r>
            <w:r w:rsidR="000B3B15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F1762F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  </w:t>
            </w:r>
            <w:r w:rsidR="000B3B15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pH</w:t>
            </w:r>
            <w:r w:rsidR="00F1762F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  </w: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60108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Amoni</w:t>
            </w:r>
            <w:r w:rsidR="006312FC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B60108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cuaternario</w:t>
            </w:r>
            <w:r w:rsidR="00F1762F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separate"/>
            </w:r>
            <w:r w:rsidR="000B3B15" w:rsidRPr="004F2765">
              <w:rPr>
                <w:rStyle w:val="BodyTextChar"/>
                <w:rFonts w:ascii="Arial" w:hAnsi="Arial" w:cs="Arial"/>
                <w:sz w:val="18"/>
                <w:szCs w:val="18"/>
              </w:rPr>
              <w:fldChar w:fldCharType="end"/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O</w:t>
            </w:r>
            <w:r w:rsidR="006312FC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tro</w:t>
            </w:r>
            <w:r w:rsidR="000B3B15" w:rsidRPr="00E96C5B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D65F6E" w:rsidRPr="00256C4C" w:rsidRDefault="00D65F6E" w:rsidP="00C13C20">
            <w:pPr>
              <w:keepNext/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bookmarkStart w:id="6" w:name="Check6"/>
      <w:tr w:rsidR="00D65F6E" w:rsidRPr="00C124CD" w:rsidTr="00F17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6E" w:rsidRPr="00C124CD" w:rsidRDefault="00D65F6E" w:rsidP="00C13C20">
            <w:pPr>
              <w:spacing w:before="60" w:line="240" w:lineRule="auto"/>
              <w:ind w:left="-115" w:right="-43"/>
              <w:rPr>
                <w:rFonts w:cs="Arial"/>
                <w:b/>
                <w:szCs w:val="18"/>
                <w:lang w:val="es-MX"/>
              </w:rPr>
            </w:pP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C124CD">
              <w:rPr>
                <w:rFonts w:cs="Arial"/>
                <w:noProof/>
                <w:kern w:val="18"/>
                <w:szCs w:val="18"/>
                <w:lang w:val="es-MX"/>
              </w:rPr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"/>
            <w:r w:rsidR="00731D83"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Otro</w:t>
            </w:r>
            <w:r w:rsidR="00913074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 (describa)</w:t>
            </w:r>
            <w:r w:rsidRPr="00C124CD">
              <w:rPr>
                <w:rStyle w:val="BodyTextChar"/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</w:p>
        </w:tc>
        <w:tc>
          <w:tcPr>
            <w:tcW w:w="8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F6E" w:rsidRPr="00256C4C" w:rsidRDefault="00D65F6E" w:rsidP="00C13C20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56C4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913074" w:rsidRDefault="00F625F6" w:rsidP="00C13C20">
      <w:pPr>
        <w:pStyle w:val="BodyText"/>
        <w:keepNext/>
        <w:numPr>
          <w:ilvl w:val="0"/>
          <w:numId w:val="15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 w:rsidRPr="00C124CD">
        <w:rPr>
          <w:rFonts w:cs="Arial"/>
          <w:szCs w:val="18"/>
          <w:lang w:val="es-MX"/>
        </w:rPr>
        <w:t>¿</w:t>
      </w:r>
      <w:r w:rsidR="006312FC" w:rsidRPr="00E96C5B">
        <w:rPr>
          <w:rFonts w:cs="Arial"/>
          <w:szCs w:val="18"/>
          <w:lang w:val="es-MX"/>
        </w:rPr>
        <w:t>Se utiliza agua en contacto directo con productos orgánicos (por ejemplo, agua de lavado)</w:t>
      </w:r>
      <w:r w:rsidR="006312FC">
        <w:rPr>
          <w:rFonts w:cs="Arial"/>
          <w:szCs w:val="18"/>
          <w:lang w:val="es-MX"/>
        </w:rPr>
        <w:t>?</w:t>
      </w:r>
    </w:p>
    <w:p w:rsidR="006025E4" w:rsidRDefault="00C30F07" w:rsidP="00C13C20">
      <w:pPr>
        <w:pStyle w:val="BodyText"/>
        <w:spacing w:before="60" w:after="0" w:line="240" w:lineRule="auto"/>
        <w:ind w:left="360" w:right="-43"/>
        <w:rPr>
          <w:rFonts w:cs="Arial"/>
          <w:szCs w:val="18"/>
          <w:lang w:val="es-MX"/>
        </w:rPr>
      </w:pPr>
      <w:r w:rsidRPr="00C124CD">
        <w:rPr>
          <w:rFonts w:cs="Arial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24CD">
        <w:rPr>
          <w:rFonts w:cs="Arial"/>
          <w:szCs w:val="18"/>
          <w:lang w:val="es-MX"/>
        </w:rPr>
        <w:instrText xml:space="preserve"> FORMCHECKBOX </w:instrText>
      </w:r>
      <w:r w:rsidRPr="00C124CD">
        <w:rPr>
          <w:rFonts w:cs="Arial"/>
          <w:szCs w:val="18"/>
          <w:lang w:val="es-MX"/>
        </w:rPr>
      </w:r>
      <w:r w:rsidRPr="00C124CD">
        <w:rPr>
          <w:rFonts w:cs="Arial"/>
          <w:szCs w:val="18"/>
          <w:lang w:val="es-MX"/>
        </w:rPr>
        <w:fldChar w:fldCharType="end"/>
      </w:r>
      <w:r w:rsidRPr="00C124CD">
        <w:rPr>
          <w:rFonts w:cs="Arial"/>
          <w:szCs w:val="18"/>
          <w:lang w:val="es-MX"/>
        </w:rPr>
        <w:t xml:space="preserve"> No</w:t>
      </w:r>
      <w:r w:rsidR="00B63C7A">
        <w:rPr>
          <w:rFonts w:cs="Arial"/>
          <w:szCs w:val="18"/>
          <w:lang w:val="es-MX"/>
        </w:rPr>
        <w:t xml:space="preserve">. </w:t>
      </w:r>
      <w:r w:rsidR="006312FC">
        <w:rPr>
          <w:rFonts w:cs="Arial"/>
          <w:szCs w:val="18"/>
          <w:lang w:val="es-MX"/>
        </w:rPr>
        <w:t xml:space="preserve">Pase </w:t>
      </w:r>
      <w:r w:rsidR="00B63C7A">
        <w:rPr>
          <w:rFonts w:cs="Arial"/>
          <w:szCs w:val="18"/>
          <w:lang w:val="es-MX"/>
        </w:rPr>
        <w:t>a la sección C.</w:t>
      </w:r>
      <w:r w:rsidR="001A39CA">
        <w:rPr>
          <w:rFonts w:cs="Arial"/>
          <w:szCs w:val="18"/>
          <w:lang w:val="es-MX"/>
        </w:rPr>
        <w:t xml:space="preserve">    </w:t>
      </w:r>
      <w:r w:rsidRPr="00C124CD">
        <w:rPr>
          <w:rFonts w:cs="Arial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124CD">
        <w:rPr>
          <w:rFonts w:cs="Arial"/>
          <w:szCs w:val="18"/>
          <w:lang w:val="es-MX"/>
        </w:rPr>
        <w:instrText xml:space="preserve"> FORMCHECKBOX </w:instrText>
      </w:r>
      <w:r w:rsidRPr="00C124CD">
        <w:rPr>
          <w:rFonts w:cs="Arial"/>
          <w:szCs w:val="18"/>
          <w:lang w:val="es-MX"/>
        </w:rPr>
      </w:r>
      <w:r w:rsidRPr="00C124CD">
        <w:rPr>
          <w:rFonts w:cs="Arial"/>
          <w:szCs w:val="18"/>
          <w:lang w:val="es-MX"/>
        </w:rPr>
        <w:fldChar w:fldCharType="end"/>
      </w:r>
      <w:r w:rsidRPr="00C124CD">
        <w:rPr>
          <w:rFonts w:cs="Arial"/>
          <w:szCs w:val="18"/>
          <w:lang w:val="es-MX"/>
        </w:rPr>
        <w:t xml:space="preserve"> Sí</w:t>
      </w:r>
      <w:r w:rsidR="00205AFF">
        <w:rPr>
          <w:rFonts w:cs="Arial"/>
          <w:szCs w:val="18"/>
          <w:lang w:val="es-MX"/>
        </w:rPr>
        <w:t>.</w:t>
      </w:r>
      <w:r w:rsidR="00B63C7A">
        <w:rPr>
          <w:rFonts w:cs="Arial"/>
          <w:szCs w:val="18"/>
          <w:lang w:val="es-MX"/>
        </w:rPr>
        <w:t xml:space="preserve"> </w:t>
      </w:r>
      <w:r w:rsidR="00205AFF">
        <w:rPr>
          <w:rFonts w:cs="Arial"/>
          <w:szCs w:val="18"/>
          <w:lang w:val="es-MX"/>
        </w:rPr>
        <w:t>C</w:t>
      </w:r>
      <w:r w:rsidRPr="00C124CD">
        <w:rPr>
          <w:rFonts w:cs="Arial"/>
          <w:szCs w:val="18"/>
          <w:lang w:val="es-MX"/>
        </w:rPr>
        <w:t xml:space="preserve">omplete </w:t>
      </w:r>
      <w:r w:rsidR="00881BE3">
        <w:rPr>
          <w:rFonts w:cs="Arial"/>
          <w:szCs w:val="18"/>
          <w:lang w:val="es-MX"/>
        </w:rPr>
        <w:t>est</w:t>
      </w:r>
      <w:r w:rsidR="00F805E9">
        <w:rPr>
          <w:rFonts w:cs="Arial"/>
          <w:szCs w:val="18"/>
          <w:lang w:val="es-MX"/>
        </w:rPr>
        <w:t>a</w:t>
      </w:r>
      <w:r w:rsidR="00881BE3">
        <w:rPr>
          <w:rFonts w:cs="Arial"/>
          <w:szCs w:val="18"/>
          <w:lang w:val="es-MX"/>
        </w:rPr>
        <w:t xml:space="preserve"> secci</w:t>
      </w:r>
      <w:r w:rsidR="00F805E9">
        <w:rPr>
          <w:rFonts w:cs="Arial"/>
          <w:szCs w:val="18"/>
          <w:lang w:val="es-MX"/>
        </w:rPr>
        <w:t>ó</w:t>
      </w:r>
      <w:r w:rsidR="00881BE3">
        <w:rPr>
          <w:rFonts w:cs="Arial"/>
          <w:szCs w:val="18"/>
          <w:lang w:val="es-MX"/>
        </w:rPr>
        <w:t>n</w:t>
      </w:r>
      <w:r w:rsidR="00B63C7A">
        <w:rPr>
          <w:rFonts w:cs="Arial"/>
          <w:szCs w:val="18"/>
          <w:lang w:val="es-MX"/>
        </w:rPr>
        <w:t>.</w:t>
      </w:r>
    </w:p>
    <w:p w:rsidR="000B3B15" w:rsidRPr="00E96C5B" w:rsidRDefault="00520DF3" w:rsidP="000B3B15">
      <w:pPr>
        <w:pStyle w:val="BodyText"/>
        <w:keepNext/>
        <w:numPr>
          <w:ilvl w:val="1"/>
          <w:numId w:val="15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 w:rsidRPr="00E96C5B">
        <w:rPr>
          <w:rFonts w:cs="Arial"/>
          <w:szCs w:val="18"/>
          <w:lang w:val="es-MX"/>
        </w:rPr>
        <w:t>¿</w:t>
      </w:r>
      <w:r w:rsidR="006312FC" w:rsidRPr="00E96C5B">
        <w:rPr>
          <w:rFonts w:cs="Arial"/>
          <w:szCs w:val="18"/>
          <w:lang w:val="es-MX"/>
        </w:rPr>
        <w:t xml:space="preserve">Agrega al agual alguna sustancia que </w:t>
      </w:r>
      <w:r w:rsidR="006312FC">
        <w:rPr>
          <w:rFonts w:cs="Arial"/>
          <w:szCs w:val="18"/>
          <w:lang w:val="es-MX"/>
        </w:rPr>
        <w:t xml:space="preserve">entre en contacto con productos orgánicos (por ejemplo, </w:t>
      </w:r>
      <w:r w:rsidR="006312FC" w:rsidRPr="006312FC">
        <w:rPr>
          <w:rFonts w:cs="Arial"/>
          <w:szCs w:val="18"/>
          <w:lang w:val="es-MX"/>
        </w:rPr>
        <w:t>ácido peracético, peróxido de hidrógeno, cloro, etc.)?</w:t>
      </w:r>
    </w:p>
    <w:p w:rsidR="008A086B" w:rsidRDefault="000B3B15" w:rsidP="000B3B15">
      <w:pPr>
        <w:pStyle w:val="BodyText"/>
        <w:keepNext/>
        <w:spacing w:before="60" w:after="0" w:line="240" w:lineRule="auto"/>
        <w:ind w:left="720" w:right="-43"/>
        <w:rPr>
          <w:rFonts w:cs="Arial"/>
          <w:szCs w:val="18"/>
          <w:lang w:val="es-MX"/>
        </w:rPr>
      </w:pPr>
      <w:r w:rsidRPr="000B3B15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96C5B">
        <w:rPr>
          <w:rFonts w:cs="Arial"/>
          <w:szCs w:val="18"/>
          <w:lang w:val="es-MX"/>
        </w:rPr>
        <w:instrText xml:space="preserve"> FORMCHECKBOX </w:instrText>
      </w:r>
      <w:r w:rsidRPr="000B3B15">
        <w:rPr>
          <w:rFonts w:cs="Arial"/>
          <w:szCs w:val="18"/>
        </w:rPr>
        <w:fldChar w:fldCharType="separate"/>
      </w:r>
      <w:r w:rsidRPr="000B3B15">
        <w:rPr>
          <w:rFonts w:cs="Arial"/>
          <w:szCs w:val="18"/>
        </w:rPr>
        <w:fldChar w:fldCharType="end"/>
      </w:r>
      <w:r w:rsidRPr="00E96C5B">
        <w:rPr>
          <w:rFonts w:cs="Arial"/>
          <w:szCs w:val="18"/>
          <w:lang w:val="es-MX"/>
        </w:rPr>
        <w:t xml:space="preserve"> No</w:t>
      </w:r>
      <w:r w:rsidRPr="00E96C5B">
        <w:rPr>
          <w:rFonts w:cs="Arial"/>
          <w:szCs w:val="18"/>
          <w:lang w:val="es-MX"/>
        </w:rPr>
        <w:tab/>
      </w:r>
    </w:p>
    <w:p w:rsidR="000B3B15" w:rsidRPr="00E96C5B" w:rsidRDefault="000B3B15" w:rsidP="008A086B">
      <w:pPr>
        <w:pStyle w:val="BodyText"/>
        <w:spacing w:before="60" w:after="0" w:line="240" w:lineRule="auto"/>
        <w:ind w:left="990" w:right="-43" w:hanging="270"/>
        <w:rPr>
          <w:rFonts w:cs="Arial"/>
          <w:szCs w:val="18"/>
          <w:lang w:val="es-MX"/>
        </w:rPr>
      </w:pPr>
      <w:r w:rsidRPr="000B3B15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96C5B">
        <w:rPr>
          <w:rFonts w:cs="Arial"/>
          <w:szCs w:val="18"/>
          <w:lang w:val="es-MX"/>
        </w:rPr>
        <w:instrText xml:space="preserve"> FORMCHECKBOX </w:instrText>
      </w:r>
      <w:r w:rsidRPr="000B3B15">
        <w:rPr>
          <w:rFonts w:cs="Arial"/>
          <w:szCs w:val="18"/>
        </w:rPr>
        <w:fldChar w:fldCharType="separate"/>
      </w:r>
      <w:r w:rsidRPr="000B3B15">
        <w:rPr>
          <w:rFonts w:cs="Arial"/>
          <w:szCs w:val="18"/>
        </w:rPr>
        <w:fldChar w:fldCharType="end"/>
      </w:r>
      <w:r w:rsidRPr="00E96C5B">
        <w:rPr>
          <w:rFonts w:cs="Arial"/>
          <w:szCs w:val="18"/>
          <w:lang w:val="es-MX"/>
        </w:rPr>
        <w:t xml:space="preserve"> </w:t>
      </w:r>
      <w:r w:rsidR="006312FC" w:rsidRPr="00E96C5B">
        <w:rPr>
          <w:rFonts w:cs="Arial"/>
          <w:szCs w:val="18"/>
          <w:lang w:val="es-MX"/>
        </w:rPr>
        <w:t>Sí</w:t>
      </w:r>
      <w:r w:rsidRPr="00E96C5B">
        <w:rPr>
          <w:rFonts w:cs="Arial"/>
          <w:szCs w:val="18"/>
          <w:lang w:val="es-MX"/>
        </w:rPr>
        <w:t xml:space="preserve">. </w:t>
      </w:r>
      <w:r w:rsidR="00B80899" w:rsidRPr="00E96C5B">
        <w:rPr>
          <w:rFonts w:cs="Arial"/>
          <w:szCs w:val="18"/>
          <w:lang w:val="es-MX"/>
        </w:rPr>
        <w:t>Li</w:t>
      </w:r>
      <w:r w:rsidR="00B80899">
        <w:rPr>
          <w:rFonts w:cs="Arial"/>
          <w:szCs w:val="18"/>
          <w:lang w:val="es-MX"/>
        </w:rPr>
        <w:t xml:space="preserve">ste </w:t>
      </w:r>
      <w:r w:rsidR="006312FC" w:rsidRPr="00E96C5B">
        <w:rPr>
          <w:rFonts w:cs="Arial"/>
          <w:szCs w:val="18"/>
          <w:lang w:val="es-MX"/>
        </w:rPr>
        <w:t>los materiales en su</w:t>
      </w:r>
      <w:r w:rsidRPr="00E96C5B">
        <w:rPr>
          <w:rFonts w:cs="Arial"/>
          <w:szCs w:val="18"/>
          <w:lang w:val="es-MX"/>
        </w:rPr>
        <w:t xml:space="preserve"> </w:t>
      </w:r>
      <w:hyperlink r:id="rId14" w:history="1">
        <w:r w:rsidR="00F65EFA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Pr="00E96C5B">
        <w:rPr>
          <w:rFonts w:cs="Arial"/>
          <w:szCs w:val="18"/>
          <w:lang w:val="es-MX"/>
        </w:rPr>
        <w:t xml:space="preserve"> </w:t>
      </w:r>
      <w:r w:rsidR="006312FC">
        <w:rPr>
          <w:rFonts w:cs="Arial"/>
          <w:szCs w:val="18"/>
          <w:lang w:val="es-MX"/>
        </w:rPr>
        <w:t xml:space="preserve">y complete esta sección. </w:t>
      </w:r>
    </w:p>
    <w:p w:rsidR="00F1762F" w:rsidRDefault="00C30F07" w:rsidP="00F1762F">
      <w:pPr>
        <w:pStyle w:val="Header"/>
        <w:keepNext/>
        <w:numPr>
          <w:ilvl w:val="1"/>
          <w:numId w:val="15"/>
        </w:numPr>
        <w:tabs>
          <w:tab w:val="clear" w:pos="4320"/>
          <w:tab w:val="clear" w:pos="8640"/>
        </w:tabs>
        <w:spacing w:before="60" w:line="240" w:lineRule="auto"/>
        <w:ind w:right="-43"/>
        <w:rPr>
          <w:rFonts w:cs="Arial"/>
          <w:i/>
          <w:sz w:val="16"/>
          <w:szCs w:val="16"/>
          <w:lang w:val="es-MX"/>
        </w:rPr>
      </w:pPr>
      <w:r w:rsidRPr="00C124CD">
        <w:rPr>
          <w:rFonts w:cs="Arial"/>
          <w:noProof/>
          <w:szCs w:val="18"/>
          <w:lang w:val="es-MX"/>
        </w:rPr>
        <w:t xml:space="preserve">Si agrega cloro al agua que </w:t>
      </w:r>
      <w:r w:rsidR="006312FC">
        <w:rPr>
          <w:rFonts w:cs="Arial"/>
          <w:noProof/>
          <w:szCs w:val="18"/>
          <w:lang w:val="es-MX"/>
        </w:rPr>
        <w:t xml:space="preserve">entra en </w:t>
      </w:r>
      <w:r w:rsidRPr="00C124CD">
        <w:rPr>
          <w:rFonts w:cs="Arial"/>
          <w:noProof/>
          <w:szCs w:val="18"/>
          <w:lang w:val="es-MX"/>
        </w:rPr>
        <w:t xml:space="preserve">contact </w:t>
      </w:r>
      <w:r w:rsidR="006312FC" w:rsidRPr="00C124CD">
        <w:rPr>
          <w:rFonts w:cs="Arial"/>
          <w:noProof/>
          <w:szCs w:val="18"/>
          <w:lang w:val="es-MX"/>
        </w:rPr>
        <w:t>direct</w:t>
      </w:r>
      <w:r w:rsidR="006312FC">
        <w:rPr>
          <w:rFonts w:cs="Arial"/>
          <w:noProof/>
          <w:szCs w:val="18"/>
          <w:lang w:val="es-MX"/>
        </w:rPr>
        <w:t xml:space="preserve">o con </w:t>
      </w:r>
      <w:r w:rsidRPr="00C124CD">
        <w:rPr>
          <w:rFonts w:cs="Arial"/>
          <w:noProof/>
          <w:szCs w:val="18"/>
          <w:lang w:val="es-MX"/>
        </w:rPr>
        <w:t>productos org</w:t>
      </w:r>
      <w:r w:rsidR="0000518E">
        <w:rPr>
          <w:rFonts w:cs="Arial"/>
          <w:noProof/>
          <w:szCs w:val="18"/>
          <w:lang w:val="es-MX"/>
        </w:rPr>
        <w:t>á</w:t>
      </w:r>
      <w:r w:rsidRPr="00C124CD">
        <w:rPr>
          <w:rFonts w:cs="Arial"/>
          <w:noProof/>
          <w:szCs w:val="18"/>
          <w:lang w:val="es-MX"/>
        </w:rPr>
        <w:t>nicos, indique c</w:t>
      </w:r>
      <w:r w:rsidR="0000518E">
        <w:rPr>
          <w:rFonts w:cs="Arial"/>
          <w:noProof/>
          <w:szCs w:val="18"/>
          <w:lang w:val="es-MX"/>
        </w:rPr>
        <w:t>ó</w:t>
      </w:r>
      <w:r w:rsidRPr="00C124CD">
        <w:rPr>
          <w:rFonts w:cs="Arial"/>
          <w:noProof/>
          <w:szCs w:val="18"/>
          <w:lang w:val="es-MX"/>
        </w:rPr>
        <w:t xml:space="preserve">mo cumple con la </w:t>
      </w:r>
      <w:r w:rsidR="006312FC" w:rsidRPr="00C124CD">
        <w:rPr>
          <w:rFonts w:cs="Arial"/>
          <w:noProof/>
          <w:szCs w:val="18"/>
          <w:lang w:val="es-MX"/>
        </w:rPr>
        <w:t xml:space="preserve">siguiente </w:t>
      </w:r>
      <w:r w:rsidRPr="00C124CD">
        <w:rPr>
          <w:rFonts w:cs="Arial"/>
          <w:noProof/>
          <w:szCs w:val="18"/>
          <w:lang w:val="es-MX"/>
        </w:rPr>
        <w:t>restriccion:</w:t>
      </w:r>
      <w:r w:rsidRPr="00C124CD">
        <w:rPr>
          <w:rFonts w:cs="Arial"/>
          <w:i/>
          <w:noProof/>
          <w:szCs w:val="18"/>
          <w:lang w:val="es-MX"/>
        </w:rPr>
        <w:t xml:space="preserve"> </w:t>
      </w:r>
    </w:p>
    <w:p w:rsidR="00F1762F" w:rsidRDefault="000634A5" w:rsidP="00F1762F">
      <w:pPr>
        <w:pStyle w:val="Header"/>
        <w:keepNext/>
        <w:tabs>
          <w:tab w:val="clear" w:pos="4320"/>
          <w:tab w:val="clear" w:pos="8640"/>
        </w:tabs>
        <w:spacing w:before="60" w:line="240" w:lineRule="auto"/>
        <w:ind w:left="720" w:right="-43"/>
        <w:rPr>
          <w:rFonts w:cs="Arial"/>
          <w:i/>
          <w:sz w:val="16"/>
          <w:szCs w:val="16"/>
          <w:lang w:val="es-MX"/>
        </w:rPr>
      </w:pPr>
      <w:r w:rsidRPr="00F1762F">
        <w:rPr>
          <w:rFonts w:cs="Arial"/>
          <w:i/>
          <w:noProof/>
          <w:szCs w:val="18"/>
          <w:lang w:val="es-MX"/>
        </w:rPr>
        <w:t>L</w:t>
      </w:r>
      <w:r w:rsidR="00F805E9" w:rsidRPr="00F1762F">
        <w:rPr>
          <w:rFonts w:cs="Arial"/>
          <w:i/>
          <w:noProof/>
          <w:szCs w:val="18"/>
          <w:lang w:val="es-MX"/>
        </w:rPr>
        <w:t xml:space="preserve">os </w:t>
      </w:r>
      <w:r w:rsidR="00C30F07" w:rsidRPr="00F1762F">
        <w:rPr>
          <w:rFonts w:cs="Arial"/>
          <w:i/>
          <w:noProof/>
          <w:szCs w:val="18"/>
          <w:lang w:val="es-MX"/>
        </w:rPr>
        <w:t>niveles de cloro</w:t>
      </w:r>
      <w:r w:rsidR="00F805E9" w:rsidRPr="00F1762F">
        <w:rPr>
          <w:rFonts w:cs="Arial"/>
          <w:i/>
          <w:noProof/>
          <w:szCs w:val="18"/>
          <w:lang w:val="es-MX"/>
        </w:rPr>
        <w:t xml:space="preserve"> residual</w:t>
      </w:r>
      <w:r w:rsidR="00C30F07" w:rsidRPr="00F1762F">
        <w:rPr>
          <w:rFonts w:cs="Arial"/>
          <w:i/>
          <w:noProof/>
          <w:szCs w:val="18"/>
          <w:lang w:val="es-MX"/>
        </w:rPr>
        <w:t xml:space="preserve"> en </w:t>
      </w:r>
      <w:r w:rsidR="00F805E9" w:rsidRPr="00F1762F">
        <w:rPr>
          <w:rFonts w:cs="Arial"/>
          <w:i/>
          <w:noProof/>
          <w:szCs w:val="18"/>
          <w:lang w:val="es-MX"/>
        </w:rPr>
        <w:t xml:space="preserve">el </w:t>
      </w:r>
      <w:r w:rsidR="00C30F07" w:rsidRPr="00F1762F">
        <w:rPr>
          <w:rFonts w:cs="Arial"/>
          <w:i/>
          <w:noProof/>
          <w:szCs w:val="18"/>
          <w:lang w:val="es-MX"/>
        </w:rPr>
        <w:t xml:space="preserve">agua </w:t>
      </w:r>
      <w:r w:rsidR="006312FC">
        <w:rPr>
          <w:rFonts w:cs="Arial"/>
          <w:i/>
          <w:noProof/>
          <w:szCs w:val="18"/>
          <w:lang w:val="es-MX"/>
        </w:rPr>
        <w:t>en el último punto de contacto no deben superar</w:t>
      </w:r>
      <w:r w:rsidR="00C30F07" w:rsidRPr="00F1762F">
        <w:rPr>
          <w:rFonts w:cs="Arial"/>
          <w:i/>
          <w:noProof/>
          <w:szCs w:val="18"/>
          <w:lang w:val="es-MX"/>
        </w:rPr>
        <w:t xml:space="preserve"> el l</w:t>
      </w:r>
      <w:r w:rsidR="0000518E" w:rsidRPr="00F1762F">
        <w:rPr>
          <w:rFonts w:cs="Arial"/>
          <w:i/>
          <w:noProof/>
          <w:szCs w:val="18"/>
          <w:lang w:val="es-MX"/>
        </w:rPr>
        <w:t>í</w:t>
      </w:r>
      <w:r w:rsidR="00C30F07" w:rsidRPr="00F1762F">
        <w:rPr>
          <w:rFonts w:cs="Arial"/>
          <w:i/>
          <w:noProof/>
          <w:szCs w:val="18"/>
          <w:lang w:val="es-MX"/>
        </w:rPr>
        <w:t>mite m</w:t>
      </w:r>
      <w:r w:rsidR="0000518E" w:rsidRPr="00F1762F">
        <w:rPr>
          <w:rFonts w:cs="Arial"/>
          <w:i/>
          <w:noProof/>
          <w:szCs w:val="18"/>
          <w:lang w:val="es-MX"/>
        </w:rPr>
        <w:t>á</w:t>
      </w:r>
      <w:r w:rsidR="00C30F07" w:rsidRPr="00F1762F">
        <w:rPr>
          <w:rFonts w:cs="Arial"/>
          <w:i/>
          <w:noProof/>
          <w:szCs w:val="18"/>
          <w:lang w:val="es-MX"/>
        </w:rPr>
        <w:t xml:space="preserve">ximo </w:t>
      </w:r>
      <w:r w:rsidR="00F805E9" w:rsidRPr="00F1762F">
        <w:rPr>
          <w:rFonts w:cs="Arial"/>
          <w:i/>
          <w:noProof/>
          <w:szCs w:val="18"/>
          <w:lang w:val="es-MX"/>
        </w:rPr>
        <w:t xml:space="preserve">de desinfectante residual </w:t>
      </w:r>
      <w:r w:rsidR="00A31FFC">
        <w:rPr>
          <w:rFonts w:cs="Arial"/>
          <w:i/>
          <w:noProof/>
          <w:szCs w:val="18"/>
          <w:lang w:val="es-MX"/>
        </w:rPr>
        <w:t>según</w:t>
      </w:r>
      <w:r w:rsidR="00F805E9" w:rsidRPr="00F1762F">
        <w:rPr>
          <w:rFonts w:cs="Arial"/>
          <w:i/>
          <w:noProof/>
          <w:szCs w:val="18"/>
          <w:lang w:val="es-MX"/>
        </w:rPr>
        <w:t xml:space="preserve"> </w:t>
      </w:r>
      <w:r w:rsidR="00C30F07" w:rsidRPr="00F1762F">
        <w:rPr>
          <w:rFonts w:cs="Arial"/>
          <w:i/>
          <w:noProof/>
          <w:szCs w:val="18"/>
          <w:lang w:val="es-MX"/>
        </w:rPr>
        <w:t xml:space="preserve">la Ley </w:t>
      </w:r>
      <w:r w:rsidR="00A31FFC">
        <w:rPr>
          <w:rFonts w:cs="Arial"/>
          <w:i/>
          <w:noProof/>
          <w:szCs w:val="18"/>
          <w:lang w:val="es-MX"/>
        </w:rPr>
        <w:t xml:space="preserve">de </w:t>
      </w:r>
      <w:r w:rsidR="00C30F07" w:rsidRPr="00F1762F">
        <w:rPr>
          <w:rFonts w:cs="Arial"/>
          <w:i/>
          <w:noProof/>
          <w:szCs w:val="18"/>
          <w:lang w:val="es-MX"/>
        </w:rPr>
        <w:t>Agua Potable</w:t>
      </w:r>
      <w:r w:rsidR="00F805E9" w:rsidRPr="00F1762F">
        <w:rPr>
          <w:rFonts w:cs="Arial"/>
          <w:i/>
          <w:noProof/>
          <w:szCs w:val="18"/>
          <w:lang w:val="es-MX"/>
        </w:rPr>
        <w:t xml:space="preserve"> Segura</w:t>
      </w:r>
      <w:r w:rsidR="00C30F07" w:rsidRPr="00F1762F">
        <w:rPr>
          <w:rFonts w:cs="Arial"/>
          <w:i/>
          <w:noProof/>
          <w:szCs w:val="18"/>
          <w:lang w:val="es-MX"/>
        </w:rPr>
        <w:t xml:space="preserve"> (Safe Drinking Water Act</w:t>
      </w:r>
      <w:r w:rsidR="00845ECF" w:rsidRPr="00F1762F">
        <w:rPr>
          <w:rFonts w:cs="Arial"/>
          <w:i/>
          <w:noProof/>
          <w:szCs w:val="18"/>
          <w:lang w:val="es-MX"/>
        </w:rPr>
        <w:t xml:space="preserve"> - SDWA</w:t>
      </w:r>
      <w:r w:rsidR="00C30F07" w:rsidRPr="00F1762F">
        <w:rPr>
          <w:rFonts w:cs="Arial"/>
          <w:i/>
          <w:noProof/>
          <w:szCs w:val="18"/>
          <w:lang w:val="es-MX"/>
        </w:rPr>
        <w:t xml:space="preserve">). </w:t>
      </w:r>
    </w:p>
    <w:p w:rsidR="008A086B" w:rsidRDefault="00C30F07" w:rsidP="008A086B">
      <w:pPr>
        <w:pStyle w:val="Header"/>
        <w:keepNext/>
        <w:tabs>
          <w:tab w:val="clear" w:pos="4320"/>
          <w:tab w:val="clear" w:pos="8640"/>
        </w:tabs>
        <w:spacing w:before="60" w:line="240" w:lineRule="auto"/>
        <w:ind w:left="720" w:right="-43"/>
        <w:rPr>
          <w:rFonts w:cs="Arial"/>
          <w:szCs w:val="18"/>
          <w:lang w:val="es-MX"/>
        </w:rPr>
      </w:pPr>
      <w:r w:rsidRPr="00385A28">
        <w:rPr>
          <w:rFonts w:cs="Arial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85A28">
        <w:rPr>
          <w:rFonts w:cs="Arial"/>
          <w:szCs w:val="18"/>
          <w:lang w:val="es-MX"/>
        </w:rPr>
        <w:instrText xml:space="preserve"> FORMCHECKBOX </w:instrText>
      </w:r>
      <w:r w:rsidRPr="00385A28">
        <w:rPr>
          <w:rFonts w:cs="Arial"/>
          <w:szCs w:val="18"/>
          <w:lang w:val="es-MX"/>
        </w:rPr>
      </w:r>
      <w:r w:rsidRPr="00385A28">
        <w:rPr>
          <w:rFonts w:cs="Arial"/>
          <w:szCs w:val="18"/>
          <w:lang w:val="es-MX"/>
        </w:rPr>
        <w:fldChar w:fldCharType="end"/>
      </w:r>
      <w:r w:rsidRPr="00385A28">
        <w:rPr>
          <w:rFonts w:cs="Arial"/>
          <w:szCs w:val="18"/>
          <w:lang w:val="es-MX"/>
        </w:rPr>
        <w:t xml:space="preserve"> No aplica, no se agrega cloro</w:t>
      </w:r>
      <w:r w:rsidR="00B63C7A">
        <w:rPr>
          <w:rFonts w:cs="Arial"/>
          <w:szCs w:val="18"/>
          <w:lang w:val="es-MX"/>
        </w:rPr>
        <w:t>.</w:t>
      </w:r>
      <w:r w:rsidR="001A39CA">
        <w:rPr>
          <w:rFonts w:cs="Arial"/>
          <w:szCs w:val="18"/>
          <w:lang w:val="es-MX"/>
        </w:rPr>
        <w:t xml:space="preserve">    </w:t>
      </w:r>
      <w:r w:rsidRPr="00385A28">
        <w:rPr>
          <w:rFonts w:cs="Arial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85A28">
        <w:rPr>
          <w:rFonts w:cs="Arial"/>
          <w:szCs w:val="18"/>
          <w:lang w:val="es-MX"/>
        </w:rPr>
        <w:instrText xml:space="preserve"> FORMCHECKBOX </w:instrText>
      </w:r>
      <w:r w:rsidRPr="00385A28">
        <w:rPr>
          <w:rFonts w:cs="Arial"/>
          <w:szCs w:val="18"/>
          <w:lang w:val="es-MX"/>
        </w:rPr>
      </w:r>
      <w:r w:rsidRPr="00385A28">
        <w:rPr>
          <w:rFonts w:cs="Arial"/>
          <w:szCs w:val="18"/>
          <w:lang w:val="es-MX"/>
        </w:rPr>
        <w:fldChar w:fldCharType="end"/>
      </w:r>
      <w:r w:rsidRPr="00385A28">
        <w:rPr>
          <w:rFonts w:cs="Arial"/>
          <w:szCs w:val="18"/>
          <w:lang w:val="es-MX"/>
        </w:rPr>
        <w:t xml:space="preserve"> Enj</w:t>
      </w:r>
      <w:r w:rsidR="00310E73" w:rsidRPr="00385A28">
        <w:rPr>
          <w:rFonts w:cs="Arial"/>
          <w:szCs w:val="18"/>
          <w:lang w:val="es-MX"/>
        </w:rPr>
        <w:t>uagu</w:t>
      </w:r>
      <w:r w:rsidR="00385A28" w:rsidRPr="00385A28">
        <w:rPr>
          <w:rFonts w:cs="Arial"/>
          <w:szCs w:val="18"/>
          <w:lang w:val="es-MX"/>
        </w:rPr>
        <w:t>e final con agua solamente</w:t>
      </w:r>
      <w:r w:rsidR="00B63C7A">
        <w:rPr>
          <w:rFonts w:cs="Arial"/>
          <w:szCs w:val="18"/>
          <w:lang w:val="es-MX"/>
        </w:rPr>
        <w:t>.</w:t>
      </w:r>
    </w:p>
    <w:p w:rsidR="00C30F07" w:rsidRPr="00E96C5B" w:rsidRDefault="00C30F07" w:rsidP="008A086B">
      <w:pPr>
        <w:pStyle w:val="Header"/>
        <w:keepNext/>
        <w:tabs>
          <w:tab w:val="clear" w:pos="4320"/>
          <w:tab w:val="clear" w:pos="8640"/>
        </w:tabs>
        <w:spacing w:before="60" w:line="240" w:lineRule="auto"/>
        <w:ind w:left="720" w:right="-43"/>
        <w:rPr>
          <w:rFonts w:cs="Arial"/>
          <w:i/>
          <w:sz w:val="16"/>
          <w:szCs w:val="16"/>
          <w:lang w:val="es-MX"/>
        </w:rPr>
      </w:pPr>
      <w:r w:rsidRPr="00385A28">
        <w:rPr>
          <w:rFonts w:cs="Arial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96C5B">
        <w:rPr>
          <w:rFonts w:cs="Arial"/>
          <w:szCs w:val="18"/>
          <w:lang w:val="es-MX"/>
        </w:rPr>
        <w:instrText xml:space="preserve"> FORMCHECKBOX </w:instrText>
      </w:r>
      <w:r w:rsidRPr="00385A28">
        <w:rPr>
          <w:rFonts w:cs="Arial"/>
          <w:szCs w:val="18"/>
          <w:lang w:val="es-MX"/>
        </w:rPr>
      </w:r>
      <w:r w:rsidRPr="00385A28">
        <w:rPr>
          <w:rFonts w:cs="Arial"/>
          <w:szCs w:val="18"/>
          <w:lang w:val="es-MX"/>
        </w:rPr>
        <w:fldChar w:fldCharType="end"/>
      </w:r>
      <w:r w:rsidRPr="00E96C5B">
        <w:rPr>
          <w:rFonts w:cs="Arial"/>
          <w:szCs w:val="18"/>
          <w:lang w:val="es-MX"/>
        </w:rPr>
        <w:t xml:space="preserve"> Enjuague </w:t>
      </w:r>
      <w:r w:rsidR="00310E73" w:rsidRPr="00E96C5B">
        <w:rPr>
          <w:rFonts w:cs="Arial"/>
          <w:szCs w:val="18"/>
          <w:lang w:val="es-MX"/>
        </w:rPr>
        <w:t xml:space="preserve">final con cloro </w:t>
      </w:r>
      <w:r w:rsidR="00A31FFC" w:rsidRPr="00E96C5B">
        <w:rPr>
          <w:rFonts w:cs="Arial"/>
          <w:szCs w:val="18"/>
          <w:lang w:val="es-MX"/>
        </w:rPr>
        <w:t xml:space="preserve">a </w:t>
      </w:r>
      <w:r w:rsidR="00A31FFC">
        <w:rPr>
          <w:rFonts w:cs="Arial"/>
          <w:szCs w:val="18"/>
          <w:lang w:val="es-MX"/>
        </w:rPr>
        <w:t>un nivel igual o por debajo del límite de la SDWA</w:t>
      </w:r>
    </w:p>
    <w:p w:rsidR="00860A77" w:rsidRPr="00C124CD" w:rsidRDefault="00A31FFC" w:rsidP="00887BF0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ind w:right="-43"/>
        <w:rPr>
          <w:rFonts w:ascii="Arial" w:hAnsi="Arial"/>
          <w:iCs w:val="0"/>
          <w:lang w:val="es-MX"/>
        </w:rPr>
      </w:pPr>
      <w:r>
        <w:rPr>
          <w:rFonts w:ascii="Arial" w:hAnsi="Arial"/>
          <w:iCs w:val="0"/>
          <w:lang w:val="es-MX"/>
        </w:rPr>
        <w:t>Embalaje</w:t>
      </w:r>
    </w:p>
    <w:p w:rsidR="00845ECF" w:rsidRPr="008A086B" w:rsidRDefault="00A31FFC" w:rsidP="00845ECF">
      <w:pPr>
        <w:pStyle w:val="BodyText"/>
        <w:keepNext/>
        <w:numPr>
          <w:ilvl w:val="0"/>
          <w:numId w:val="17"/>
        </w:numPr>
        <w:spacing w:before="60" w:after="0" w:line="240" w:lineRule="auto"/>
        <w:ind w:right="-43"/>
        <w:rPr>
          <w:rFonts w:cs="Arial"/>
          <w:szCs w:val="18"/>
          <w:lang w:val="es-MX"/>
        </w:rPr>
      </w:pPr>
      <w:r w:rsidRPr="008A086B">
        <w:rPr>
          <w:rFonts w:cs="Arial"/>
          <w:szCs w:val="18"/>
          <w:lang w:val="es-MX"/>
        </w:rPr>
        <w:t xml:space="preserve">¿Están todos los materiales de </w:t>
      </w:r>
      <w:r w:rsidR="0091788B" w:rsidRPr="008A086B">
        <w:rPr>
          <w:rFonts w:cs="Arial"/>
          <w:szCs w:val="18"/>
          <w:lang w:val="es-MX"/>
        </w:rPr>
        <w:t>embalaje</w:t>
      </w:r>
      <w:r w:rsidRPr="008A086B">
        <w:rPr>
          <w:rFonts w:cs="Arial"/>
          <w:szCs w:val="18"/>
          <w:lang w:val="es-MX"/>
        </w:rPr>
        <w:t xml:space="preserve">, incluso los envases reutilizados, libres de materiales prohibidos (por ejemplo, fungicidas, conservantes, fumigantes)? </w:t>
      </w:r>
      <w:r w:rsidR="0091788B" w:rsidRPr="008A086B">
        <w:rPr>
          <w:rFonts w:cs="Arial"/>
          <w:szCs w:val="18"/>
          <w:lang w:val="es-MX"/>
        </w:rPr>
        <w:t>Comuníquese con el fabricante del embalaje si no está seguro.</w:t>
      </w:r>
      <w:r w:rsidR="008A086B">
        <w:rPr>
          <w:rFonts w:cs="Arial"/>
          <w:szCs w:val="18"/>
          <w:lang w:val="es-MX"/>
        </w:rPr>
        <w:t xml:space="preserve">    </w:t>
      </w:r>
      <w:r w:rsidR="00845ECF" w:rsidRPr="008A086B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45ECF" w:rsidRPr="008A086B">
        <w:rPr>
          <w:rFonts w:cs="Arial"/>
          <w:szCs w:val="18"/>
          <w:lang w:val="es-MX"/>
        </w:rPr>
        <w:instrText xml:space="preserve"> FORMCHECKBOX </w:instrText>
      </w:r>
      <w:r w:rsidR="00845ECF">
        <w:rPr>
          <w:rFonts w:cs="Arial"/>
          <w:szCs w:val="18"/>
        </w:rPr>
      </w:r>
      <w:r w:rsidR="00845ECF" w:rsidRPr="008A086B">
        <w:rPr>
          <w:rFonts w:cs="Arial"/>
          <w:szCs w:val="18"/>
        </w:rPr>
        <w:fldChar w:fldCharType="separate"/>
      </w:r>
      <w:r w:rsidR="00845ECF" w:rsidRPr="008A086B">
        <w:rPr>
          <w:rFonts w:cs="Arial"/>
          <w:szCs w:val="18"/>
        </w:rPr>
        <w:fldChar w:fldCharType="end"/>
      </w:r>
      <w:r w:rsidR="00845ECF" w:rsidRPr="008A086B">
        <w:rPr>
          <w:rFonts w:cs="Arial"/>
          <w:szCs w:val="18"/>
          <w:lang w:val="es-MX"/>
        </w:rPr>
        <w:t xml:space="preserve"> </w:t>
      </w:r>
      <w:r w:rsidR="0091788B" w:rsidRPr="008A086B">
        <w:rPr>
          <w:rFonts w:cs="Arial"/>
          <w:szCs w:val="18"/>
          <w:lang w:val="es-MX"/>
        </w:rPr>
        <w:t>Sí</w:t>
      </w:r>
      <w:r w:rsidR="00845ECF" w:rsidRPr="008A086B">
        <w:rPr>
          <w:rFonts w:cs="Arial"/>
          <w:szCs w:val="18"/>
          <w:lang w:val="es-MX"/>
        </w:rPr>
        <w:t xml:space="preserve">    </w:t>
      </w:r>
      <w:r w:rsidR="00845ECF" w:rsidRPr="008A086B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45ECF" w:rsidRPr="008A086B">
        <w:rPr>
          <w:rFonts w:cs="Arial"/>
          <w:szCs w:val="18"/>
          <w:lang w:val="es-MX"/>
        </w:rPr>
        <w:instrText xml:space="preserve"> FORMCHECKBOX </w:instrText>
      </w:r>
      <w:r w:rsidR="00845ECF">
        <w:rPr>
          <w:rFonts w:cs="Arial"/>
          <w:szCs w:val="18"/>
        </w:rPr>
      </w:r>
      <w:r w:rsidR="00845ECF" w:rsidRPr="008A086B">
        <w:rPr>
          <w:rFonts w:cs="Arial"/>
          <w:szCs w:val="18"/>
        </w:rPr>
        <w:fldChar w:fldCharType="separate"/>
      </w:r>
      <w:r w:rsidR="00845ECF" w:rsidRPr="008A086B">
        <w:rPr>
          <w:rFonts w:cs="Arial"/>
          <w:szCs w:val="18"/>
        </w:rPr>
        <w:fldChar w:fldCharType="end"/>
      </w:r>
      <w:r w:rsidR="00845ECF" w:rsidRPr="008A086B">
        <w:rPr>
          <w:rFonts w:cs="Arial"/>
          <w:szCs w:val="18"/>
          <w:lang w:val="es-MX"/>
        </w:rPr>
        <w:t xml:space="preserve"> </w:t>
      </w:r>
      <w:r w:rsidR="0091788B" w:rsidRPr="008A086B">
        <w:rPr>
          <w:rFonts w:cs="Arial"/>
          <w:szCs w:val="18"/>
          <w:lang w:val="es-MX"/>
        </w:rPr>
        <w:t>No aplica</w:t>
      </w:r>
      <w:r w:rsidR="00845ECF" w:rsidRPr="008A086B">
        <w:rPr>
          <w:rFonts w:cs="Arial"/>
          <w:szCs w:val="18"/>
          <w:lang w:val="es-MX"/>
        </w:rPr>
        <w:t xml:space="preserve">, </w:t>
      </w:r>
      <w:r w:rsidR="0091788B" w:rsidRPr="008A086B">
        <w:rPr>
          <w:rFonts w:cs="Arial"/>
          <w:szCs w:val="18"/>
          <w:lang w:val="es-MX"/>
        </w:rPr>
        <w:t>no hay embalaje</w:t>
      </w:r>
    </w:p>
    <w:p w:rsidR="00873952" w:rsidRPr="00E96C5B" w:rsidRDefault="00873952" w:rsidP="007307A3">
      <w:pPr>
        <w:spacing w:line="240" w:lineRule="auto"/>
        <w:ind w:right="-36"/>
        <w:rPr>
          <w:rFonts w:cs="Arial"/>
          <w:noProof/>
          <w:kern w:val="18"/>
          <w:sz w:val="2"/>
          <w:szCs w:val="18"/>
          <w:lang w:val="es-MX"/>
        </w:rPr>
      </w:pPr>
    </w:p>
    <w:sectPr w:rsidR="00873952" w:rsidRPr="00E96C5B" w:rsidSect="008A086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648" w:bottom="288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8" w:rsidRDefault="00F07198">
      <w:r>
        <w:separator/>
      </w:r>
    </w:p>
  </w:endnote>
  <w:endnote w:type="continuationSeparator" w:id="0">
    <w:p w:rsidR="00F07198" w:rsidRDefault="00F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B" w:rsidRPr="00385A28" w:rsidRDefault="008A086B" w:rsidP="008A086B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>
      <w:rPr>
        <w:rFonts w:cs="Arial"/>
        <w:i/>
        <w:sz w:val="16"/>
        <w:szCs w:val="16"/>
        <w:lang w:val="es-MX"/>
      </w:rPr>
      <w:t>NOPB36-sp, V1, R</w:t>
    </w:r>
    <w:r w:rsidR="00BF3391">
      <w:rPr>
        <w:rFonts w:cs="Arial"/>
        <w:i/>
        <w:sz w:val="16"/>
        <w:szCs w:val="16"/>
        <w:lang w:val="es-MX"/>
      </w:rPr>
      <w:t>9, 9/21/2021</w:t>
    </w:r>
    <w:r w:rsidRPr="00A4384A">
      <w:rPr>
        <w:rFonts w:cs="Arial"/>
        <w:i/>
        <w:sz w:val="16"/>
        <w:szCs w:val="16"/>
        <w:lang w:val="es-MX"/>
      </w:rPr>
      <w:tab/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F07198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A4384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F07198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F3" w:rsidRPr="00385A28" w:rsidRDefault="00887BF0" w:rsidP="00385A28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91" type="#_x0000_t75" style="position:absolute;margin-left:0;margin-top:0;width:612pt;height:36.35pt;z-index:-3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7C1388">
      <w:rPr>
        <w:rFonts w:cs="Arial"/>
        <w:i/>
        <w:sz w:val="16"/>
        <w:szCs w:val="16"/>
        <w:lang w:val="es-MX"/>
      </w:rPr>
      <w:t>N</w:t>
    </w:r>
    <w:r w:rsidR="009F2231">
      <w:rPr>
        <w:rFonts w:cs="Arial"/>
        <w:i/>
        <w:sz w:val="16"/>
        <w:szCs w:val="16"/>
        <w:lang w:val="es-MX"/>
      </w:rPr>
      <w:t>OPB36-sp, V1, R</w:t>
    </w:r>
    <w:r w:rsidR="00BF79BF">
      <w:rPr>
        <w:rFonts w:cs="Arial"/>
        <w:i/>
        <w:sz w:val="16"/>
        <w:szCs w:val="16"/>
        <w:lang w:val="es-MX"/>
      </w:rPr>
      <w:t>8, 5/15/2020</w:t>
    </w:r>
    <w:r w:rsidR="00385A28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385A28" w:rsidRPr="006C77B6">
      <w:rPr>
        <w:rFonts w:cs="Arial"/>
        <w:b/>
        <w:i/>
        <w:sz w:val="16"/>
        <w:szCs w:val="16"/>
      </w:rPr>
      <w:fldChar w:fldCharType="begin"/>
    </w:r>
    <w:r w:rsidR="00385A28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385A28" w:rsidRPr="006C77B6">
      <w:rPr>
        <w:rFonts w:cs="Arial"/>
        <w:b/>
        <w:i/>
        <w:sz w:val="16"/>
        <w:szCs w:val="16"/>
      </w:rPr>
      <w:fldChar w:fldCharType="separate"/>
    </w:r>
    <w:r w:rsidR="00375E09">
      <w:rPr>
        <w:rFonts w:cs="Arial"/>
        <w:b/>
        <w:i/>
        <w:noProof/>
        <w:sz w:val="16"/>
        <w:szCs w:val="16"/>
        <w:lang w:val="es-MX"/>
      </w:rPr>
      <w:t>1</w:t>
    </w:r>
    <w:r w:rsidR="00385A28" w:rsidRPr="006C77B6">
      <w:rPr>
        <w:rFonts w:cs="Arial"/>
        <w:b/>
        <w:i/>
        <w:sz w:val="16"/>
        <w:szCs w:val="16"/>
      </w:rPr>
      <w:fldChar w:fldCharType="end"/>
    </w:r>
    <w:r w:rsidR="00385A28" w:rsidRPr="00A4384A">
      <w:rPr>
        <w:rFonts w:cs="Arial"/>
        <w:i/>
        <w:sz w:val="16"/>
        <w:szCs w:val="16"/>
        <w:lang w:val="es-MX"/>
      </w:rPr>
      <w:t xml:space="preserve"> de </w:t>
    </w:r>
    <w:r w:rsidR="00385A28" w:rsidRPr="006C77B6">
      <w:rPr>
        <w:rFonts w:cs="Arial"/>
        <w:b/>
        <w:i/>
        <w:sz w:val="16"/>
        <w:szCs w:val="16"/>
      </w:rPr>
      <w:fldChar w:fldCharType="begin"/>
    </w:r>
    <w:r w:rsidR="00385A28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385A28" w:rsidRPr="006C77B6">
      <w:rPr>
        <w:rFonts w:cs="Arial"/>
        <w:b/>
        <w:i/>
        <w:sz w:val="16"/>
        <w:szCs w:val="16"/>
      </w:rPr>
      <w:fldChar w:fldCharType="separate"/>
    </w:r>
    <w:r w:rsidR="00375E09">
      <w:rPr>
        <w:rFonts w:cs="Arial"/>
        <w:b/>
        <w:i/>
        <w:noProof/>
        <w:sz w:val="16"/>
        <w:szCs w:val="16"/>
        <w:lang w:val="es-MX"/>
      </w:rPr>
      <w:t>1</w:t>
    </w:r>
    <w:r w:rsidR="00385A28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8" w:rsidRDefault="00F07198">
      <w:r>
        <w:separator/>
      </w:r>
    </w:p>
  </w:footnote>
  <w:footnote w:type="continuationSeparator" w:id="0">
    <w:p w:rsidR="00F07198" w:rsidRDefault="00F0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6B" w:rsidRDefault="008A086B" w:rsidP="008A08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-10.75pt;margin-top:6pt;width:46.6pt;height:56.1pt;z-index:3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70"/>
      <w:gridCol w:w="5971"/>
      <w:gridCol w:w="779"/>
      <w:gridCol w:w="343"/>
      <w:gridCol w:w="1007"/>
    </w:tblGrid>
    <w:tr w:rsidR="008A086B" w:rsidRPr="000B5C85" w:rsidTr="009A73FC">
      <w:trPr>
        <w:cantSplit/>
        <w:trHeight w:val="525"/>
      </w:trPr>
      <w:tc>
        <w:tcPr>
          <w:tcW w:w="2070" w:type="dxa"/>
          <w:tcBorders>
            <w:right w:val="nil"/>
          </w:tcBorders>
          <w:vAlign w:val="center"/>
        </w:tcPr>
        <w:p w:rsidR="008A086B" w:rsidRPr="003B73EE" w:rsidRDefault="008A086B" w:rsidP="008A086B">
          <w:pPr>
            <w:ind w:right="-1112"/>
            <w:rPr>
              <w:rFonts w:cs="Arial"/>
              <w:b/>
              <w:bCs/>
            </w:rPr>
          </w:pPr>
          <w:r w:rsidRPr="003C350C">
            <w:rPr>
              <w:rFonts w:cs="Arial"/>
              <w:b/>
              <w:sz w:val="16"/>
              <w:szCs w:val="16"/>
              <w:lang w:val="es-MX"/>
            </w:rPr>
            <w:t>NOP §205.201</w:t>
          </w:r>
          <w:r w:rsidRPr="003C350C">
            <w:rPr>
              <w:rFonts w:cs="Arial"/>
              <w:b/>
              <w:bCs/>
              <w:sz w:val="16"/>
              <w:szCs w:val="16"/>
              <w:lang w:val="es-MX"/>
            </w:rPr>
            <w:t xml:space="preserve">, 205.272                            </w:t>
          </w:r>
          <w:r>
            <w:rPr>
              <w:rFonts w:cs="Arial"/>
              <w:b/>
              <w:bCs/>
              <w:sz w:val="16"/>
              <w:szCs w:val="16"/>
              <w:lang w:val="es-MX"/>
            </w:rPr>
            <w:t xml:space="preserve">                    </w:t>
          </w:r>
          <w:r w:rsidRPr="003C350C">
            <w:rPr>
              <w:rFonts w:cs="Arial"/>
              <w:b/>
              <w:bCs/>
              <w:sz w:val="16"/>
              <w:szCs w:val="16"/>
              <w:lang w:val="es-MX"/>
            </w:rPr>
            <w:t xml:space="preserve">   </w:t>
          </w:r>
        </w:p>
      </w:tc>
      <w:tc>
        <w:tcPr>
          <w:tcW w:w="5971" w:type="dxa"/>
          <w:tcBorders>
            <w:left w:val="nil"/>
          </w:tcBorders>
          <w:vAlign w:val="center"/>
        </w:tcPr>
        <w:p w:rsidR="008A086B" w:rsidRPr="00BE340C" w:rsidRDefault="008A086B" w:rsidP="008A086B">
          <w:pPr>
            <w:ind w:left="48" w:right="-77"/>
            <w:rPr>
              <w:rFonts w:cs="Arial"/>
              <w:b/>
              <w:bCs/>
              <w:sz w:val="22"/>
              <w:lang w:val="es-MX"/>
            </w:rPr>
          </w:pPr>
          <w:r w:rsidRPr="003C350C">
            <w:rPr>
              <w:rFonts w:cs="Arial"/>
              <w:b/>
              <w:sz w:val="22"/>
              <w:szCs w:val="22"/>
              <w:lang w:val="es-MX"/>
            </w:rPr>
            <w:t>MANEJO SENCILLO POST</w:t>
          </w:r>
          <w:r>
            <w:rPr>
              <w:rFonts w:cs="Arial"/>
              <w:b/>
              <w:sz w:val="22"/>
              <w:szCs w:val="22"/>
              <w:lang w:val="es-MX"/>
            </w:rPr>
            <w:t>-COSECHA EN LA GRANJA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8A086B" w:rsidRDefault="008A086B" w:rsidP="008A086B">
          <w:pPr>
            <w:ind w:right="0"/>
            <w:jc w:val="center"/>
            <w:rPr>
              <w:b/>
            </w:rPr>
          </w:pPr>
          <w:r>
            <w:rPr>
              <w:b/>
            </w:rPr>
            <w:t>SECCIÓN</w:t>
          </w:r>
        </w:p>
        <w:p w:rsidR="008A086B" w:rsidRDefault="008A086B" w:rsidP="008A086B">
          <w:pPr>
            <w:ind w:right="0"/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8A086B" w:rsidRPr="000B5C85" w:rsidRDefault="008A086B" w:rsidP="008A086B">
          <w:pPr>
            <w:pStyle w:val="Heading4"/>
            <w:ind w:right="-1112"/>
          </w:pPr>
          <w:r w:rsidRPr="00385A28">
            <w:rPr>
              <w:sz w:val="32"/>
            </w:rPr>
            <w:t>G6.4</w:t>
          </w:r>
        </w:p>
      </w:tc>
    </w:tr>
    <w:tr w:rsidR="008A086B" w:rsidRPr="000B5C85" w:rsidTr="009A73FC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8A086B" w:rsidRPr="00E96C5B" w:rsidRDefault="008A086B" w:rsidP="008A086B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Encuentre todas las formas en </w:t>
          </w:r>
          <w:hyperlink r:id="rId2" w:history="1">
            <w:r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E96C5B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8A086B" w:rsidRPr="00E96C5B" w:rsidRDefault="008A086B" w:rsidP="008A086B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 Página 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F07198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F07198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:rsidR="008A086B" w:rsidRPr="008A086B" w:rsidRDefault="008A086B" w:rsidP="008A0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28" w:rsidRDefault="00385A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-10.75pt;margin-top:6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70"/>
      <w:gridCol w:w="5971"/>
      <w:gridCol w:w="779"/>
      <w:gridCol w:w="343"/>
      <w:gridCol w:w="1007"/>
    </w:tblGrid>
    <w:tr w:rsidR="00385A28" w:rsidRPr="000B5C85" w:rsidTr="008A086B">
      <w:trPr>
        <w:cantSplit/>
        <w:trHeight w:val="525"/>
      </w:trPr>
      <w:tc>
        <w:tcPr>
          <w:tcW w:w="2070" w:type="dxa"/>
          <w:tcBorders>
            <w:right w:val="nil"/>
          </w:tcBorders>
          <w:vAlign w:val="center"/>
        </w:tcPr>
        <w:p w:rsidR="00385A28" w:rsidRPr="003B73EE" w:rsidRDefault="00385A28" w:rsidP="00C63AFA">
          <w:pPr>
            <w:ind w:right="-1112"/>
            <w:rPr>
              <w:rFonts w:cs="Arial"/>
              <w:b/>
              <w:bCs/>
            </w:rPr>
          </w:pPr>
          <w:r w:rsidRPr="003C350C">
            <w:rPr>
              <w:rFonts w:cs="Arial"/>
              <w:b/>
              <w:sz w:val="16"/>
              <w:szCs w:val="16"/>
              <w:lang w:val="es-MX"/>
            </w:rPr>
            <w:t>NOP §205.201</w:t>
          </w:r>
          <w:r w:rsidRPr="003C350C">
            <w:rPr>
              <w:rFonts w:cs="Arial"/>
              <w:b/>
              <w:bCs/>
              <w:sz w:val="16"/>
              <w:szCs w:val="16"/>
              <w:lang w:val="es-MX"/>
            </w:rPr>
            <w:t xml:space="preserve">, 205.272                            </w:t>
          </w:r>
          <w:r>
            <w:rPr>
              <w:rFonts w:cs="Arial"/>
              <w:b/>
              <w:bCs/>
              <w:sz w:val="16"/>
              <w:szCs w:val="16"/>
              <w:lang w:val="es-MX"/>
            </w:rPr>
            <w:t xml:space="preserve">                    </w:t>
          </w:r>
          <w:r w:rsidRPr="003C350C">
            <w:rPr>
              <w:rFonts w:cs="Arial"/>
              <w:b/>
              <w:bCs/>
              <w:sz w:val="16"/>
              <w:szCs w:val="16"/>
              <w:lang w:val="es-MX"/>
            </w:rPr>
            <w:t xml:space="preserve">   </w:t>
          </w:r>
        </w:p>
      </w:tc>
      <w:tc>
        <w:tcPr>
          <w:tcW w:w="5971" w:type="dxa"/>
          <w:tcBorders>
            <w:left w:val="nil"/>
          </w:tcBorders>
          <w:vAlign w:val="center"/>
        </w:tcPr>
        <w:p w:rsidR="00385A28" w:rsidRPr="00BE340C" w:rsidRDefault="00385A28" w:rsidP="00C63AFA">
          <w:pPr>
            <w:ind w:left="48" w:right="-77"/>
            <w:rPr>
              <w:rFonts w:cs="Arial"/>
              <w:b/>
              <w:bCs/>
              <w:sz w:val="22"/>
              <w:lang w:val="es-MX"/>
            </w:rPr>
          </w:pPr>
          <w:r w:rsidRPr="003C350C">
            <w:rPr>
              <w:rFonts w:cs="Arial"/>
              <w:b/>
              <w:sz w:val="22"/>
              <w:szCs w:val="22"/>
              <w:lang w:val="es-MX"/>
            </w:rPr>
            <w:t>MANEJO SENCILLO POST</w:t>
          </w:r>
          <w:r w:rsidR="00D577C9">
            <w:rPr>
              <w:rFonts w:cs="Arial"/>
              <w:b/>
              <w:sz w:val="22"/>
              <w:szCs w:val="22"/>
              <w:lang w:val="es-MX"/>
            </w:rPr>
            <w:t>-</w:t>
          </w:r>
          <w:r>
            <w:rPr>
              <w:rFonts w:cs="Arial"/>
              <w:b/>
              <w:sz w:val="22"/>
              <w:szCs w:val="22"/>
              <w:lang w:val="es-MX"/>
            </w:rPr>
            <w:t>COSECHA</w:t>
          </w:r>
          <w:r w:rsidR="00D577C9">
            <w:rPr>
              <w:rFonts w:cs="Arial"/>
              <w:b/>
              <w:sz w:val="22"/>
              <w:szCs w:val="22"/>
              <w:lang w:val="es-MX"/>
            </w:rPr>
            <w:t xml:space="preserve"> </w:t>
          </w:r>
          <w:r w:rsidR="00BE340C">
            <w:rPr>
              <w:rFonts w:cs="Arial"/>
              <w:b/>
              <w:sz w:val="22"/>
              <w:szCs w:val="22"/>
              <w:lang w:val="es-MX"/>
            </w:rPr>
            <w:t>EN LA GRANJA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385A28" w:rsidRDefault="00385A28" w:rsidP="00385A28">
          <w:pPr>
            <w:ind w:right="0"/>
            <w:jc w:val="center"/>
            <w:rPr>
              <w:b/>
            </w:rPr>
          </w:pPr>
          <w:r>
            <w:rPr>
              <w:b/>
            </w:rPr>
            <w:t>SECCIÓN</w:t>
          </w:r>
        </w:p>
        <w:p w:rsidR="00385A28" w:rsidRDefault="00385A28" w:rsidP="00385A28">
          <w:pPr>
            <w:ind w:right="0"/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385A28" w:rsidRPr="000B5C85" w:rsidRDefault="00385A28" w:rsidP="00C63AFA">
          <w:pPr>
            <w:pStyle w:val="Heading4"/>
            <w:ind w:right="-1112"/>
          </w:pPr>
          <w:r w:rsidRPr="00385A28">
            <w:rPr>
              <w:sz w:val="32"/>
            </w:rPr>
            <w:t>G6.4</w:t>
          </w:r>
        </w:p>
      </w:tc>
    </w:tr>
    <w:tr w:rsidR="00385A28" w:rsidRPr="000B5C85" w:rsidTr="00B70D91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385A28" w:rsidRPr="00E96C5B" w:rsidRDefault="00887BF0" w:rsidP="00C63AFA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D577C9" w:rsidRPr="00E96C5B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E96C5B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E96C5B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385A28" w:rsidRPr="00E96C5B" w:rsidRDefault="00385A28" w:rsidP="00C63AFA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 Página 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375E09" w:rsidRPr="00E96C5B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375E09" w:rsidRPr="00E96C5B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E96C5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:rsidR="00385A28" w:rsidRDefault="00385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9C20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 Roman" w:hAnsi="Myriad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8A34DC"/>
    <w:multiLevelType w:val="hybridMultilevel"/>
    <w:tmpl w:val="3C225584"/>
    <w:lvl w:ilvl="0" w:tplc="B412C4B8">
      <w:start w:val="1"/>
      <w:numFmt w:val="decimal"/>
      <w:lvlText w:val="%1)"/>
      <w:lvlJc w:val="left"/>
      <w:pPr>
        <w:ind w:left="360" w:hanging="360"/>
      </w:pPr>
      <w:rPr>
        <w:i w:val="0"/>
        <w:sz w:val="18"/>
      </w:rPr>
    </w:lvl>
    <w:lvl w:ilvl="1" w:tplc="247274C8">
      <w:start w:val="1"/>
      <w:numFmt w:val="lowerLetter"/>
      <w:lvlText w:val="%2)"/>
      <w:lvlJc w:val="left"/>
      <w:pPr>
        <w:ind w:left="720" w:hanging="360"/>
      </w:pPr>
      <w:rPr>
        <w:i w:val="0"/>
        <w:iCs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B4AE2"/>
    <w:multiLevelType w:val="hybridMultilevel"/>
    <w:tmpl w:val="AA180E7A"/>
    <w:lvl w:ilvl="0" w:tplc="9ECA16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B1E76"/>
    <w:multiLevelType w:val="hybridMultilevel"/>
    <w:tmpl w:val="993AC1C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3CD8"/>
    <w:multiLevelType w:val="hybridMultilevel"/>
    <w:tmpl w:val="EBE44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A545B"/>
    <w:multiLevelType w:val="hybridMultilevel"/>
    <w:tmpl w:val="6680D7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D6602"/>
    <w:multiLevelType w:val="hybridMultilevel"/>
    <w:tmpl w:val="37262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5DF4"/>
    <w:multiLevelType w:val="hybridMultilevel"/>
    <w:tmpl w:val="979A93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325"/>
    <w:multiLevelType w:val="hybridMultilevel"/>
    <w:tmpl w:val="8C68DB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13E64"/>
    <w:multiLevelType w:val="hybridMultilevel"/>
    <w:tmpl w:val="8E200D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4"/>
  </w:num>
  <w:num w:numId="19">
    <w:abstractNumId w:val="19"/>
  </w:num>
  <w:num w:numId="20">
    <w:abstractNumId w:val="16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RSs4SULrrJ0ymx1efwXkGaOwiEkrYdbx1idKjWylrSDE5k/Z4TGu1TV5xIUzWqJYqFrmaw/4Xeq0Df9khEuTg==" w:salt="cXi9ae/kINlM+YY/Y9wR7A=="/>
  <w:defaultTabStop w:val="720"/>
  <w:drawingGridHorizontalSpacing w:val="95"/>
  <w:displayHorizontalDrawingGridEvery w:val="2"/>
  <w:noPunctuationKerning/>
  <w:characterSpacingControl w:val="doNotCompress"/>
  <w:savePreviewPicture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BF3"/>
    <w:rsid w:val="00002CC9"/>
    <w:rsid w:val="0000518E"/>
    <w:rsid w:val="00012459"/>
    <w:rsid w:val="0001339F"/>
    <w:rsid w:val="00033667"/>
    <w:rsid w:val="00034072"/>
    <w:rsid w:val="000634A5"/>
    <w:rsid w:val="000655B9"/>
    <w:rsid w:val="000801E8"/>
    <w:rsid w:val="000924E4"/>
    <w:rsid w:val="00094434"/>
    <w:rsid w:val="000B1EEA"/>
    <w:rsid w:val="000B2A02"/>
    <w:rsid w:val="000B3B15"/>
    <w:rsid w:val="000B4A62"/>
    <w:rsid w:val="000C3E0B"/>
    <w:rsid w:val="000C4A98"/>
    <w:rsid w:val="000D469B"/>
    <w:rsid w:val="000D5709"/>
    <w:rsid w:val="000D6410"/>
    <w:rsid w:val="000E00CD"/>
    <w:rsid w:val="000F2C80"/>
    <w:rsid w:val="000F39FB"/>
    <w:rsid w:val="000F5CEC"/>
    <w:rsid w:val="001028B5"/>
    <w:rsid w:val="0011140B"/>
    <w:rsid w:val="001156D2"/>
    <w:rsid w:val="001217E1"/>
    <w:rsid w:val="001228F7"/>
    <w:rsid w:val="00135F90"/>
    <w:rsid w:val="00141EE2"/>
    <w:rsid w:val="00161628"/>
    <w:rsid w:val="001663F9"/>
    <w:rsid w:val="001675D5"/>
    <w:rsid w:val="00183684"/>
    <w:rsid w:val="001A0DD2"/>
    <w:rsid w:val="001A39CA"/>
    <w:rsid w:val="001A3EF0"/>
    <w:rsid w:val="001A4FBF"/>
    <w:rsid w:val="001A6874"/>
    <w:rsid w:val="001B11E8"/>
    <w:rsid w:val="001B4A20"/>
    <w:rsid w:val="001B6786"/>
    <w:rsid w:val="001E3AD0"/>
    <w:rsid w:val="001E5178"/>
    <w:rsid w:val="001E7745"/>
    <w:rsid w:val="001F2E9E"/>
    <w:rsid w:val="001F343C"/>
    <w:rsid w:val="00200BF3"/>
    <w:rsid w:val="00205AFF"/>
    <w:rsid w:val="002117AF"/>
    <w:rsid w:val="0021641C"/>
    <w:rsid w:val="00222574"/>
    <w:rsid w:val="00231939"/>
    <w:rsid w:val="00234B34"/>
    <w:rsid w:val="00256C4C"/>
    <w:rsid w:val="00262B1E"/>
    <w:rsid w:val="002647B8"/>
    <w:rsid w:val="00266873"/>
    <w:rsid w:val="002721A1"/>
    <w:rsid w:val="00272461"/>
    <w:rsid w:val="002745C4"/>
    <w:rsid w:val="002761FE"/>
    <w:rsid w:val="002852FA"/>
    <w:rsid w:val="00294FCC"/>
    <w:rsid w:val="002A2CB9"/>
    <w:rsid w:val="002B03AA"/>
    <w:rsid w:val="002C230D"/>
    <w:rsid w:val="002E062E"/>
    <w:rsid w:val="002E0691"/>
    <w:rsid w:val="002F2095"/>
    <w:rsid w:val="00302F84"/>
    <w:rsid w:val="00303136"/>
    <w:rsid w:val="00310E73"/>
    <w:rsid w:val="00314DF3"/>
    <w:rsid w:val="00323D64"/>
    <w:rsid w:val="00336A42"/>
    <w:rsid w:val="00337976"/>
    <w:rsid w:val="00341F1D"/>
    <w:rsid w:val="00345553"/>
    <w:rsid w:val="00347AD7"/>
    <w:rsid w:val="00350766"/>
    <w:rsid w:val="003508F0"/>
    <w:rsid w:val="00350ACA"/>
    <w:rsid w:val="00360294"/>
    <w:rsid w:val="003631D3"/>
    <w:rsid w:val="00372C50"/>
    <w:rsid w:val="00373B3F"/>
    <w:rsid w:val="00375E09"/>
    <w:rsid w:val="00376DD5"/>
    <w:rsid w:val="00380926"/>
    <w:rsid w:val="00381EC8"/>
    <w:rsid w:val="003823BD"/>
    <w:rsid w:val="00385175"/>
    <w:rsid w:val="00385A28"/>
    <w:rsid w:val="003903EF"/>
    <w:rsid w:val="00397630"/>
    <w:rsid w:val="003A1762"/>
    <w:rsid w:val="003A2E10"/>
    <w:rsid w:val="003A3D78"/>
    <w:rsid w:val="003B7A1E"/>
    <w:rsid w:val="003C248F"/>
    <w:rsid w:val="003C350C"/>
    <w:rsid w:val="003C6B5F"/>
    <w:rsid w:val="003D4926"/>
    <w:rsid w:val="003E2B90"/>
    <w:rsid w:val="003F0EDF"/>
    <w:rsid w:val="003F1302"/>
    <w:rsid w:val="003F7B3A"/>
    <w:rsid w:val="004101FA"/>
    <w:rsid w:val="00421BF3"/>
    <w:rsid w:val="00440DF6"/>
    <w:rsid w:val="0044507D"/>
    <w:rsid w:val="00460209"/>
    <w:rsid w:val="00462109"/>
    <w:rsid w:val="004701C8"/>
    <w:rsid w:val="00477498"/>
    <w:rsid w:val="004862C8"/>
    <w:rsid w:val="004867A7"/>
    <w:rsid w:val="0049192F"/>
    <w:rsid w:val="00491C15"/>
    <w:rsid w:val="0049219C"/>
    <w:rsid w:val="004A09C8"/>
    <w:rsid w:val="004A3A2B"/>
    <w:rsid w:val="004B2665"/>
    <w:rsid w:val="004B3AE6"/>
    <w:rsid w:val="004C1E78"/>
    <w:rsid w:val="004C5376"/>
    <w:rsid w:val="004D02C8"/>
    <w:rsid w:val="004D3466"/>
    <w:rsid w:val="004E06F3"/>
    <w:rsid w:val="004E3569"/>
    <w:rsid w:val="004F3BB0"/>
    <w:rsid w:val="00501ADD"/>
    <w:rsid w:val="00503253"/>
    <w:rsid w:val="005076C5"/>
    <w:rsid w:val="00520DF3"/>
    <w:rsid w:val="00535B64"/>
    <w:rsid w:val="00537F6B"/>
    <w:rsid w:val="00542A03"/>
    <w:rsid w:val="005442BC"/>
    <w:rsid w:val="00552118"/>
    <w:rsid w:val="00553F2A"/>
    <w:rsid w:val="00561C28"/>
    <w:rsid w:val="005676CF"/>
    <w:rsid w:val="00570479"/>
    <w:rsid w:val="005712D2"/>
    <w:rsid w:val="00581864"/>
    <w:rsid w:val="005B05CD"/>
    <w:rsid w:val="005B3B76"/>
    <w:rsid w:val="005C47D7"/>
    <w:rsid w:val="005C65AF"/>
    <w:rsid w:val="005D0E1E"/>
    <w:rsid w:val="005E3C72"/>
    <w:rsid w:val="005E4D53"/>
    <w:rsid w:val="005F28A6"/>
    <w:rsid w:val="005F3438"/>
    <w:rsid w:val="005F3C73"/>
    <w:rsid w:val="005F453D"/>
    <w:rsid w:val="005F4833"/>
    <w:rsid w:val="006025E4"/>
    <w:rsid w:val="00603547"/>
    <w:rsid w:val="00620B6E"/>
    <w:rsid w:val="006312FC"/>
    <w:rsid w:val="006479B2"/>
    <w:rsid w:val="00670B3F"/>
    <w:rsid w:val="006772F7"/>
    <w:rsid w:val="00677B00"/>
    <w:rsid w:val="006940BC"/>
    <w:rsid w:val="006A1C2D"/>
    <w:rsid w:val="006B2546"/>
    <w:rsid w:val="006B45EC"/>
    <w:rsid w:val="006B4606"/>
    <w:rsid w:val="006B59E4"/>
    <w:rsid w:val="006D4AA6"/>
    <w:rsid w:val="006D706C"/>
    <w:rsid w:val="006F0DF6"/>
    <w:rsid w:val="006F25C2"/>
    <w:rsid w:val="007062C8"/>
    <w:rsid w:val="007063D6"/>
    <w:rsid w:val="00716F54"/>
    <w:rsid w:val="007307A3"/>
    <w:rsid w:val="00731D83"/>
    <w:rsid w:val="00732A86"/>
    <w:rsid w:val="0074181A"/>
    <w:rsid w:val="007442FD"/>
    <w:rsid w:val="00746D7B"/>
    <w:rsid w:val="00756F96"/>
    <w:rsid w:val="00760164"/>
    <w:rsid w:val="007660AC"/>
    <w:rsid w:val="00773E89"/>
    <w:rsid w:val="00783E14"/>
    <w:rsid w:val="00783FF6"/>
    <w:rsid w:val="00784839"/>
    <w:rsid w:val="00784E1F"/>
    <w:rsid w:val="00786586"/>
    <w:rsid w:val="007C1388"/>
    <w:rsid w:val="007E0ED5"/>
    <w:rsid w:val="007E2520"/>
    <w:rsid w:val="007E56B2"/>
    <w:rsid w:val="007E7D52"/>
    <w:rsid w:val="007F663D"/>
    <w:rsid w:val="007F67E3"/>
    <w:rsid w:val="007F6E92"/>
    <w:rsid w:val="00800A1B"/>
    <w:rsid w:val="00811BE8"/>
    <w:rsid w:val="00815FD1"/>
    <w:rsid w:val="00824062"/>
    <w:rsid w:val="00830DA0"/>
    <w:rsid w:val="0084506D"/>
    <w:rsid w:val="00845C57"/>
    <w:rsid w:val="00845ECF"/>
    <w:rsid w:val="00846224"/>
    <w:rsid w:val="008546A7"/>
    <w:rsid w:val="008546D6"/>
    <w:rsid w:val="00854A8D"/>
    <w:rsid w:val="00860A77"/>
    <w:rsid w:val="00871F85"/>
    <w:rsid w:val="00873952"/>
    <w:rsid w:val="00874E1B"/>
    <w:rsid w:val="00875FD0"/>
    <w:rsid w:val="00881BE3"/>
    <w:rsid w:val="00883637"/>
    <w:rsid w:val="00886795"/>
    <w:rsid w:val="00887BF0"/>
    <w:rsid w:val="008A086B"/>
    <w:rsid w:val="008A254C"/>
    <w:rsid w:val="008A2A8C"/>
    <w:rsid w:val="008B1133"/>
    <w:rsid w:val="008C67E2"/>
    <w:rsid w:val="008D04B9"/>
    <w:rsid w:val="008D1944"/>
    <w:rsid w:val="008D1BAF"/>
    <w:rsid w:val="008D28F5"/>
    <w:rsid w:val="008F3A3D"/>
    <w:rsid w:val="00902061"/>
    <w:rsid w:val="00904435"/>
    <w:rsid w:val="009044E6"/>
    <w:rsid w:val="00907FC0"/>
    <w:rsid w:val="00913074"/>
    <w:rsid w:val="00915813"/>
    <w:rsid w:val="00915ECF"/>
    <w:rsid w:val="0091743F"/>
    <w:rsid w:val="00917832"/>
    <w:rsid w:val="0091788B"/>
    <w:rsid w:val="00924683"/>
    <w:rsid w:val="00925493"/>
    <w:rsid w:val="00927D3D"/>
    <w:rsid w:val="00931774"/>
    <w:rsid w:val="00932203"/>
    <w:rsid w:val="00934125"/>
    <w:rsid w:val="009379F6"/>
    <w:rsid w:val="00940026"/>
    <w:rsid w:val="00953237"/>
    <w:rsid w:val="00967F4C"/>
    <w:rsid w:val="0097072C"/>
    <w:rsid w:val="0097219F"/>
    <w:rsid w:val="00993588"/>
    <w:rsid w:val="0099489B"/>
    <w:rsid w:val="009A4565"/>
    <w:rsid w:val="009A4813"/>
    <w:rsid w:val="009A73FC"/>
    <w:rsid w:val="009B5FB1"/>
    <w:rsid w:val="009C001D"/>
    <w:rsid w:val="009C549D"/>
    <w:rsid w:val="009D468F"/>
    <w:rsid w:val="009E1253"/>
    <w:rsid w:val="009E348C"/>
    <w:rsid w:val="009E563E"/>
    <w:rsid w:val="009E5CCF"/>
    <w:rsid w:val="009F2231"/>
    <w:rsid w:val="009F3885"/>
    <w:rsid w:val="009F4536"/>
    <w:rsid w:val="009F45BF"/>
    <w:rsid w:val="00A03A6A"/>
    <w:rsid w:val="00A0675D"/>
    <w:rsid w:val="00A15141"/>
    <w:rsid w:val="00A173F7"/>
    <w:rsid w:val="00A22C5C"/>
    <w:rsid w:val="00A31FFC"/>
    <w:rsid w:val="00A335FA"/>
    <w:rsid w:val="00A34F3B"/>
    <w:rsid w:val="00A40611"/>
    <w:rsid w:val="00A40753"/>
    <w:rsid w:val="00A45D91"/>
    <w:rsid w:val="00A46209"/>
    <w:rsid w:val="00A50D61"/>
    <w:rsid w:val="00A65035"/>
    <w:rsid w:val="00A73842"/>
    <w:rsid w:val="00A741C6"/>
    <w:rsid w:val="00A84CC3"/>
    <w:rsid w:val="00A91C79"/>
    <w:rsid w:val="00AA00BC"/>
    <w:rsid w:val="00AA2B56"/>
    <w:rsid w:val="00AB3234"/>
    <w:rsid w:val="00AC526F"/>
    <w:rsid w:val="00AD4D53"/>
    <w:rsid w:val="00AF24BE"/>
    <w:rsid w:val="00AF4370"/>
    <w:rsid w:val="00B00972"/>
    <w:rsid w:val="00B01075"/>
    <w:rsid w:val="00B04D0B"/>
    <w:rsid w:val="00B15101"/>
    <w:rsid w:val="00B15F86"/>
    <w:rsid w:val="00B22AC9"/>
    <w:rsid w:val="00B46908"/>
    <w:rsid w:val="00B5203A"/>
    <w:rsid w:val="00B521C0"/>
    <w:rsid w:val="00B538D3"/>
    <w:rsid w:val="00B57A8A"/>
    <w:rsid w:val="00B60108"/>
    <w:rsid w:val="00B60B58"/>
    <w:rsid w:val="00B63C7A"/>
    <w:rsid w:val="00B652DB"/>
    <w:rsid w:val="00B6543C"/>
    <w:rsid w:val="00B70D91"/>
    <w:rsid w:val="00B77999"/>
    <w:rsid w:val="00B80899"/>
    <w:rsid w:val="00B80ED2"/>
    <w:rsid w:val="00B8264E"/>
    <w:rsid w:val="00B955FD"/>
    <w:rsid w:val="00BA04EA"/>
    <w:rsid w:val="00BA0EB4"/>
    <w:rsid w:val="00BA410D"/>
    <w:rsid w:val="00BB3406"/>
    <w:rsid w:val="00BC19B2"/>
    <w:rsid w:val="00BC47C0"/>
    <w:rsid w:val="00BC5F10"/>
    <w:rsid w:val="00BD55DE"/>
    <w:rsid w:val="00BD77A3"/>
    <w:rsid w:val="00BE1D7D"/>
    <w:rsid w:val="00BE340C"/>
    <w:rsid w:val="00BF1AF5"/>
    <w:rsid w:val="00BF3391"/>
    <w:rsid w:val="00BF79BF"/>
    <w:rsid w:val="00C05C8F"/>
    <w:rsid w:val="00C124CD"/>
    <w:rsid w:val="00C13C20"/>
    <w:rsid w:val="00C1577C"/>
    <w:rsid w:val="00C202E1"/>
    <w:rsid w:val="00C2058E"/>
    <w:rsid w:val="00C26DFD"/>
    <w:rsid w:val="00C30F07"/>
    <w:rsid w:val="00C32DA4"/>
    <w:rsid w:val="00C32E61"/>
    <w:rsid w:val="00C35D91"/>
    <w:rsid w:val="00C43235"/>
    <w:rsid w:val="00C43D48"/>
    <w:rsid w:val="00C459F2"/>
    <w:rsid w:val="00C55599"/>
    <w:rsid w:val="00C619B8"/>
    <w:rsid w:val="00C63A44"/>
    <w:rsid w:val="00C63AFA"/>
    <w:rsid w:val="00C6497C"/>
    <w:rsid w:val="00C755DC"/>
    <w:rsid w:val="00C83D2F"/>
    <w:rsid w:val="00C90175"/>
    <w:rsid w:val="00C95AFA"/>
    <w:rsid w:val="00CA7964"/>
    <w:rsid w:val="00CC6349"/>
    <w:rsid w:val="00CC64E0"/>
    <w:rsid w:val="00CE4E3F"/>
    <w:rsid w:val="00CE67E6"/>
    <w:rsid w:val="00D00D11"/>
    <w:rsid w:val="00D02D87"/>
    <w:rsid w:val="00D05D1E"/>
    <w:rsid w:val="00D065B3"/>
    <w:rsid w:val="00D066A2"/>
    <w:rsid w:val="00D1630E"/>
    <w:rsid w:val="00D27050"/>
    <w:rsid w:val="00D47469"/>
    <w:rsid w:val="00D54092"/>
    <w:rsid w:val="00D544F8"/>
    <w:rsid w:val="00D577C9"/>
    <w:rsid w:val="00D62F93"/>
    <w:rsid w:val="00D65F6E"/>
    <w:rsid w:val="00D678BC"/>
    <w:rsid w:val="00D71384"/>
    <w:rsid w:val="00D74425"/>
    <w:rsid w:val="00D858DF"/>
    <w:rsid w:val="00D86D48"/>
    <w:rsid w:val="00D92C4F"/>
    <w:rsid w:val="00D938A9"/>
    <w:rsid w:val="00D97835"/>
    <w:rsid w:val="00DA473C"/>
    <w:rsid w:val="00DB636D"/>
    <w:rsid w:val="00DB7E65"/>
    <w:rsid w:val="00DC3F0B"/>
    <w:rsid w:val="00DD0E99"/>
    <w:rsid w:val="00DD3A56"/>
    <w:rsid w:val="00DD7D88"/>
    <w:rsid w:val="00DF3494"/>
    <w:rsid w:val="00DF3F1B"/>
    <w:rsid w:val="00E061D8"/>
    <w:rsid w:val="00E20044"/>
    <w:rsid w:val="00E252F9"/>
    <w:rsid w:val="00E30851"/>
    <w:rsid w:val="00E329A8"/>
    <w:rsid w:val="00E37E16"/>
    <w:rsid w:val="00E40B9B"/>
    <w:rsid w:val="00E41267"/>
    <w:rsid w:val="00E501E6"/>
    <w:rsid w:val="00E53935"/>
    <w:rsid w:val="00E574A8"/>
    <w:rsid w:val="00E672D3"/>
    <w:rsid w:val="00E741B7"/>
    <w:rsid w:val="00E93271"/>
    <w:rsid w:val="00E96C5B"/>
    <w:rsid w:val="00EA01E1"/>
    <w:rsid w:val="00EA1CC7"/>
    <w:rsid w:val="00EB051A"/>
    <w:rsid w:val="00EB4073"/>
    <w:rsid w:val="00EB5CC2"/>
    <w:rsid w:val="00EB636E"/>
    <w:rsid w:val="00EC24EB"/>
    <w:rsid w:val="00EC278D"/>
    <w:rsid w:val="00EC7A92"/>
    <w:rsid w:val="00ED1C03"/>
    <w:rsid w:val="00EE4447"/>
    <w:rsid w:val="00EE5E8F"/>
    <w:rsid w:val="00EE68CE"/>
    <w:rsid w:val="00F00A4D"/>
    <w:rsid w:val="00F07198"/>
    <w:rsid w:val="00F170E0"/>
    <w:rsid w:val="00F1762F"/>
    <w:rsid w:val="00F30238"/>
    <w:rsid w:val="00F3082C"/>
    <w:rsid w:val="00F31A99"/>
    <w:rsid w:val="00F44704"/>
    <w:rsid w:val="00F47D6B"/>
    <w:rsid w:val="00F52A0F"/>
    <w:rsid w:val="00F57DF0"/>
    <w:rsid w:val="00F625F6"/>
    <w:rsid w:val="00F64D7F"/>
    <w:rsid w:val="00F65EFA"/>
    <w:rsid w:val="00F805E9"/>
    <w:rsid w:val="00F8160D"/>
    <w:rsid w:val="00F847D6"/>
    <w:rsid w:val="00F9166A"/>
    <w:rsid w:val="00F92CD7"/>
    <w:rsid w:val="00FA136E"/>
    <w:rsid w:val="00FA6A4A"/>
    <w:rsid w:val="00FA7D0B"/>
    <w:rsid w:val="00FB147E"/>
    <w:rsid w:val="00FB1B89"/>
    <w:rsid w:val="00FC4E32"/>
    <w:rsid w:val="00FC5B8F"/>
    <w:rsid w:val="00FC7D67"/>
    <w:rsid w:val="00FD33F0"/>
    <w:rsid w:val="00FE00CB"/>
    <w:rsid w:val="00FE7FEA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."/>
  <w:listSeparator w:val=","/>
  <w15:chartTrackingRefBased/>
  <w15:docId w15:val="{CE79A080-A459-49FF-B584-69A02FF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28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  <w:rPr>
      <w:noProof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9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C459F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C549D"/>
    <w:rPr>
      <w:rFonts w:ascii="Myriad Roman" w:hAnsi="Myriad Roman"/>
      <w:noProof/>
      <w:kern w:val="18"/>
      <w:sz w:val="19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D469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469B"/>
    <w:rPr>
      <w:b/>
      <w:bCs/>
    </w:rPr>
  </w:style>
  <w:style w:type="character" w:styleId="Hyperlink">
    <w:name w:val="Hyperlink"/>
    <w:rsid w:val="00EC24E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C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88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solicitud-de-materiales-para-productor-lista-de-materiales-del-o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es/resource/solicitud-de-materiales-para-productor-lista-de-materiales-del-os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/guia-de-formas-osp-para-manejad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solicitud-de-materiales-para-productor-lista-de-materiales-del-o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400F-3311-4F63-9CB2-A230A5F332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FC3335-BDC5-43C4-B935-D75600C7AA82}"/>
</file>

<file path=customXml/itemProps3.xml><?xml version="1.0" encoding="utf-8"?>
<ds:datastoreItem xmlns:ds="http://schemas.openxmlformats.org/officeDocument/2006/customXml" ds:itemID="{BDB3DBE9-48BF-4752-9837-DBF88CD02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E2D40-4FA4-4BF6-88E7-516EF61D9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</TotalTime>
  <Pages>1</Pages>
  <Words>718</Words>
  <Characters>3902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G6.4-es</vt:lpstr>
    </vt:vector>
  </TitlesOfParts>
  <Company>Toshiba</Company>
  <LinksUpToDate>false</LinksUpToDate>
  <CharactersWithSpaces>4566</CharactersWithSpaces>
  <SharedDoc>false</SharedDoc>
  <HLinks>
    <vt:vector size="48" baseType="variant">
      <vt:variant>
        <vt:i4>7405610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17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https://www.ccof.org/es/resource/guia-de-formas-osp-para-manejador</vt:lpwstr>
      </vt:variant>
      <vt:variant>
        <vt:lpwstr/>
      </vt:variant>
      <vt:variant>
        <vt:i4>4259937</vt:i4>
      </vt:variant>
      <vt:variant>
        <vt:i4>21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18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G6.4-es</dc:title>
  <dc:subject/>
  <dc:creator>Ray</dc:creator>
  <cp:keywords/>
  <cp:lastModifiedBy>Kristin</cp:lastModifiedBy>
  <cp:revision>3</cp:revision>
  <cp:lastPrinted>2019-11-15T18:14:00Z</cp:lastPrinted>
  <dcterms:created xsi:type="dcterms:W3CDTF">2021-09-23T17:45:00Z</dcterms:created>
  <dcterms:modified xsi:type="dcterms:W3CDTF">2021-09-23T17:45:00Z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29801800.0000000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0x010100ACBC70D29333B540B9741A7B319F3CB2</vt:lpwstr>
  </property>
</Properties>
</file>