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6660"/>
        <w:gridCol w:w="900"/>
        <w:gridCol w:w="1080"/>
      </w:tblGrid>
      <w:tr w:rsidR="00F71996" w:rsidRPr="00942968" w14:paraId="5D7C19FD" w14:textId="77777777" w:rsidTr="00DF66FE">
        <w:trPr>
          <w:trHeight w:val="360"/>
        </w:trPr>
        <w:tc>
          <w:tcPr>
            <w:tcW w:w="2340" w:type="dxa"/>
            <w:vAlign w:val="center"/>
          </w:tcPr>
          <w:p w14:paraId="5C540907" w14:textId="78830662" w:rsidR="00F71996" w:rsidRPr="00942968" w:rsidRDefault="005557A2" w:rsidP="00C14479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>
              <w:rPr>
                <w:rFonts w:cs="Arial"/>
                <w:b/>
                <w:bCs/>
                <w:sz w:val="20"/>
                <w:szCs w:val="18"/>
                <w:lang w:val="es-MX"/>
              </w:rPr>
              <w:t xml:space="preserve"> </w:t>
            </w:r>
            <w:r w:rsidR="00F71996" w:rsidRPr="00942968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EEB2D68" w14:textId="77777777" w:rsidR="00F71996" w:rsidRPr="00942968" w:rsidRDefault="00F71996" w:rsidP="00C14479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r w:rsidRPr="00942968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pacing w:val="-1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3F39BCC8" w14:textId="77777777" w:rsidR="00F71996" w:rsidRPr="00942968" w:rsidRDefault="00F71996" w:rsidP="00C14479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auto"/>
              <w:ind w:right="-43"/>
              <w:rPr>
                <w:rFonts w:cs="Arial"/>
                <w:b/>
                <w:szCs w:val="18"/>
                <w:lang w:val="es-MX"/>
              </w:rPr>
            </w:pPr>
            <w:r w:rsidRPr="00942968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50C21DE" w14:textId="77777777" w:rsidR="00F71996" w:rsidRPr="00942968" w:rsidRDefault="00F71996" w:rsidP="00C14479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eastAsia="Arial Unicode MS"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7CFDDEAA" w14:textId="571AF286" w:rsidR="007935FA" w:rsidRPr="00942968" w:rsidRDefault="00CD1244" w:rsidP="00C14479">
      <w:pPr>
        <w:tabs>
          <w:tab w:val="left" w:pos="360"/>
        </w:tabs>
        <w:spacing w:before="60" w:line="240" w:lineRule="auto"/>
        <w:ind w:left="360" w:right="0" w:hanging="360"/>
        <w:rPr>
          <w:rFonts w:cs="Arial"/>
          <w:szCs w:val="18"/>
          <w:lang w:val="es-MX"/>
        </w:rPr>
      </w:pPr>
      <w:r w:rsidRPr="00942968">
        <w:rPr>
          <w:rFonts w:cs="Arial"/>
          <w:szCs w:val="18"/>
          <w:lang w:val="es-MX"/>
        </w:rPr>
        <w:t>►</w:t>
      </w:r>
      <w:r w:rsidRPr="00942968">
        <w:rPr>
          <w:rFonts w:cs="Arial"/>
          <w:szCs w:val="18"/>
          <w:lang w:val="es-MX"/>
        </w:rPr>
        <w:tab/>
      </w:r>
      <w:r w:rsidR="00F71996" w:rsidRPr="00942968">
        <w:rPr>
          <w:lang w:val="es-MX"/>
        </w:rPr>
        <w:t xml:space="preserve">Complete </w:t>
      </w:r>
      <w:r w:rsidR="00E00182">
        <w:rPr>
          <w:lang w:val="es-MX"/>
        </w:rPr>
        <w:t>esta forma</w:t>
      </w:r>
      <w:r w:rsidR="00F71996" w:rsidRPr="00942968">
        <w:rPr>
          <w:lang w:val="es-MX"/>
        </w:rPr>
        <w:t xml:space="preserve"> si</w:t>
      </w:r>
      <w:r w:rsidR="004F6727">
        <w:rPr>
          <w:lang w:val="es-MX"/>
        </w:rPr>
        <w:t xml:space="preserve"> procesa productos orgánicos</w:t>
      </w:r>
      <w:r w:rsidR="005E2230">
        <w:rPr>
          <w:lang w:val="es-MX"/>
        </w:rPr>
        <w:t xml:space="preserve"> o toma</w:t>
      </w:r>
      <w:r w:rsidR="00F71996" w:rsidRPr="00942968">
        <w:rPr>
          <w:lang w:val="es-MX"/>
        </w:rPr>
        <w:t xml:space="preserve"> posesión</w:t>
      </w:r>
      <w:r w:rsidR="00A4228A" w:rsidRPr="00942968">
        <w:rPr>
          <w:lang w:val="es-MX"/>
        </w:rPr>
        <w:t xml:space="preserve"> física</w:t>
      </w:r>
      <w:r w:rsidR="00F71996" w:rsidRPr="00942968">
        <w:rPr>
          <w:lang w:val="es-MX"/>
        </w:rPr>
        <w:t xml:space="preserve"> de </w:t>
      </w:r>
      <w:r w:rsidR="00A4228A" w:rsidRPr="00942968">
        <w:rPr>
          <w:lang w:val="es-MX"/>
        </w:rPr>
        <w:t xml:space="preserve">los </w:t>
      </w:r>
      <w:r w:rsidR="00F71996" w:rsidRPr="00942968">
        <w:rPr>
          <w:lang w:val="es-MX"/>
        </w:rPr>
        <w:t>productos que vende o distribuye.</w:t>
      </w:r>
      <w:r w:rsidR="00B3525B" w:rsidRPr="00942968">
        <w:rPr>
          <w:rFonts w:cs="Arial"/>
          <w:szCs w:val="18"/>
          <w:lang w:val="es-MX"/>
        </w:rPr>
        <w:t xml:space="preserve"> </w:t>
      </w:r>
    </w:p>
    <w:p w14:paraId="32542535" w14:textId="37E54E52" w:rsidR="00BA5DE3" w:rsidRPr="00942968" w:rsidRDefault="007935FA" w:rsidP="00C14479">
      <w:pPr>
        <w:tabs>
          <w:tab w:val="left" w:pos="360"/>
        </w:tabs>
        <w:spacing w:before="60" w:line="240" w:lineRule="auto"/>
        <w:ind w:left="360" w:right="0" w:hanging="360"/>
        <w:rPr>
          <w:rFonts w:cs="Arial"/>
          <w:szCs w:val="18"/>
          <w:lang w:val="es-MX"/>
        </w:rPr>
      </w:pPr>
      <w:r w:rsidRPr="00942968">
        <w:rPr>
          <w:b/>
          <w:szCs w:val="18"/>
          <w:lang w:val="es-MX"/>
        </w:rPr>
        <w:t>►</w:t>
      </w:r>
      <w:r w:rsidRPr="00942968">
        <w:rPr>
          <w:b/>
          <w:szCs w:val="18"/>
          <w:lang w:val="es-MX"/>
        </w:rPr>
        <w:tab/>
      </w:r>
      <w:r w:rsidR="00BA5DE3" w:rsidRPr="00942968">
        <w:rPr>
          <w:rFonts w:cs="Arial"/>
          <w:szCs w:val="18"/>
          <w:lang w:val="es-MX"/>
        </w:rPr>
        <w:t>Complete</w:t>
      </w:r>
      <w:r w:rsidR="00F71996" w:rsidRPr="00942968">
        <w:rPr>
          <w:rFonts w:cs="Arial"/>
          <w:szCs w:val="18"/>
          <w:lang w:val="es-MX"/>
        </w:rPr>
        <w:t xml:space="preserve"> </w:t>
      </w:r>
      <w:r w:rsidR="00E00182">
        <w:rPr>
          <w:rFonts w:cs="Arial"/>
          <w:szCs w:val="18"/>
          <w:lang w:val="es-MX"/>
        </w:rPr>
        <w:t>una forma</w:t>
      </w:r>
      <w:r w:rsidR="00F71996" w:rsidRPr="00942968">
        <w:rPr>
          <w:rFonts w:cs="Arial"/>
          <w:szCs w:val="18"/>
          <w:lang w:val="es-MX"/>
        </w:rPr>
        <w:t xml:space="preserve"> para cada instalación/ubicación.</w:t>
      </w:r>
      <w:r w:rsidR="00E17A55" w:rsidRPr="00144DC9">
        <w:rPr>
          <w:lang w:val="es-MX"/>
        </w:rPr>
        <w:t xml:space="preserve"> </w:t>
      </w:r>
      <w:r w:rsidR="00E17A55" w:rsidRPr="00E17A55">
        <w:rPr>
          <w:rFonts w:cs="Arial"/>
          <w:szCs w:val="18"/>
          <w:lang w:val="es-MX"/>
        </w:rPr>
        <w:t>Una vez certificado, su perfil de cliente de</w:t>
      </w:r>
      <w:r w:rsidR="00944DF7">
        <w:rPr>
          <w:rFonts w:cs="Arial"/>
          <w:szCs w:val="18"/>
          <w:lang w:val="es-MX"/>
        </w:rPr>
        <w:t xml:space="preserve"> </w:t>
      </w:r>
      <w:r w:rsidR="00E17A55" w:rsidRPr="00E17A55">
        <w:rPr>
          <w:rFonts w:cs="Arial"/>
          <w:szCs w:val="18"/>
          <w:lang w:val="es-MX"/>
        </w:rPr>
        <w:t>CCOF m</w:t>
      </w:r>
      <w:r w:rsidR="003C53F5">
        <w:rPr>
          <w:rFonts w:cs="Arial"/>
          <w:szCs w:val="18"/>
          <w:lang w:val="es-MX"/>
        </w:rPr>
        <w:t xml:space="preserve">ostrará </w:t>
      </w:r>
      <w:r w:rsidR="00E17A55" w:rsidRPr="00E17A55">
        <w:rPr>
          <w:rFonts w:cs="Arial"/>
          <w:szCs w:val="18"/>
          <w:lang w:val="es-MX"/>
        </w:rPr>
        <w:t xml:space="preserve">sus instalaciones, disponibles en </w:t>
      </w:r>
      <w:hyperlink r:id="rId10" w:history="1">
        <w:r w:rsidR="00E17A55" w:rsidRPr="003E1EB3">
          <w:rPr>
            <w:rStyle w:val="Hyperlink"/>
            <w:rFonts w:cs="Arial"/>
            <w:szCs w:val="18"/>
            <w:lang w:val="es-MX"/>
          </w:rPr>
          <w:t>MyCCOF.org</w:t>
        </w:r>
      </w:hyperlink>
      <w:r w:rsidR="001912E9">
        <w:rPr>
          <w:rFonts w:cs="Arial"/>
          <w:szCs w:val="18"/>
          <w:lang w:val="es-MX"/>
        </w:rPr>
        <w:t xml:space="preserve">. </w:t>
      </w:r>
    </w:p>
    <w:p w14:paraId="6124290F" w14:textId="3A219458" w:rsidR="00CA7964" w:rsidRPr="00942968" w:rsidRDefault="00965FCF" w:rsidP="00C14479">
      <w:pPr>
        <w:pStyle w:val="Heading2"/>
        <w:numPr>
          <w:ilvl w:val="0"/>
          <w:numId w:val="13"/>
        </w:numPr>
        <w:tabs>
          <w:tab w:val="clear" w:pos="360"/>
        </w:tabs>
        <w:spacing w:before="120" w:after="0"/>
        <w:rPr>
          <w:rFonts w:ascii="Arial" w:hAnsi="Arial"/>
          <w:b w:val="0"/>
          <w:lang w:val="es-MX"/>
        </w:rPr>
      </w:pPr>
      <w:r w:rsidRPr="00942968">
        <w:rPr>
          <w:rFonts w:ascii="Arial" w:hAnsi="Arial"/>
          <w:lang w:val="es-MX"/>
        </w:rPr>
        <w:t>Información General</w:t>
      </w:r>
    </w:p>
    <w:tbl>
      <w:tblPr>
        <w:tblW w:w="11070" w:type="dxa"/>
        <w:tblInd w:w="-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2160"/>
        <w:gridCol w:w="2700"/>
        <w:gridCol w:w="5760"/>
      </w:tblGrid>
      <w:tr w:rsidR="00464406" w:rsidRPr="00942968" w14:paraId="3E815691" w14:textId="77777777" w:rsidTr="00397534">
        <w:trPr>
          <w:cantSplit/>
          <w:trHeight w:val="360"/>
        </w:trPr>
        <w:tc>
          <w:tcPr>
            <w:tcW w:w="450" w:type="dxa"/>
            <w:vAlign w:val="center"/>
          </w:tcPr>
          <w:p w14:paraId="4348173D" w14:textId="77777777" w:rsidR="00464406" w:rsidRPr="00942968" w:rsidRDefault="00464406" w:rsidP="00C14479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left="220" w:right="-1152" w:hanging="245"/>
              <w:contextualSpacing w:val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2160" w:type="dxa"/>
            <w:vAlign w:val="center"/>
          </w:tcPr>
          <w:p w14:paraId="3FB0637D" w14:textId="00D0AA26" w:rsidR="00464406" w:rsidRPr="00942968" w:rsidRDefault="00464406" w:rsidP="00C14479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Nombre de la Instalación:</w:t>
            </w:r>
          </w:p>
        </w:tc>
        <w:bookmarkStart w:id="0" w:name="Text36"/>
        <w:tc>
          <w:tcPr>
            <w:tcW w:w="8460" w:type="dxa"/>
            <w:gridSpan w:val="2"/>
            <w:tcBorders>
              <w:bottom w:val="single" w:sz="4" w:space="0" w:color="auto"/>
            </w:tcBorders>
            <w:vAlign w:val="center"/>
          </w:tcPr>
          <w:p w14:paraId="6CE59490" w14:textId="77777777" w:rsidR="00464406" w:rsidRPr="00942968" w:rsidRDefault="00464406" w:rsidP="00C14479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0"/>
          </w:p>
        </w:tc>
      </w:tr>
      <w:tr w:rsidR="00397534" w:rsidRPr="00942968" w14:paraId="37C24412" w14:textId="67013D04" w:rsidTr="00397534">
        <w:trPr>
          <w:cantSplit/>
          <w:trHeight w:val="360"/>
        </w:trPr>
        <w:tc>
          <w:tcPr>
            <w:tcW w:w="450" w:type="dxa"/>
            <w:vAlign w:val="center"/>
          </w:tcPr>
          <w:p w14:paraId="6529D1BF" w14:textId="77777777" w:rsidR="00397534" w:rsidRPr="0025401E" w:rsidRDefault="00397534" w:rsidP="00C14479">
            <w:pPr>
              <w:spacing w:before="60" w:line="240" w:lineRule="auto"/>
              <w:ind w:right="-1152"/>
              <w:rPr>
                <w:rFonts w:cs="Arial"/>
                <w:szCs w:val="18"/>
                <w:lang w:val="es-MX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106081E1" w14:textId="37B7171F" w:rsidR="00397534" w:rsidRPr="00942968" w:rsidRDefault="00397534" w:rsidP="00C14479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 xml:space="preserve">No. de Identificación </w:t>
            </w:r>
            <w:r>
              <w:rPr>
                <w:rFonts w:cs="Arial"/>
                <w:szCs w:val="18"/>
                <w:lang w:val="es-MX"/>
              </w:rPr>
              <w:t>Fiscal</w:t>
            </w:r>
            <w:r w:rsidRPr="00942968">
              <w:rPr>
                <w:rFonts w:cs="Arial"/>
                <w:szCs w:val="18"/>
                <w:lang w:val="es-MX"/>
              </w:rPr>
              <w:t xml:space="preserve"> (ej. EIN, RFC) de la Instalación: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14:paraId="61634105" w14:textId="33F010B7" w:rsidR="00397534" w:rsidRPr="00942968" w:rsidRDefault="00397534" w:rsidP="00C14479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124BD59B" w14:textId="2EF15E74" w:rsidR="00763778" w:rsidRPr="00763778" w:rsidRDefault="00763778" w:rsidP="00C14479">
      <w:pPr>
        <w:pStyle w:val="ListParagraph"/>
        <w:numPr>
          <w:ilvl w:val="0"/>
          <w:numId w:val="19"/>
        </w:numPr>
        <w:spacing w:before="60"/>
        <w:contextualSpacing w:val="0"/>
        <w:rPr>
          <w:lang w:val="es-MX"/>
        </w:rPr>
      </w:pPr>
      <w:r>
        <w:rPr>
          <w:rFonts w:cs="Arial"/>
          <w:szCs w:val="18"/>
          <w:lang w:val="es-MX"/>
        </w:rPr>
        <w:t>Usted es (marque uno):</w:t>
      </w:r>
    </w:p>
    <w:p w14:paraId="0BA65FB7" w14:textId="6B064E44" w:rsidR="00921130" w:rsidRPr="00921130" w:rsidRDefault="00921130" w:rsidP="00C14479">
      <w:pPr>
        <w:pStyle w:val="ListParagraph"/>
        <w:spacing w:before="60" w:line="240" w:lineRule="auto"/>
        <w:ind w:left="360" w:right="-43"/>
        <w:contextualSpacing w:val="0"/>
        <w:rPr>
          <w:bCs/>
          <w:lang w:val="es-MX"/>
        </w:rPr>
      </w:pPr>
      <w:r w:rsidRPr="00921130">
        <w:rPr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130">
        <w:rPr>
          <w:lang w:val="es-MX"/>
        </w:rPr>
        <w:instrText xml:space="preserve"> FORMCHECKBOX </w:instrText>
      </w:r>
      <w:r w:rsidR="00000000">
        <w:rPr>
          <w:b/>
          <w:lang w:val="es-MX"/>
        </w:rPr>
      </w:r>
      <w:r w:rsidR="00000000">
        <w:rPr>
          <w:b/>
          <w:lang w:val="es-MX"/>
        </w:rPr>
        <w:fldChar w:fldCharType="separate"/>
      </w:r>
      <w:r w:rsidRPr="00921130">
        <w:rPr>
          <w:b/>
          <w:lang w:val="es-MX"/>
        </w:rPr>
        <w:fldChar w:fldCharType="end"/>
      </w:r>
      <w:r w:rsidRPr="00921130">
        <w:rPr>
          <w:b/>
          <w:lang w:val="es-MX"/>
        </w:rPr>
        <w:t xml:space="preserve"> </w:t>
      </w:r>
      <w:r w:rsidRPr="00921130">
        <w:rPr>
          <w:bCs/>
          <w:lang w:val="es-MX"/>
        </w:rPr>
        <w:t>Dueño de esta instalación</w:t>
      </w:r>
      <w:r w:rsidR="00CF68FB">
        <w:rPr>
          <w:bCs/>
          <w:lang w:val="es-MX"/>
        </w:rPr>
        <w:t xml:space="preserve">   </w:t>
      </w:r>
      <w:r w:rsidRPr="00921130">
        <w:rPr>
          <w:bCs/>
          <w:lang w:val="es-MX"/>
        </w:rPr>
        <w:t xml:space="preserve"> </w:t>
      </w:r>
      <w:r w:rsidRPr="00921130">
        <w:rPr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130">
        <w:rPr>
          <w:lang w:val="es-MX"/>
        </w:rPr>
        <w:instrText xml:space="preserve"> FORMCHECKBOX </w:instrText>
      </w:r>
      <w:r w:rsidR="00000000">
        <w:rPr>
          <w:b/>
          <w:lang w:val="es-MX"/>
        </w:rPr>
      </w:r>
      <w:r w:rsidR="00000000">
        <w:rPr>
          <w:b/>
          <w:lang w:val="es-MX"/>
        </w:rPr>
        <w:fldChar w:fldCharType="separate"/>
      </w:r>
      <w:r w:rsidRPr="00921130">
        <w:rPr>
          <w:b/>
          <w:lang w:val="es-MX"/>
        </w:rPr>
        <w:fldChar w:fldCharType="end"/>
      </w:r>
      <w:r w:rsidRPr="00921130">
        <w:rPr>
          <w:b/>
          <w:lang w:val="es-MX"/>
        </w:rPr>
        <w:t xml:space="preserve"> </w:t>
      </w:r>
      <w:r w:rsidR="00F85664">
        <w:rPr>
          <w:bCs/>
          <w:lang w:val="es-MX"/>
        </w:rPr>
        <w:t>Renta</w:t>
      </w:r>
      <w:r w:rsidRPr="00921130">
        <w:rPr>
          <w:bCs/>
          <w:lang w:val="es-MX"/>
        </w:rPr>
        <w:t xml:space="preserve"> esta instalación</w:t>
      </w:r>
    </w:p>
    <w:p w14:paraId="2CEE44BC" w14:textId="08B298B2" w:rsidR="00763778" w:rsidRDefault="00921130" w:rsidP="00C14479">
      <w:pPr>
        <w:pStyle w:val="ListParagraph"/>
        <w:spacing w:before="60"/>
        <w:ind w:left="360"/>
        <w:contextualSpacing w:val="0"/>
        <w:rPr>
          <w:lang w:val="es-MX"/>
        </w:rPr>
      </w:pPr>
      <w:r w:rsidRPr="00144DC9">
        <w:rPr>
          <w:rFonts w:cs="Arial"/>
          <w:bCs/>
          <w:i/>
          <w:iCs/>
          <w:szCs w:val="18"/>
          <w:lang w:val="es-MX"/>
        </w:rPr>
        <w:t xml:space="preserve">Sólo las instalaciones de </w:t>
      </w:r>
      <w:r>
        <w:rPr>
          <w:rFonts w:cs="Arial"/>
          <w:bCs/>
          <w:i/>
          <w:iCs/>
          <w:szCs w:val="18"/>
          <w:lang w:val="es-MX"/>
        </w:rPr>
        <w:t>las que es dueño</w:t>
      </w:r>
      <w:r w:rsidRPr="00144DC9">
        <w:rPr>
          <w:rFonts w:cs="Arial"/>
          <w:bCs/>
          <w:i/>
          <w:iCs/>
          <w:szCs w:val="18"/>
          <w:lang w:val="es-MX"/>
        </w:rPr>
        <w:t xml:space="preserve"> o alquila pueden incluirse en su certificación. Las instalaciones que usted no posee o alquila deben solicitar una certificación por separado.</w:t>
      </w:r>
    </w:p>
    <w:p w14:paraId="605D26CD" w14:textId="670282F4" w:rsidR="00F85664" w:rsidRDefault="001C1C65" w:rsidP="00C14479">
      <w:pPr>
        <w:pStyle w:val="ListParagraph"/>
        <w:numPr>
          <w:ilvl w:val="0"/>
          <w:numId w:val="19"/>
        </w:numPr>
        <w:spacing w:before="60"/>
        <w:contextualSpacing w:val="0"/>
        <w:rPr>
          <w:lang w:val="es-MX"/>
        </w:rPr>
      </w:pPr>
      <w:r>
        <w:rPr>
          <w:lang w:val="es-MX"/>
        </w:rPr>
        <w:t>¿</w:t>
      </w:r>
      <w:proofErr w:type="spellStart"/>
      <w:r w:rsidR="00546B23">
        <w:rPr>
          <w:lang w:val="es-MX"/>
        </w:rPr>
        <w:t>Esta</w:t>
      </w:r>
      <w:proofErr w:type="spellEnd"/>
      <w:r w:rsidR="00546B23">
        <w:rPr>
          <w:lang w:val="es-MX"/>
        </w:rPr>
        <w:t xml:space="preserve"> instalado todo el equipo que usted usa para procesar producto orgánico?</w:t>
      </w:r>
    </w:p>
    <w:p w14:paraId="62A99089" w14:textId="679BAF1A" w:rsidR="005E6F6A" w:rsidRPr="00AF2A75" w:rsidRDefault="005E6F6A" w:rsidP="00C14479">
      <w:pPr>
        <w:pStyle w:val="ListParagraph"/>
        <w:spacing w:before="60" w:line="240" w:lineRule="auto"/>
        <w:ind w:left="360" w:right="-214"/>
        <w:contextualSpacing w:val="0"/>
        <w:rPr>
          <w:rFonts w:cs="Arial"/>
          <w:i/>
          <w:iCs/>
          <w:szCs w:val="18"/>
          <w:lang w:val="es-MX"/>
        </w:rPr>
      </w:pPr>
      <w:r w:rsidRPr="00AF2A75">
        <w:rPr>
          <w:rFonts w:cs="Arial"/>
          <w:i/>
          <w:iCs/>
          <w:szCs w:val="18"/>
          <w:lang w:val="es-MX"/>
        </w:rPr>
        <w:t>La inspección no puede hac</w:t>
      </w:r>
      <w:r>
        <w:rPr>
          <w:rFonts w:cs="Arial"/>
          <w:i/>
          <w:iCs/>
          <w:szCs w:val="18"/>
          <w:lang w:val="es-MX"/>
        </w:rPr>
        <w:t xml:space="preserve">erse hasta que la instalación </w:t>
      </w:r>
      <w:proofErr w:type="gramStart"/>
      <w:r>
        <w:rPr>
          <w:rFonts w:cs="Arial"/>
          <w:i/>
          <w:iCs/>
          <w:szCs w:val="18"/>
          <w:lang w:val="es-MX"/>
        </w:rPr>
        <w:t>este lista</w:t>
      </w:r>
      <w:proofErr w:type="gramEnd"/>
      <w:r>
        <w:rPr>
          <w:rFonts w:cs="Arial"/>
          <w:i/>
          <w:iCs/>
          <w:szCs w:val="18"/>
          <w:lang w:val="es-MX"/>
        </w:rPr>
        <w:t xml:space="preserve"> para producir. 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90"/>
        <w:gridCol w:w="90"/>
        <w:gridCol w:w="4500"/>
      </w:tblGrid>
      <w:tr w:rsidR="005E6F6A" w:rsidRPr="00DE7EAD" w14:paraId="15CEFDCD" w14:textId="77777777" w:rsidTr="00711879">
        <w:trPr>
          <w:cantSplit/>
          <w:trHeight w:val="360"/>
        </w:trPr>
        <w:tc>
          <w:tcPr>
            <w:tcW w:w="6390" w:type="dxa"/>
            <w:vAlign w:val="bottom"/>
          </w:tcPr>
          <w:p w14:paraId="1E1AB61B" w14:textId="3AAA5CDD" w:rsidR="005E6F6A" w:rsidRPr="00AF2A75" w:rsidRDefault="005E6F6A" w:rsidP="00C14479">
            <w:pPr>
              <w:pStyle w:val="BodyText"/>
              <w:spacing w:before="60" w:after="0"/>
              <w:ind w:left="245" w:right="-36"/>
              <w:rPr>
                <w:rFonts w:cs="Arial"/>
                <w:szCs w:val="18"/>
                <w:lang w:val="es-MX"/>
              </w:rPr>
            </w:pPr>
            <w:r w:rsidRPr="00DE7EAD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A75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DE7EAD">
              <w:rPr>
                <w:rFonts w:cs="Arial"/>
                <w:szCs w:val="18"/>
              </w:rPr>
              <w:fldChar w:fldCharType="end"/>
            </w:r>
            <w:r w:rsidRPr="00AF2A75">
              <w:rPr>
                <w:rFonts w:cs="Arial"/>
                <w:szCs w:val="18"/>
                <w:lang w:val="es-MX"/>
              </w:rPr>
              <w:t xml:space="preserve"> </w:t>
            </w:r>
            <w:r w:rsidR="00305E14" w:rsidRPr="00AF2A75">
              <w:rPr>
                <w:rFonts w:cs="Arial"/>
                <w:szCs w:val="18"/>
                <w:lang w:val="es-MX"/>
              </w:rPr>
              <w:t xml:space="preserve">Si, </w:t>
            </w:r>
            <w:r w:rsidR="00227B07" w:rsidRPr="00AF2A75">
              <w:rPr>
                <w:rFonts w:cs="Arial"/>
                <w:szCs w:val="18"/>
                <w:lang w:val="es-MX"/>
              </w:rPr>
              <w:t>indique la fecha en la que le gustaria in</w:t>
            </w:r>
            <w:r w:rsidR="00227B07">
              <w:rPr>
                <w:rFonts w:cs="Arial"/>
                <w:szCs w:val="18"/>
                <w:lang w:val="es-MX"/>
              </w:rPr>
              <w:t>iciar la producción orgánica</w:t>
            </w:r>
            <w:r w:rsidRPr="00AF2A75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center"/>
          </w:tcPr>
          <w:p w14:paraId="01C8F797" w14:textId="77777777" w:rsidR="005E6F6A" w:rsidRPr="00DE7EAD" w:rsidRDefault="005E6F6A" w:rsidP="00C14479">
            <w:pPr>
              <w:pStyle w:val="BodyText"/>
              <w:tabs>
                <w:tab w:val="left" w:pos="245"/>
              </w:tabs>
              <w:spacing w:before="60" w:after="0"/>
              <w:ind w:right="-36" w:hanging="115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  <w:tr w:rsidR="005E6F6A" w:rsidRPr="00DE7EAD" w14:paraId="25F3191D" w14:textId="77777777" w:rsidTr="00711879">
        <w:trPr>
          <w:cantSplit/>
          <w:trHeight w:val="360"/>
        </w:trPr>
        <w:tc>
          <w:tcPr>
            <w:tcW w:w="6480" w:type="dxa"/>
            <w:gridSpan w:val="2"/>
            <w:vAlign w:val="bottom"/>
          </w:tcPr>
          <w:p w14:paraId="40EB5FD1" w14:textId="139AA36F" w:rsidR="005E6F6A" w:rsidRPr="00AF2A75" w:rsidRDefault="005E6F6A" w:rsidP="00C14479">
            <w:pPr>
              <w:pStyle w:val="BodyText"/>
              <w:spacing w:before="60" w:after="0"/>
              <w:ind w:left="245" w:right="-36"/>
              <w:rPr>
                <w:rFonts w:cs="Arial"/>
                <w:szCs w:val="18"/>
                <w:lang w:val="es-MX"/>
              </w:rPr>
            </w:pPr>
            <w:r w:rsidRPr="00DE7EAD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A75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 w:rsidRPr="00DE7EAD">
              <w:rPr>
                <w:rFonts w:cs="Arial"/>
                <w:szCs w:val="18"/>
              </w:rPr>
              <w:fldChar w:fldCharType="end"/>
            </w:r>
            <w:r w:rsidRPr="00AF2A75">
              <w:rPr>
                <w:rFonts w:cs="Arial"/>
                <w:szCs w:val="18"/>
                <w:lang w:val="es-MX"/>
              </w:rPr>
              <w:t xml:space="preserve"> No, </w:t>
            </w:r>
            <w:r w:rsidR="007E0ABD" w:rsidRPr="00AF2A75">
              <w:rPr>
                <w:rFonts w:cs="Arial"/>
                <w:szCs w:val="18"/>
                <w:lang w:val="es-MX"/>
              </w:rPr>
              <w:t>indique la fecha en la que instalación est</w:t>
            </w:r>
            <w:r w:rsidR="007E0ABD">
              <w:rPr>
                <w:rFonts w:cs="Arial"/>
                <w:szCs w:val="18"/>
                <w:lang w:val="es-MX"/>
              </w:rPr>
              <w:t>ará lista para la producción</w:t>
            </w:r>
            <w:r w:rsidRPr="00AF2A75">
              <w:rPr>
                <w:rFonts w:cs="Arial"/>
                <w:szCs w:val="18"/>
                <w:lang w:val="es-MX"/>
              </w:rP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20C7A434" w14:textId="77777777" w:rsidR="005E6F6A" w:rsidRPr="00DE7EAD" w:rsidRDefault="005E6F6A" w:rsidP="00C14479">
            <w:pPr>
              <w:pStyle w:val="BodyText"/>
              <w:tabs>
                <w:tab w:val="left" w:pos="245"/>
              </w:tabs>
              <w:spacing w:before="60" w:after="0"/>
              <w:ind w:right="-36" w:hanging="115"/>
              <w:rPr>
                <w:rFonts w:cs="Arial"/>
                <w:b/>
                <w:color w:val="0070C0"/>
                <w:szCs w:val="18"/>
              </w:rPr>
            </w:pPr>
            <w:r w:rsidRPr="00DE7EAD">
              <w:rPr>
                <w:rFonts w:cs="Arial"/>
                <w:b/>
                <w:color w:val="0070C0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E7EAD">
              <w:rPr>
                <w:rFonts w:cs="Arial"/>
                <w:b/>
                <w:color w:val="0070C0"/>
                <w:szCs w:val="18"/>
              </w:rPr>
              <w:instrText xml:space="preserve"> FORMTEXT </w:instrText>
            </w:r>
            <w:r w:rsidRPr="00DE7EAD">
              <w:rPr>
                <w:rFonts w:cs="Arial"/>
                <w:b/>
                <w:color w:val="0070C0"/>
                <w:szCs w:val="18"/>
              </w:rPr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separate"/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t> </w:t>
            </w:r>
            <w:r w:rsidRPr="00DE7EAD">
              <w:rPr>
                <w:rFonts w:cs="Arial"/>
                <w:b/>
                <w:color w:val="0070C0"/>
                <w:szCs w:val="18"/>
              </w:rPr>
              <w:fldChar w:fldCharType="end"/>
            </w:r>
          </w:p>
        </w:tc>
      </w:tr>
    </w:tbl>
    <w:p w14:paraId="2F25E6E5" w14:textId="302040A7" w:rsidR="0017378A" w:rsidRPr="00AF2A75" w:rsidRDefault="0017378A" w:rsidP="00711879">
      <w:pPr>
        <w:pStyle w:val="ListParagraph"/>
        <w:numPr>
          <w:ilvl w:val="0"/>
          <w:numId w:val="19"/>
        </w:numPr>
        <w:spacing w:before="60"/>
        <w:ind w:right="-43"/>
        <w:contextualSpacing w:val="0"/>
        <w:rPr>
          <w:lang w:val="es-MX"/>
        </w:rPr>
      </w:pPr>
      <w:r w:rsidRPr="00AF2A75">
        <w:rPr>
          <w:lang w:val="es-MX"/>
        </w:rPr>
        <w:t xml:space="preserve">¿Los datos de la instalación, solicitados en esta sección, son idénticos a la dirección de la ubicación física indicada en su </w:t>
      </w:r>
      <w:hyperlink r:id="rId11" w:history="1">
        <w:r w:rsidRPr="00AF2A75">
          <w:rPr>
            <w:rStyle w:val="Hyperlink"/>
            <w:b/>
            <w:bCs/>
            <w:lang w:val="es-MX"/>
          </w:rPr>
          <w:t>Contrato de Certificación CCOF</w:t>
        </w:r>
      </w:hyperlink>
      <w:r w:rsidRPr="00AF2A75">
        <w:rPr>
          <w:lang w:val="es-MX"/>
        </w:rPr>
        <w:t>?</w:t>
      </w:r>
    </w:p>
    <w:p w14:paraId="484F1A18" w14:textId="78AA1DA0" w:rsidR="0017378A" w:rsidRPr="0055328C" w:rsidRDefault="0017378A" w:rsidP="00C14479">
      <w:pPr>
        <w:spacing w:before="60"/>
        <w:ind w:left="360" w:right="-43"/>
        <w:rPr>
          <w:rFonts w:cs="Arial"/>
          <w:szCs w:val="18"/>
        </w:rPr>
      </w:pPr>
      <w:r w:rsidRPr="009418D3">
        <w:rPr>
          <w:rFonts w:cs="Arial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2A75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9418D3">
        <w:rPr>
          <w:rFonts w:cs="Arial"/>
          <w:szCs w:val="18"/>
        </w:rPr>
        <w:fldChar w:fldCharType="end"/>
      </w:r>
      <w:r w:rsidRPr="00AF2A75">
        <w:rPr>
          <w:rFonts w:cs="Arial"/>
          <w:szCs w:val="18"/>
          <w:lang w:val="es-MX"/>
        </w:rPr>
        <w:t xml:space="preserve"> </w:t>
      </w:r>
      <w:r w:rsidR="00482547" w:rsidRPr="00942968">
        <w:rPr>
          <w:rFonts w:cs="Arial"/>
          <w:szCs w:val="18"/>
          <w:lang w:val="es-MX"/>
        </w:rPr>
        <w:t>Sí</w:t>
      </w:r>
      <w:r w:rsidRPr="00AF2A75">
        <w:rPr>
          <w:rFonts w:cs="Arial"/>
          <w:szCs w:val="18"/>
          <w:lang w:val="es-MX"/>
        </w:rPr>
        <w:t xml:space="preserve">. </w:t>
      </w:r>
      <w:r w:rsidR="009418D3" w:rsidRPr="00942968">
        <w:rPr>
          <w:rFonts w:cs="Arial"/>
          <w:szCs w:val="18"/>
          <w:lang w:val="es-MX"/>
        </w:rPr>
        <w:t xml:space="preserve">Salte a </w:t>
      </w:r>
      <w:r w:rsidR="009418D3">
        <w:rPr>
          <w:rFonts w:cs="Arial"/>
          <w:szCs w:val="18"/>
          <w:lang w:val="es-MX"/>
        </w:rPr>
        <w:t xml:space="preserve">la </w:t>
      </w:r>
      <w:r w:rsidR="009418D3" w:rsidRPr="00942968">
        <w:rPr>
          <w:rFonts w:cs="Arial"/>
          <w:szCs w:val="18"/>
          <w:lang w:val="es-MX"/>
        </w:rPr>
        <w:t>sección B</w:t>
      </w:r>
      <w:r w:rsidR="00482547" w:rsidRPr="00AF2A75">
        <w:rPr>
          <w:rFonts w:cs="Arial"/>
          <w:szCs w:val="18"/>
          <w:lang w:val="es-MX"/>
        </w:rPr>
        <w:t xml:space="preserve">.    </w:t>
      </w:r>
      <w:r w:rsidRPr="009418D3">
        <w:rPr>
          <w:rFonts w:cs="Arial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F2A75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</w:rPr>
      </w:r>
      <w:r w:rsidR="00000000">
        <w:rPr>
          <w:rFonts w:cs="Arial"/>
          <w:szCs w:val="18"/>
        </w:rPr>
        <w:fldChar w:fldCharType="separate"/>
      </w:r>
      <w:r w:rsidRPr="009418D3">
        <w:rPr>
          <w:rFonts w:cs="Arial"/>
          <w:szCs w:val="18"/>
        </w:rPr>
        <w:fldChar w:fldCharType="end"/>
      </w:r>
      <w:r w:rsidRPr="00AF2A75">
        <w:rPr>
          <w:rFonts w:cs="Arial"/>
          <w:szCs w:val="18"/>
          <w:lang w:val="es-MX"/>
        </w:rPr>
        <w:t xml:space="preserve"> </w:t>
      </w:r>
      <w:r w:rsidRPr="009418D3">
        <w:rPr>
          <w:rFonts w:cs="Arial"/>
          <w:szCs w:val="18"/>
        </w:rPr>
        <w:t>No</w:t>
      </w:r>
    </w:p>
    <w:tbl>
      <w:tblPr>
        <w:tblW w:w="11070" w:type="dxa"/>
        <w:tblInd w:w="-9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0"/>
        <w:gridCol w:w="900"/>
        <w:gridCol w:w="630"/>
        <w:gridCol w:w="90"/>
        <w:gridCol w:w="270"/>
        <w:gridCol w:w="270"/>
        <w:gridCol w:w="2250"/>
        <w:gridCol w:w="720"/>
        <w:gridCol w:w="547"/>
        <w:gridCol w:w="173"/>
        <w:gridCol w:w="1530"/>
        <w:gridCol w:w="630"/>
        <w:gridCol w:w="180"/>
        <w:gridCol w:w="90"/>
        <w:gridCol w:w="2340"/>
      </w:tblGrid>
      <w:tr w:rsidR="005F565E" w:rsidRPr="00942968" w14:paraId="739D16B5" w14:textId="77777777" w:rsidTr="00C137A2">
        <w:trPr>
          <w:cantSplit/>
          <w:trHeight w:val="360"/>
        </w:trPr>
        <w:tc>
          <w:tcPr>
            <w:tcW w:w="450" w:type="dxa"/>
            <w:vAlign w:val="center"/>
          </w:tcPr>
          <w:p w14:paraId="15845B4F" w14:textId="77777777" w:rsidR="005F565E" w:rsidRPr="00942968" w:rsidRDefault="005F565E" w:rsidP="00C14479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left="220" w:right="-1152" w:hanging="245"/>
              <w:contextualSpacing w:val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1620" w:type="dxa"/>
            <w:gridSpan w:val="3"/>
            <w:vAlign w:val="center"/>
          </w:tcPr>
          <w:p w14:paraId="11AFA877" w14:textId="5E01A31D" w:rsidR="005F565E" w:rsidRPr="00942968" w:rsidRDefault="005F565E" w:rsidP="00C14479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Dirección del Sitio:</w:t>
            </w:r>
          </w:p>
        </w:tc>
        <w:tc>
          <w:tcPr>
            <w:tcW w:w="5760" w:type="dxa"/>
            <w:gridSpan w:val="7"/>
            <w:tcBorders>
              <w:bottom w:val="single" w:sz="4" w:space="0" w:color="auto"/>
            </w:tcBorders>
            <w:vAlign w:val="center"/>
          </w:tcPr>
          <w:p w14:paraId="1ADE8AA4" w14:textId="77777777" w:rsidR="005F565E" w:rsidRPr="00942968" w:rsidRDefault="005F565E" w:rsidP="00C14479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14:paraId="66796BE6" w14:textId="77777777" w:rsidR="005F565E" w:rsidRPr="00942968" w:rsidRDefault="005F565E" w:rsidP="00C14479">
            <w:pPr>
              <w:spacing w:before="60" w:line="240" w:lineRule="auto"/>
              <w:ind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Ciudad: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14:paraId="5B2D4AD8" w14:textId="77777777" w:rsidR="005F565E" w:rsidRPr="00942968" w:rsidRDefault="005F565E" w:rsidP="00C14479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5F565E" w:rsidRPr="00942968" w14:paraId="15A6A508" w14:textId="77777777" w:rsidTr="00C137A2">
        <w:trPr>
          <w:cantSplit/>
          <w:trHeight w:val="360"/>
        </w:trPr>
        <w:tc>
          <w:tcPr>
            <w:tcW w:w="450" w:type="dxa"/>
            <w:vAlign w:val="center"/>
          </w:tcPr>
          <w:p w14:paraId="6C7D2094" w14:textId="77777777" w:rsidR="005F565E" w:rsidRPr="00942968" w:rsidRDefault="005F565E" w:rsidP="00C14479">
            <w:pPr>
              <w:spacing w:before="60" w:line="240" w:lineRule="auto"/>
              <w:ind w:right="-1152"/>
              <w:rPr>
                <w:rFonts w:cs="Arial"/>
                <w:szCs w:val="18"/>
                <w:lang w:val="es-MX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757AD4D" w14:textId="77777777" w:rsidR="005F565E" w:rsidRPr="00942968" w:rsidRDefault="005F565E" w:rsidP="00C14479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 xml:space="preserve">Estado/Provincia: 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center"/>
          </w:tcPr>
          <w:p w14:paraId="19A02D3B" w14:textId="77777777" w:rsidR="005F565E" w:rsidRPr="00942968" w:rsidRDefault="005F565E" w:rsidP="00C14479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30F3E423" w14:textId="77777777" w:rsidR="005F565E" w:rsidRPr="00942968" w:rsidRDefault="005F565E" w:rsidP="00C14479">
            <w:pPr>
              <w:spacing w:before="60" w:line="240" w:lineRule="auto"/>
              <w:ind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Código Postal: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83D2EE" w14:textId="77777777" w:rsidR="005F565E" w:rsidRPr="00942968" w:rsidRDefault="005F565E" w:rsidP="00C14479">
            <w:pPr>
              <w:spacing w:before="60" w:line="240" w:lineRule="auto"/>
              <w:ind w:left="-8" w:right="-43" w:hanging="107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630" w:type="dxa"/>
            <w:vAlign w:val="center"/>
          </w:tcPr>
          <w:p w14:paraId="373FC17D" w14:textId="77777777" w:rsidR="005F565E" w:rsidRPr="00942968" w:rsidRDefault="005F565E" w:rsidP="00C14479">
            <w:pPr>
              <w:spacing w:before="60" w:line="240" w:lineRule="auto"/>
              <w:ind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País: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center"/>
          </w:tcPr>
          <w:p w14:paraId="23EEA7C3" w14:textId="77777777" w:rsidR="005F565E" w:rsidRPr="00942968" w:rsidRDefault="005F565E" w:rsidP="00C14479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711879" w:rsidRPr="00711879" w14:paraId="48F3FB6C" w14:textId="77777777" w:rsidTr="00C137A2">
        <w:trPr>
          <w:cantSplit/>
          <w:trHeight w:val="360"/>
        </w:trPr>
        <w:tc>
          <w:tcPr>
            <w:tcW w:w="450" w:type="dxa"/>
            <w:vAlign w:val="center"/>
          </w:tcPr>
          <w:p w14:paraId="221CDA77" w14:textId="77777777" w:rsidR="00711879" w:rsidRPr="00711879" w:rsidRDefault="00711879" w:rsidP="00711879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right="-1152"/>
              <w:rPr>
                <w:rFonts w:cs="Arial"/>
                <w:szCs w:val="18"/>
                <w:lang w:val="es-MX"/>
              </w:rPr>
            </w:pPr>
          </w:p>
        </w:tc>
        <w:tc>
          <w:tcPr>
            <w:tcW w:w="10620" w:type="dxa"/>
            <w:gridSpan w:val="14"/>
            <w:vAlign w:val="center"/>
          </w:tcPr>
          <w:p w14:paraId="6ADD5ADF" w14:textId="47914FA6" w:rsidR="00711879" w:rsidRPr="00942968" w:rsidRDefault="00711879" w:rsidP="002B06C4">
            <w:pPr>
              <w:tabs>
                <w:tab w:val="left" w:pos="6372"/>
              </w:tabs>
              <w:spacing w:before="60" w:line="240" w:lineRule="auto"/>
              <w:ind w:left="-115" w:right="-115" w:firstLine="25"/>
              <w:rPr>
                <w:rFonts w:cs="Arial"/>
                <w:szCs w:val="18"/>
                <w:lang w:val="es-MX"/>
              </w:rPr>
            </w:pPr>
            <w:r w:rsidRPr="00942968">
              <w:rPr>
                <w:szCs w:val="18"/>
                <w:lang w:val="es-MX"/>
              </w:rPr>
              <w:t xml:space="preserve">Cada instalación en California tiene que registrarse con el estado antes de hacer su primera venta.  </w:t>
            </w:r>
            <w:r w:rsidRPr="00942968">
              <w:rPr>
                <w:b/>
                <w:bCs/>
                <w:iCs/>
                <w:szCs w:val="18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68">
              <w:rPr>
                <w:szCs w:val="18"/>
                <w:lang w:val="es-MX"/>
              </w:rPr>
              <w:instrText xml:space="preserve"> FORMCHECKBOX </w:instrText>
            </w:r>
            <w:r w:rsidR="00000000">
              <w:rPr>
                <w:b/>
                <w:bCs/>
                <w:iCs/>
                <w:szCs w:val="18"/>
                <w:lang w:val="es-MX"/>
              </w:rPr>
            </w:r>
            <w:r w:rsidR="00000000">
              <w:rPr>
                <w:b/>
                <w:bCs/>
                <w:iCs/>
                <w:szCs w:val="18"/>
                <w:lang w:val="es-MX"/>
              </w:rPr>
              <w:fldChar w:fldCharType="separate"/>
            </w:r>
            <w:r w:rsidRPr="00942968">
              <w:rPr>
                <w:b/>
                <w:bCs/>
                <w:iCs/>
                <w:szCs w:val="18"/>
                <w:lang w:val="es-MX"/>
              </w:rPr>
              <w:fldChar w:fldCharType="end"/>
            </w:r>
            <w:r w:rsidRPr="00942968">
              <w:rPr>
                <w:szCs w:val="18"/>
                <w:lang w:val="es-MX"/>
              </w:rPr>
              <w:t xml:space="preserve"> No aplica, fuera de California</w:t>
            </w:r>
          </w:p>
        </w:tc>
      </w:tr>
      <w:tr w:rsidR="00CC6097" w:rsidRPr="00711879" w14:paraId="10282012" w14:textId="77777777" w:rsidTr="00C137A2">
        <w:trPr>
          <w:cantSplit/>
          <w:trHeight w:val="360"/>
        </w:trPr>
        <w:tc>
          <w:tcPr>
            <w:tcW w:w="450" w:type="dxa"/>
            <w:vAlign w:val="center"/>
          </w:tcPr>
          <w:p w14:paraId="4023497B" w14:textId="77777777" w:rsidR="00CC6097" w:rsidRPr="00942968" w:rsidRDefault="00CC6097" w:rsidP="00C14479">
            <w:pPr>
              <w:spacing w:before="60" w:line="240" w:lineRule="auto"/>
              <w:ind w:right="-1152"/>
              <w:rPr>
                <w:rFonts w:cs="Arial"/>
                <w:szCs w:val="18"/>
                <w:lang w:val="es-MX"/>
              </w:rPr>
            </w:pPr>
          </w:p>
        </w:tc>
        <w:tc>
          <w:tcPr>
            <w:tcW w:w="8280" w:type="dxa"/>
            <w:gridSpan w:val="13"/>
            <w:vAlign w:val="center"/>
          </w:tcPr>
          <w:p w14:paraId="24C6CCDA" w14:textId="2255B794" w:rsidR="00CC6097" w:rsidRPr="00D76F0F" w:rsidRDefault="00711879" w:rsidP="00C14479">
            <w:pPr>
              <w:pStyle w:val="ListParagraph"/>
              <w:numPr>
                <w:ilvl w:val="0"/>
                <w:numId w:val="24"/>
              </w:numPr>
              <w:spacing w:before="60" w:line="240" w:lineRule="auto"/>
              <w:ind w:right="-43"/>
              <w:contextualSpacing w:val="0"/>
              <w:rPr>
                <w:rFonts w:cs="Arial"/>
                <w:szCs w:val="18"/>
                <w:lang w:val="es-MX"/>
              </w:rPr>
            </w:pPr>
            <w:r w:rsidRPr="00D76F0F">
              <w:rPr>
                <w:rFonts w:cs="Arial"/>
                <w:szCs w:val="18"/>
                <w:lang w:val="es-MX"/>
              </w:rPr>
              <w:t>Numero de registración del CDFA (agricultores y manejo post cosecha) o CDPH (procesamiento):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9AD8083" w14:textId="37A7E772" w:rsidR="00CC6097" w:rsidRPr="00942968" w:rsidRDefault="00711879" w:rsidP="00C14479">
            <w:pPr>
              <w:tabs>
                <w:tab w:val="left" w:pos="6372"/>
              </w:tabs>
              <w:spacing w:before="60" w:line="240" w:lineRule="auto"/>
              <w:ind w:left="-115" w:right="-43" w:firstLine="25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70E9D" w:rsidRPr="00942968" w14:paraId="2465DE43" w14:textId="77777777" w:rsidTr="00C137A2">
        <w:trPr>
          <w:cantSplit/>
          <w:trHeight w:val="360"/>
        </w:trPr>
        <w:tc>
          <w:tcPr>
            <w:tcW w:w="450" w:type="dxa"/>
            <w:vAlign w:val="center"/>
          </w:tcPr>
          <w:p w14:paraId="530132FA" w14:textId="77777777" w:rsidR="00A70E9D" w:rsidRPr="00942968" w:rsidRDefault="00A70E9D" w:rsidP="00C14479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left="335" w:right="-1152"/>
              <w:contextualSpacing w:val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700D8B5E" w14:textId="77777777" w:rsidR="00A70E9D" w:rsidRPr="00942968" w:rsidRDefault="00A70E9D" w:rsidP="00C14479">
            <w:pPr>
              <w:spacing w:before="60" w:line="240" w:lineRule="auto"/>
              <w:ind w:left="-108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Contacto (Nombre/Título):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vAlign w:val="center"/>
          </w:tcPr>
          <w:p w14:paraId="52A87A3A" w14:textId="77777777" w:rsidR="00A70E9D" w:rsidRPr="00942968" w:rsidRDefault="00A70E9D" w:rsidP="00C14479">
            <w:pPr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A70E9D" w:rsidRPr="00942968" w14:paraId="1911BDFC" w14:textId="77777777" w:rsidTr="00C137A2">
        <w:trPr>
          <w:cantSplit/>
          <w:trHeight w:val="360"/>
        </w:trPr>
        <w:tc>
          <w:tcPr>
            <w:tcW w:w="450" w:type="dxa"/>
            <w:vAlign w:val="center"/>
          </w:tcPr>
          <w:p w14:paraId="730C65FC" w14:textId="77777777" w:rsidR="00A70E9D" w:rsidRPr="00942968" w:rsidRDefault="00A70E9D" w:rsidP="00C14479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left="335" w:right="-1152"/>
              <w:contextualSpacing w:val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900" w:type="dxa"/>
            <w:vAlign w:val="center"/>
          </w:tcPr>
          <w:p w14:paraId="3DB176D9" w14:textId="77777777" w:rsidR="00A70E9D" w:rsidRPr="00942968" w:rsidRDefault="00A70E9D" w:rsidP="00C14479">
            <w:pPr>
              <w:spacing w:before="60" w:line="240" w:lineRule="auto"/>
              <w:ind w:left="-108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Teléfono: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vAlign w:val="center"/>
          </w:tcPr>
          <w:p w14:paraId="5C2937E0" w14:textId="77777777" w:rsidR="00A70E9D" w:rsidRPr="00942968" w:rsidRDefault="00A70E9D" w:rsidP="00C14479">
            <w:pPr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1"/>
          </w:p>
        </w:tc>
        <w:tc>
          <w:tcPr>
            <w:tcW w:w="547" w:type="dxa"/>
            <w:vAlign w:val="center"/>
          </w:tcPr>
          <w:p w14:paraId="34516C6F" w14:textId="77777777" w:rsidR="00A70E9D" w:rsidRPr="00942968" w:rsidRDefault="00A70E9D" w:rsidP="00C14479">
            <w:pPr>
              <w:spacing w:before="60" w:line="240" w:lineRule="auto"/>
              <w:ind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Fax:</w:t>
            </w:r>
          </w:p>
        </w:tc>
        <w:bookmarkStart w:id="2" w:name="Text37"/>
        <w:tc>
          <w:tcPr>
            <w:tcW w:w="4943" w:type="dxa"/>
            <w:gridSpan w:val="6"/>
            <w:tcBorders>
              <w:bottom w:val="single" w:sz="4" w:space="0" w:color="auto"/>
            </w:tcBorders>
            <w:vAlign w:val="center"/>
          </w:tcPr>
          <w:p w14:paraId="32B9B2EB" w14:textId="77777777" w:rsidR="00A70E9D" w:rsidRPr="00942968" w:rsidRDefault="00A70E9D" w:rsidP="00C14479">
            <w:pPr>
              <w:spacing w:before="60" w:line="240" w:lineRule="auto"/>
              <w:ind w:left="-115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  <w:bookmarkEnd w:id="2"/>
          </w:p>
        </w:tc>
      </w:tr>
      <w:tr w:rsidR="00A70E9D" w:rsidRPr="00942968" w14:paraId="41200070" w14:textId="77777777" w:rsidTr="00C137A2">
        <w:trPr>
          <w:cantSplit/>
          <w:trHeight w:val="360"/>
        </w:trPr>
        <w:tc>
          <w:tcPr>
            <w:tcW w:w="450" w:type="dxa"/>
            <w:vAlign w:val="center"/>
          </w:tcPr>
          <w:p w14:paraId="58B23381" w14:textId="77777777" w:rsidR="00A70E9D" w:rsidRPr="00942968" w:rsidRDefault="00A70E9D" w:rsidP="00C14479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left="335" w:right="-1152"/>
              <w:contextualSpacing w:val="0"/>
              <w:rPr>
                <w:rFonts w:cs="Arial"/>
                <w:szCs w:val="18"/>
                <w:lang w:val="es-MX"/>
              </w:rPr>
            </w:pPr>
          </w:p>
        </w:tc>
        <w:tc>
          <w:tcPr>
            <w:tcW w:w="1890" w:type="dxa"/>
            <w:gridSpan w:val="4"/>
            <w:vAlign w:val="center"/>
          </w:tcPr>
          <w:p w14:paraId="476EB63A" w14:textId="77777777" w:rsidR="00A70E9D" w:rsidRPr="00942968" w:rsidRDefault="00A70E9D" w:rsidP="00C14479">
            <w:pPr>
              <w:spacing w:before="60" w:line="240" w:lineRule="auto"/>
              <w:ind w:left="-108" w:right="-43"/>
              <w:rPr>
                <w:rFonts w:cs="Arial"/>
                <w:szCs w:val="18"/>
                <w:lang w:val="es-MX"/>
              </w:rPr>
            </w:pPr>
            <w:r w:rsidRPr="00942968">
              <w:rPr>
                <w:rFonts w:cs="Arial"/>
                <w:szCs w:val="18"/>
                <w:lang w:val="es-MX"/>
              </w:rPr>
              <w:t>Correo(s) electrónico:</w:t>
            </w:r>
          </w:p>
        </w:tc>
        <w:tc>
          <w:tcPr>
            <w:tcW w:w="8730" w:type="dxa"/>
            <w:gridSpan w:val="10"/>
            <w:tcBorders>
              <w:bottom w:val="single" w:sz="4" w:space="0" w:color="auto"/>
            </w:tcBorders>
            <w:vAlign w:val="center"/>
          </w:tcPr>
          <w:p w14:paraId="7D51AB27" w14:textId="77777777" w:rsidR="00A70E9D" w:rsidRPr="00942968" w:rsidRDefault="00A70E9D" w:rsidP="00C14479">
            <w:pPr>
              <w:spacing w:before="60" w:line="240" w:lineRule="auto"/>
              <w:ind w:left="-108" w:right="-43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60B64B3D" w14:textId="09039E42" w:rsidR="00823638" w:rsidRPr="00942968" w:rsidRDefault="006E3E41" w:rsidP="00C14479">
      <w:pPr>
        <w:pStyle w:val="ListParagraph"/>
        <w:numPr>
          <w:ilvl w:val="0"/>
          <w:numId w:val="19"/>
        </w:numPr>
        <w:spacing w:before="60" w:line="240" w:lineRule="auto"/>
        <w:contextualSpacing w:val="0"/>
        <w:rPr>
          <w:lang w:val="es-MX"/>
        </w:rPr>
      </w:pPr>
      <w:r w:rsidRPr="00942968">
        <w:rPr>
          <w:lang w:val="es-MX"/>
        </w:rPr>
        <w:t xml:space="preserve">¿Esta instalación </w:t>
      </w:r>
      <w:r w:rsidR="00C8094A">
        <w:rPr>
          <w:lang w:val="es-MX"/>
        </w:rPr>
        <w:t>está actualmente certificada orgánica por otr</w:t>
      </w:r>
      <w:r w:rsidR="00EA0AA5">
        <w:rPr>
          <w:lang w:val="es-MX"/>
        </w:rPr>
        <w:t>a</w:t>
      </w:r>
      <w:r w:rsidR="00C8094A">
        <w:rPr>
          <w:lang w:val="es-MX"/>
        </w:rPr>
        <w:t xml:space="preserve"> </w:t>
      </w:r>
      <w:r w:rsidR="00EA0AA5">
        <w:rPr>
          <w:lang w:val="es-MX"/>
        </w:rPr>
        <w:t>certificadora</w:t>
      </w:r>
      <w:r w:rsidRPr="00942968">
        <w:rPr>
          <w:lang w:val="es-MX"/>
        </w:rPr>
        <w:t>?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10"/>
        <w:gridCol w:w="6210"/>
      </w:tblGrid>
      <w:tr w:rsidR="006E3E41" w:rsidRPr="00942968" w14:paraId="24FA4CA1" w14:textId="77777777" w:rsidTr="00711879">
        <w:trPr>
          <w:cantSplit/>
          <w:trHeight w:val="331"/>
        </w:trPr>
        <w:tc>
          <w:tcPr>
            <w:tcW w:w="4410" w:type="dxa"/>
            <w:vAlign w:val="center"/>
          </w:tcPr>
          <w:p w14:paraId="4C714098" w14:textId="77777777" w:rsidR="006E3E41" w:rsidRPr="00942968" w:rsidRDefault="006E3E41" w:rsidP="00C14479">
            <w:pPr>
              <w:pStyle w:val="BodyText"/>
              <w:spacing w:before="60" w:after="0" w:line="240" w:lineRule="auto"/>
              <w:ind w:left="-115" w:right="-36"/>
              <w:rPr>
                <w:rFonts w:cs="Arial"/>
                <w:noProof w:val="0"/>
                <w:szCs w:val="18"/>
                <w:lang w:val="es-MX"/>
              </w:rPr>
            </w:pP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968">
              <w:rPr>
                <w:rFonts w:cs="Arial"/>
                <w:noProof w:val="0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Cs w:val="18"/>
                <w:lang w:val="es-MX"/>
              </w:rPr>
            </w:r>
            <w:r w:rsidR="00000000">
              <w:rPr>
                <w:rFonts w:cs="Arial"/>
                <w:noProof w:val="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end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 xml:space="preserve"> No    </w:t>
            </w: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2968">
              <w:rPr>
                <w:rFonts w:cs="Arial"/>
                <w:noProof w:val="0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Cs w:val="18"/>
                <w:lang w:val="es-MX"/>
              </w:rPr>
            </w:r>
            <w:r w:rsidR="00000000">
              <w:rPr>
                <w:rFonts w:cs="Arial"/>
                <w:noProof w:val="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end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 xml:space="preserve"> Sí, nombre de la agencia de certificación: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14:paraId="2FC7F477" w14:textId="77777777" w:rsidR="006E3E41" w:rsidRPr="00942968" w:rsidRDefault="006E3E41" w:rsidP="00C14479">
            <w:pPr>
              <w:pStyle w:val="BodyText"/>
              <w:tabs>
                <w:tab w:val="left" w:pos="245"/>
              </w:tabs>
              <w:spacing w:before="60" w:after="0" w:line="240" w:lineRule="auto"/>
              <w:ind w:right="-36" w:hanging="115"/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315A7656" w14:textId="3F4C2B14" w:rsidR="006E3E41" w:rsidRDefault="00A95147" w:rsidP="00C14479">
      <w:pPr>
        <w:pStyle w:val="ListParagraph"/>
        <w:numPr>
          <w:ilvl w:val="0"/>
          <w:numId w:val="19"/>
        </w:numPr>
        <w:spacing w:before="60" w:line="240" w:lineRule="auto"/>
        <w:ind w:right="-36"/>
        <w:contextualSpacing w:val="0"/>
        <w:rPr>
          <w:lang w:val="es-MX"/>
        </w:rPr>
      </w:pPr>
      <w:r w:rsidRPr="00AF2A75">
        <w:rPr>
          <w:lang w:val="es-MX"/>
        </w:rPr>
        <w:t xml:space="preserve"> </w:t>
      </w:r>
      <w:r w:rsidRPr="00A95147">
        <w:rPr>
          <w:lang w:val="es-MX"/>
        </w:rPr>
        <w:t xml:space="preserve">¿Este establecimiento o alguna persona responsablemente relacionada con este establecimiento ha solicitado anteriormente la certificación orgánica o ha recibido la certificación orgánica de alguna agencia de certificación? </w:t>
      </w:r>
      <w:r w:rsidR="008065E9" w:rsidRPr="008065E9">
        <w:rPr>
          <w:lang w:val="es-MX"/>
        </w:rPr>
        <w:t>NOP 205.2 "</w:t>
      </w:r>
      <w:r w:rsidR="00FF1B09">
        <w:rPr>
          <w:lang w:val="es-MX"/>
        </w:rPr>
        <w:t>Persona</w:t>
      </w:r>
      <w:r w:rsidR="008065E9" w:rsidRPr="008065E9">
        <w:rPr>
          <w:lang w:val="es-MX"/>
        </w:rPr>
        <w:t xml:space="preserve"> responsablemente</w:t>
      </w:r>
      <w:r w:rsidR="00E73B19">
        <w:rPr>
          <w:lang w:val="es-MX"/>
        </w:rPr>
        <w:t xml:space="preserve"> conectada</w:t>
      </w:r>
      <w:r w:rsidR="008065E9" w:rsidRPr="008065E9">
        <w:rPr>
          <w:lang w:val="es-MX"/>
        </w:rPr>
        <w:t>" - Cualquier persona que sea socio, funcionario, director, tenedor, gerente o propietario del 10 por ciento o más de las acciones con derecho a voto de un solicitante o receptor de certificación o acreditación.</w:t>
      </w:r>
    </w:p>
    <w:tbl>
      <w:tblPr>
        <w:tblW w:w="1062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90"/>
        <w:gridCol w:w="3330"/>
      </w:tblGrid>
      <w:tr w:rsidR="006E3E41" w:rsidRPr="00942968" w14:paraId="695604CF" w14:textId="77777777" w:rsidTr="00655793">
        <w:trPr>
          <w:cantSplit/>
          <w:trHeight w:val="331"/>
        </w:trPr>
        <w:tc>
          <w:tcPr>
            <w:tcW w:w="7290" w:type="dxa"/>
            <w:vAlign w:val="center"/>
          </w:tcPr>
          <w:p w14:paraId="767A7D68" w14:textId="71894288" w:rsidR="006E3E41" w:rsidRPr="00942968" w:rsidRDefault="006E3E41" w:rsidP="00C14479">
            <w:pPr>
              <w:pStyle w:val="BodyText"/>
              <w:spacing w:before="60" w:after="0" w:line="240" w:lineRule="auto"/>
              <w:ind w:left="-115" w:right="-36"/>
              <w:rPr>
                <w:rFonts w:cs="Arial"/>
                <w:noProof w:val="0"/>
                <w:szCs w:val="18"/>
                <w:lang w:val="es-MX"/>
              </w:rPr>
            </w:pP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68">
              <w:rPr>
                <w:rFonts w:cs="Arial"/>
                <w:noProof w:val="0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Cs w:val="18"/>
                <w:lang w:val="es-MX"/>
              </w:rPr>
            </w:r>
            <w:r w:rsidR="00000000">
              <w:rPr>
                <w:rFonts w:cs="Arial"/>
                <w:noProof w:val="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end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 xml:space="preserve"> No</w:t>
            </w:r>
            <w:r w:rsidR="00497481" w:rsidRPr="00942968">
              <w:rPr>
                <w:rFonts w:cs="Arial"/>
                <w:noProof w:val="0"/>
                <w:szCs w:val="18"/>
                <w:lang w:val="es-MX"/>
              </w:rPr>
              <w:t>. Salte a</w:t>
            </w:r>
            <w:r w:rsidR="00942968" w:rsidRPr="00942968">
              <w:rPr>
                <w:rFonts w:cs="Arial"/>
                <w:noProof w:val="0"/>
                <w:szCs w:val="18"/>
                <w:lang w:val="es-MX"/>
              </w:rPr>
              <w:t xml:space="preserve"> </w:t>
            </w:r>
            <w:r w:rsidR="00EC4375">
              <w:rPr>
                <w:rFonts w:cs="Arial"/>
                <w:noProof w:val="0"/>
                <w:szCs w:val="18"/>
                <w:lang w:val="es-MX"/>
              </w:rPr>
              <w:t xml:space="preserve">la </w:t>
            </w:r>
            <w:r w:rsidR="00942968" w:rsidRPr="00942968">
              <w:rPr>
                <w:rFonts w:cs="Arial"/>
                <w:noProof w:val="0"/>
                <w:szCs w:val="18"/>
                <w:lang w:val="es-MX"/>
              </w:rPr>
              <w:t>sección B</w:t>
            </w:r>
            <w:r w:rsidR="009B0914">
              <w:rPr>
                <w:rFonts w:cs="Arial"/>
                <w:noProof w:val="0"/>
                <w:szCs w:val="18"/>
                <w:lang w:val="es-MX"/>
              </w:rPr>
              <w:t>.</w:t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 xml:space="preserve">  </w:t>
            </w:r>
            <w:r w:rsidR="00942968" w:rsidRPr="00942968">
              <w:rPr>
                <w:rFonts w:cs="Arial"/>
                <w:noProof w:val="0"/>
                <w:szCs w:val="18"/>
                <w:lang w:val="es-MX"/>
              </w:rPr>
              <w:t xml:space="preserve">  </w:t>
            </w: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968">
              <w:rPr>
                <w:rFonts w:cs="Arial"/>
                <w:noProof w:val="0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noProof w:val="0"/>
                <w:szCs w:val="18"/>
                <w:lang w:val="es-MX"/>
              </w:rPr>
            </w:r>
            <w:r w:rsidR="00000000">
              <w:rPr>
                <w:rFonts w:cs="Arial"/>
                <w:noProof w:val="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fldChar w:fldCharType="end"/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 xml:space="preserve"> Sí</w:t>
            </w:r>
            <w:r w:rsidR="00942968" w:rsidRPr="00942968">
              <w:rPr>
                <w:rFonts w:cs="Arial"/>
                <w:noProof w:val="0"/>
                <w:szCs w:val="18"/>
                <w:lang w:val="es-MX"/>
              </w:rPr>
              <w:t>.</w:t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 xml:space="preserve"> </w:t>
            </w:r>
            <w:r w:rsidR="00A661AC">
              <w:rPr>
                <w:rFonts w:cs="Arial"/>
                <w:noProof w:val="0"/>
                <w:szCs w:val="18"/>
                <w:lang w:val="es-MX"/>
              </w:rPr>
              <w:t>P</w:t>
            </w:r>
            <w:r w:rsidRPr="00942968">
              <w:rPr>
                <w:rFonts w:cs="Arial"/>
                <w:noProof w:val="0"/>
                <w:szCs w:val="18"/>
                <w:lang w:val="es-MX"/>
              </w:rPr>
              <w:t>roporcione el nombre de la agencia de certificación: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5429F983" w14:textId="77777777" w:rsidR="006E3E41" w:rsidRPr="00942968" w:rsidRDefault="006E3E41" w:rsidP="00C14479">
            <w:pPr>
              <w:pStyle w:val="BodyText"/>
              <w:tabs>
                <w:tab w:val="left" w:pos="245"/>
              </w:tabs>
              <w:spacing w:before="60" w:after="0" w:line="240" w:lineRule="auto"/>
              <w:ind w:right="-36" w:hanging="115"/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pP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instrText xml:space="preserve"> FORMTEXT </w:instrTex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separate"/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t> </w:t>
            </w:r>
            <w:r w:rsidRPr="00942968">
              <w:rPr>
                <w:rFonts w:cs="Arial"/>
                <w:b/>
                <w:noProof w:val="0"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24035A75" w14:textId="74382278" w:rsidR="006E3E41" w:rsidRPr="00B50581" w:rsidRDefault="001E2C8A" w:rsidP="00C14479">
      <w:pPr>
        <w:pStyle w:val="ListParagraph"/>
        <w:numPr>
          <w:ilvl w:val="0"/>
          <w:numId w:val="17"/>
        </w:numPr>
        <w:spacing w:before="60" w:line="240" w:lineRule="auto"/>
        <w:contextualSpacing w:val="0"/>
        <w:rPr>
          <w:lang w:val="es-MX"/>
        </w:rPr>
      </w:pPr>
      <w:r w:rsidRPr="00B50581">
        <w:rPr>
          <w:lang w:val="es-MX"/>
        </w:rPr>
        <w:t>¿</w:t>
      </w:r>
      <w:r w:rsidR="009D5698" w:rsidRPr="00B50581">
        <w:rPr>
          <w:lang w:val="es-MX"/>
        </w:rPr>
        <w:t xml:space="preserve">Se le ha revocado o suspendido </w:t>
      </w:r>
      <w:r w:rsidR="003272A5" w:rsidRPr="00B50581">
        <w:rPr>
          <w:lang w:val="es-MX"/>
        </w:rPr>
        <w:t>la certificación</w:t>
      </w:r>
      <w:r w:rsidR="008E4024">
        <w:rPr>
          <w:lang w:val="es-MX"/>
        </w:rPr>
        <w:t xml:space="preserve"> orgánica de</w:t>
      </w:r>
      <w:r w:rsidR="00CC1720" w:rsidRPr="00B50581">
        <w:rPr>
          <w:lang w:val="es-MX"/>
        </w:rPr>
        <w:t xml:space="preserve"> esta instalación</w:t>
      </w:r>
      <w:r w:rsidR="007F5320" w:rsidRPr="00B50581">
        <w:rPr>
          <w:lang w:val="es-MX"/>
        </w:rPr>
        <w:t>?</w:t>
      </w:r>
      <w:r w:rsidR="006E3E41" w:rsidRPr="00B50581">
        <w:rPr>
          <w:rFonts w:cs="Arial"/>
          <w:lang w:val="es-MX"/>
        </w:rPr>
        <w:t xml:space="preserve"> </w:t>
      </w:r>
      <w:r w:rsidR="006E3E41" w:rsidRPr="00B50581">
        <w:rPr>
          <w:rFonts w:cs="Arial"/>
          <w:szCs w:val="18"/>
          <w:lang w:val="es-MX"/>
        </w:rPr>
        <w:tab/>
      </w:r>
      <w:r w:rsidR="00B912AE">
        <w:rPr>
          <w:rFonts w:cs="Arial"/>
          <w:szCs w:val="18"/>
          <w:lang w:val="es-MX"/>
        </w:rPr>
        <w:tab/>
      </w:r>
      <w:r w:rsidR="00B912AE">
        <w:rPr>
          <w:rFonts w:cs="Arial"/>
          <w:szCs w:val="18"/>
          <w:lang w:val="es-MX"/>
        </w:rPr>
        <w:tab/>
      </w:r>
      <w:r w:rsidR="00B912AE">
        <w:rPr>
          <w:rFonts w:cs="Arial"/>
          <w:szCs w:val="18"/>
          <w:lang w:val="es-MX"/>
        </w:rPr>
        <w:tab/>
      </w:r>
      <w:r w:rsidR="006E3E41" w:rsidRPr="00B5058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E3E41" w:rsidRPr="00B50581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="006E3E41" w:rsidRPr="00B50581">
        <w:fldChar w:fldCharType="end"/>
      </w:r>
      <w:r w:rsidR="006E3E41" w:rsidRPr="00B50581">
        <w:rPr>
          <w:rFonts w:cs="Arial"/>
          <w:lang w:val="es-MX"/>
        </w:rPr>
        <w:t xml:space="preserve"> No    </w:t>
      </w:r>
      <w:r w:rsidR="006E3E41" w:rsidRPr="00B50581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E3E41" w:rsidRPr="00B50581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="006E3E41" w:rsidRPr="00B50581">
        <w:fldChar w:fldCharType="end"/>
      </w:r>
      <w:r w:rsidR="006E3E41" w:rsidRPr="00B50581">
        <w:rPr>
          <w:rFonts w:cs="Arial"/>
          <w:lang w:val="es-MX"/>
        </w:rPr>
        <w:t xml:space="preserve"> Sí</w:t>
      </w:r>
    </w:p>
    <w:p w14:paraId="4F3C97A4" w14:textId="5FDF7667" w:rsidR="0016771D" w:rsidRDefault="0016771D" w:rsidP="00C14479">
      <w:pPr>
        <w:pStyle w:val="ListParagraph"/>
        <w:numPr>
          <w:ilvl w:val="0"/>
          <w:numId w:val="17"/>
        </w:numPr>
        <w:spacing w:before="60" w:line="240" w:lineRule="auto"/>
        <w:contextualSpacing w:val="0"/>
        <w:rPr>
          <w:lang w:val="es-MX"/>
        </w:rPr>
      </w:pPr>
      <w:r>
        <w:rPr>
          <w:lang w:val="es-MX"/>
        </w:rPr>
        <w:t xml:space="preserve">¿Alguna persona </w:t>
      </w:r>
      <w:r w:rsidR="00A16C67">
        <w:rPr>
          <w:lang w:val="es-MX"/>
        </w:rPr>
        <w:t>responsable conectada a esta instalación fue suspendida o revocada?</w:t>
      </w:r>
      <w:r w:rsidR="00353759">
        <w:rPr>
          <w:lang w:val="es-MX"/>
        </w:rPr>
        <w:tab/>
      </w:r>
      <w:r w:rsidR="00A16C67">
        <w:rPr>
          <w:lang w:val="es-MX"/>
        </w:rPr>
        <w:tab/>
      </w:r>
      <w:r w:rsidR="00A16C67">
        <w:rPr>
          <w:lang w:val="es-MX"/>
        </w:rPr>
        <w:tab/>
      </w:r>
      <w:r w:rsidR="00A16C67" w:rsidRPr="00B50581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16C67" w:rsidRPr="00B50581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="00A16C67" w:rsidRPr="00B50581">
        <w:rPr>
          <w:rFonts w:cs="Arial"/>
          <w:szCs w:val="18"/>
          <w:lang w:val="es-MX"/>
        </w:rPr>
        <w:fldChar w:fldCharType="end"/>
      </w:r>
      <w:r w:rsidR="00A16C67" w:rsidRPr="00B50581">
        <w:rPr>
          <w:rFonts w:cs="Arial"/>
          <w:szCs w:val="18"/>
          <w:lang w:val="es-MX"/>
        </w:rPr>
        <w:t xml:space="preserve"> No    </w:t>
      </w:r>
      <w:r w:rsidR="00A16C67" w:rsidRPr="00B50581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16C67" w:rsidRPr="00B50581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="00A16C67" w:rsidRPr="00B50581">
        <w:rPr>
          <w:rFonts w:cs="Arial"/>
          <w:szCs w:val="18"/>
          <w:lang w:val="es-MX"/>
        </w:rPr>
        <w:fldChar w:fldCharType="end"/>
      </w:r>
      <w:r w:rsidR="00A16C67" w:rsidRPr="00B50581">
        <w:rPr>
          <w:rFonts w:cs="Arial"/>
          <w:szCs w:val="18"/>
          <w:lang w:val="es-MX"/>
        </w:rPr>
        <w:t xml:space="preserve"> Sí</w:t>
      </w:r>
    </w:p>
    <w:p w14:paraId="2FB20B81" w14:textId="62401398" w:rsidR="006E3E41" w:rsidRPr="00B50581" w:rsidRDefault="006E3E41" w:rsidP="00C14479">
      <w:pPr>
        <w:pStyle w:val="ListParagraph"/>
        <w:numPr>
          <w:ilvl w:val="0"/>
          <w:numId w:val="17"/>
        </w:numPr>
        <w:spacing w:before="60" w:line="240" w:lineRule="auto"/>
        <w:contextualSpacing w:val="0"/>
        <w:rPr>
          <w:lang w:val="es-MX"/>
        </w:rPr>
      </w:pPr>
      <w:r w:rsidRPr="00B50581">
        <w:rPr>
          <w:lang w:val="es-MX"/>
        </w:rPr>
        <w:t xml:space="preserve">¿Renunció su certificación </w:t>
      </w:r>
      <w:r w:rsidR="0011165D" w:rsidRPr="00B50581">
        <w:rPr>
          <w:lang w:val="es-MX"/>
        </w:rPr>
        <w:t>con</w:t>
      </w:r>
      <w:r w:rsidRPr="00B50581">
        <w:rPr>
          <w:lang w:val="es-MX"/>
        </w:rPr>
        <w:t xml:space="preserve"> condiciones </w:t>
      </w:r>
      <w:r w:rsidR="008B08D9" w:rsidRPr="00B50581">
        <w:rPr>
          <w:lang w:val="es-MX"/>
        </w:rPr>
        <w:t>o</w:t>
      </w:r>
      <w:r w:rsidRPr="00B50581">
        <w:rPr>
          <w:lang w:val="es-MX"/>
        </w:rPr>
        <w:t xml:space="preserve"> incumplimiento</w:t>
      </w:r>
      <w:r w:rsidR="008B08D9" w:rsidRPr="00B50581">
        <w:rPr>
          <w:lang w:val="es-MX"/>
        </w:rPr>
        <w:t>s pendientes</w:t>
      </w:r>
      <w:r w:rsidRPr="00B50581">
        <w:rPr>
          <w:lang w:val="es-MX"/>
        </w:rPr>
        <w:t>?</w:t>
      </w:r>
      <w:r w:rsidRPr="00B50581">
        <w:rPr>
          <w:rFonts w:cs="Arial"/>
          <w:szCs w:val="18"/>
          <w:lang w:val="es-MX"/>
        </w:rPr>
        <w:t xml:space="preserve"> </w:t>
      </w:r>
      <w:r w:rsidRPr="00B50581">
        <w:rPr>
          <w:rFonts w:cs="Arial"/>
          <w:szCs w:val="18"/>
          <w:lang w:val="es-MX"/>
        </w:rPr>
        <w:tab/>
      </w:r>
      <w:r w:rsidR="007501C2" w:rsidRPr="00B50581">
        <w:rPr>
          <w:rFonts w:cs="Arial"/>
          <w:szCs w:val="18"/>
          <w:lang w:val="es-MX"/>
        </w:rPr>
        <w:tab/>
      </w:r>
      <w:r w:rsidR="007501C2" w:rsidRPr="00B50581">
        <w:rPr>
          <w:rFonts w:cs="Arial"/>
          <w:szCs w:val="18"/>
          <w:lang w:val="es-MX"/>
        </w:rPr>
        <w:tab/>
      </w:r>
      <w:r w:rsidR="007501C2" w:rsidRPr="00B50581">
        <w:rPr>
          <w:rFonts w:cs="Arial"/>
          <w:szCs w:val="18"/>
          <w:lang w:val="es-MX"/>
        </w:rPr>
        <w:tab/>
      </w:r>
      <w:r w:rsidRPr="00B50581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50581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B50581">
        <w:rPr>
          <w:rFonts w:cs="Arial"/>
          <w:szCs w:val="18"/>
          <w:lang w:val="es-MX"/>
        </w:rPr>
        <w:fldChar w:fldCharType="end"/>
      </w:r>
      <w:r w:rsidRPr="00B50581">
        <w:rPr>
          <w:rFonts w:cs="Arial"/>
          <w:szCs w:val="18"/>
          <w:lang w:val="es-MX"/>
        </w:rPr>
        <w:t xml:space="preserve"> No    </w:t>
      </w:r>
      <w:r w:rsidRPr="00B50581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0581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B50581">
        <w:rPr>
          <w:rFonts w:cs="Arial"/>
          <w:szCs w:val="18"/>
          <w:lang w:val="es-MX"/>
        </w:rPr>
        <w:fldChar w:fldCharType="end"/>
      </w:r>
      <w:r w:rsidRPr="00B50581">
        <w:rPr>
          <w:rFonts w:cs="Arial"/>
          <w:szCs w:val="18"/>
          <w:lang w:val="es-MX"/>
        </w:rPr>
        <w:t xml:space="preserve"> Sí</w:t>
      </w:r>
    </w:p>
    <w:p w14:paraId="17174BE7" w14:textId="58019B68" w:rsidR="009B0914" w:rsidRPr="00B50581" w:rsidRDefault="0010739A" w:rsidP="00C14479">
      <w:pPr>
        <w:pStyle w:val="ListParagraph"/>
        <w:numPr>
          <w:ilvl w:val="0"/>
          <w:numId w:val="17"/>
        </w:numPr>
        <w:spacing w:before="60" w:line="240" w:lineRule="auto"/>
        <w:contextualSpacing w:val="0"/>
        <w:rPr>
          <w:lang w:val="es-MX"/>
        </w:rPr>
      </w:pPr>
      <w:r w:rsidRPr="00B50581">
        <w:rPr>
          <w:lang w:val="es-MX"/>
        </w:rPr>
        <w:t>¿</w:t>
      </w:r>
      <w:r w:rsidR="001F0334" w:rsidRPr="00B50581">
        <w:rPr>
          <w:lang w:val="es-MX"/>
        </w:rPr>
        <w:t>Alguna vez se</w:t>
      </w:r>
      <w:r w:rsidR="009B7D4D" w:rsidRPr="00B50581">
        <w:rPr>
          <w:lang w:val="es-MX"/>
        </w:rPr>
        <w:t xml:space="preserve"> le ha denegado </w:t>
      </w:r>
      <w:r w:rsidR="00AC0459" w:rsidRPr="00B50581">
        <w:rPr>
          <w:lang w:val="es-MX"/>
        </w:rPr>
        <w:t xml:space="preserve">su solicitud de certificación orgánica? </w:t>
      </w:r>
      <w:r w:rsidR="00C07389" w:rsidRPr="00B50581">
        <w:rPr>
          <w:lang w:val="es-MX"/>
        </w:rPr>
        <w:tab/>
      </w:r>
      <w:r w:rsidR="007501C2" w:rsidRPr="00B50581">
        <w:rPr>
          <w:lang w:val="es-MX"/>
        </w:rPr>
        <w:tab/>
      </w:r>
      <w:r w:rsidR="007501C2" w:rsidRPr="00B50581">
        <w:rPr>
          <w:lang w:val="es-MX"/>
        </w:rPr>
        <w:tab/>
      </w:r>
      <w:r w:rsidR="007501C2" w:rsidRPr="00B50581">
        <w:rPr>
          <w:lang w:val="es-MX"/>
        </w:rPr>
        <w:tab/>
      </w:r>
      <w:r w:rsidR="00B50581">
        <w:rPr>
          <w:lang w:val="es-MX"/>
        </w:rPr>
        <w:tab/>
      </w:r>
      <w:r w:rsidR="009B0914" w:rsidRPr="00B50581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B0914" w:rsidRPr="00B50581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="009B0914" w:rsidRPr="00B50581">
        <w:rPr>
          <w:rFonts w:cs="Arial"/>
          <w:szCs w:val="18"/>
          <w:lang w:val="es-MX"/>
        </w:rPr>
        <w:fldChar w:fldCharType="end"/>
      </w:r>
      <w:r w:rsidR="009B0914" w:rsidRPr="00B50581">
        <w:rPr>
          <w:rFonts w:cs="Arial"/>
          <w:szCs w:val="18"/>
          <w:lang w:val="es-MX"/>
        </w:rPr>
        <w:t xml:space="preserve"> No    </w:t>
      </w:r>
      <w:r w:rsidR="009B0914" w:rsidRPr="00B50581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B0914" w:rsidRPr="00B50581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="009B0914" w:rsidRPr="00B50581">
        <w:rPr>
          <w:rFonts w:cs="Arial"/>
          <w:szCs w:val="18"/>
          <w:lang w:val="es-MX"/>
        </w:rPr>
        <w:fldChar w:fldCharType="end"/>
      </w:r>
      <w:r w:rsidR="009B0914" w:rsidRPr="00B50581">
        <w:rPr>
          <w:rFonts w:cs="Arial"/>
          <w:szCs w:val="18"/>
          <w:lang w:val="es-MX"/>
        </w:rPr>
        <w:t xml:space="preserve"> Sí</w:t>
      </w:r>
    </w:p>
    <w:p w14:paraId="5C7014E6" w14:textId="6BD54621" w:rsidR="006E3E41" w:rsidRPr="00B50581" w:rsidRDefault="006E3E41" w:rsidP="00C14479">
      <w:pPr>
        <w:pStyle w:val="ListParagraph"/>
        <w:numPr>
          <w:ilvl w:val="0"/>
          <w:numId w:val="17"/>
        </w:numPr>
        <w:spacing w:before="60" w:line="240" w:lineRule="auto"/>
        <w:contextualSpacing w:val="0"/>
        <w:rPr>
          <w:lang w:val="es-MX"/>
        </w:rPr>
      </w:pPr>
      <w:r w:rsidRPr="00942968">
        <w:rPr>
          <w:lang w:val="es-MX"/>
        </w:rPr>
        <w:t xml:space="preserve">¿Retiró su solicitud de certificación con </w:t>
      </w:r>
      <w:r w:rsidR="006B3EBA">
        <w:rPr>
          <w:lang w:val="es-MX"/>
        </w:rPr>
        <w:t>incumplimientos pendientes</w:t>
      </w:r>
      <w:r w:rsidRPr="00942968">
        <w:rPr>
          <w:lang w:val="es-MX"/>
        </w:rPr>
        <w:t>?</w:t>
      </w:r>
      <w:r w:rsidRPr="00942968">
        <w:rPr>
          <w:rFonts w:cs="Arial"/>
          <w:szCs w:val="18"/>
          <w:lang w:val="es-MX"/>
        </w:rPr>
        <w:t xml:space="preserve">    </w:t>
      </w:r>
      <w:r w:rsidR="007501C2">
        <w:rPr>
          <w:rFonts w:cs="Arial"/>
          <w:szCs w:val="18"/>
          <w:lang w:val="es-MX"/>
        </w:rPr>
        <w:tab/>
      </w:r>
      <w:r w:rsidR="00B50581">
        <w:rPr>
          <w:rFonts w:cs="Arial"/>
          <w:szCs w:val="18"/>
          <w:lang w:val="es-MX"/>
        </w:rPr>
        <w:tab/>
      </w:r>
      <w:r w:rsidR="00B50581">
        <w:rPr>
          <w:rFonts w:cs="Arial"/>
          <w:szCs w:val="18"/>
          <w:lang w:val="es-MX"/>
        </w:rPr>
        <w:tab/>
      </w:r>
      <w:r w:rsidR="00B50581">
        <w:rPr>
          <w:rFonts w:cs="Arial"/>
          <w:szCs w:val="18"/>
          <w:lang w:val="es-MX"/>
        </w:rPr>
        <w:tab/>
      </w:r>
      <w:r w:rsidR="00B50581">
        <w:rPr>
          <w:rFonts w:cs="Arial"/>
          <w:szCs w:val="18"/>
          <w:lang w:val="es-MX"/>
        </w:rPr>
        <w:tab/>
      </w:r>
      <w:r w:rsidRPr="00942968">
        <w:rPr>
          <w:rFonts w:cs="Arial"/>
          <w:szCs w:val="18"/>
          <w:lang w:val="es-MX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942968">
        <w:rPr>
          <w:rFonts w:cs="Arial"/>
          <w:szCs w:val="18"/>
          <w:lang w:val="es-MX"/>
        </w:rPr>
        <w:fldChar w:fldCharType="end"/>
      </w:r>
      <w:r w:rsidRPr="00942968">
        <w:rPr>
          <w:rFonts w:cs="Arial"/>
          <w:szCs w:val="18"/>
          <w:lang w:val="es-MX"/>
        </w:rPr>
        <w:t xml:space="preserve"> No    </w:t>
      </w:r>
      <w:r w:rsidRPr="00942968">
        <w:rPr>
          <w:rFonts w:cs="Arial"/>
          <w:szCs w:val="18"/>
          <w:lang w:val="es-MX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42968">
        <w:rPr>
          <w:rFonts w:cs="Arial"/>
          <w:szCs w:val="18"/>
          <w:lang w:val="es-MX"/>
        </w:rPr>
        <w:instrText xml:space="preserve"> FORMCHECKBOX </w:instrText>
      </w:r>
      <w:r w:rsidR="00000000">
        <w:rPr>
          <w:rFonts w:cs="Arial"/>
          <w:szCs w:val="18"/>
          <w:lang w:val="es-MX"/>
        </w:rPr>
      </w:r>
      <w:r w:rsidR="00000000">
        <w:rPr>
          <w:rFonts w:cs="Arial"/>
          <w:szCs w:val="18"/>
          <w:lang w:val="es-MX"/>
        </w:rPr>
        <w:fldChar w:fldCharType="separate"/>
      </w:r>
      <w:r w:rsidRPr="00942968">
        <w:rPr>
          <w:rFonts w:cs="Arial"/>
          <w:szCs w:val="18"/>
          <w:lang w:val="es-MX"/>
        </w:rPr>
        <w:fldChar w:fldCharType="end"/>
      </w:r>
      <w:r w:rsidRPr="00942968">
        <w:rPr>
          <w:rFonts w:cs="Arial"/>
          <w:szCs w:val="18"/>
          <w:lang w:val="es-MX"/>
        </w:rPr>
        <w:t xml:space="preserve"> Sí</w:t>
      </w:r>
    </w:p>
    <w:p w14:paraId="6FF04CDB" w14:textId="2394B291" w:rsidR="00B50581" w:rsidRPr="00B50581" w:rsidRDefault="00B50581" w:rsidP="00C14479">
      <w:pPr>
        <w:pStyle w:val="ListParagraph"/>
        <w:numPr>
          <w:ilvl w:val="0"/>
          <w:numId w:val="19"/>
        </w:numPr>
        <w:spacing w:before="60" w:line="240" w:lineRule="auto"/>
        <w:ind w:right="-36"/>
        <w:contextualSpacing w:val="0"/>
        <w:rPr>
          <w:lang w:val="es-MX"/>
        </w:rPr>
      </w:pPr>
      <w:r w:rsidRPr="00CA5BD7">
        <w:rPr>
          <w:lang w:val="es-MX"/>
        </w:rPr>
        <w:t xml:space="preserve">Si contestó </w:t>
      </w:r>
      <w:r>
        <w:rPr>
          <w:lang w:val="es-MX"/>
        </w:rPr>
        <w:t xml:space="preserve">que </w:t>
      </w:r>
      <w:r w:rsidRPr="00CA5BD7">
        <w:rPr>
          <w:lang w:val="es-MX"/>
        </w:rPr>
        <w:t>sí a</w:t>
      </w:r>
      <w:r>
        <w:rPr>
          <w:lang w:val="es-MX"/>
        </w:rPr>
        <w:t xml:space="preserve"> </w:t>
      </w:r>
      <w:r w:rsidRPr="00CA5BD7">
        <w:rPr>
          <w:lang w:val="es-MX"/>
        </w:rPr>
        <w:t xml:space="preserve">las opciones </w:t>
      </w:r>
      <w:r w:rsidR="00F45D0F">
        <w:rPr>
          <w:lang w:val="es-MX"/>
        </w:rPr>
        <w:t xml:space="preserve">11 </w:t>
      </w:r>
      <w:r w:rsidRPr="00CA5BD7">
        <w:rPr>
          <w:lang w:val="es-MX"/>
        </w:rPr>
        <w:t>a, b, c, d</w:t>
      </w:r>
      <w:r w:rsidR="00F45D0F">
        <w:rPr>
          <w:lang w:val="es-MX"/>
        </w:rPr>
        <w:t xml:space="preserve"> o e</w:t>
      </w:r>
      <w:r w:rsidRPr="00CA5BD7">
        <w:rPr>
          <w:lang w:val="es-MX"/>
        </w:rPr>
        <w:t xml:space="preserve"> arriba, favor de anotar los años y </w:t>
      </w:r>
      <w:r w:rsidR="000E08D9">
        <w:rPr>
          <w:lang w:val="es-MX"/>
        </w:rPr>
        <w:t>certificadoras</w:t>
      </w:r>
      <w:r w:rsidRPr="00CA5BD7">
        <w:rPr>
          <w:lang w:val="es-MX"/>
        </w:rPr>
        <w:t>, y adjunte copia</w:t>
      </w:r>
      <w:r w:rsidR="000E08D9">
        <w:rPr>
          <w:lang w:val="es-MX"/>
        </w:rPr>
        <w:t>s</w:t>
      </w:r>
      <w:r w:rsidRPr="00CA5BD7">
        <w:rPr>
          <w:lang w:val="es-MX"/>
        </w:rPr>
        <w:t xml:space="preserve"> de</w:t>
      </w:r>
      <w:r>
        <w:rPr>
          <w:lang w:val="es-MX"/>
        </w:rPr>
        <w:t xml:space="preserve"> todas las</w:t>
      </w:r>
      <w:r w:rsidR="00317A3A">
        <w:rPr>
          <w:lang w:val="es-MX"/>
        </w:rPr>
        <w:t xml:space="preserve"> </w:t>
      </w:r>
      <w:r w:rsidR="00317A3A" w:rsidRPr="003E2CBA">
        <w:rPr>
          <w:lang w:val="es-MX"/>
        </w:rPr>
        <w:t xml:space="preserve">cartas </w:t>
      </w:r>
      <w:r w:rsidR="00C91D22">
        <w:rPr>
          <w:lang w:val="es-MX"/>
        </w:rPr>
        <w:t xml:space="preserve">que mencionen no conformidades, negaciones, suspensión </w:t>
      </w:r>
      <w:r w:rsidR="00761CE6">
        <w:rPr>
          <w:lang w:val="es-MX"/>
        </w:rPr>
        <w:t xml:space="preserve">y/o revocación </w:t>
      </w:r>
      <w:r w:rsidR="00317A3A" w:rsidRPr="003E2CBA">
        <w:rPr>
          <w:lang w:val="es-MX"/>
        </w:rPr>
        <w:t>y una descripción de tod</w:t>
      </w:r>
      <w:r w:rsidR="00761CE6">
        <w:rPr>
          <w:lang w:val="es-MX"/>
        </w:rPr>
        <w:t xml:space="preserve">as las </w:t>
      </w:r>
      <w:proofErr w:type="spellStart"/>
      <w:r w:rsidR="00761CE6">
        <w:rPr>
          <w:lang w:val="es-MX"/>
        </w:rPr>
        <w:t>acciones</w:t>
      </w:r>
      <w:r w:rsidR="00317A3A" w:rsidRPr="003E2CBA">
        <w:rPr>
          <w:lang w:val="es-MX"/>
        </w:rPr>
        <w:t>correctiv</w:t>
      </w:r>
      <w:r w:rsidR="00761CE6">
        <w:rPr>
          <w:lang w:val="es-MX"/>
        </w:rPr>
        <w:t>a</w:t>
      </w:r>
      <w:r w:rsidR="00317A3A" w:rsidRPr="003E2CBA">
        <w:rPr>
          <w:lang w:val="es-MX"/>
        </w:rPr>
        <w:t>s</w:t>
      </w:r>
      <w:proofErr w:type="spellEnd"/>
      <w:r w:rsidR="00317A3A" w:rsidRPr="003E2CBA">
        <w:rPr>
          <w:rFonts w:cs="Arial"/>
          <w:szCs w:val="18"/>
          <w:lang w:val="es-MX"/>
        </w:rPr>
        <w:t>:</w:t>
      </w:r>
    </w:p>
    <w:tbl>
      <w:tblPr>
        <w:tblW w:w="10530" w:type="dxa"/>
        <w:tblInd w:w="36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6210"/>
        <w:gridCol w:w="3600"/>
      </w:tblGrid>
      <w:tr w:rsidR="00CA5BD7" w:rsidRPr="00BF3E37" w14:paraId="66C3D872" w14:textId="77777777" w:rsidTr="002B06C4">
        <w:trPr>
          <w:cantSplit/>
          <w:trHeight w:val="360"/>
        </w:trPr>
        <w:tc>
          <w:tcPr>
            <w:tcW w:w="720" w:type="dxa"/>
            <w:vAlign w:val="center"/>
            <w:hideMark/>
          </w:tcPr>
          <w:p w14:paraId="59F5B64C" w14:textId="34296B0D" w:rsidR="00CA5BD7" w:rsidRPr="003E2CBA" w:rsidRDefault="00CA5BD7" w:rsidP="00C14479">
            <w:pPr>
              <w:spacing w:before="60" w:line="240" w:lineRule="auto"/>
              <w:ind w:left="-115" w:right="-43"/>
              <w:rPr>
                <w:rFonts w:cs="Arial"/>
                <w:szCs w:val="18"/>
                <w:lang w:val="es-MX"/>
              </w:rPr>
            </w:pPr>
            <w:r w:rsidRPr="003E2CBA">
              <w:rPr>
                <w:lang w:val="es-MX"/>
              </w:rPr>
              <w:t>Año(s):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5F5933" w14:textId="77777777" w:rsidR="00CA5BD7" w:rsidRPr="003E2CBA" w:rsidRDefault="00CA5BD7" w:rsidP="00C14479">
            <w:pPr>
              <w:spacing w:before="60" w:line="240" w:lineRule="auto"/>
              <w:ind w:left="-115" w:right="-36"/>
              <w:rPr>
                <w:rFonts w:cs="Arial"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end"/>
            </w:r>
          </w:p>
        </w:tc>
        <w:tc>
          <w:tcPr>
            <w:tcW w:w="3600" w:type="dxa"/>
            <w:vAlign w:val="center"/>
            <w:hideMark/>
          </w:tcPr>
          <w:p w14:paraId="5EEDE054" w14:textId="27BCE149" w:rsidR="00CA5BD7" w:rsidRPr="003E2CBA" w:rsidRDefault="00CA5BD7" w:rsidP="00C14479">
            <w:pPr>
              <w:spacing w:before="60" w:line="240" w:lineRule="auto"/>
              <w:ind w:right="-43"/>
              <w:rPr>
                <w:rFonts w:cs="Arial"/>
                <w:szCs w:val="18"/>
                <w:lang w:val="es-MX"/>
              </w:rPr>
            </w:pPr>
            <w:r w:rsidRPr="003E2CBA">
              <w:rPr>
                <w:rFonts w:cs="Arial"/>
                <w:szCs w:val="18"/>
                <w:lang w:val="es-MX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2CBA">
              <w:rPr>
                <w:rFonts w:cs="Arial"/>
                <w:szCs w:val="18"/>
                <w:lang w:val="es-MX"/>
              </w:rPr>
              <w:instrText xml:space="preserve"> FORMCHECKBOX </w:instrText>
            </w:r>
            <w:r w:rsidR="00000000">
              <w:rPr>
                <w:rFonts w:cs="Arial"/>
                <w:szCs w:val="18"/>
                <w:lang w:val="es-MX"/>
              </w:rPr>
            </w:r>
            <w:r w:rsidR="00000000">
              <w:rPr>
                <w:rFonts w:cs="Arial"/>
                <w:szCs w:val="18"/>
                <w:lang w:val="es-MX"/>
              </w:rPr>
              <w:fldChar w:fldCharType="separate"/>
            </w:r>
            <w:r w:rsidRPr="003E2CBA">
              <w:rPr>
                <w:rFonts w:cs="Arial"/>
                <w:szCs w:val="18"/>
                <w:lang w:val="es-MX"/>
              </w:rPr>
              <w:fldChar w:fldCharType="end"/>
            </w:r>
            <w:r w:rsidRPr="003E2CBA">
              <w:rPr>
                <w:rFonts w:cs="Arial"/>
                <w:szCs w:val="18"/>
                <w:lang w:val="es-MX"/>
              </w:rPr>
              <w:t xml:space="preserve"> </w:t>
            </w:r>
            <w:r w:rsidRPr="003E2CBA">
              <w:rPr>
                <w:lang w:val="es-MX"/>
              </w:rPr>
              <w:t xml:space="preserve">Cartas </w:t>
            </w:r>
            <w:r w:rsidR="00BF3E37">
              <w:rPr>
                <w:lang w:val="es-MX"/>
              </w:rPr>
              <w:t xml:space="preserve">y </w:t>
            </w:r>
            <w:r w:rsidR="00BF3E37">
              <w:rPr>
                <w:rFonts w:cs="Arial"/>
                <w:szCs w:val="18"/>
                <w:lang w:val="es-MX"/>
              </w:rPr>
              <w:t>a</w:t>
            </w:r>
            <w:r w:rsidR="00BF3E37" w:rsidRPr="003E2CBA">
              <w:rPr>
                <w:rFonts w:cs="Arial"/>
                <w:szCs w:val="18"/>
                <w:lang w:val="es-MX"/>
              </w:rPr>
              <w:t>cciones corr</w:t>
            </w:r>
            <w:r w:rsidR="00BF3E37">
              <w:rPr>
                <w:rFonts w:cs="Arial"/>
                <w:szCs w:val="18"/>
                <w:lang w:val="es-MX"/>
              </w:rPr>
              <w:t>ectivas</w:t>
            </w:r>
            <w:r w:rsidR="00BF3E37" w:rsidRPr="003E2CBA">
              <w:rPr>
                <w:rFonts w:cs="Arial"/>
                <w:szCs w:val="18"/>
                <w:lang w:val="es-MX"/>
              </w:rPr>
              <w:t xml:space="preserve"> </w:t>
            </w:r>
            <w:r w:rsidRPr="003E2CBA">
              <w:rPr>
                <w:lang w:val="es-MX"/>
              </w:rPr>
              <w:t>adjuntas</w:t>
            </w:r>
          </w:p>
        </w:tc>
      </w:tr>
    </w:tbl>
    <w:p w14:paraId="6AAC6A67" w14:textId="29338047" w:rsidR="008F1849" w:rsidRPr="004B2FBF" w:rsidRDefault="009E3157" w:rsidP="00C14479">
      <w:pPr>
        <w:pStyle w:val="Heading2"/>
        <w:numPr>
          <w:ilvl w:val="0"/>
          <w:numId w:val="13"/>
        </w:numPr>
        <w:spacing w:before="120" w:after="0"/>
        <w:rPr>
          <w:rFonts w:ascii="Arial" w:hAnsi="Arial"/>
          <w:b w:val="0"/>
          <w:lang w:val="es-MX"/>
        </w:rPr>
      </w:pPr>
      <w:r>
        <w:rPr>
          <w:rFonts w:ascii="Arial" w:hAnsi="Arial"/>
          <w:lang w:val="es-MX"/>
        </w:rPr>
        <w:lastRenderedPageBreak/>
        <w:t xml:space="preserve">Actividades de la Instalación, </w:t>
      </w:r>
      <w:r w:rsidR="00965FCF" w:rsidRPr="00942968">
        <w:rPr>
          <w:rFonts w:ascii="Arial" w:hAnsi="Arial"/>
          <w:lang w:val="es-MX"/>
        </w:rPr>
        <w:t>Plan del Sitio y Flujo de Producción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20"/>
        <w:gridCol w:w="4860"/>
      </w:tblGrid>
      <w:tr w:rsidR="004B2FBF" w:rsidRPr="003E2CBA" w14:paraId="4F2D2CC3" w14:textId="77777777" w:rsidTr="004B2FBF">
        <w:trPr>
          <w:cantSplit/>
          <w:trHeight w:val="331"/>
        </w:trPr>
        <w:tc>
          <w:tcPr>
            <w:tcW w:w="6120" w:type="dxa"/>
            <w:vAlign w:val="center"/>
            <w:hideMark/>
          </w:tcPr>
          <w:p w14:paraId="7FBABB66" w14:textId="58533A38" w:rsidR="004B2FBF" w:rsidRPr="004B2FBF" w:rsidRDefault="004B2FBF" w:rsidP="00C14479">
            <w:pPr>
              <w:pStyle w:val="ListParagraph"/>
              <w:keepNext/>
              <w:numPr>
                <w:ilvl w:val="0"/>
                <w:numId w:val="27"/>
              </w:numPr>
              <w:spacing w:before="60" w:line="240" w:lineRule="auto"/>
              <w:ind w:left="245" w:right="-43"/>
              <w:contextualSpacing w:val="0"/>
              <w:rPr>
                <w:rFonts w:cs="Arial"/>
                <w:szCs w:val="18"/>
                <w:lang w:val="es-MX"/>
              </w:rPr>
            </w:pPr>
            <w:r w:rsidRPr="004B2FBF">
              <w:rPr>
                <w:rFonts w:cs="Arial"/>
                <w:szCs w:val="18"/>
                <w:lang w:val="es-MX"/>
              </w:rPr>
              <w:t>Actividades de procesamiento o manejo, por ejemplo: hornear, enfriar: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42646" w14:textId="77777777" w:rsidR="004B2FBF" w:rsidRPr="003E2CBA" w:rsidRDefault="004B2FBF" w:rsidP="00C14479">
            <w:pPr>
              <w:keepNext/>
              <w:spacing w:before="60" w:line="240" w:lineRule="auto"/>
              <w:ind w:left="-115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instrText xml:space="preserve"> FORMTEXT </w:instrTex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separate"/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noProof/>
                <w:color w:val="0070C0"/>
                <w:szCs w:val="20"/>
                <w:lang w:val="es-MX"/>
              </w:rPr>
              <w:t> </w:t>
            </w:r>
            <w:r w:rsidRPr="00895DCD">
              <w:rPr>
                <w:rFonts w:cs="Arial"/>
                <w:b/>
                <w:color w:val="0070C0"/>
                <w:szCs w:val="20"/>
                <w:lang w:val="es-MX"/>
              </w:rPr>
              <w:fldChar w:fldCharType="end"/>
            </w:r>
          </w:p>
        </w:tc>
      </w:tr>
    </w:tbl>
    <w:p w14:paraId="3D1EF7FD" w14:textId="22C64E02" w:rsidR="00B60B58" w:rsidRPr="00942968" w:rsidRDefault="007C4800" w:rsidP="00C14479">
      <w:pPr>
        <w:pStyle w:val="BodyText"/>
        <w:numPr>
          <w:ilvl w:val="0"/>
          <w:numId w:val="27"/>
        </w:numPr>
        <w:tabs>
          <w:tab w:val="left" w:pos="360"/>
          <w:tab w:val="left" w:pos="8550"/>
        </w:tabs>
        <w:spacing w:before="60" w:after="0" w:line="240" w:lineRule="auto"/>
        <w:ind w:left="360" w:right="-18"/>
        <w:rPr>
          <w:rFonts w:cs="Arial"/>
          <w:noProof w:val="0"/>
          <w:szCs w:val="18"/>
          <w:lang w:val="es-MX"/>
        </w:rPr>
      </w:pPr>
      <w:r w:rsidRPr="00942968">
        <w:rPr>
          <w:rFonts w:cs="Arial"/>
          <w:noProof w:val="0"/>
          <w:szCs w:val="18"/>
          <w:lang w:val="es-MX"/>
        </w:rPr>
        <w:t>Adjunte mapa</w:t>
      </w:r>
      <w:r w:rsidR="00EE78C4">
        <w:rPr>
          <w:rFonts w:cs="Arial"/>
          <w:noProof w:val="0"/>
          <w:szCs w:val="18"/>
          <w:lang w:val="es-MX"/>
        </w:rPr>
        <w:t>(s)</w:t>
      </w:r>
      <w:r w:rsidRPr="00942968">
        <w:rPr>
          <w:rFonts w:cs="Arial"/>
          <w:noProof w:val="0"/>
          <w:szCs w:val="18"/>
          <w:lang w:val="es-MX"/>
        </w:rPr>
        <w:t xml:space="preserve"> </w:t>
      </w:r>
      <w:r w:rsidR="00795F72">
        <w:rPr>
          <w:rFonts w:cs="Arial"/>
          <w:noProof w:val="0"/>
          <w:szCs w:val="18"/>
          <w:lang w:val="es-MX"/>
        </w:rPr>
        <w:t>del</w:t>
      </w:r>
      <w:r w:rsidRPr="00942968">
        <w:rPr>
          <w:rFonts w:cs="Arial"/>
          <w:noProof w:val="0"/>
          <w:szCs w:val="18"/>
          <w:lang w:val="es-MX"/>
        </w:rPr>
        <w:t xml:space="preserve"> sitio de 8.5 x 11” </w:t>
      </w:r>
      <w:r w:rsidR="00B435AB">
        <w:rPr>
          <w:rFonts w:cs="Arial"/>
          <w:noProof w:val="0"/>
          <w:szCs w:val="18"/>
          <w:lang w:val="es-MX"/>
        </w:rPr>
        <w:t xml:space="preserve">que </w:t>
      </w:r>
      <w:r w:rsidR="00582B52">
        <w:rPr>
          <w:rFonts w:cs="Arial"/>
          <w:noProof w:val="0"/>
          <w:szCs w:val="18"/>
          <w:lang w:val="es-MX"/>
        </w:rPr>
        <w:t>muestre</w:t>
      </w:r>
      <w:r w:rsidR="00B435AB">
        <w:rPr>
          <w:rFonts w:cs="Arial"/>
          <w:noProof w:val="0"/>
          <w:szCs w:val="18"/>
          <w:lang w:val="es-MX"/>
        </w:rPr>
        <w:t>(n)</w:t>
      </w:r>
      <w:r w:rsidRPr="00942968">
        <w:rPr>
          <w:rFonts w:cs="Arial"/>
          <w:noProof w:val="0"/>
          <w:szCs w:val="18"/>
          <w:lang w:val="es-MX"/>
        </w:rPr>
        <w:t xml:space="preserve"> tod</w:t>
      </w:r>
      <w:r w:rsidR="00582B52">
        <w:rPr>
          <w:rFonts w:cs="Arial"/>
          <w:noProof w:val="0"/>
          <w:szCs w:val="18"/>
          <w:lang w:val="es-MX"/>
        </w:rPr>
        <w:t>a</w:t>
      </w:r>
      <w:r w:rsidRPr="00942968">
        <w:rPr>
          <w:rFonts w:cs="Arial"/>
          <w:noProof w:val="0"/>
          <w:szCs w:val="18"/>
          <w:lang w:val="es-MX"/>
        </w:rPr>
        <w:t>s l</w:t>
      </w:r>
      <w:r w:rsidR="00582B52">
        <w:rPr>
          <w:rFonts w:cs="Arial"/>
          <w:noProof w:val="0"/>
          <w:szCs w:val="18"/>
          <w:lang w:val="es-MX"/>
        </w:rPr>
        <w:t>a</w:t>
      </w:r>
      <w:r w:rsidRPr="00942968">
        <w:rPr>
          <w:rFonts w:cs="Arial"/>
          <w:noProof w:val="0"/>
          <w:szCs w:val="18"/>
          <w:lang w:val="es-MX"/>
        </w:rPr>
        <w:t xml:space="preserve">s </w:t>
      </w:r>
      <w:r w:rsidR="005F5B27" w:rsidRPr="00942968">
        <w:rPr>
          <w:rFonts w:cs="Arial"/>
          <w:noProof w:val="0"/>
          <w:szCs w:val="18"/>
          <w:lang w:val="es-MX"/>
        </w:rPr>
        <w:t>áreas</w:t>
      </w:r>
      <w:r w:rsidRPr="00942968">
        <w:rPr>
          <w:rFonts w:cs="Arial"/>
          <w:noProof w:val="0"/>
          <w:szCs w:val="18"/>
          <w:lang w:val="es-MX"/>
        </w:rPr>
        <w:t xml:space="preserve"> de proc</w:t>
      </w:r>
      <w:r w:rsidR="00582B52">
        <w:rPr>
          <w:rFonts w:cs="Arial"/>
          <w:noProof w:val="0"/>
          <w:szCs w:val="18"/>
          <w:lang w:val="es-MX"/>
        </w:rPr>
        <w:t>esamiento</w:t>
      </w:r>
      <w:r w:rsidRPr="00942968">
        <w:rPr>
          <w:rFonts w:cs="Arial"/>
          <w:noProof w:val="0"/>
          <w:szCs w:val="18"/>
          <w:lang w:val="es-MX"/>
        </w:rPr>
        <w:t xml:space="preserve"> y almacena</w:t>
      </w:r>
      <w:r w:rsidR="00582B52">
        <w:rPr>
          <w:rFonts w:cs="Arial"/>
          <w:noProof w:val="0"/>
          <w:szCs w:val="18"/>
          <w:lang w:val="es-MX"/>
        </w:rPr>
        <w:t>miento</w:t>
      </w:r>
      <w:r w:rsidRPr="00942968">
        <w:rPr>
          <w:rFonts w:cs="Arial"/>
          <w:noProof w:val="0"/>
          <w:szCs w:val="18"/>
          <w:lang w:val="es-MX"/>
        </w:rPr>
        <w:t xml:space="preserve"> </w:t>
      </w:r>
      <w:r w:rsidR="00313153" w:rsidRPr="00942968">
        <w:rPr>
          <w:rFonts w:cs="Arial"/>
          <w:noProof w:val="0"/>
          <w:szCs w:val="18"/>
          <w:lang w:val="es-MX"/>
        </w:rPr>
        <w:t>orgánico</w:t>
      </w:r>
      <w:r w:rsidRPr="00942968">
        <w:rPr>
          <w:rFonts w:cs="Arial"/>
          <w:noProof w:val="0"/>
          <w:szCs w:val="18"/>
          <w:lang w:val="es-MX"/>
        </w:rPr>
        <w:t xml:space="preserve"> (se puede dibujar a mano).</w:t>
      </w:r>
      <w:bookmarkStart w:id="3" w:name="Check7"/>
      <w:r w:rsidR="00081194">
        <w:rPr>
          <w:rFonts w:cs="Arial"/>
          <w:noProof w:val="0"/>
          <w:szCs w:val="18"/>
          <w:lang w:val="es-MX"/>
        </w:rPr>
        <w:t xml:space="preserve"> </w:t>
      </w:r>
      <w:r w:rsidR="008136D1" w:rsidRPr="008136D1">
        <w:rPr>
          <w:rFonts w:cs="Arial"/>
          <w:noProof w:val="0"/>
          <w:szCs w:val="18"/>
          <w:lang w:val="es-MX"/>
        </w:rPr>
        <w:t xml:space="preserve">Identifique todos los equipos, maquinaria, </w:t>
      </w:r>
      <w:r w:rsidR="008136D1" w:rsidRPr="002D1A19">
        <w:rPr>
          <w:rFonts w:cs="Arial"/>
          <w:noProof w:val="0"/>
          <w:szCs w:val="18"/>
          <w:lang w:val="es-MX"/>
        </w:rPr>
        <w:t>estaci</w:t>
      </w:r>
      <w:r w:rsidR="00B41328">
        <w:rPr>
          <w:rFonts w:cs="Arial"/>
          <w:noProof w:val="0"/>
          <w:szCs w:val="18"/>
          <w:lang w:val="es-MX"/>
        </w:rPr>
        <w:t>ones</w:t>
      </w:r>
      <w:r w:rsidR="008136D1" w:rsidRPr="002D1A19">
        <w:rPr>
          <w:rFonts w:cs="Arial"/>
          <w:noProof w:val="0"/>
          <w:szCs w:val="18"/>
          <w:lang w:val="es-MX"/>
        </w:rPr>
        <w:t xml:space="preserve"> de </w:t>
      </w:r>
      <w:r w:rsidR="002D1A19" w:rsidRPr="002D1A19">
        <w:rPr>
          <w:rFonts w:cs="Arial"/>
          <w:noProof w:val="0"/>
          <w:szCs w:val="18"/>
          <w:lang w:val="es-MX"/>
        </w:rPr>
        <w:t>selección</w:t>
      </w:r>
      <w:r w:rsidR="002D1A19">
        <w:rPr>
          <w:rFonts w:cs="Arial"/>
          <w:noProof w:val="0"/>
          <w:szCs w:val="18"/>
          <w:lang w:val="es-MX"/>
        </w:rPr>
        <w:t xml:space="preserve"> </w:t>
      </w:r>
      <w:r w:rsidR="008136D1" w:rsidRPr="008136D1">
        <w:rPr>
          <w:rFonts w:cs="Arial"/>
          <w:noProof w:val="0"/>
          <w:szCs w:val="18"/>
          <w:lang w:val="es-MX"/>
        </w:rPr>
        <w:t xml:space="preserve">y áreas de almacenamiento utilizadas para los productos orgánicos: </w:t>
      </w:r>
      <w:r w:rsidR="00464406" w:rsidRPr="00942968">
        <w:rPr>
          <w:rFonts w:cs="Arial"/>
          <w:noProof w:val="0"/>
          <w:szCs w:val="18"/>
          <w:lang w:val="es-MX"/>
        </w:rPr>
        <w:t xml:space="preserve">   </w:t>
      </w:r>
      <w:r w:rsidR="0089715C" w:rsidRPr="00942968">
        <w:rPr>
          <w:rFonts w:cs="Arial"/>
          <w:noProof w:val="0"/>
          <w:spacing w:val="-6"/>
          <w:szCs w:val="18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9715C" w:rsidRPr="00942968">
        <w:rPr>
          <w:rFonts w:cs="Arial"/>
          <w:noProof w:val="0"/>
          <w:spacing w:val="-6"/>
          <w:szCs w:val="18"/>
          <w:lang w:val="es-MX"/>
        </w:rPr>
        <w:instrText xml:space="preserve"> FORMCHECKBOX </w:instrText>
      </w:r>
      <w:r w:rsidR="00000000">
        <w:rPr>
          <w:rFonts w:cs="Arial"/>
          <w:noProof w:val="0"/>
          <w:spacing w:val="-6"/>
          <w:szCs w:val="18"/>
          <w:lang w:val="es-MX"/>
        </w:rPr>
      </w:r>
      <w:r w:rsidR="00000000">
        <w:rPr>
          <w:rFonts w:cs="Arial"/>
          <w:noProof w:val="0"/>
          <w:spacing w:val="-6"/>
          <w:szCs w:val="18"/>
          <w:lang w:val="es-MX"/>
        </w:rPr>
        <w:fldChar w:fldCharType="separate"/>
      </w:r>
      <w:r w:rsidR="0089715C" w:rsidRPr="00942968">
        <w:rPr>
          <w:rFonts w:cs="Arial"/>
          <w:noProof w:val="0"/>
          <w:spacing w:val="-6"/>
          <w:szCs w:val="18"/>
          <w:lang w:val="es-MX"/>
        </w:rPr>
        <w:fldChar w:fldCharType="end"/>
      </w:r>
      <w:bookmarkEnd w:id="3"/>
      <w:r w:rsidR="00B60B58" w:rsidRPr="00942968">
        <w:rPr>
          <w:rFonts w:cs="Arial"/>
          <w:noProof w:val="0"/>
          <w:spacing w:val="-6"/>
          <w:szCs w:val="18"/>
          <w:lang w:val="es-MX"/>
        </w:rPr>
        <w:t xml:space="preserve"> </w:t>
      </w:r>
      <w:r w:rsidRPr="00942968">
        <w:rPr>
          <w:rFonts w:cs="Arial"/>
          <w:noProof w:val="0"/>
          <w:szCs w:val="18"/>
          <w:lang w:val="es-MX"/>
        </w:rPr>
        <w:t>Mapa adjuntado</w:t>
      </w:r>
      <w:r w:rsidR="00B60B58" w:rsidRPr="00942968">
        <w:rPr>
          <w:rFonts w:cs="Arial"/>
          <w:i/>
          <w:noProof w:val="0"/>
          <w:szCs w:val="18"/>
          <w:lang w:val="es-MX"/>
        </w:rPr>
        <w:t xml:space="preserve"> </w:t>
      </w:r>
    </w:p>
    <w:p w14:paraId="681C7109" w14:textId="0EAA3AF8" w:rsidR="00E43A63" w:rsidRPr="00942968" w:rsidRDefault="007C4800" w:rsidP="00C14479">
      <w:pPr>
        <w:pStyle w:val="BodyText"/>
        <w:keepNext/>
        <w:numPr>
          <w:ilvl w:val="0"/>
          <w:numId w:val="27"/>
        </w:numPr>
        <w:tabs>
          <w:tab w:val="left" w:pos="360"/>
          <w:tab w:val="left" w:pos="7290"/>
        </w:tabs>
        <w:spacing w:before="60" w:after="0" w:line="240" w:lineRule="auto"/>
        <w:ind w:left="360" w:right="0"/>
        <w:rPr>
          <w:rFonts w:cs="Arial"/>
          <w:noProof w:val="0"/>
          <w:szCs w:val="18"/>
          <w:lang w:val="es-MX"/>
        </w:rPr>
      </w:pPr>
      <w:r w:rsidRPr="00942968">
        <w:rPr>
          <w:rFonts w:cs="Arial"/>
          <w:noProof w:val="0"/>
          <w:szCs w:val="18"/>
          <w:lang w:val="es-MX"/>
        </w:rPr>
        <w:t xml:space="preserve">Adjunte una </w:t>
      </w:r>
      <w:r w:rsidR="00313153" w:rsidRPr="00942968">
        <w:rPr>
          <w:rFonts w:cs="Arial"/>
          <w:noProof w:val="0"/>
          <w:szCs w:val="18"/>
          <w:lang w:val="es-MX"/>
        </w:rPr>
        <w:t>descripción</w:t>
      </w:r>
      <w:r w:rsidRPr="00942968">
        <w:rPr>
          <w:rFonts w:cs="Arial"/>
          <w:noProof w:val="0"/>
          <w:szCs w:val="18"/>
          <w:lang w:val="es-MX"/>
        </w:rPr>
        <w:t xml:space="preserve"> </w:t>
      </w:r>
      <w:r w:rsidR="00426684">
        <w:rPr>
          <w:rFonts w:cs="Arial"/>
          <w:noProof w:val="0"/>
          <w:szCs w:val="18"/>
          <w:lang w:val="es-MX"/>
        </w:rPr>
        <w:t>escrit</w:t>
      </w:r>
      <w:r w:rsidR="006C7C0C">
        <w:rPr>
          <w:rFonts w:cs="Arial"/>
          <w:noProof w:val="0"/>
          <w:szCs w:val="18"/>
          <w:lang w:val="es-MX"/>
        </w:rPr>
        <w:t>a</w:t>
      </w:r>
      <w:r w:rsidRPr="00942968">
        <w:rPr>
          <w:rFonts w:cs="Arial"/>
          <w:noProof w:val="0"/>
          <w:szCs w:val="18"/>
          <w:lang w:val="es-MX"/>
        </w:rPr>
        <w:t xml:space="preserve"> o un diagrama </w:t>
      </w:r>
      <w:r w:rsidR="00313153" w:rsidRPr="00942968">
        <w:rPr>
          <w:rFonts w:cs="Arial"/>
          <w:noProof w:val="0"/>
          <w:szCs w:val="18"/>
          <w:lang w:val="es-MX"/>
        </w:rPr>
        <w:t>esquemático</w:t>
      </w:r>
      <w:r w:rsidRPr="00942968">
        <w:rPr>
          <w:rFonts w:cs="Arial"/>
          <w:noProof w:val="0"/>
          <w:szCs w:val="18"/>
          <w:lang w:val="es-MX"/>
        </w:rPr>
        <w:t xml:space="preserve"> del flujo de</w:t>
      </w:r>
      <w:r w:rsidR="001F1C49">
        <w:rPr>
          <w:rFonts w:cs="Arial"/>
          <w:noProof w:val="0"/>
          <w:szCs w:val="18"/>
          <w:lang w:val="es-MX"/>
        </w:rPr>
        <w:t>l</w:t>
      </w:r>
      <w:r w:rsidRPr="00942968">
        <w:rPr>
          <w:rFonts w:cs="Arial"/>
          <w:noProof w:val="0"/>
          <w:szCs w:val="18"/>
          <w:lang w:val="es-MX"/>
        </w:rPr>
        <w:t xml:space="preserve"> producto que describ</w:t>
      </w:r>
      <w:r w:rsidR="00A4228A" w:rsidRPr="00942968">
        <w:rPr>
          <w:rFonts w:cs="Arial"/>
          <w:noProof w:val="0"/>
          <w:szCs w:val="18"/>
          <w:lang w:val="es-MX"/>
        </w:rPr>
        <w:t>a</w:t>
      </w:r>
      <w:r w:rsidRPr="00942968">
        <w:rPr>
          <w:rFonts w:cs="Arial"/>
          <w:noProof w:val="0"/>
          <w:szCs w:val="18"/>
          <w:lang w:val="es-MX"/>
        </w:rPr>
        <w:t xml:space="preserve"> o muestr</w:t>
      </w:r>
      <w:r w:rsidR="00A4228A" w:rsidRPr="00942968">
        <w:rPr>
          <w:rFonts w:cs="Arial"/>
          <w:noProof w:val="0"/>
          <w:szCs w:val="18"/>
          <w:lang w:val="es-MX"/>
        </w:rPr>
        <w:t>e</w:t>
      </w:r>
      <w:r w:rsidRPr="00942968">
        <w:rPr>
          <w:rFonts w:cs="Arial"/>
          <w:noProof w:val="0"/>
          <w:szCs w:val="18"/>
          <w:lang w:val="es-MX"/>
        </w:rPr>
        <w:t xml:space="preserve"> dónde y cómo se recibe</w:t>
      </w:r>
      <w:r w:rsidR="00BE6220">
        <w:rPr>
          <w:rFonts w:cs="Arial"/>
          <w:noProof w:val="0"/>
          <w:szCs w:val="18"/>
          <w:lang w:val="es-MX"/>
        </w:rPr>
        <w:t>n</w:t>
      </w:r>
      <w:r w:rsidRPr="00942968">
        <w:rPr>
          <w:rFonts w:cs="Arial"/>
          <w:noProof w:val="0"/>
          <w:szCs w:val="18"/>
          <w:lang w:val="es-MX"/>
        </w:rPr>
        <w:t>, almacena</w:t>
      </w:r>
      <w:r w:rsidR="00BE6220">
        <w:rPr>
          <w:rFonts w:cs="Arial"/>
          <w:noProof w:val="0"/>
          <w:szCs w:val="18"/>
          <w:lang w:val="es-MX"/>
        </w:rPr>
        <w:t>n</w:t>
      </w:r>
      <w:r w:rsidRPr="00942968">
        <w:rPr>
          <w:rFonts w:cs="Arial"/>
          <w:noProof w:val="0"/>
          <w:szCs w:val="18"/>
          <w:lang w:val="es-MX"/>
        </w:rPr>
        <w:t>, procesa</w:t>
      </w:r>
      <w:r w:rsidR="00BE6220">
        <w:rPr>
          <w:rFonts w:cs="Arial"/>
          <w:noProof w:val="0"/>
          <w:szCs w:val="18"/>
          <w:lang w:val="es-MX"/>
        </w:rPr>
        <w:t>n</w:t>
      </w:r>
      <w:r w:rsidRPr="00942968">
        <w:rPr>
          <w:rFonts w:cs="Arial"/>
          <w:noProof w:val="0"/>
          <w:szCs w:val="18"/>
          <w:lang w:val="es-MX"/>
        </w:rPr>
        <w:t xml:space="preserve">, </w:t>
      </w:r>
      <w:r w:rsidR="00A4228A" w:rsidRPr="00942968">
        <w:rPr>
          <w:rFonts w:cs="Arial"/>
          <w:noProof w:val="0"/>
          <w:szCs w:val="18"/>
          <w:lang w:val="es-MX"/>
        </w:rPr>
        <w:t>e</w:t>
      </w:r>
      <w:r w:rsidR="00AA190F">
        <w:rPr>
          <w:rFonts w:cs="Arial"/>
          <w:noProof w:val="0"/>
          <w:szCs w:val="18"/>
          <w:lang w:val="es-MX"/>
        </w:rPr>
        <w:t>nvasan</w:t>
      </w:r>
      <w:r w:rsidR="00761CA5">
        <w:rPr>
          <w:rFonts w:cs="Arial"/>
          <w:noProof w:val="0"/>
          <w:szCs w:val="18"/>
          <w:lang w:val="es-MX"/>
        </w:rPr>
        <w:t xml:space="preserve"> y acopian</w:t>
      </w:r>
      <w:r w:rsidRPr="00942968">
        <w:rPr>
          <w:rFonts w:cs="Arial"/>
          <w:noProof w:val="0"/>
          <w:szCs w:val="18"/>
          <w:lang w:val="es-MX"/>
        </w:rPr>
        <w:t xml:space="preserve"> </w:t>
      </w:r>
      <w:r w:rsidR="00FB1C94">
        <w:rPr>
          <w:rFonts w:cs="Arial"/>
          <w:noProof w:val="0"/>
          <w:szCs w:val="18"/>
          <w:lang w:val="es-MX"/>
        </w:rPr>
        <w:t>los ingredientes o</w:t>
      </w:r>
      <w:r w:rsidRPr="00942968">
        <w:rPr>
          <w:rFonts w:cs="Arial"/>
          <w:noProof w:val="0"/>
          <w:szCs w:val="18"/>
          <w:lang w:val="es-MX"/>
        </w:rPr>
        <w:t xml:space="preserve"> producto</w:t>
      </w:r>
      <w:r w:rsidR="00FB1C94">
        <w:rPr>
          <w:rFonts w:cs="Arial"/>
          <w:noProof w:val="0"/>
          <w:szCs w:val="18"/>
          <w:lang w:val="es-MX"/>
        </w:rPr>
        <w:t>s</w:t>
      </w:r>
      <w:r w:rsidRPr="00942968">
        <w:rPr>
          <w:rFonts w:cs="Arial"/>
          <w:noProof w:val="0"/>
          <w:szCs w:val="18"/>
          <w:lang w:val="es-MX"/>
        </w:rPr>
        <w:t>.</w:t>
      </w:r>
      <w:r w:rsidR="004B2FBF">
        <w:rPr>
          <w:rFonts w:cs="Arial"/>
          <w:noProof w:val="0"/>
          <w:szCs w:val="18"/>
          <w:lang w:val="es-MX"/>
        </w:rPr>
        <w:t xml:space="preserve">  </w:t>
      </w:r>
      <w:r w:rsidRPr="00942968">
        <w:rPr>
          <w:rFonts w:cs="Arial"/>
          <w:noProof w:val="0"/>
          <w:szCs w:val="18"/>
          <w:lang w:val="es-MX"/>
        </w:rPr>
        <w:t xml:space="preserve"> </w:t>
      </w:r>
      <w:r w:rsidR="00086142" w:rsidRPr="00942968">
        <w:rPr>
          <w:rFonts w:cs="Arial"/>
          <w:noProof w:val="0"/>
          <w:szCs w:val="18"/>
          <w:lang w:val="es-MX"/>
        </w:rPr>
        <w:t xml:space="preserve"> </w:t>
      </w:r>
      <w:r w:rsidR="00EC06F6" w:rsidRPr="00942968">
        <w:rPr>
          <w:rFonts w:cs="Arial"/>
          <w:noProof w:val="0"/>
          <w:spacing w:val="-6"/>
          <w:szCs w:val="18"/>
          <w:lang w:val="es-MX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C06F6" w:rsidRPr="00942968">
        <w:rPr>
          <w:rFonts w:cs="Arial"/>
          <w:noProof w:val="0"/>
          <w:spacing w:val="-6"/>
          <w:szCs w:val="18"/>
          <w:lang w:val="es-MX"/>
        </w:rPr>
        <w:instrText xml:space="preserve"> FORMCHECKBOX </w:instrText>
      </w:r>
      <w:r w:rsidR="00000000">
        <w:rPr>
          <w:rFonts w:cs="Arial"/>
          <w:noProof w:val="0"/>
          <w:spacing w:val="-6"/>
          <w:szCs w:val="18"/>
          <w:lang w:val="es-MX"/>
        </w:rPr>
      </w:r>
      <w:r w:rsidR="00000000">
        <w:rPr>
          <w:rFonts w:cs="Arial"/>
          <w:noProof w:val="0"/>
          <w:spacing w:val="-6"/>
          <w:szCs w:val="18"/>
          <w:lang w:val="es-MX"/>
        </w:rPr>
        <w:fldChar w:fldCharType="separate"/>
      </w:r>
      <w:r w:rsidR="00EC06F6" w:rsidRPr="00942968">
        <w:rPr>
          <w:rFonts w:cs="Arial"/>
          <w:noProof w:val="0"/>
          <w:spacing w:val="-6"/>
          <w:szCs w:val="18"/>
          <w:lang w:val="es-MX"/>
        </w:rPr>
        <w:fldChar w:fldCharType="end"/>
      </w:r>
      <w:r w:rsidR="00EC06F6">
        <w:rPr>
          <w:rFonts w:cs="Arial"/>
          <w:noProof w:val="0"/>
          <w:spacing w:val="-6"/>
          <w:szCs w:val="18"/>
          <w:lang w:val="es-MX"/>
        </w:rPr>
        <w:t xml:space="preserve"> </w:t>
      </w:r>
      <w:r w:rsidR="006D3E63">
        <w:rPr>
          <w:rFonts w:cs="Arial"/>
          <w:noProof w:val="0"/>
          <w:spacing w:val="-6"/>
          <w:szCs w:val="18"/>
          <w:lang w:val="es-MX"/>
        </w:rPr>
        <w:t>Adjunto</w:t>
      </w:r>
    </w:p>
    <w:p w14:paraId="78CDA575" w14:textId="74293732" w:rsidR="006D3E63" w:rsidRDefault="00D65367" w:rsidP="00C14479">
      <w:pPr>
        <w:pStyle w:val="BodyText"/>
        <w:keepNext/>
        <w:numPr>
          <w:ilvl w:val="0"/>
          <w:numId w:val="15"/>
        </w:numPr>
        <w:spacing w:before="60" w:after="0" w:line="240" w:lineRule="auto"/>
        <w:ind w:left="540" w:right="0" w:hanging="180"/>
        <w:rPr>
          <w:rFonts w:cs="Arial"/>
          <w:noProof w:val="0"/>
          <w:szCs w:val="18"/>
          <w:lang w:val="es-MX"/>
        </w:rPr>
      </w:pPr>
      <w:r w:rsidRPr="00D65367">
        <w:rPr>
          <w:rFonts w:cs="Arial"/>
          <w:noProof w:val="0"/>
          <w:szCs w:val="18"/>
          <w:lang w:val="es-MX"/>
        </w:rPr>
        <w:t>Envíe un diagrama de flujo separado para cada tipo de producción.</w:t>
      </w:r>
    </w:p>
    <w:p w14:paraId="4C0B01DF" w14:textId="77777777" w:rsidR="004A0246" w:rsidRDefault="00556773" w:rsidP="00C14479">
      <w:pPr>
        <w:pStyle w:val="BodyText"/>
        <w:keepNext/>
        <w:numPr>
          <w:ilvl w:val="0"/>
          <w:numId w:val="15"/>
        </w:numPr>
        <w:spacing w:before="60" w:after="0" w:line="240" w:lineRule="auto"/>
        <w:ind w:left="540" w:right="0" w:hanging="180"/>
        <w:rPr>
          <w:rFonts w:cs="Arial"/>
          <w:noProof w:val="0"/>
          <w:szCs w:val="18"/>
          <w:lang w:val="es-MX"/>
        </w:rPr>
      </w:pPr>
      <w:r>
        <w:rPr>
          <w:rFonts w:cs="Arial"/>
          <w:noProof w:val="0"/>
          <w:szCs w:val="18"/>
          <w:lang w:val="es-MX"/>
        </w:rPr>
        <w:t xml:space="preserve">Los </w:t>
      </w:r>
      <w:r w:rsidR="00C470D8">
        <w:rPr>
          <w:rFonts w:cs="Arial"/>
          <w:noProof w:val="0"/>
          <w:szCs w:val="18"/>
          <w:lang w:val="es-MX"/>
        </w:rPr>
        <w:t>diagramas de flujo</w:t>
      </w:r>
      <w:r w:rsidR="00CF256D" w:rsidRPr="00942968">
        <w:rPr>
          <w:rFonts w:cs="Arial"/>
          <w:noProof w:val="0"/>
          <w:szCs w:val="18"/>
          <w:lang w:val="es-MX"/>
        </w:rPr>
        <w:t xml:space="preserve"> debe</w:t>
      </w:r>
      <w:r w:rsidR="00C470D8">
        <w:rPr>
          <w:rFonts w:cs="Arial"/>
          <w:noProof w:val="0"/>
          <w:szCs w:val="18"/>
          <w:lang w:val="es-MX"/>
        </w:rPr>
        <w:t>n</w:t>
      </w:r>
      <w:r w:rsidR="00CF256D" w:rsidRPr="00942968">
        <w:rPr>
          <w:rFonts w:cs="Arial"/>
          <w:noProof w:val="0"/>
          <w:szCs w:val="18"/>
          <w:lang w:val="es-MX"/>
        </w:rPr>
        <w:t xml:space="preserve"> incluir todas las etapas de</w:t>
      </w:r>
      <w:r w:rsidR="00A4228A" w:rsidRPr="00942968">
        <w:rPr>
          <w:rFonts w:cs="Arial"/>
          <w:noProof w:val="0"/>
          <w:szCs w:val="18"/>
          <w:lang w:val="es-MX"/>
        </w:rPr>
        <w:t xml:space="preserve"> la</w:t>
      </w:r>
      <w:r w:rsidR="00CF256D" w:rsidRPr="00942968">
        <w:rPr>
          <w:rFonts w:cs="Arial"/>
          <w:noProof w:val="0"/>
          <w:szCs w:val="18"/>
          <w:lang w:val="es-MX"/>
        </w:rPr>
        <w:t xml:space="preserve"> </w:t>
      </w:r>
      <w:r w:rsidR="00313153" w:rsidRPr="00942968">
        <w:rPr>
          <w:rFonts w:cs="Arial"/>
          <w:noProof w:val="0"/>
          <w:szCs w:val="18"/>
          <w:lang w:val="es-MX"/>
        </w:rPr>
        <w:t>producción</w:t>
      </w:r>
      <w:r w:rsidR="00D85A6D" w:rsidRPr="00942968">
        <w:rPr>
          <w:rFonts w:cs="Arial"/>
          <w:noProof w:val="0"/>
          <w:szCs w:val="18"/>
          <w:lang w:val="es-MX"/>
        </w:rPr>
        <w:t xml:space="preserve"> </w:t>
      </w:r>
      <w:r w:rsidR="00313153" w:rsidRPr="00942968">
        <w:rPr>
          <w:noProof w:val="0"/>
          <w:lang w:val="es-MX"/>
        </w:rPr>
        <w:t>orgánic</w:t>
      </w:r>
      <w:r w:rsidR="00C470D8">
        <w:rPr>
          <w:noProof w:val="0"/>
          <w:lang w:val="es-MX"/>
        </w:rPr>
        <w:t>a</w:t>
      </w:r>
      <w:r w:rsidR="00313153" w:rsidRPr="00942968">
        <w:rPr>
          <w:rFonts w:cs="Arial"/>
          <w:noProof w:val="0"/>
          <w:szCs w:val="18"/>
          <w:lang w:val="es-MX"/>
        </w:rPr>
        <w:t xml:space="preserve">. </w:t>
      </w:r>
    </w:p>
    <w:p w14:paraId="26295517" w14:textId="5DF4D16B" w:rsidR="00E43A63" w:rsidRDefault="00F14DEA" w:rsidP="00C14479">
      <w:pPr>
        <w:pStyle w:val="BodyText"/>
        <w:keepNext/>
        <w:numPr>
          <w:ilvl w:val="0"/>
          <w:numId w:val="15"/>
        </w:numPr>
        <w:spacing w:before="60" w:after="0" w:line="240" w:lineRule="auto"/>
        <w:ind w:left="540" w:right="0" w:hanging="180"/>
        <w:rPr>
          <w:rFonts w:cs="Arial"/>
          <w:noProof w:val="0"/>
          <w:szCs w:val="18"/>
          <w:lang w:val="es-MX"/>
        </w:rPr>
      </w:pPr>
      <w:r>
        <w:rPr>
          <w:rFonts w:cs="Arial"/>
          <w:noProof w:val="0"/>
          <w:szCs w:val="18"/>
          <w:lang w:val="es-MX"/>
        </w:rPr>
        <w:t xml:space="preserve">Deben </w:t>
      </w:r>
      <w:r w:rsidR="005B25C2">
        <w:rPr>
          <w:rFonts w:cs="Arial"/>
          <w:noProof w:val="0"/>
          <w:szCs w:val="18"/>
          <w:lang w:val="es-MX"/>
        </w:rPr>
        <w:t xml:space="preserve">incluir </w:t>
      </w:r>
      <w:r w:rsidR="00712454" w:rsidRPr="00942968">
        <w:rPr>
          <w:rFonts w:cs="Arial"/>
          <w:noProof w:val="0"/>
          <w:szCs w:val="18"/>
          <w:lang w:val="es-MX"/>
        </w:rPr>
        <w:t>tod</w:t>
      </w:r>
      <w:r>
        <w:rPr>
          <w:rFonts w:cs="Arial"/>
          <w:noProof w:val="0"/>
          <w:szCs w:val="18"/>
          <w:lang w:val="es-MX"/>
        </w:rPr>
        <w:t>os los equipos</w:t>
      </w:r>
      <w:r w:rsidR="007C4800" w:rsidRPr="00942968">
        <w:rPr>
          <w:rFonts w:cs="Arial"/>
          <w:noProof w:val="0"/>
          <w:szCs w:val="18"/>
          <w:lang w:val="es-MX"/>
        </w:rPr>
        <w:t xml:space="preserve">, la </w:t>
      </w:r>
      <w:r w:rsidR="00BA07F2" w:rsidRPr="00942968">
        <w:rPr>
          <w:rFonts w:cs="Arial"/>
          <w:noProof w:val="0"/>
          <w:szCs w:val="18"/>
          <w:lang w:val="es-MX"/>
        </w:rPr>
        <w:t>maquin</w:t>
      </w:r>
      <w:r w:rsidR="00BA07F2">
        <w:rPr>
          <w:rFonts w:cs="Arial"/>
          <w:noProof w:val="0"/>
          <w:szCs w:val="18"/>
          <w:lang w:val="es-MX"/>
        </w:rPr>
        <w:t>aria</w:t>
      </w:r>
      <w:r w:rsidR="007C4800" w:rsidRPr="00942968">
        <w:rPr>
          <w:rFonts w:cs="Arial"/>
          <w:noProof w:val="0"/>
          <w:szCs w:val="18"/>
          <w:lang w:val="es-MX"/>
        </w:rPr>
        <w:t xml:space="preserve">, </w:t>
      </w:r>
      <w:r w:rsidR="00BA07F2">
        <w:rPr>
          <w:rFonts w:cs="Arial"/>
          <w:noProof w:val="0"/>
          <w:szCs w:val="18"/>
          <w:lang w:val="es-MX"/>
        </w:rPr>
        <w:t xml:space="preserve">las </w:t>
      </w:r>
      <w:r w:rsidR="007C4800" w:rsidRPr="00942968">
        <w:rPr>
          <w:rFonts w:cs="Arial"/>
          <w:noProof w:val="0"/>
          <w:szCs w:val="18"/>
          <w:lang w:val="es-MX"/>
        </w:rPr>
        <w:t xml:space="preserve">estaciones de </w:t>
      </w:r>
      <w:r w:rsidR="00BA07F2">
        <w:rPr>
          <w:rFonts w:cs="Arial"/>
          <w:noProof w:val="0"/>
          <w:szCs w:val="18"/>
          <w:lang w:val="es-MX"/>
        </w:rPr>
        <w:t>selección</w:t>
      </w:r>
      <w:r w:rsidR="007C4800" w:rsidRPr="00942968">
        <w:rPr>
          <w:rFonts w:cs="Arial"/>
          <w:noProof w:val="0"/>
          <w:szCs w:val="18"/>
          <w:lang w:val="es-MX"/>
        </w:rPr>
        <w:t xml:space="preserve">, y </w:t>
      </w:r>
      <w:r w:rsidR="0029374B">
        <w:rPr>
          <w:rFonts w:cs="Arial"/>
          <w:noProof w:val="0"/>
          <w:szCs w:val="18"/>
          <w:lang w:val="es-MX"/>
        </w:rPr>
        <w:t>zonas</w:t>
      </w:r>
      <w:r w:rsidR="0029374B" w:rsidRPr="00942968">
        <w:rPr>
          <w:rFonts w:cs="Arial"/>
          <w:noProof w:val="0"/>
          <w:szCs w:val="18"/>
          <w:lang w:val="es-MX"/>
        </w:rPr>
        <w:t xml:space="preserve"> </w:t>
      </w:r>
      <w:r w:rsidR="007C4800" w:rsidRPr="00942968">
        <w:rPr>
          <w:rFonts w:cs="Arial"/>
          <w:noProof w:val="0"/>
          <w:szCs w:val="18"/>
          <w:lang w:val="es-MX"/>
        </w:rPr>
        <w:t>de almacena</w:t>
      </w:r>
      <w:r w:rsidR="00FA0D8C">
        <w:rPr>
          <w:rFonts w:cs="Arial"/>
          <w:noProof w:val="0"/>
          <w:szCs w:val="18"/>
          <w:lang w:val="es-MX"/>
        </w:rPr>
        <w:t>miento</w:t>
      </w:r>
      <w:r w:rsidR="0029374B">
        <w:rPr>
          <w:rFonts w:cs="Arial"/>
          <w:noProof w:val="0"/>
          <w:szCs w:val="18"/>
          <w:lang w:val="es-MX"/>
        </w:rPr>
        <w:t xml:space="preserve"> utilizad</w:t>
      </w:r>
      <w:r w:rsidR="007C02A7">
        <w:rPr>
          <w:rFonts w:cs="Arial"/>
          <w:noProof w:val="0"/>
          <w:szCs w:val="18"/>
          <w:lang w:val="es-MX"/>
        </w:rPr>
        <w:t>as para los productos orgánicos</w:t>
      </w:r>
      <w:r w:rsidR="007C4800" w:rsidRPr="00942968">
        <w:rPr>
          <w:rFonts w:cs="Arial"/>
          <w:noProof w:val="0"/>
          <w:szCs w:val="18"/>
          <w:lang w:val="es-MX"/>
        </w:rPr>
        <w:t>, e indi</w:t>
      </w:r>
      <w:r w:rsidR="0027054D">
        <w:rPr>
          <w:rFonts w:cs="Arial"/>
          <w:noProof w:val="0"/>
          <w:szCs w:val="18"/>
          <w:lang w:val="es-MX"/>
        </w:rPr>
        <w:t>car</w:t>
      </w:r>
      <w:r w:rsidR="007C4800" w:rsidRPr="00942968">
        <w:rPr>
          <w:rFonts w:cs="Arial"/>
          <w:noProof w:val="0"/>
          <w:szCs w:val="18"/>
          <w:lang w:val="es-MX"/>
        </w:rPr>
        <w:t xml:space="preserve"> dónde se </w:t>
      </w:r>
      <w:r w:rsidR="00A4228A" w:rsidRPr="00942968">
        <w:rPr>
          <w:rFonts w:cs="Arial"/>
          <w:noProof w:val="0"/>
          <w:szCs w:val="18"/>
          <w:lang w:val="es-MX"/>
        </w:rPr>
        <w:t>a</w:t>
      </w:r>
      <w:r w:rsidR="0027054D">
        <w:rPr>
          <w:rFonts w:cs="Arial"/>
          <w:noProof w:val="0"/>
          <w:szCs w:val="18"/>
          <w:lang w:val="es-MX"/>
        </w:rPr>
        <w:t>gregan</w:t>
      </w:r>
      <w:r w:rsidR="007C02A7">
        <w:rPr>
          <w:rFonts w:cs="Arial"/>
          <w:noProof w:val="0"/>
          <w:szCs w:val="18"/>
          <w:lang w:val="es-MX"/>
        </w:rPr>
        <w:t xml:space="preserve"> los</w:t>
      </w:r>
      <w:r w:rsidR="00A4228A" w:rsidRPr="00942968">
        <w:rPr>
          <w:rFonts w:cs="Arial"/>
          <w:noProof w:val="0"/>
          <w:szCs w:val="18"/>
          <w:lang w:val="es-MX"/>
        </w:rPr>
        <w:t xml:space="preserve"> </w:t>
      </w:r>
      <w:r w:rsidR="007C4800" w:rsidRPr="00942968">
        <w:rPr>
          <w:rFonts w:cs="Arial"/>
          <w:noProof w:val="0"/>
          <w:szCs w:val="18"/>
          <w:lang w:val="es-MX"/>
        </w:rPr>
        <w:t xml:space="preserve">ingredientes o </w:t>
      </w:r>
      <w:r w:rsidR="00C5434A">
        <w:rPr>
          <w:rFonts w:cs="Arial"/>
          <w:noProof w:val="0"/>
          <w:szCs w:val="18"/>
          <w:lang w:val="es-MX"/>
        </w:rPr>
        <w:t>dónde se utilizan los auxiliares de</w:t>
      </w:r>
      <w:r w:rsidR="00A4228A" w:rsidRPr="00942968">
        <w:rPr>
          <w:rFonts w:cs="Arial"/>
          <w:noProof w:val="0"/>
          <w:szCs w:val="18"/>
          <w:lang w:val="es-MX"/>
        </w:rPr>
        <w:t xml:space="preserve"> procesamiento</w:t>
      </w:r>
      <w:r w:rsidR="007C4800" w:rsidRPr="00942968">
        <w:rPr>
          <w:rFonts w:cs="Arial"/>
          <w:noProof w:val="0"/>
          <w:szCs w:val="18"/>
          <w:lang w:val="es-MX"/>
        </w:rPr>
        <w:t xml:space="preserve">. </w:t>
      </w:r>
    </w:p>
    <w:p w14:paraId="1AB21FA3" w14:textId="20F0CCE0" w:rsidR="00CE47BF" w:rsidRPr="004B2FBF" w:rsidRDefault="00534A03" w:rsidP="00C14479">
      <w:pPr>
        <w:pStyle w:val="BodyText"/>
        <w:keepNext/>
        <w:numPr>
          <w:ilvl w:val="0"/>
          <w:numId w:val="15"/>
        </w:numPr>
        <w:spacing w:before="60" w:after="0" w:line="240" w:lineRule="auto"/>
        <w:ind w:left="540" w:right="0" w:hanging="180"/>
        <w:rPr>
          <w:rFonts w:cs="Arial"/>
          <w:noProof w:val="0"/>
          <w:szCs w:val="18"/>
          <w:lang w:val="es-MX"/>
        </w:rPr>
      </w:pPr>
      <w:r w:rsidRPr="00534A03">
        <w:rPr>
          <w:rFonts w:cs="Arial"/>
          <w:noProof w:val="0"/>
          <w:szCs w:val="18"/>
          <w:lang w:val="es-MX"/>
        </w:rPr>
        <w:t xml:space="preserve">Si el producto pasa por diferentes instalaciones, describa el flujo a través de las diferentes instalaciones y presente un certificado orgánico para cualquier instalación contratada. </w:t>
      </w:r>
      <w:r w:rsidRPr="00144DC9">
        <w:rPr>
          <w:rFonts w:cs="Arial"/>
          <w:i/>
          <w:iCs/>
          <w:noProof w:val="0"/>
          <w:szCs w:val="18"/>
          <w:lang w:val="es-MX"/>
        </w:rPr>
        <w:t>Debe solicitar certificados actualizados</w:t>
      </w:r>
      <w:r w:rsidR="00416D2D">
        <w:rPr>
          <w:rFonts w:cs="Arial"/>
          <w:i/>
          <w:iCs/>
          <w:noProof w:val="0"/>
          <w:szCs w:val="18"/>
          <w:lang w:val="es-MX"/>
        </w:rPr>
        <w:t xml:space="preserve"> por lo menos</w:t>
      </w:r>
      <w:r w:rsidRPr="00144DC9">
        <w:rPr>
          <w:rFonts w:cs="Arial"/>
          <w:i/>
          <w:iCs/>
          <w:noProof w:val="0"/>
          <w:szCs w:val="18"/>
          <w:lang w:val="es-MX"/>
        </w:rPr>
        <w:t xml:space="preserve"> anualmente.</w:t>
      </w:r>
    </w:p>
    <w:p w14:paraId="4D005C3B" w14:textId="77777777" w:rsidR="00943DA5" w:rsidRPr="00942968" w:rsidRDefault="00943DA5" w:rsidP="00C14479">
      <w:pPr>
        <w:pStyle w:val="BodyText"/>
        <w:spacing w:after="0" w:line="240" w:lineRule="auto"/>
        <w:ind w:right="0"/>
        <w:rPr>
          <w:rFonts w:cs="Arial"/>
          <w:noProof w:val="0"/>
          <w:sz w:val="10"/>
          <w:szCs w:val="18"/>
          <w:lang w:val="es-MX"/>
        </w:rPr>
      </w:pPr>
    </w:p>
    <w:sectPr w:rsidR="00943DA5" w:rsidRPr="00942968" w:rsidSect="00DC4F7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697F0" w14:textId="77777777" w:rsidR="00F83D09" w:rsidRDefault="00F83D09">
      <w:r>
        <w:separator/>
      </w:r>
    </w:p>
  </w:endnote>
  <w:endnote w:type="continuationSeparator" w:id="0">
    <w:p w14:paraId="5859B34E" w14:textId="77777777" w:rsidR="00F83D09" w:rsidRDefault="00F83D09">
      <w:r>
        <w:continuationSeparator/>
      </w:r>
    </w:p>
  </w:endnote>
  <w:endnote w:type="continuationNotice" w:id="1">
    <w:p w14:paraId="3B114867" w14:textId="77777777" w:rsidR="00F83D09" w:rsidRDefault="00F83D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2A43E" w14:textId="1ABE63DF" w:rsidR="00D53DB9" w:rsidRPr="00D76F0F" w:rsidRDefault="00D76F0F" w:rsidP="00D76F0F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3" behindDoc="1" locked="0" layoutInCell="1" allowOverlap="1" wp14:anchorId="0CB26B57" wp14:editId="33CCB08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593CCA7">
      <w:rPr>
        <w:rFonts w:cs="Arial"/>
        <w:i/>
        <w:iCs/>
        <w:sz w:val="16"/>
        <w:szCs w:val="16"/>
        <w:lang w:val="es-MX"/>
      </w:rPr>
      <w:t xml:space="preserve">NOPB29-sp, </w:t>
    </w:r>
    <w:r w:rsidR="000A00CA">
      <w:rPr>
        <w:rFonts w:cs="Arial"/>
        <w:i/>
        <w:iCs/>
        <w:sz w:val="16"/>
        <w:szCs w:val="16"/>
        <w:lang w:val="es-MX"/>
      </w:rPr>
      <w:t>V</w:t>
    </w:r>
    <w:r w:rsidR="00097B65">
      <w:rPr>
        <w:rFonts w:cs="Arial"/>
        <w:i/>
        <w:iCs/>
        <w:sz w:val="16"/>
        <w:szCs w:val="16"/>
        <w:lang w:val="es-MX"/>
      </w:rPr>
      <w:t xml:space="preserve">2, </w:t>
    </w:r>
    <w:r w:rsidR="00B6267D">
      <w:rPr>
        <w:rFonts w:cs="Arial"/>
        <w:i/>
        <w:iCs/>
        <w:sz w:val="16"/>
        <w:szCs w:val="16"/>
        <w:lang w:val="es-MX"/>
      </w:rPr>
      <w:t>12/30/2023</w:t>
    </w:r>
    <w:r w:rsidRPr="00295844">
      <w:rPr>
        <w:rFonts w:cs="Arial"/>
        <w:i/>
        <w:sz w:val="16"/>
        <w:szCs w:val="16"/>
        <w:lang w:val="es-MX"/>
      </w:rPr>
      <w:tab/>
    </w:r>
    <w:r w:rsidRPr="4593CCA7">
      <w:rPr>
        <w:i/>
        <w:iCs/>
        <w:sz w:val="16"/>
        <w:szCs w:val="16"/>
        <w:lang w:val="es-MX"/>
      </w:rPr>
      <w:t xml:space="preserve">Página </w:t>
    </w:r>
    <w:r w:rsidRPr="4593CCA7">
      <w:rPr>
        <w:b/>
        <w:bCs/>
        <w:i/>
        <w:iCs/>
        <w:sz w:val="16"/>
        <w:szCs w:val="16"/>
        <w:lang w:val="es-MX"/>
      </w:rPr>
      <w:fldChar w:fldCharType="begin"/>
    </w:r>
    <w:r w:rsidRPr="00295844">
      <w:rPr>
        <w:b/>
        <w:i/>
        <w:sz w:val="16"/>
        <w:szCs w:val="16"/>
        <w:lang w:val="es-MX"/>
      </w:rPr>
      <w:instrText xml:space="preserve"> PAGE </w:instrText>
    </w:r>
    <w:r w:rsidRPr="4593CCA7">
      <w:rPr>
        <w:b/>
        <w:i/>
        <w:sz w:val="16"/>
        <w:szCs w:val="16"/>
      </w:rPr>
      <w:fldChar w:fldCharType="separate"/>
    </w:r>
    <w:r w:rsidR="005930F7">
      <w:rPr>
        <w:b/>
        <w:i/>
        <w:noProof/>
        <w:sz w:val="16"/>
        <w:szCs w:val="16"/>
        <w:lang w:val="es-MX"/>
      </w:rPr>
      <w:t>1</w:t>
    </w:r>
    <w:r w:rsidRPr="4593CCA7">
      <w:rPr>
        <w:b/>
        <w:bCs/>
        <w:i/>
        <w:iCs/>
        <w:sz w:val="16"/>
        <w:szCs w:val="16"/>
      </w:rPr>
      <w:fldChar w:fldCharType="end"/>
    </w:r>
    <w:r w:rsidRPr="4593CCA7">
      <w:rPr>
        <w:i/>
        <w:iCs/>
        <w:sz w:val="16"/>
        <w:szCs w:val="16"/>
        <w:lang w:val="es-MX"/>
      </w:rPr>
      <w:t xml:space="preserve"> de </w:t>
    </w:r>
    <w:r w:rsidRPr="4593CCA7">
      <w:rPr>
        <w:b/>
        <w:bCs/>
        <w:i/>
        <w:iCs/>
        <w:sz w:val="16"/>
        <w:szCs w:val="16"/>
        <w:lang w:val="es-MX"/>
      </w:rPr>
      <w:fldChar w:fldCharType="begin"/>
    </w:r>
    <w:r w:rsidRPr="00295844">
      <w:rPr>
        <w:b/>
        <w:i/>
        <w:sz w:val="16"/>
        <w:szCs w:val="16"/>
        <w:lang w:val="es-MX"/>
      </w:rPr>
      <w:instrText xml:space="preserve"> NUMPAGES  </w:instrText>
    </w:r>
    <w:r w:rsidRPr="4593CCA7">
      <w:rPr>
        <w:b/>
        <w:i/>
        <w:sz w:val="16"/>
        <w:szCs w:val="16"/>
      </w:rPr>
      <w:fldChar w:fldCharType="separate"/>
    </w:r>
    <w:r w:rsidR="005930F7">
      <w:rPr>
        <w:b/>
        <w:i/>
        <w:noProof/>
        <w:sz w:val="16"/>
        <w:szCs w:val="16"/>
        <w:lang w:val="es-MX"/>
      </w:rPr>
      <w:t>1</w:t>
    </w:r>
    <w:r w:rsidRPr="4593CCA7">
      <w:rPr>
        <w:b/>
        <w:bCs/>
        <w:i/>
        <w:i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E89D8" w14:textId="7F6BDF55" w:rsidR="00604495" w:rsidRPr="00295844" w:rsidRDefault="004631CA" w:rsidP="00A15B31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1E9F2E49" wp14:editId="6863C3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155" w:rsidRPr="4593CCA7">
      <w:rPr>
        <w:rFonts w:cs="Arial"/>
        <w:i/>
        <w:iCs/>
        <w:sz w:val="16"/>
        <w:szCs w:val="16"/>
        <w:lang w:val="es-MX"/>
      </w:rPr>
      <w:t>NOPB29</w:t>
    </w:r>
    <w:r w:rsidR="00BA7E29" w:rsidRPr="4593CCA7">
      <w:rPr>
        <w:rFonts w:cs="Arial"/>
        <w:i/>
        <w:iCs/>
        <w:sz w:val="16"/>
        <w:szCs w:val="16"/>
        <w:lang w:val="es-MX"/>
      </w:rPr>
      <w:t>-sp, V1, R5, 01/31/2018</w:t>
    </w:r>
    <w:r w:rsidR="00D32CF2" w:rsidRPr="00295844">
      <w:rPr>
        <w:rFonts w:cs="Arial"/>
        <w:i/>
        <w:sz w:val="16"/>
        <w:szCs w:val="16"/>
        <w:lang w:val="es-MX"/>
      </w:rPr>
      <w:tab/>
    </w:r>
    <w:r w:rsidR="00F71996" w:rsidRPr="4593CCA7">
      <w:rPr>
        <w:i/>
        <w:iCs/>
        <w:sz w:val="16"/>
        <w:szCs w:val="16"/>
        <w:lang w:val="es-MX"/>
      </w:rPr>
      <w:t>Página</w:t>
    </w:r>
    <w:r w:rsidR="00D32CF2" w:rsidRPr="4593CCA7">
      <w:rPr>
        <w:i/>
        <w:iCs/>
        <w:sz w:val="16"/>
        <w:szCs w:val="16"/>
        <w:lang w:val="es-MX"/>
      </w:rPr>
      <w:t xml:space="preserve"> </w:t>
    </w:r>
    <w:r w:rsidR="00D32CF2" w:rsidRPr="4593CCA7">
      <w:rPr>
        <w:b/>
        <w:bCs/>
        <w:i/>
        <w:iCs/>
        <w:sz w:val="16"/>
        <w:szCs w:val="16"/>
        <w:lang w:val="es-MX"/>
      </w:rPr>
      <w:fldChar w:fldCharType="begin"/>
    </w:r>
    <w:r w:rsidR="00D32CF2" w:rsidRPr="00295844">
      <w:rPr>
        <w:b/>
        <w:i/>
        <w:sz w:val="16"/>
        <w:szCs w:val="16"/>
        <w:lang w:val="es-MX"/>
      </w:rPr>
      <w:instrText xml:space="preserve"> PAGE </w:instrText>
    </w:r>
    <w:r w:rsidR="00D32CF2" w:rsidRPr="4593CCA7">
      <w:rPr>
        <w:b/>
        <w:i/>
        <w:sz w:val="16"/>
        <w:szCs w:val="16"/>
      </w:rPr>
      <w:fldChar w:fldCharType="separate"/>
    </w:r>
    <w:r w:rsidR="00A65C6B" w:rsidRPr="4593CCA7">
      <w:rPr>
        <w:b/>
        <w:bCs/>
        <w:i/>
        <w:iCs/>
        <w:noProof/>
        <w:sz w:val="16"/>
        <w:szCs w:val="16"/>
        <w:lang w:val="es-MX"/>
      </w:rPr>
      <w:t>1</w:t>
    </w:r>
    <w:r w:rsidR="00D32CF2" w:rsidRPr="4593CCA7">
      <w:rPr>
        <w:b/>
        <w:bCs/>
        <w:i/>
        <w:iCs/>
        <w:sz w:val="16"/>
        <w:szCs w:val="16"/>
      </w:rPr>
      <w:fldChar w:fldCharType="end"/>
    </w:r>
    <w:r w:rsidR="00F71996" w:rsidRPr="4593CCA7">
      <w:rPr>
        <w:i/>
        <w:iCs/>
        <w:sz w:val="16"/>
        <w:szCs w:val="16"/>
        <w:lang w:val="es-MX"/>
      </w:rPr>
      <w:t xml:space="preserve"> de</w:t>
    </w:r>
    <w:r w:rsidR="00D32CF2" w:rsidRPr="4593CCA7">
      <w:rPr>
        <w:i/>
        <w:iCs/>
        <w:sz w:val="16"/>
        <w:szCs w:val="16"/>
        <w:lang w:val="es-MX"/>
      </w:rPr>
      <w:t xml:space="preserve"> </w:t>
    </w:r>
    <w:r w:rsidR="00D32CF2" w:rsidRPr="4593CCA7">
      <w:rPr>
        <w:b/>
        <w:bCs/>
        <w:i/>
        <w:iCs/>
        <w:sz w:val="16"/>
        <w:szCs w:val="16"/>
        <w:lang w:val="es-MX"/>
      </w:rPr>
      <w:fldChar w:fldCharType="begin"/>
    </w:r>
    <w:r w:rsidR="00D32CF2" w:rsidRPr="00295844">
      <w:rPr>
        <w:b/>
        <w:i/>
        <w:sz w:val="16"/>
        <w:szCs w:val="16"/>
        <w:lang w:val="es-MX"/>
      </w:rPr>
      <w:instrText xml:space="preserve"> NUMPAGES  </w:instrText>
    </w:r>
    <w:r w:rsidR="00D32CF2" w:rsidRPr="4593CCA7">
      <w:rPr>
        <w:b/>
        <w:i/>
        <w:sz w:val="16"/>
        <w:szCs w:val="16"/>
      </w:rPr>
      <w:fldChar w:fldCharType="separate"/>
    </w:r>
    <w:r w:rsidR="00A65C6B" w:rsidRPr="4593CCA7">
      <w:rPr>
        <w:b/>
        <w:bCs/>
        <w:i/>
        <w:iCs/>
        <w:noProof/>
        <w:sz w:val="16"/>
        <w:szCs w:val="16"/>
        <w:lang w:val="es-MX"/>
      </w:rPr>
      <w:t>1</w:t>
    </w:r>
    <w:r w:rsidR="00D32CF2" w:rsidRPr="4593CCA7"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245C" w14:textId="77777777" w:rsidR="00F83D09" w:rsidRDefault="00F83D09">
      <w:r>
        <w:separator/>
      </w:r>
    </w:p>
  </w:footnote>
  <w:footnote w:type="continuationSeparator" w:id="0">
    <w:p w14:paraId="4847A7D3" w14:textId="77777777" w:rsidR="00F83D09" w:rsidRDefault="00F83D09">
      <w:r>
        <w:continuationSeparator/>
      </w:r>
    </w:p>
  </w:footnote>
  <w:footnote w:type="continuationNotice" w:id="1">
    <w:p w14:paraId="535F6D8C" w14:textId="77777777" w:rsidR="00F83D09" w:rsidRDefault="00F83D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3FD3" w14:textId="77777777" w:rsidR="00D76F0F" w:rsidRPr="00CF256D" w:rsidRDefault="00D76F0F" w:rsidP="00D76F0F">
    <w:pPr>
      <w:ind w:right="-36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A23064C" wp14:editId="2CB57CC2">
          <wp:simplePos x="0" y="0"/>
          <wp:positionH relativeFrom="column">
            <wp:posOffset>-136525</wp:posOffset>
          </wp:positionH>
          <wp:positionV relativeFrom="paragraph">
            <wp:posOffset>114300</wp:posOffset>
          </wp:positionV>
          <wp:extent cx="591820" cy="712470"/>
          <wp:effectExtent l="0" t="0" r="0" b="0"/>
          <wp:wrapNone/>
          <wp:docPr id="4" name="Imagen 4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107"/>
      <w:gridCol w:w="3038"/>
      <w:gridCol w:w="652"/>
      <w:gridCol w:w="385"/>
      <w:gridCol w:w="875"/>
    </w:tblGrid>
    <w:tr w:rsidR="00D76F0F" w:rsidRPr="00CF256D" w14:paraId="0D69B52C" w14:textId="77777777" w:rsidTr="00B0774A">
      <w:trPr>
        <w:cantSplit/>
        <w:trHeight w:val="525"/>
      </w:trPr>
      <w:tc>
        <w:tcPr>
          <w:tcW w:w="5107" w:type="dxa"/>
          <w:tcBorders>
            <w:right w:val="nil"/>
          </w:tcBorders>
          <w:vAlign w:val="center"/>
        </w:tcPr>
        <w:p w14:paraId="16A93A4D" w14:textId="13E1E105" w:rsidR="00D76F0F" w:rsidRPr="00CF256D" w:rsidRDefault="00DC1E6C" w:rsidP="00D76F0F">
          <w:pPr>
            <w:ind w:right="-1112"/>
            <w:rPr>
              <w:rFonts w:cs="Arial"/>
              <w:b/>
              <w:bCs/>
            </w:rPr>
          </w:pPr>
          <w:r w:rsidRPr="00D374DA">
            <w:rPr>
              <w:rFonts w:cs="Arial"/>
              <w:b/>
              <w:sz w:val="16"/>
              <w:szCs w:val="16"/>
            </w:rPr>
            <w:t>NOP §205.201</w:t>
          </w:r>
          <w:r w:rsidRPr="00D374DA">
            <w:rPr>
              <w:rFonts w:cs="Arial"/>
              <w:b/>
              <w:bCs/>
              <w:sz w:val="16"/>
              <w:szCs w:val="16"/>
            </w:rPr>
            <w:t xml:space="preserve">, </w:t>
          </w:r>
          <w:r>
            <w:rPr>
              <w:rFonts w:cs="Arial"/>
              <w:b/>
              <w:bCs/>
              <w:sz w:val="16"/>
              <w:szCs w:val="16"/>
            </w:rPr>
            <w:t xml:space="preserve">205.270, </w:t>
          </w:r>
          <w:r w:rsidRPr="00D374DA">
            <w:rPr>
              <w:rFonts w:cs="Arial"/>
              <w:b/>
              <w:bCs/>
              <w:sz w:val="16"/>
              <w:szCs w:val="16"/>
            </w:rPr>
            <w:t>205.272</w:t>
          </w:r>
        </w:p>
      </w:tc>
      <w:tc>
        <w:tcPr>
          <w:tcW w:w="3038" w:type="dxa"/>
          <w:tcBorders>
            <w:left w:val="nil"/>
          </w:tcBorders>
          <w:vAlign w:val="center"/>
        </w:tcPr>
        <w:p w14:paraId="752E5BBC" w14:textId="77777777" w:rsidR="00D76F0F" w:rsidRPr="00CF256D" w:rsidRDefault="00D76F0F" w:rsidP="00D76F0F">
          <w:pPr>
            <w:ind w:left="48" w:right="-77"/>
            <w:rPr>
              <w:rFonts w:cs="Arial"/>
              <w:b/>
              <w:bCs/>
              <w:sz w:val="22"/>
              <w:szCs w:val="22"/>
              <w:lang w:val="es-MX"/>
            </w:rPr>
          </w:pPr>
          <w:r w:rsidRPr="00CF256D">
            <w:rPr>
              <w:rFonts w:cs="Arial"/>
              <w:b/>
              <w:bCs/>
              <w:sz w:val="22"/>
              <w:szCs w:val="22"/>
              <w:lang w:val="es-MX"/>
            </w:rPr>
            <w:t>INSTALACIÓN ORGÁNICA</w:t>
          </w:r>
        </w:p>
      </w:tc>
      <w:tc>
        <w:tcPr>
          <w:tcW w:w="1037" w:type="dxa"/>
          <w:gridSpan w:val="2"/>
          <w:shd w:val="clear" w:color="auto" w:fill="000000"/>
          <w:vAlign w:val="center"/>
        </w:tcPr>
        <w:p w14:paraId="0E8236BF" w14:textId="77777777" w:rsidR="00D76F0F" w:rsidRPr="00CF256D" w:rsidRDefault="00D76F0F" w:rsidP="00D76F0F">
          <w:pPr>
            <w:ind w:right="-1112"/>
            <w:rPr>
              <w:rFonts w:cs="Arial"/>
              <w:b/>
              <w:bCs/>
            </w:rPr>
          </w:pPr>
          <w:r w:rsidRPr="00CF256D">
            <w:rPr>
              <w:rFonts w:cs="Arial"/>
              <w:b/>
              <w:bCs/>
            </w:rPr>
            <w:t>SECCIÓN</w:t>
          </w:r>
        </w:p>
        <w:p w14:paraId="347AE76C" w14:textId="77777777" w:rsidR="00D76F0F" w:rsidRPr="00CF256D" w:rsidRDefault="00D76F0F" w:rsidP="00D76F0F">
          <w:pPr>
            <w:ind w:right="0"/>
            <w:jc w:val="center"/>
            <w:rPr>
              <w:rFonts w:cs="Arial"/>
              <w:b/>
              <w:bCs/>
            </w:rPr>
          </w:pPr>
          <w:r w:rsidRPr="00CF256D">
            <w:rPr>
              <w:rFonts w:cs="Arial"/>
              <w:b/>
              <w:bCs/>
            </w:rPr>
            <w:t>DE OSP:</w:t>
          </w:r>
        </w:p>
      </w:tc>
      <w:tc>
        <w:tcPr>
          <w:tcW w:w="875" w:type="dxa"/>
          <w:shd w:val="clear" w:color="auto" w:fill="000000"/>
          <w:vAlign w:val="center"/>
        </w:tcPr>
        <w:p w14:paraId="6A0CF040" w14:textId="77777777" w:rsidR="00D76F0F" w:rsidRPr="00CF256D" w:rsidRDefault="00D76F0F" w:rsidP="00D76F0F">
          <w:pPr>
            <w:pStyle w:val="Heading4"/>
            <w:ind w:right="-108"/>
          </w:pPr>
          <w:r w:rsidRPr="00CF256D">
            <w:t>H2.3</w:t>
          </w:r>
        </w:p>
      </w:tc>
    </w:tr>
    <w:tr w:rsidR="00D76F0F" w:rsidRPr="000B5C85" w14:paraId="6CF04F63" w14:textId="77777777" w:rsidTr="00B0774A">
      <w:trPr>
        <w:cantSplit/>
        <w:trHeight w:val="360"/>
        <w:tblHeader/>
      </w:trPr>
      <w:tc>
        <w:tcPr>
          <w:tcW w:w="8797" w:type="dxa"/>
          <w:gridSpan w:val="3"/>
          <w:tcBorders>
            <w:right w:val="nil"/>
          </w:tcBorders>
          <w:vAlign w:val="center"/>
        </w:tcPr>
        <w:p w14:paraId="2B581E5F" w14:textId="77777777" w:rsidR="00D76F0F" w:rsidRPr="00CF256D" w:rsidRDefault="00D76F0F" w:rsidP="00D76F0F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Encuentra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260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6E91DDA1" w14:textId="77777777" w:rsidR="00D76F0F" w:rsidRPr="000B5C85" w:rsidRDefault="00D76F0F" w:rsidP="00D76F0F">
          <w:pPr>
            <w:ind w:right="-89"/>
            <w:rPr>
              <w:rFonts w:cs="Arial"/>
            </w:rPr>
          </w:pPr>
          <w:r w:rsidRPr="00CF256D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CF256D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5930F7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CF256D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CF256D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5930F7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0A1102A7" w14:textId="77777777" w:rsidR="00D76F0F" w:rsidRPr="00D76F0F" w:rsidRDefault="00D76F0F" w:rsidP="00D76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D7D5" w14:textId="77777777" w:rsidR="00943DA5" w:rsidRPr="00CF256D" w:rsidRDefault="001543C5" w:rsidP="00A15B31">
    <w:pPr>
      <w:ind w:right="-3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406A85" wp14:editId="0F433A59">
          <wp:simplePos x="0" y="0"/>
          <wp:positionH relativeFrom="column">
            <wp:posOffset>-136525</wp:posOffset>
          </wp:positionH>
          <wp:positionV relativeFrom="paragraph">
            <wp:posOffset>114300</wp:posOffset>
          </wp:positionV>
          <wp:extent cx="591820" cy="712470"/>
          <wp:effectExtent l="0" t="0" r="0" b="0"/>
          <wp:wrapNone/>
          <wp:docPr id="6" name="Imagen 43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990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107"/>
      <w:gridCol w:w="3038"/>
      <w:gridCol w:w="652"/>
      <w:gridCol w:w="385"/>
      <w:gridCol w:w="808"/>
    </w:tblGrid>
    <w:tr w:rsidR="00F71996" w:rsidRPr="00CF256D" w14:paraId="3DE773CF" w14:textId="77777777" w:rsidTr="0015471B">
      <w:trPr>
        <w:cantSplit/>
        <w:trHeight w:val="525"/>
      </w:trPr>
      <w:tc>
        <w:tcPr>
          <w:tcW w:w="5107" w:type="dxa"/>
          <w:tcBorders>
            <w:right w:val="nil"/>
          </w:tcBorders>
          <w:vAlign w:val="center"/>
        </w:tcPr>
        <w:p w14:paraId="2A0CF739" w14:textId="77777777" w:rsidR="00F71996" w:rsidRPr="00CF256D" w:rsidRDefault="00F71996" w:rsidP="00F71996">
          <w:pPr>
            <w:ind w:right="-1112"/>
            <w:rPr>
              <w:rFonts w:cs="Arial"/>
              <w:b/>
              <w:bCs/>
            </w:rPr>
          </w:pPr>
          <w:r w:rsidRPr="00CF256D">
            <w:rPr>
              <w:rFonts w:cs="Arial"/>
              <w:b/>
              <w:sz w:val="16"/>
              <w:szCs w:val="16"/>
            </w:rPr>
            <w:t>NOP §205.201</w:t>
          </w:r>
          <w:r w:rsidRPr="00CF256D">
            <w:rPr>
              <w:rFonts w:cs="Arial"/>
              <w:b/>
              <w:bCs/>
              <w:sz w:val="16"/>
              <w:szCs w:val="16"/>
            </w:rPr>
            <w:t>, 205.272</w:t>
          </w:r>
        </w:p>
      </w:tc>
      <w:tc>
        <w:tcPr>
          <w:tcW w:w="3038" w:type="dxa"/>
          <w:tcBorders>
            <w:left w:val="nil"/>
          </w:tcBorders>
          <w:vAlign w:val="center"/>
        </w:tcPr>
        <w:p w14:paraId="4E750E76" w14:textId="77777777" w:rsidR="00F71996" w:rsidRPr="00CF256D" w:rsidRDefault="00F71996" w:rsidP="00F71996">
          <w:pPr>
            <w:ind w:left="48" w:right="-77"/>
            <w:rPr>
              <w:rFonts w:cs="Arial"/>
              <w:b/>
              <w:bCs/>
              <w:sz w:val="22"/>
              <w:szCs w:val="22"/>
              <w:lang w:val="es-MX"/>
            </w:rPr>
          </w:pPr>
          <w:r w:rsidRPr="00CF256D">
            <w:rPr>
              <w:rFonts w:cs="Arial"/>
              <w:b/>
              <w:bCs/>
              <w:sz w:val="22"/>
              <w:szCs w:val="22"/>
              <w:lang w:val="es-MX"/>
            </w:rPr>
            <w:t>INSTALACIÓN ORGÁNICA</w:t>
          </w:r>
        </w:p>
      </w:tc>
      <w:tc>
        <w:tcPr>
          <w:tcW w:w="1037" w:type="dxa"/>
          <w:gridSpan w:val="2"/>
          <w:shd w:val="clear" w:color="auto" w:fill="000000"/>
          <w:vAlign w:val="center"/>
        </w:tcPr>
        <w:p w14:paraId="7BB8AD04" w14:textId="77777777" w:rsidR="00F71996" w:rsidRPr="00CF256D" w:rsidRDefault="00F71996" w:rsidP="00F71996">
          <w:pPr>
            <w:ind w:right="-1112"/>
            <w:rPr>
              <w:rFonts w:cs="Arial"/>
              <w:b/>
              <w:bCs/>
            </w:rPr>
          </w:pPr>
          <w:r w:rsidRPr="00CF256D">
            <w:rPr>
              <w:rFonts w:cs="Arial"/>
              <w:b/>
              <w:bCs/>
            </w:rPr>
            <w:t>SECCIÓN</w:t>
          </w:r>
        </w:p>
        <w:p w14:paraId="76D25EB9" w14:textId="77777777" w:rsidR="00F71996" w:rsidRPr="00CF256D" w:rsidRDefault="00F71996" w:rsidP="00F71996">
          <w:pPr>
            <w:ind w:right="0"/>
            <w:jc w:val="center"/>
            <w:rPr>
              <w:rFonts w:cs="Arial"/>
              <w:b/>
              <w:bCs/>
            </w:rPr>
          </w:pPr>
          <w:r w:rsidRPr="00CF256D">
            <w:rPr>
              <w:rFonts w:cs="Arial"/>
              <w:b/>
              <w:bCs/>
            </w:rPr>
            <w:t>DE OSP:</w:t>
          </w:r>
        </w:p>
      </w:tc>
      <w:tc>
        <w:tcPr>
          <w:tcW w:w="808" w:type="dxa"/>
          <w:shd w:val="clear" w:color="auto" w:fill="000000"/>
          <w:vAlign w:val="center"/>
        </w:tcPr>
        <w:p w14:paraId="7F88CB2D" w14:textId="77777777" w:rsidR="00F71996" w:rsidRPr="00CF256D" w:rsidRDefault="00CF256D" w:rsidP="00F71996">
          <w:pPr>
            <w:pStyle w:val="Heading4"/>
            <w:ind w:right="-108"/>
          </w:pPr>
          <w:r w:rsidRPr="00CF256D">
            <w:t>H2.3</w:t>
          </w:r>
        </w:p>
      </w:tc>
    </w:tr>
    <w:tr w:rsidR="00F71996" w:rsidRPr="000B5C85" w14:paraId="3E8586E3" w14:textId="77777777" w:rsidTr="00CB4DB0">
      <w:trPr>
        <w:cantSplit/>
        <w:trHeight w:val="360"/>
        <w:tblHeader/>
      </w:trPr>
      <w:tc>
        <w:tcPr>
          <w:tcW w:w="8797" w:type="dxa"/>
          <w:gridSpan w:val="3"/>
          <w:tcBorders>
            <w:right w:val="nil"/>
          </w:tcBorders>
          <w:vAlign w:val="center"/>
        </w:tcPr>
        <w:p w14:paraId="7352ACC7" w14:textId="5B698663" w:rsidR="00F71996" w:rsidRPr="00CF256D" w:rsidRDefault="00CB4DB0" w:rsidP="00F71996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Encuentra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193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45BB53AA" w14:textId="2D153A4F" w:rsidR="00F71996" w:rsidRPr="000B5C85" w:rsidRDefault="00F71996" w:rsidP="00313153">
          <w:pPr>
            <w:ind w:right="-89"/>
            <w:rPr>
              <w:rFonts w:cs="Arial"/>
            </w:rPr>
          </w:pPr>
          <w:r w:rsidRPr="00CF256D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CF256D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A65C6B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CF256D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CF256D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A65C6B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CF256D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23947C0C" w14:textId="77777777" w:rsidR="00B3525B" w:rsidRPr="00B3525B" w:rsidRDefault="00B3525B">
    <w:pPr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9A27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2AFC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E2E3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902C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DA4C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CE69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8C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D6F0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49C2080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Myriad Roman" w:hAnsi="Myriad Roman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Heading3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B212C6B"/>
    <w:multiLevelType w:val="hybridMultilevel"/>
    <w:tmpl w:val="7D5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84803"/>
    <w:multiLevelType w:val="hybridMultilevel"/>
    <w:tmpl w:val="8AD23E0C"/>
    <w:lvl w:ilvl="0" w:tplc="4C0CEDEC">
      <w:start w:val="1"/>
      <w:numFmt w:val="decimal"/>
      <w:lvlText w:val="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4" w15:restartNumberingAfterBreak="0">
    <w:nsid w:val="1211409B"/>
    <w:multiLevelType w:val="hybridMultilevel"/>
    <w:tmpl w:val="6792D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C759A"/>
    <w:multiLevelType w:val="hybridMultilevel"/>
    <w:tmpl w:val="AC70D9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7FB30F0"/>
    <w:multiLevelType w:val="hybridMultilevel"/>
    <w:tmpl w:val="5C2EC94C"/>
    <w:lvl w:ilvl="0" w:tplc="33627E9E">
      <w:start w:val="8"/>
      <w:numFmt w:val="decimal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01A74"/>
    <w:multiLevelType w:val="hybridMultilevel"/>
    <w:tmpl w:val="0C62716A"/>
    <w:lvl w:ilvl="0" w:tplc="4C0CE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807C1"/>
    <w:multiLevelType w:val="hybridMultilevel"/>
    <w:tmpl w:val="34D4F988"/>
    <w:lvl w:ilvl="0" w:tplc="6D88943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B4AE2"/>
    <w:multiLevelType w:val="hybridMultilevel"/>
    <w:tmpl w:val="9E0CA93C"/>
    <w:lvl w:ilvl="0" w:tplc="9ECA16C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A0E9C"/>
    <w:multiLevelType w:val="hybridMultilevel"/>
    <w:tmpl w:val="64A699A2"/>
    <w:lvl w:ilvl="0" w:tplc="6D889436">
      <w:start w:val="1"/>
      <w:numFmt w:val="decimal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35572"/>
    <w:multiLevelType w:val="hybridMultilevel"/>
    <w:tmpl w:val="AC70D97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C1351"/>
    <w:multiLevelType w:val="hybridMultilevel"/>
    <w:tmpl w:val="C53C1B5E"/>
    <w:lvl w:ilvl="0" w:tplc="29E8332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C0642"/>
    <w:multiLevelType w:val="hybridMultilevel"/>
    <w:tmpl w:val="8E049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D2C92"/>
    <w:multiLevelType w:val="hybridMultilevel"/>
    <w:tmpl w:val="10DE6A06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 w15:restartNumberingAfterBreak="0">
    <w:nsid w:val="690E1C00"/>
    <w:multiLevelType w:val="hybridMultilevel"/>
    <w:tmpl w:val="096CC51A"/>
    <w:lvl w:ilvl="0" w:tplc="3E5E13D4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697742DF"/>
    <w:multiLevelType w:val="hybridMultilevel"/>
    <w:tmpl w:val="C7A247C2"/>
    <w:lvl w:ilvl="0" w:tplc="4C0CED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987111"/>
    <w:multiLevelType w:val="hybridMultilevel"/>
    <w:tmpl w:val="05A61D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259350">
    <w:abstractNumId w:val="9"/>
  </w:num>
  <w:num w:numId="2" w16cid:durableId="2110345393">
    <w:abstractNumId w:val="7"/>
  </w:num>
  <w:num w:numId="3" w16cid:durableId="1295596383">
    <w:abstractNumId w:val="6"/>
  </w:num>
  <w:num w:numId="4" w16cid:durableId="655301356">
    <w:abstractNumId w:val="5"/>
  </w:num>
  <w:num w:numId="5" w16cid:durableId="19859891">
    <w:abstractNumId w:val="4"/>
  </w:num>
  <w:num w:numId="6" w16cid:durableId="1527405130">
    <w:abstractNumId w:val="8"/>
  </w:num>
  <w:num w:numId="7" w16cid:durableId="1731881809">
    <w:abstractNumId w:val="3"/>
  </w:num>
  <w:num w:numId="8" w16cid:durableId="887641553">
    <w:abstractNumId w:val="2"/>
  </w:num>
  <w:num w:numId="9" w16cid:durableId="1630473825">
    <w:abstractNumId w:val="1"/>
  </w:num>
  <w:num w:numId="10" w16cid:durableId="876626312">
    <w:abstractNumId w:val="0"/>
  </w:num>
  <w:num w:numId="11" w16cid:durableId="232005551">
    <w:abstractNumId w:val="10"/>
  </w:num>
  <w:num w:numId="12" w16cid:durableId="941256989">
    <w:abstractNumId w:val="11"/>
  </w:num>
  <w:num w:numId="13" w16cid:durableId="780417595">
    <w:abstractNumId w:val="19"/>
  </w:num>
  <w:num w:numId="14" w16cid:durableId="353926341">
    <w:abstractNumId w:val="26"/>
  </w:num>
  <w:num w:numId="15" w16cid:durableId="2038773399">
    <w:abstractNumId w:val="12"/>
  </w:num>
  <w:num w:numId="16" w16cid:durableId="1563708396">
    <w:abstractNumId w:val="16"/>
  </w:num>
  <w:num w:numId="17" w16cid:durableId="1309821667">
    <w:abstractNumId w:val="14"/>
  </w:num>
  <w:num w:numId="18" w16cid:durableId="1363944168">
    <w:abstractNumId w:val="23"/>
  </w:num>
  <w:num w:numId="19" w16cid:durableId="2077436660">
    <w:abstractNumId w:val="20"/>
  </w:num>
  <w:num w:numId="20" w16cid:durableId="1872037040">
    <w:abstractNumId w:val="18"/>
  </w:num>
  <w:num w:numId="21" w16cid:durableId="549878561">
    <w:abstractNumId w:val="15"/>
  </w:num>
  <w:num w:numId="22" w16cid:durableId="849486289">
    <w:abstractNumId w:val="21"/>
  </w:num>
  <w:num w:numId="23" w16cid:durableId="18781575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62287214">
    <w:abstractNumId w:val="25"/>
  </w:num>
  <w:num w:numId="25" w16cid:durableId="1934316374">
    <w:abstractNumId w:val="24"/>
  </w:num>
  <w:num w:numId="26" w16cid:durableId="467405484">
    <w:abstractNumId w:val="17"/>
  </w:num>
  <w:num w:numId="27" w16cid:durableId="212471915">
    <w:abstractNumId w:val="13"/>
  </w:num>
  <w:num w:numId="28" w16cid:durableId="2009752265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uHlyVcJoZdEqhVjPZH2372lrQ4A/Bxlo7iiLrup6THwqp1/jLaTClk0KzBmeS0NInQvcAVD9B2C6+QOTmz1SQ==" w:salt="kb/74+rGkv4q138d7KiN3g==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F3"/>
    <w:rsid w:val="00004643"/>
    <w:rsid w:val="00010E44"/>
    <w:rsid w:val="00012913"/>
    <w:rsid w:val="00013311"/>
    <w:rsid w:val="00013817"/>
    <w:rsid w:val="00013B6B"/>
    <w:rsid w:val="00033135"/>
    <w:rsid w:val="000453D5"/>
    <w:rsid w:val="00045407"/>
    <w:rsid w:val="000520A4"/>
    <w:rsid w:val="00060919"/>
    <w:rsid w:val="00081194"/>
    <w:rsid w:val="0008419C"/>
    <w:rsid w:val="00086142"/>
    <w:rsid w:val="00094434"/>
    <w:rsid w:val="00094569"/>
    <w:rsid w:val="00097B65"/>
    <w:rsid w:val="000A00CA"/>
    <w:rsid w:val="000B1EEA"/>
    <w:rsid w:val="000B2E67"/>
    <w:rsid w:val="000B2EB1"/>
    <w:rsid w:val="000C3E0B"/>
    <w:rsid w:val="000C67FF"/>
    <w:rsid w:val="000E08D9"/>
    <w:rsid w:val="000E54CA"/>
    <w:rsid w:val="000F197F"/>
    <w:rsid w:val="000F2C80"/>
    <w:rsid w:val="000F39FB"/>
    <w:rsid w:val="0010739A"/>
    <w:rsid w:val="0011140B"/>
    <w:rsid w:val="0011165D"/>
    <w:rsid w:val="001156D2"/>
    <w:rsid w:val="00116F18"/>
    <w:rsid w:val="001443BC"/>
    <w:rsid w:val="00144DC9"/>
    <w:rsid w:val="001504B7"/>
    <w:rsid w:val="001543C5"/>
    <w:rsid w:val="0015471B"/>
    <w:rsid w:val="00157A82"/>
    <w:rsid w:val="00157EEA"/>
    <w:rsid w:val="00165D4A"/>
    <w:rsid w:val="0016771D"/>
    <w:rsid w:val="00170EA7"/>
    <w:rsid w:val="0017378A"/>
    <w:rsid w:val="00182B35"/>
    <w:rsid w:val="001912E9"/>
    <w:rsid w:val="001A046F"/>
    <w:rsid w:val="001A249C"/>
    <w:rsid w:val="001A6874"/>
    <w:rsid w:val="001A6D44"/>
    <w:rsid w:val="001B4A20"/>
    <w:rsid w:val="001B51E5"/>
    <w:rsid w:val="001B6786"/>
    <w:rsid w:val="001C1C65"/>
    <w:rsid w:val="001C3845"/>
    <w:rsid w:val="001D1F8C"/>
    <w:rsid w:val="001E2102"/>
    <w:rsid w:val="001E2C8A"/>
    <w:rsid w:val="001E432F"/>
    <w:rsid w:val="001E55C5"/>
    <w:rsid w:val="001E6D91"/>
    <w:rsid w:val="001F0334"/>
    <w:rsid w:val="001F1C49"/>
    <w:rsid w:val="001F2E9E"/>
    <w:rsid w:val="001F34B5"/>
    <w:rsid w:val="001F36A7"/>
    <w:rsid w:val="001F4899"/>
    <w:rsid w:val="00200BF3"/>
    <w:rsid w:val="0021196A"/>
    <w:rsid w:val="00212CE3"/>
    <w:rsid w:val="00220ACA"/>
    <w:rsid w:val="00220F07"/>
    <w:rsid w:val="00222574"/>
    <w:rsid w:val="00227B07"/>
    <w:rsid w:val="00234B34"/>
    <w:rsid w:val="00237C2D"/>
    <w:rsid w:val="00252649"/>
    <w:rsid w:val="0025275A"/>
    <w:rsid w:val="0025401E"/>
    <w:rsid w:val="00254D96"/>
    <w:rsid w:val="00262B1E"/>
    <w:rsid w:val="002647B8"/>
    <w:rsid w:val="0027054D"/>
    <w:rsid w:val="002745C4"/>
    <w:rsid w:val="002804EE"/>
    <w:rsid w:val="00286ADC"/>
    <w:rsid w:val="0029374B"/>
    <w:rsid w:val="00294FCC"/>
    <w:rsid w:val="00295844"/>
    <w:rsid w:val="0029589D"/>
    <w:rsid w:val="002A323F"/>
    <w:rsid w:val="002B03AA"/>
    <w:rsid w:val="002B06C4"/>
    <w:rsid w:val="002B22FB"/>
    <w:rsid w:val="002B39FD"/>
    <w:rsid w:val="002C1604"/>
    <w:rsid w:val="002C6145"/>
    <w:rsid w:val="002D1A19"/>
    <w:rsid w:val="002D5116"/>
    <w:rsid w:val="002E062E"/>
    <w:rsid w:val="002F00FC"/>
    <w:rsid w:val="002F0F23"/>
    <w:rsid w:val="002F5B53"/>
    <w:rsid w:val="00305E14"/>
    <w:rsid w:val="00306877"/>
    <w:rsid w:val="00313153"/>
    <w:rsid w:val="0031712D"/>
    <w:rsid w:val="00317A3A"/>
    <w:rsid w:val="003272A5"/>
    <w:rsid w:val="00332CB9"/>
    <w:rsid w:val="00336B15"/>
    <w:rsid w:val="00337976"/>
    <w:rsid w:val="00341E4B"/>
    <w:rsid w:val="00353759"/>
    <w:rsid w:val="00357BB9"/>
    <w:rsid w:val="00360266"/>
    <w:rsid w:val="00360294"/>
    <w:rsid w:val="00380926"/>
    <w:rsid w:val="00385175"/>
    <w:rsid w:val="00397534"/>
    <w:rsid w:val="00397630"/>
    <w:rsid w:val="00397672"/>
    <w:rsid w:val="003A1762"/>
    <w:rsid w:val="003A2E10"/>
    <w:rsid w:val="003A4511"/>
    <w:rsid w:val="003C248F"/>
    <w:rsid w:val="003C4799"/>
    <w:rsid w:val="003C53F5"/>
    <w:rsid w:val="003C6B5F"/>
    <w:rsid w:val="003E1EB3"/>
    <w:rsid w:val="003E2B90"/>
    <w:rsid w:val="003F14CC"/>
    <w:rsid w:val="003F2B18"/>
    <w:rsid w:val="003F4261"/>
    <w:rsid w:val="004101FA"/>
    <w:rsid w:val="00416D2D"/>
    <w:rsid w:val="00422529"/>
    <w:rsid w:val="004232B1"/>
    <w:rsid w:val="00426684"/>
    <w:rsid w:val="00437DEC"/>
    <w:rsid w:val="00443AEC"/>
    <w:rsid w:val="0044507D"/>
    <w:rsid w:val="00446690"/>
    <w:rsid w:val="004531D1"/>
    <w:rsid w:val="0045780A"/>
    <w:rsid w:val="00462109"/>
    <w:rsid w:val="0046271B"/>
    <w:rsid w:val="004631CA"/>
    <w:rsid w:val="00464406"/>
    <w:rsid w:val="004701C8"/>
    <w:rsid w:val="00475DB0"/>
    <w:rsid w:val="00482547"/>
    <w:rsid w:val="004867A7"/>
    <w:rsid w:val="00490681"/>
    <w:rsid w:val="00495DCD"/>
    <w:rsid w:val="00495F91"/>
    <w:rsid w:val="00497481"/>
    <w:rsid w:val="004A001A"/>
    <w:rsid w:val="004A0246"/>
    <w:rsid w:val="004B2FBF"/>
    <w:rsid w:val="004B3AE6"/>
    <w:rsid w:val="004B68C9"/>
    <w:rsid w:val="004C1D3E"/>
    <w:rsid w:val="004C4F13"/>
    <w:rsid w:val="004C67EC"/>
    <w:rsid w:val="004C710C"/>
    <w:rsid w:val="004D1FFE"/>
    <w:rsid w:val="004D3278"/>
    <w:rsid w:val="004E5462"/>
    <w:rsid w:val="004E66C2"/>
    <w:rsid w:val="004F3BB0"/>
    <w:rsid w:val="004F6727"/>
    <w:rsid w:val="004F7A07"/>
    <w:rsid w:val="00506F85"/>
    <w:rsid w:val="00510B60"/>
    <w:rsid w:val="0052010D"/>
    <w:rsid w:val="0052144B"/>
    <w:rsid w:val="00526F99"/>
    <w:rsid w:val="005327DE"/>
    <w:rsid w:val="00534A03"/>
    <w:rsid w:val="0053507C"/>
    <w:rsid w:val="00542A03"/>
    <w:rsid w:val="00546B23"/>
    <w:rsid w:val="00552118"/>
    <w:rsid w:val="0055328C"/>
    <w:rsid w:val="00553F2A"/>
    <w:rsid w:val="005557A2"/>
    <w:rsid w:val="00556773"/>
    <w:rsid w:val="00561C28"/>
    <w:rsid w:val="005712D2"/>
    <w:rsid w:val="00577344"/>
    <w:rsid w:val="00582B52"/>
    <w:rsid w:val="005930F7"/>
    <w:rsid w:val="005A175D"/>
    <w:rsid w:val="005B05CD"/>
    <w:rsid w:val="005B25C2"/>
    <w:rsid w:val="005B3171"/>
    <w:rsid w:val="005B4CF2"/>
    <w:rsid w:val="005C17FD"/>
    <w:rsid w:val="005C65AF"/>
    <w:rsid w:val="005D1ED7"/>
    <w:rsid w:val="005D2D28"/>
    <w:rsid w:val="005D4537"/>
    <w:rsid w:val="005D7A36"/>
    <w:rsid w:val="005E2230"/>
    <w:rsid w:val="005E6F6A"/>
    <w:rsid w:val="005F453D"/>
    <w:rsid w:val="005F565E"/>
    <w:rsid w:val="005F5B27"/>
    <w:rsid w:val="00604495"/>
    <w:rsid w:val="00613A71"/>
    <w:rsid w:val="00620B6E"/>
    <w:rsid w:val="00625863"/>
    <w:rsid w:val="006362BC"/>
    <w:rsid w:val="006363CA"/>
    <w:rsid w:val="00646825"/>
    <w:rsid w:val="00652E92"/>
    <w:rsid w:val="00653D71"/>
    <w:rsid w:val="00655793"/>
    <w:rsid w:val="00676770"/>
    <w:rsid w:val="00692497"/>
    <w:rsid w:val="00692910"/>
    <w:rsid w:val="00692D7F"/>
    <w:rsid w:val="006A4EF9"/>
    <w:rsid w:val="006B331A"/>
    <w:rsid w:val="006B3EBA"/>
    <w:rsid w:val="006B59E4"/>
    <w:rsid w:val="006C71DC"/>
    <w:rsid w:val="006C7C0C"/>
    <w:rsid w:val="006D3E63"/>
    <w:rsid w:val="006D5AD4"/>
    <w:rsid w:val="006E3E41"/>
    <w:rsid w:val="006E4827"/>
    <w:rsid w:val="006E4922"/>
    <w:rsid w:val="006E6FEA"/>
    <w:rsid w:val="006F0DF6"/>
    <w:rsid w:val="00711879"/>
    <w:rsid w:val="00712454"/>
    <w:rsid w:val="00716F54"/>
    <w:rsid w:val="00721A79"/>
    <w:rsid w:val="00733037"/>
    <w:rsid w:val="00740539"/>
    <w:rsid w:val="00744C47"/>
    <w:rsid w:val="007501C2"/>
    <w:rsid w:val="00760164"/>
    <w:rsid w:val="00761CA5"/>
    <w:rsid w:val="00761CE6"/>
    <w:rsid w:val="00763778"/>
    <w:rsid w:val="00773E89"/>
    <w:rsid w:val="00776085"/>
    <w:rsid w:val="00780279"/>
    <w:rsid w:val="00784AA5"/>
    <w:rsid w:val="00784E1F"/>
    <w:rsid w:val="007935FA"/>
    <w:rsid w:val="00795F72"/>
    <w:rsid w:val="007A6D00"/>
    <w:rsid w:val="007B1B8D"/>
    <w:rsid w:val="007C02A7"/>
    <w:rsid w:val="007C4800"/>
    <w:rsid w:val="007C70C8"/>
    <w:rsid w:val="007D3EE5"/>
    <w:rsid w:val="007D5D85"/>
    <w:rsid w:val="007D62A9"/>
    <w:rsid w:val="007E0099"/>
    <w:rsid w:val="007E0ABD"/>
    <w:rsid w:val="007E2520"/>
    <w:rsid w:val="007E2A1C"/>
    <w:rsid w:val="007E7D52"/>
    <w:rsid w:val="007F5320"/>
    <w:rsid w:val="00800A1B"/>
    <w:rsid w:val="008065E9"/>
    <w:rsid w:val="00810B37"/>
    <w:rsid w:val="008136D1"/>
    <w:rsid w:val="00815FD1"/>
    <w:rsid w:val="00823638"/>
    <w:rsid w:val="00834089"/>
    <w:rsid w:val="008546D6"/>
    <w:rsid w:val="00855242"/>
    <w:rsid w:val="0086048A"/>
    <w:rsid w:val="008654C9"/>
    <w:rsid w:val="008679CE"/>
    <w:rsid w:val="00874E1B"/>
    <w:rsid w:val="00875FD0"/>
    <w:rsid w:val="00876EAE"/>
    <w:rsid w:val="00883637"/>
    <w:rsid w:val="00885500"/>
    <w:rsid w:val="00886795"/>
    <w:rsid w:val="00887D04"/>
    <w:rsid w:val="0089715C"/>
    <w:rsid w:val="008973DD"/>
    <w:rsid w:val="008A2A8C"/>
    <w:rsid w:val="008B02BF"/>
    <w:rsid w:val="008B08D9"/>
    <w:rsid w:val="008C67E2"/>
    <w:rsid w:val="008D1BE6"/>
    <w:rsid w:val="008D7334"/>
    <w:rsid w:val="008E1EAF"/>
    <w:rsid w:val="008E2164"/>
    <w:rsid w:val="008E4024"/>
    <w:rsid w:val="008E4EB6"/>
    <w:rsid w:val="008F1849"/>
    <w:rsid w:val="008F38C3"/>
    <w:rsid w:val="008F6620"/>
    <w:rsid w:val="00902061"/>
    <w:rsid w:val="009044E6"/>
    <w:rsid w:val="00921130"/>
    <w:rsid w:val="00921426"/>
    <w:rsid w:val="00924683"/>
    <w:rsid w:val="00925493"/>
    <w:rsid w:val="00926E41"/>
    <w:rsid w:val="00931774"/>
    <w:rsid w:val="00932AAD"/>
    <w:rsid w:val="00934125"/>
    <w:rsid w:val="0093422D"/>
    <w:rsid w:val="0094181F"/>
    <w:rsid w:val="009418D3"/>
    <w:rsid w:val="00942968"/>
    <w:rsid w:val="00943DA5"/>
    <w:rsid w:val="00944DF7"/>
    <w:rsid w:val="00945F8C"/>
    <w:rsid w:val="00947EF0"/>
    <w:rsid w:val="00951B3A"/>
    <w:rsid w:val="00965FCF"/>
    <w:rsid w:val="00966BD2"/>
    <w:rsid w:val="0097219F"/>
    <w:rsid w:val="00983BE5"/>
    <w:rsid w:val="00993588"/>
    <w:rsid w:val="009A4565"/>
    <w:rsid w:val="009B0137"/>
    <w:rsid w:val="009B0914"/>
    <w:rsid w:val="009B7D4D"/>
    <w:rsid w:val="009C12E5"/>
    <w:rsid w:val="009D42B2"/>
    <w:rsid w:val="009D5698"/>
    <w:rsid w:val="009E3157"/>
    <w:rsid w:val="009E5CCF"/>
    <w:rsid w:val="009F4536"/>
    <w:rsid w:val="00A03A6A"/>
    <w:rsid w:val="00A057F9"/>
    <w:rsid w:val="00A0675D"/>
    <w:rsid w:val="00A101E3"/>
    <w:rsid w:val="00A125C7"/>
    <w:rsid w:val="00A1491A"/>
    <w:rsid w:val="00A15A43"/>
    <w:rsid w:val="00A15B31"/>
    <w:rsid w:val="00A16C67"/>
    <w:rsid w:val="00A31155"/>
    <w:rsid w:val="00A335FA"/>
    <w:rsid w:val="00A40753"/>
    <w:rsid w:val="00A4228A"/>
    <w:rsid w:val="00A45D91"/>
    <w:rsid w:val="00A46209"/>
    <w:rsid w:val="00A51468"/>
    <w:rsid w:val="00A65C6B"/>
    <w:rsid w:val="00A661AC"/>
    <w:rsid w:val="00A70E9D"/>
    <w:rsid w:val="00A72401"/>
    <w:rsid w:val="00A73842"/>
    <w:rsid w:val="00A95147"/>
    <w:rsid w:val="00AA00BC"/>
    <w:rsid w:val="00AA190F"/>
    <w:rsid w:val="00AA5A6B"/>
    <w:rsid w:val="00AA63BA"/>
    <w:rsid w:val="00AB1BA7"/>
    <w:rsid w:val="00AB4683"/>
    <w:rsid w:val="00AB7280"/>
    <w:rsid w:val="00AC0459"/>
    <w:rsid w:val="00AC417A"/>
    <w:rsid w:val="00AD20D1"/>
    <w:rsid w:val="00AD451A"/>
    <w:rsid w:val="00AD54AB"/>
    <w:rsid w:val="00AE1471"/>
    <w:rsid w:val="00AF22FC"/>
    <w:rsid w:val="00AF24BE"/>
    <w:rsid w:val="00AF2A75"/>
    <w:rsid w:val="00AF7DC1"/>
    <w:rsid w:val="00B00972"/>
    <w:rsid w:val="00B02CF3"/>
    <w:rsid w:val="00B059DD"/>
    <w:rsid w:val="00B06595"/>
    <w:rsid w:val="00B0774A"/>
    <w:rsid w:val="00B15101"/>
    <w:rsid w:val="00B20D10"/>
    <w:rsid w:val="00B25DEF"/>
    <w:rsid w:val="00B3525B"/>
    <w:rsid w:val="00B41328"/>
    <w:rsid w:val="00B41C92"/>
    <w:rsid w:val="00B435AB"/>
    <w:rsid w:val="00B453EF"/>
    <w:rsid w:val="00B50581"/>
    <w:rsid w:val="00B52F69"/>
    <w:rsid w:val="00B60B58"/>
    <w:rsid w:val="00B6267D"/>
    <w:rsid w:val="00B710B0"/>
    <w:rsid w:val="00B8264E"/>
    <w:rsid w:val="00B85D3D"/>
    <w:rsid w:val="00B9089B"/>
    <w:rsid w:val="00B912AE"/>
    <w:rsid w:val="00B930E4"/>
    <w:rsid w:val="00B93DCD"/>
    <w:rsid w:val="00B94F08"/>
    <w:rsid w:val="00BA04EA"/>
    <w:rsid w:val="00BA07F2"/>
    <w:rsid w:val="00BA5CD2"/>
    <w:rsid w:val="00BA5DE3"/>
    <w:rsid w:val="00BA7E29"/>
    <w:rsid w:val="00BD08D3"/>
    <w:rsid w:val="00BD0F99"/>
    <w:rsid w:val="00BD3BB7"/>
    <w:rsid w:val="00BD4116"/>
    <w:rsid w:val="00BD55DE"/>
    <w:rsid w:val="00BE0662"/>
    <w:rsid w:val="00BE5229"/>
    <w:rsid w:val="00BE5C9A"/>
    <w:rsid w:val="00BE6220"/>
    <w:rsid w:val="00BF3E37"/>
    <w:rsid w:val="00BF4768"/>
    <w:rsid w:val="00BF7C0D"/>
    <w:rsid w:val="00BF7E04"/>
    <w:rsid w:val="00C07389"/>
    <w:rsid w:val="00C137A2"/>
    <w:rsid w:val="00C14479"/>
    <w:rsid w:val="00C206A0"/>
    <w:rsid w:val="00C32DA4"/>
    <w:rsid w:val="00C35D91"/>
    <w:rsid w:val="00C40546"/>
    <w:rsid w:val="00C40D02"/>
    <w:rsid w:val="00C43235"/>
    <w:rsid w:val="00C462C6"/>
    <w:rsid w:val="00C470D8"/>
    <w:rsid w:val="00C5434A"/>
    <w:rsid w:val="00C619B8"/>
    <w:rsid w:val="00C63A44"/>
    <w:rsid w:val="00C73871"/>
    <w:rsid w:val="00C8094A"/>
    <w:rsid w:val="00C83D2F"/>
    <w:rsid w:val="00C845AE"/>
    <w:rsid w:val="00C90175"/>
    <w:rsid w:val="00C91D22"/>
    <w:rsid w:val="00C9596A"/>
    <w:rsid w:val="00C95AFA"/>
    <w:rsid w:val="00CA5BD7"/>
    <w:rsid w:val="00CA7964"/>
    <w:rsid w:val="00CA79D6"/>
    <w:rsid w:val="00CB07BA"/>
    <w:rsid w:val="00CB4DB0"/>
    <w:rsid w:val="00CB5A94"/>
    <w:rsid w:val="00CC1720"/>
    <w:rsid w:val="00CC467E"/>
    <w:rsid w:val="00CC6097"/>
    <w:rsid w:val="00CC60B6"/>
    <w:rsid w:val="00CD1244"/>
    <w:rsid w:val="00CD41FD"/>
    <w:rsid w:val="00CE47BF"/>
    <w:rsid w:val="00CE67E6"/>
    <w:rsid w:val="00CF1BED"/>
    <w:rsid w:val="00CF256D"/>
    <w:rsid w:val="00CF4960"/>
    <w:rsid w:val="00CF68FB"/>
    <w:rsid w:val="00D02D87"/>
    <w:rsid w:val="00D1630E"/>
    <w:rsid w:val="00D16315"/>
    <w:rsid w:val="00D17CEC"/>
    <w:rsid w:val="00D30261"/>
    <w:rsid w:val="00D306CE"/>
    <w:rsid w:val="00D32CF2"/>
    <w:rsid w:val="00D42A67"/>
    <w:rsid w:val="00D52ADF"/>
    <w:rsid w:val="00D53DB9"/>
    <w:rsid w:val="00D544F8"/>
    <w:rsid w:val="00D65367"/>
    <w:rsid w:val="00D67BB9"/>
    <w:rsid w:val="00D71384"/>
    <w:rsid w:val="00D72D29"/>
    <w:rsid w:val="00D72E1D"/>
    <w:rsid w:val="00D74425"/>
    <w:rsid w:val="00D75718"/>
    <w:rsid w:val="00D76F0F"/>
    <w:rsid w:val="00D85A6D"/>
    <w:rsid w:val="00DA170C"/>
    <w:rsid w:val="00DA473C"/>
    <w:rsid w:val="00DB636D"/>
    <w:rsid w:val="00DB7E65"/>
    <w:rsid w:val="00DC1E6C"/>
    <w:rsid w:val="00DC3F0B"/>
    <w:rsid w:val="00DC4F7D"/>
    <w:rsid w:val="00DC7781"/>
    <w:rsid w:val="00DF54CD"/>
    <w:rsid w:val="00DF66FE"/>
    <w:rsid w:val="00E00182"/>
    <w:rsid w:val="00E02BC5"/>
    <w:rsid w:val="00E061D8"/>
    <w:rsid w:val="00E1048D"/>
    <w:rsid w:val="00E17A55"/>
    <w:rsid w:val="00E20973"/>
    <w:rsid w:val="00E24BB9"/>
    <w:rsid w:val="00E329A8"/>
    <w:rsid w:val="00E34ACA"/>
    <w:rsid w:val="00E3613D"/>
    <w:rsid w:val="00E40B9B"/>
    <w:rsid w:val="00E43A63"/>
    <w:rsid w:val="00E455E6"/>
    <w:rsid w:val="00E468B8"/>
    <w:rsid w:val="00E53E33"/>
    <w:rsid w:val="00E574A8"/>
    <w:rsid w:val="00E66507"/>
    <w:rsid w:val="00E73B19"/>
    <w:rsid w:val="00E741B7"/>
    <w:rsid w:val="00E7492B"/>
    <w:rsid w:val="00E832E7"/>
    <w:rsid w:val="00EA0AA5"/>
    <w:rsid w:val="00EA14CB"/>
    <w:rsid w:val="00EA1CC7"/>
    <w:rsid w:val="00EB051A"/>
    <w:rsid w:val="00EB636E"/>
    <w:rsid w:val="00EB7F76"/>
    <w:rsid w:val="00EC06F6"/>
    <w:rsid w:val="00EC0CEE"/>
    <w:rsid w:val="00EC2DFB"/>
    <w:rsid w:val="00EC4375"/>
    <w:rsid w:val="00EC7A92"/>
    <w:rsid w:val="00ED1C03"/>
    <w:rsid w:val="00ED317A"/>
    <w:rsid w:val="00EE0227"/>
    <w:rsid w:val="00EE0B52"/>
    <w:rsid w:val="00EE4447"/>
    <w:rsid w:val="00EE5E8F"/>
    <w:rsid w:val="00EE68CE"/>
    <w:rsid w:val="00EE78C4"/>
    <w:rsid w:val="00EF02D3"/>
    <w:rsid w:val="00EF6ABD"/>
    <w:rsid w:val="00F018B6"/>
    <w:rsid w:val="00F11C8D"/>
    <w:rsid w:val="00F14DEA"/>
    <w:rsid w:val="00F3082C"/>
    <w:rsid w:val="00F31A99"/>
    <w:rsid w:val="00F3398E"/>
    <w:rsid w:val="00F44704"/>
    <w:rsid w:val="00F45D0F"/>
    <w:rsid w:val="00F47D6B"/>
    <w:rsid w:val="00F50BAA"/>
    <w:rsid w:val="00F5204F"/>
    <w:rsid w:val="00F64436"/>
    <w:rsid w:val="00F71996"/>
    <w:rsid w:val="00F76C84"/>
    <w:rsid w:val="00F8160D"/>
    <w:rsid w:val="00F82298"/>
    <w:rsid w:val="00F83D09"/>
    <w:rsid w:val="00F85662"/>
    <w:rsid w:val="00F85664"/>
    <w:rsid w:val="00F94538"/>
    <w:rsid w:val="00FA0D8C"/>
    <w:rsid w:val="00FA1E29"/>
    <w:rsid w:val="00FA3B61"/>
    <w:rsid w:val="00FA6A4A"/>
    <w:rsid w:val="00FA7D0B"/>
    <w:rsid w:val="00FB147E"/>
    <w:rsid w:val="00FB1B89"/>
    <w:rsid w:val="00FB1C94"/>
    <w:rsid w:val="00FB7686"/>
    <w:rsid w:val="00FC345E"/>
    <w:rsid w:val="00FD123D"/>
    <w:rsid w:val="00FD390E"/>
    <w:rsid w:val="00FE1B9C"/>
    <w:rsid w:val="00FF1B09"/>
    <w:rsid w:val="4593C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8075A"/>
  <w15:docId w15:val="{86AAAC6A-09E8-4439-9ED7-2BFAD02E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FBF"/>
    <w:pPr>
      <w:spacing w:line="240" w:lineRule="exact"/>
      <w:ind w:right="-72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val="en-US" w:eastAsia="en-US"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rFonts w:cs="Arial"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  <w:rPr>
      <w:noProof/>
      <w:kern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eastAsia="Times"/>
      <w:sz w:val="28"/>
      <w:szCs w:val="20"/>
    </w:rPr>
  </w:style>
  <w:style w:type="paragraph" w:styleId="BodyText2">
    <w:name w:val="Body Text 2"/>
    <w:basedOn w:val="Normal"/>
    <w:pPr>
      <w:spacing w:line="230" w:lineRule="exact"/>
      <w:jc w:val="both"/>
    </w:pPr>
    <w:rPr>
      <w:rFonts w:eastAsia="Times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oldInstructions">
    <w:name w:val="Bold Instructions"/>
    <w:pPr>
      <w:spacing w:line="210" w:lineRule="exact"/>
    </w:pPr>
    <w:rPr>
      <w:rFonts w:ascii="Myriad Roman" w:hAnsi="Myriad Roman"/>
      <w:b/>
      <w:sz w:val="18"/>
      <w:lang w:val="en-US" w:eastAsia="en-US"/>
    </w:rPr>
  </w:style>
  <w:style w:type="paragraph" w:customStyle="1" w:styleId="Indentwithtabs">
    <w:name w:val="Indent with tabs"/>
    <w:basedOn w:val="Normal"/>
    <w:pPr>
      <w:numPr>
        <w:numId w:val="12"/>
      </w:numPr>
      <w:tabs>
        <w:tab w:val="left" w:pos="360"/>
        <w:tab w:val="right" w:leader="underscore" w:pos="9720"/>
      </w:tabs>
    </w:pPr>
    <w:rPr>
      <w:sz w:val="19"/>
    </w:rPr>
  </w:style>
  <w:style w:type="paragraph" w:customStyle="1" w:styleId="IndentwithTabs2">
    <w:name w:val="Indent with Tabs2"/>
    <w:basedOn w:val="Normal"/>
    <w:pPr>
      <w:numPr>
        <w:ilvl w:val="1"/>
        <w:numId w:val="12"/>
      </w:numPr>
      <w:tabs>
        <w:tab w:val="left" w:pos="360"/>
        <w:tab w:val="left" w:pos="720"/>
        <w:tab w:val="right" w:leader="underscore" w:pos="9720"/>
      </w:tabs>
    </w:pPr>
    <w:rPr>
      <w:rFonts w:ascii="Myriad Roman" w:hAnsi="Myriad Roman"/>
      <w:sz w:val="20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Cs w:val="20"/>
    </w:rPr>
  </w:style>
  <w:style w:type="paragraph" w:styleId="IndexHeading">
    <w:name w:val="index heading"/>
    <w:basedOn w:val="Normal"/>
    <w:next w:val="Normal"/>
    <w:semiHidden/>
    <w:rPr>
      <w:rFonts w:cs="Arial"/>
      <w:b/>
      <w:bCs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TableText">
    <w:name w:val="TableText"/>
    <w:basedOn w:val="BodyText2"/>
    <w:pPr>
      <w:spacing w:line="190" w:lineRule="exact"/>
      <w:jc w:val="left"/>
    </w:pPr>
    <w:rPr>
      <w:b/>
      <w:bCs/>
      <w:noProof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rFonts w:ascii="Myriad Roman" w:hAnsi="Myriad Roman"/>
      <w:sz w:val="20"/>
      <w:szCs w:val="20"/>
      <w:lang w:val="x-none" w:eastAsia="x-none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90" w:hanging="190"/>
    </w:pPr>
  </w:style>
  <w:style w:type="paragraph" w:styleId="Index2">
    <w:name w:val="index 2"/>
    <w:basedOn w:val="Normal"/>
    <w:next w:val="Normal"/>
    <w:autoRedefine/>
    <w:semiHidden/>
    <w:pPr>
      <w:ind w:left="380" w:hanging="190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  <w:ind w:right="-720"/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90" w:hanging="190"/>
    </w:pPr>
  </w:style>
  <w:style w:type="paragraph" w:styleId="TableofFigures">
    <w:name w:val="table of figures"/>
    <w:basedOn w:val="Normal"/>
    <w:next w:val="Normal"/>
    <w:semiHidden/>
    <w:pPr>
      <w:ind w:left="380" w:hanging="3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90"/>
    </w:pPr>
  </w:style>
  <w:style w:type="paragraph" w:styleId="TOC3">
    <w:name w:val="toc 3"/>
    <w:basedOn w:val="Normal"/>
    <w:next w:val="Normal"/>
    <w:autoRedefine/>
    <w:semiHidden/>
    <w:pPr>
      <w:ind w:left="380"/>
    </w:pPr>
  </w:style>
  <w:style w:type="paragraph" w:styleId="TOC4">
    <w:name w:val="toc 4"/>
    <w:basedOn w:val="Normal"/>
    <w:next w:val="Normal"/>
    <w:autoRedefine/>
    <w:semiHidden/>
    <w:pPr>
      <w:ind w:left="570"/>
    </w:pPr>
  </w:style>
  <w:style w:type="paragraph" w:styleId="TOC5">
    <w:name w:val="toc 5"/>
    <w:basedOn w:val="Normal"/>
    <w:next w:val="Normal"/>
    <w:autoRedefine/>
    <w:semiHidden/>
    <w:pPr>
      <w:ind w:left="760"/>
    </w:pPr>
  </w:style>
  <w:style w:type="paragraph" w:styleId="TOC6">
    <w:name w:val="toc 6"/>
    <w:basedOn w:val="Normal"/>
    <w:next w:val="Normal"/>
    <w:autoRedefine/>
    <w:semiHidden/>
    <w:pPr>
      <w:ind w:left="950"/>
    </w:pPr>
  </w:style>
  <w:style w:type="paragraph" w:styleId="TOC7">
    <w:name w:val="toc 7"/>
    <w:basedOn w:val="Normal"/>
    <w:next w:val="Normal"/>
    <w:autoRedefine/>
    <w:semiHidden/>
    <w:pPr>
      <w:ind w:left="1140"/>
    </w:pPr>
  </w:style>
  <w:style w:type="paragraph" w:styleId="TOC8">
    <w:name w:val="toc 8"/>
    <w:basedOn w:val="Normal"/>
    <w:next w:val="Normal"/>
    <w:autoRedefine/>
    <w:semiHidden/>
    <w:pPr>
      <w:ind w:left="1330"/>
    </w:pPr>
  </w:style>
  <w:style w:type="paragraph" w:styleId="TOC9">
    <w:name w:val="toc 9"/>
    <w:basedOn w:val="Normal"/>
    <w:next w:val="Normal"/>
    <w:autoRedefine/>
    <w:semiHidden/>
    <w:pPr>
      <w:ind w:left="1520"/>
    </w:pPr>
  </w:style>
  <w:style w:type="paragraph" w:customStyle="1" w:styleId="OFFICEBOX">
    <w:name w:val="OFFICE BOX"/>
    <w:basedOn w:val="BoldInstructions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sz w:val="16"/>
    </w:rPr>
  </w:style>
  <w:style w:type="paragraph" w:customStyle="1" w:styleId="seep">
    <w:name w:val="see p.???"/>
    <w:basedOn w:val="Normal"/>
    <w:pPr>
      <w:spacing w:after="60"/>
    </w:pPr>
    <w:rPr>
      <w:b/>
      <w:i/>
    </w:rPr>
  </w:style>
  <w:style w:type="paragraph" w:customStyle="1" w:styleId="SignatureLine">
    <w:name w:val="Signature Line"/>
    <w:basedOn w:val="Normal"/>
    <w:pPr>
      <w:tabs>
        <w:tab w:val="right" w:leader="underscore" w:pos="4500"/>
        <w:tab w:val="right" w:leader="underscore" w:pos="7200"/>
        <w:tab w:val="right" w:leader="underscore" w:pos="9000"/>
      </w:tabs>
      <w:ind w:firstLine="360"/>
      <w:jc w:val="both"/>
    </w:pPr>
    <w:rPr>
      <w:noProof/>
      <w:spacing w:val="-6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aindenttext">
    <w:name w:val="a) indent text"/>
    <w:basedOn w:val="BodyText"/>
    <w:pPr>
      <w:tabs>
        <w:tab w:val="left" w:pos="720"/>
      </w:tabs>
      <w:ind w:left="720"/>
    </w:pPr>
  </w:style>
  <w:style w:type="table" w:styleId="TableGrid">
    <w:name w:val="Table Grid"/>
    <w:basedOn w:val="TableNormal"/>
    <w:rsid w:val="005D1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63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59DD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59D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767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76770"/>
    <w:rPr>
      <w:b/>
      <w:bCs/>
    </w:rPr>
  </w:style>
  <w:style w:type="character" w:customStyle="1" w:styleId="CommentTextChar">
    <w:name w:val="Comment Text Char"/>
    <w:link w:val="CommentText"/>
    <w:semiHidden/>
    <w:rsid w:val="00676770"/>
    <w:rPr>
      <w:rFonts w:ascii="Myriad Roman" w:hAnsi="Myriad Roman"/>
    </w:rPr>
  </w:style>
  <w:style w:type="character" w:customStyle="1" w:styleId="CommentSubjectChar">
    <w:name w:val="Comment Subject Char"/>
    <w:basedOn w:val="CommentTextChar"/>
    <w:link w:val="CommentSubject"/>
    <w:rsid w:val="00676770"/>
    <w:rPr>
      <w:rFonts w:ascii="Myriad Roman" w:hAnsi="Myriad Roman"/>
    </w:rPr>
  </w:style>
  <w:style w:type="character" w:customStyle="1" w:styleId="FooterChar">
    <w:name w:val="Footer Char"/>
    <w:link w:val="Footer"/>
    <w:uiPriority w:val="99"/>
    <w:rsid w:val="00D32CF2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6E3E41"/>
    <w:pPr>
      <w:ind w:left="720"/>
      <w:contextualSpacing/>
    </w:pPr>
  </w:style>
  <w:style w:type="paragraph" w:styleId="Revision">
    <w:name w:val="Revision"/>
    <w:hidden/>
    <w:uiPriority w:val="99"/>
    <w:semiHidden/>
    <w:rsid w:val="00A15A43"/>
    <w:rPr>
      <w:rFonts w:ascii="Arial" w:hAnsi="Arial"/>
      <w:sz w:val="18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8B8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4C710C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144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of.org/es/resource/ccof-contrato-de-certificacio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mycco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UFF\Zoe\CCOF\ray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Props1.xml><?xml version="1.0" encoding="utf-8"?>
<ds:datastoreItem xmlns:ds="http://schemas.openxmlformats.org/officeDocument/2006/customXml" ds:itemID="{A605FE92-1856-44B0-8647-2E0A7BFC0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A1BE1B-7874-44E0-8325-D4D984C29714}"/>
</file>

<file path=customXml/itemProps3.xml><?xml version="1.0" encoding="utf-8"?>
<ds:datastoreItem xmlns:ds="http://schemas.openxmlformats.org/officeDocument/2006/customXml" ds:itemID="{79F743F9-8E38-4F40-AD24-B9CF0E2FE93A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raytemplate.dot</Template>
  <TotalTime>212</TotalTime>
  <Pages>2</Pages>
  <Words>819</Words>
  <Characters>4445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 - H2.2</vt:lpstr>
    </vt:vector>
  </TitlesOfParts>
  <Company>Windows User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 - H2.2</dc:title>
  <dc:creator>Ray</dc:creator>
  <cp:lastModifiedBy>Kristin Matulka</cp:lastModifiedBy>
  <cp:revision>239</cp:revision>
  <cp:lastPrinted>2018-01-31T18:19:00Z</cp:lastPrinted>
  <dcterms:created xsi:type="dcterms:W3CDTF">2015-03-30T16:24:00Z</dcterms:created>
  <dcterms:modified xsi:type="dcterms:W3CDTF">2023-12-30T14:42:00Z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29806400</vt:r8>
  </property>
  <property fmtid="{D5CDD505-2E9C-101B-9397-08002B2CF9AE}" pid="4" name="MediaServiceImageTags">
    <vt:lpwstr/>
  </property>
</Properties>
</file>