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83"/>
        <w:gridCol w:w="6358"/>
        <w:gridCol w:w="689"/>
        <w:gridCol w:w="2250"/>
      </w:tblGrid>
      <w:tr w:rsidR="00AF22FC" w:rsidRPr="00DE7EAD" w14:paraId="5214CD14" w14:textId="77777777" w:rsidTr="006372BF">
        <w:trPr>
          <w:cantSplit/>
          <w:trHeight w:val="360"/>
        </w:trPr>
        <w:tc>
          <w:tcPr>
            <w:tcW w:w="1683" w:type="dxa"/>
            <w:vAlign w:val="center"/>
          </w:tcPr>
          <w:p w14:paraId="377BB46B" w14:textId="77777777" w:rsidR="00AF22FC" w:rsidRPr="00DE7EAD" w:rsidRDefault="00AF22FC" w:rsidP="00B66E82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14:paraId="1FC52F09" w14:textId="77777777" w:rsidR="00AF22FC" w:rsidRPr="00DE7EAD" w:rsidRDefault="00AF22FC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0"/>
          </w:p>
        </w:tc>
        <w:tc>
          <w:tcPr>
            <w:tcW w:w="689" w:type="dxa"/>
            <w:tcBorders>
              <w:left w:val="nil"/>
            </w:tcBorders>
            <w:vAlign w:val="center"/>
          </w:tcPr>
          <w:p w14:paraId="6AAA2EA7" w14:textId="77777777" w:rsidR="00AF22FC" w:rsidRPr="00DE7EAD" w:rsidRDefault="00AF22FC" w:rsidP="00B66E82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auto"/>
              <w:ind w:right="-43"/>
              <w:rPr>
                <w:rFonts w:cs="Arial"/>
                <w:b/>
                <w:sz w:val="20"/>
                <w:szCs w:val="18"/>
              </w:rPr>
            </w:pPr>
            <w:r w:rsidRPr="00DE7EAD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DCCBA53" w14:textId="77777777" w:rsidR="00AF22FC" w:rsidRPr="00DE7EAD" w:rsidRDefault="00AF22FC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30C6AAF" w14:textId="77777777" w:rsidR="007935FA" w:rsidRPr="00DE7EAD" w:rsidRDefault="00CD1244" w:rsidP="00B66E82">
      <w:pPr>
        <w:tabs>
          <w:tab w:val="left" w:pos="360"/>
        </w:tabs>
        <w:spacing w:before="60" w:line="240" w:lineRule="auto"/>
        <w:ind w:left="360" w:right="0" w:hanging="360"/>
        <w:rPr>
          <w:rFonts w:cs="Arial"/>
          <w:szCs w:val="18"/>
        </w:rPr>
      </w:pPr>
      <w:r w:rsidRPr="00DE7EAD">
        <w:rPr>
          <w:rFonts w:cs="Arial"/>
          <w:szCs w:val="18"/>
        </w:rPr>
        <w:t>►</w:t>
      </w:r>
      <w:r w:rsidRPr="00DE7EAD">
        <w:rPr>
          <w:rFonts w:cs="Arial"/>
          <w:szCs w:val="18"/>
        </w:rPr>
        <w:tab/>
      </w:r>
      <w:r w:rsidR="00234B34" w:rsidRPr="00DE7EAD">
        <w:rPr>
          <w:rFonts w:cs="Arial"/>
          <w:szCs w:val="18"/>
        </w:rPr>
        <w:t xml:space="preserve">Complete this form if you </w:t>
      </w:r>
      <w:r w:rsidR="00612DDA">
        <w:rPr>
          <w:rFonts w:cs="Arial"/>
          <w:szCs w:val="18"/>
        </w:rPr>
        <w:t xml:space="preserve">process organic products or </w:t>
      </w:r>
      <w:r w:rsidR="00234B34" w:rsidRPr="00DE7EAD">
        <w:rPr>
          <w:rFonts w:cs="Arial"/>
          <w:szCs w:val="18"/>
        </w:rPr>
        <w:t>take physical possession of products you sell or distribute.</w:t>
      </w:r>
      <w:r w:rsidR="00B3525B" w:rsidRPr="00DE7EAD">
        <w:rPr>
          <w:rFonts w:cs="Arial"/>
          <w:szCs w:val="18"/>
        </w:rPr>
        <w:t xml:space="preserve"> </w:t>
      </w:r>
    </w:p>
    <w:p w14:paraId="0E657D11" w14:textId="77777777" w:rsidR="00BA5DE3" w:rsidRPr="00DE7EAD" w:rsidRDefault="007935FA" w:rsidP="00B66E82">
      <w:pPr>
        <w:tabs>
          <w:tab w:val="left" w:pos="360"/>
        </w:tabs>
        <w:spacing w:before="60" w:line="240" w:lineRule="auto"/>
        <w:ind w:left="360" w:right="0" w:hanging="360"/>
        <w:rPr>
          <w:rFonts w:cs="Arial"/>
          <w:szCs w:val="18"/>
        </w:rPr>
      </w:pPr>
      <w:r w:rsidRPr="00DE7EAD">
        <w:rPr>
          <w:rFonts w:cs="Arial"/>
          <w:b/>
          <w:szCs w:val="18"/>
        </w:rPr>
        <w:t>►</w:t>
      </w:r>
      <w:r w:rsidRPr="00DE7EAD">
        <w:rPr>
          <w:rFonts w:cs="Arial"/>
          <w:b/>
          <w:szCs w:val="18"/>
        </w:rPr>
        <w:tab/>
      </w:r>
      <w:r w:rsidR="00BA5DE3" w:rsidRPr="00DE7EAD">
        <w:rPr>
          <w:rFonts w:cs="Arial"/>
          <w:szCs w:val="18"/>
        </w:rPr>
        <w:t xml:space="preserve">Complete </w:t>
      </w:r>
      <w:r w:rsidR="00CC60B6" w:rsidRPr="00DE7EAD">
        <w:rPr>
          <w:rFonts w:cs="Arial"/>
          <w:szCs w:val="18"/>
        </w:rPr>
        <w:t>one</w:t>
      </w:r>
      <w:r w:rsidR="00BA5DE3" w:rsidRPr="00DE7EAD">
        <w:rPr>
          <w:rFonts w:cs="Arial"/>
          <w:szCs w:val="18"/>
        </w:rPr>
        <w:t xml:space="preserve"> f</w:t>
      </w:r>
      <w:r w:rsidR="00CC60B6" w:rsidRPr="00DE7EAD">
        <w:rPr>
          <w:rFonts w:cs="Arial"/>
          <w:szCs w:val="18"/>
        </w:rPr>
        <w:t>orm for each facility/location.</w:t>
      </w:r>
      <w:r w:rsidR="00612DDA">
        <w:rPr>
          <w:rFonts w:cs="Arial"/>
          <w:szCs w:val="18"/>
        </w:rPr>
        <w:t xml:space="preserve"> Once certified, your CCOF Client Profile lists your facilities, available on </w:t>
      </w:r>
      <w:hyperlink r:id="rId12" w:history="1">
        <w:r w:rsidR="00612DDA" w:rsidRPr="00761BE1">
          <w:rPr>
            <w:rStyle w:val="Hyperlink"/>
            <w:szCs w:val="18"/>
          </w:rPr>
          <w:t>MyCCOF.org</w:t>
        </w:r>
      </w:hyperlink>
      <w:r w:rsidR="00612DDA">
        <w:rPr>
          <w:szCs w:val="18"/>
        </w:rPr>
        <w:t>.</w:t>
      </w:r>
    </w:p>
    <w:p w14:paraId="667B9F36" w14:textId="77777777" w:rsidR="001D67D1" w:rsidRPr="00BA7EFD" w:rsidRDefault="0010073C" w:rsidP="00B66E82">
      <w:pPr>
        <w:pStyle w:val="Heading2"/>
        <w:numPr>
          <w:ilvl w:val="0"/>
          <w:numId w:val="13"/>
        </w:numPr>
        <w:tabs>
          <w:tab w:val="clear" w:pos="360"/>
        </w:tabs>
        <w:spacing w:before="120" w:after="0"/>
        <w:rPr>
          <w:rFonts w:ascii="Arial" w:hAnsi="Arial"/>
        </w:rPr>
      </w:pPr>
      <w:r w:rsidRPr="00DE7EAD">
        <w:rPr>
          <w:rFonts w:ascii="Arial" w:hAnsi="Arial"/>
        </w:rPr>
        <w:t>General Information</w:t>
      </w:r>
    </w:p>
    <w:tbl>
      <w:tblPr>
        <w:tblW w:w="1107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1260"/>
        <w:gridCol w:w="90"/>
        <w:gridCol w:w="9360"/>
      </w:tblGrid>
      <w:tr w:rsidR="001D67D1" w:rsidRPr="00DE7EAD" w14:paraId="4DDE5DDE" w14:textId="77777777" w:rsidTr="00FC5DC1">
        <w:trPr>
          <w:cantSplit/>
          <w:trHeight w:val="360"/>
        </w:trPr>
        <w:tc>
          <w:tcPr>
            <w:tcW w:w="360" w:type="dxa"/>
            <w:vAlign w:val="center"/>
          </w:tcPr>
          <w:p w14:paraId="2F97C7A4" w14:textId="77777777" w:rsidR="001D67D1" w:rsidRPr="00DE7EAD" w:rsidRDefault="001D67D1" w:rsidP="00B66E82">
            <w:pPr>
              <w:numPr>
                <w:ilvl w:val="0"/>
                <w:numId w:val="17"/>
              </w:numPr>
              <w:spacing w:before="60" w:line="240" w:lineRule="auto"/>
              <w:ind w:left="-115" w:right="-43" w:firstLine="0"/>
              <w:rPr>
                <w:rFonts w:cs="Arial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D29D11" w14:textId="77777777" w:rsidR="001D67D1" w:rsidRPr="00DE7EAD" w:rsidRDefault="001D67D1" w:rsidP="00B66E82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>Facility Name:</w:t>
            </w: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14:paraId="66E081BF" w14:textId="77777777" w:rsidR="001D67D1" w:rsidRPr="00DE7EAD" w:rsidRDefault="001D67D1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67D1" w:rsidRPr="00DE7EAD" w14:paraId="1FDFD9B0" w14:textId="77777777" w:rsidTr="00FC5DC1">
        <w:trPr>
          <w:cantSplit/>
          <w:trHeight w:val="360"/>
        </w:trPr>
        <w:tc>
          <w:tcPr>
            <w:tcW w:w="360" w:type="dxa"/>
            <w:vAlign w:val="center"/>
          </w:tcPr>
          <w:p w14:paraId="66C3F38D" w14:textId="77777777" w:rsidR="001D67D1" w:rsidRPr="00DE7EAD" w:rsidRDefault="001D67D1" w:rsidP="00B66E82">
            <w:pPr>
              <w:spacing w:before="60" w:line="240" w:lineRule="auto"/>
              <w:ind w:left="-115" w:right="-43"/>
              <w:jc w:val="center"/>
              <w:rPr>
                <w:rFonts w:cs="Arial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6634344" w14:textId="77777777" w:rsidR="001D67D1" w:rsidRPr="00915193" w:rsidRDefault="001D67D1" w:rsidP="00B66E82">
            <w:pPr>
              <w:spacing w:before="60" w:line="240" w:lineRule="auto"/>
              <w:ind w:left="-115" w:right="-43"/>
              <w:rPr>
                <w:rFonts w:cs="Arial"/>
                <w:b/>
                <w:szCs w:val="18"/>
              </w:rPr>
            </w:pPr>
            <w:r w:rsidRPr="00DE7EAD">
              <w:rPr>
                <w:rFonts w:cs="Arial"/>
                <w:szCs w:val="18"/>
              </w:rPr>
              <w:t>Facility Tax ID: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29182F6B" w14:textId="77777777" w:rsidR="001D67D1" w:rsidRPr="00DE7EAD" w:rsidRDefault="001D67D1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9AF0928" w14:textId="77777777" w:rsidR="00485B47" w:rsidRDefault="00485B47" w:rsidP="00B66E82">
      <w:pPr>
        <w:numPr>
          <w:ilvl w:val="0"/>
          <w:numId w:val="17"/>
        </w:numPr>
        <w:spacing w:before="60" w:line="240" w:lineRule="auto"/>
        <w:ind w:right="-214"/>
        <w:rPr>
          <w:rFonts w:cs="Arial"/>
          <w:szCs w:val="18"/>
        </w:rPr>
      </w:pPr>
      <w:r w:rsidRPr="00FE47B3">
        <w:rPr>
          <w:rFonts w:cs="Arial"/>
          <w:szCs w:val="18"/>
        </w:rPr>
        <w:t>Do you (check one):</w:t>
      </w:r>
    </w:p>
    <w:p w14:paraId="7AFF23A9" w14:textId="77777777" w:rsidR="00485B47" w:rsidRDefault="00485B47" w:rsidP="00B66E82">
      <w:pPr>
        <w:spacing w:before="60" w:line="240" w:lineRule="auto"/>
        <w:ind w:left="360" w:right="-214"/>
        <w:rPr>
          <w:rFonts w:cs="Arial"/>
          <w:szCs w:val="18"/>
        </w:rPr>
      </w:pPr>
      <w:r w:rsidRPr="00BD2374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374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Pr="00BD2374">
        <w:rPr>
          <w:rFonts w:cs="Arial"/>
          <w:szCs w:val="18"/>
        </w:rPr>
        <w:fldChar w:fldCharType="end"/>
      </w:r>
      <w:r w:rsidRPr="00BD2374">
        <w:rPr>
          <w:rFonts w:cs="Arial"/>
          <w:szCs w:val="18"/>
        </w:rPr>
        <w:t xml:space="preserve"> Own this facility    </w:t>
      </w:r>
      <w:r w:rsidRPr="00BD2374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374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Pr="00BD2374">
        <w:rPr>
          <w:rFonts w:cs="Arial"/>
          <w:szCs w:val="18"/>
        </w:rPr>
        <w:fldChar w:fldCharType="end"/>
      </w:r>
      <w:r w:rsidRPr="00BD2374">
        <w:rPr>
          <w:rFonts w:cs="Arial"/>
          <w:szCs w:val="18"/>
        </w:rPr>
        <w:t xml:space="preserve"> Lease this </w:t>
      </w:r>
      <w:proofErr w:type="gramStart"/>
      <w:r w:rsidRPr="00BD2374">
        <w:rPr>
          <w:rFonts w:cs="Arial"/>
          <w:szCs w:val="18"/>
        </w:rPr>
        <w:t>facility</w:t>
      </w:r>
      <w:proofErr w:type="gramEnd"/>
    </w:p>
    <w:p w14:paraId="29080C52" w14:textId="77777777" w:rsidR="00485B47" w:rsidRPr="00485B47" w:rsidRDefault="00485B47" w:rsidP="00B66E82">
      <w:pPr>
        <w:spacing w:before="60" w:line="240" w:lineRule="auto"/>
        <w:ind w:left="360" w:right="-214"/>
        <w:rPr>
          <w:rFonts w:cs="Arial"/>
          <w:szCs w:val="18"/>
        </w:rPr>
      </w:pPr>
      <w:r w:rsidRPr="00354C03">
        <w:rPr>
          <w:rFonts w:cs="Arial"/>
          <w:i/>
          <w:iCs/>
          <w:szCs w:val="18"/>
        </w:rPr>
        <w:t xml:space="preserve">Only facilities that you </w:t>
      </w:r>
      <w:proofErr w:type="gramStart"/>
      <w:r w:rsidRPr="00354C03">
        <w:rPr>
          <w:rFonts w:cs="Arial"/>
          <w:i/>
          <w:iCs/>
          <w:szCs w:val="18"/>
        </w:rPr>
        <w:t>own</w:t>
      </w:r>
      <w:proofErr w:type="gramEnd"/>
      <w:r w:rsidRPr="00354C03">
        <w:rPr>
          <w:rFonts w:cs="Arial"/>
          <w:i/>
          <w:iCs/>
          <w:szCs w:val="18"/>
        </w:rPr>
        <w:t xml:space="preserve"> or lease can be included in your certification. Facilities that you do not </w:t>
      </w:r>
      <w:proofErr w:type="gramStart"/>
      <w:r w:rsidRPr="00354C03">
        <w:rPr>
          <w:rFonts w:cs="Arial"/>
          <w:i/>
          <w:iCs/>
          <w:szCs w:val="18"/>
        </w:rPr>
        <w:t>own</w:t>
      </w:r>
      <w:proofErr w:type="gramEnd"/>
      <w:r w:rsidRPr="00354C03">
        <w:rPr>
          <w:rFonts w:cs="Arial"/>
          <w:i/>
          <w:iCs/>
          <w:szCs w:val="18"/>
        </w:rPr>
        <w:t xml:space="preserve"> or lease must apply for separate certification.</w:t>
      </w:r>
    </w:p>
    <w:p w14:paraId="34CD7E6E" w14:textId="77777777" w:rsidR="00485B47" w:rsidRDefault="00485B47" w:rsidP="00B66E82">
      <w:pPr>
        <w:numPr>
          <w:ilvl w:val="0"/>
          <w:numId w:val="17"/>
        </w:numPr>
        <w:spacing w:before="60" w:line="240" w:lineRule="auto"/>
        <w:ind w:right="-214"/>
        <w:rPr>
          <w:rFonts w:cs="Arial"/>
          <w:szCs w:val="18"/>
        </w:rPr>
      </w:pPr>
      <w:r>
        <w:rPr>
          <w:rFonts w:cs="Arial"/>
          <w:szCs w:val="18"/>
        </w:rPr>
        <w:t xml:space="preserve">Is all equipment used to process organic products in place on site? </w:t>
      </w:r>
    </w:p>
    <w:p w14:paraId="4A78173B" w14:textId="77777777" w:rsidR="00485B47" w:rsidRDefault="00485B47" w:rsidP="00B66E82">
      <w:pPr>
        <w:spacing w:before="60" w:line="240" w:lineRule="auto"/>
        <w:ind w:left="360" w:right="-214"/>
        <w:rPr>
          <w:rFonts w:cs="Arial"/>
          <w:i/>
          <w:iCs/>
          <w:szCs w:val="18"/>
        </w:rPr>
      </w:pPr>
      <w:r w:rsidRPr="00E57A7D">
        <w:rPr>
          <w:rFonts w:cs="Arial"/>
          <w:i/>
          <w:iCs/>
          <w:szCs w:val="18"/>
        </w:rPr>
        <w:t>Inspection cannot occur until the facility is ready for production.</w:t>
      </w: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720"/>
        <w:gridCol w:w="4975"/>
      </w:tblGrid>
      <w:tr w:rsidR="00B82CE8" w:rsidRPr="00DE7EAD" w14:paraId="4033DE22" w14:textId="77777777" w:rsidTr="00FC5DC1">
        <w:trPr>
          <w:cantSplit/>
          <w:trHeight w:val="360"/>
        </w:trPr>
        <w:tc>
          <w:tcPr>
            <w:tcW w:w="6120" w:type="dxa"/>
            <w:gridSpan w:val="2"/>
            <w:vAlign w:val="bottom"/>
          </w:tcPr>
          <w:p w14:paraId="0C9B0D26" w14:textId="289451AB" w:rsidR="00B82CE8" w:rsidRPr="00DE7EAD" w:rsidRDefault="00B82CE8" w:rsidP="00B66E82">
            <w:pPr>
              <w:pStyle w:val="BodyText"/>
              <w:spacing w:before="60" w:after="0"/>
              <w:ind w:left="245" w:right="-36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EAD">
              <w:rPr>
                <w:rFonts w:cs="Arial"/>
                <w:szCs w:val="18"/>
              </w:rPr>
              <w:instrText xml:space="preserve"> FORMCHECKBOX </w:instrText>
            </w:r>
            <w:r w:rsidR="007D1CFC">
              <w:rPr>
                <w:rFonts w:cs="Arial"/>
                <w:szCs w:val="18"/>
              </w:rPr>
            </w:r>
            <w:r w:rsidR="007D1CFC">
              <w:rPr>
                <w:rFonts w:cs="Arial"/>
                <w:szCs w:val="18"/>
              </w:rPr>
              <w:fldChar w:fldCharType="separate"/>
            </w:r>
            <w:r w:rsidRPr="00DE7EAD">
              <w:rPr>
                <w:rFonts w:cs="Arial"/>
                <w:szCs w:val="18"/>
              </w:rPr>
              <w:fldChar w:fldCharType="end"/>
            </w:r>
            <w:r w:rsidRPr="00DE7EA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Yes,</w:t>
            </w:r>
            <w:r w:rsidRPr="00DE7EA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indicate date when you would like to begin organic production</w:t>
            </w:r>
            <w:r w:rsidRPr="00DE7EAD">
              <w:rPr>
                <w:rFonts w:cs="Arial"/>
                <w:szCs w:val="18"/>
              </w:rPr>
              <w:t>:</w:t>
            </w: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14:paraId="335432F6" w14:textId="77777777" w:rsidR="00B82CE8" w:rsidRPr="00DE7EAD" w:rsidRDefault="00B82CE8" w:rsidP="00B66E82">
            <w:pPr>
              <w:pStyle w:val="BodyText"/>
              <w:tabs>
                <w:tab w:val="left" w:pos="245"/>
              </w:tabs>
              <w:spacing w:before="60" w:after="0"/>
              <w:ind w:right="-36" w:hanging="115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85B47" w:rsidRPr="00DE7EAD" w14:paraId="5D05D23C" w14:textId="77777777" w:rsidTr="00FC5DC1">
        <w:trPr>
          <w:cantSplit/>
          <w:trHeight w:val="360"/>
        </w:trPr>
        <w:tc>
          <w:tcPr>
            <w:tcW w:w="5400" w:type="dxa"/>
            <w:vAlign w:val="bottom"/>
          </w:tcPr>
          <w:p w14:paraId="7C200108" w14:textId="086152E9" w:rsidR="00485B47" w:rsidRPr="00DE7EAD" w:rsidRDefault="00485B47" w:rsidP="00B66E82">
            <w:pPr>
              <w:pStyle w:val="BodyText"/>
              <w:spacing w:before="60" w:after="0"/>
              <w:ind w:left="245" w:right="-36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EAD">
              <w:rPr>
                <w:rFonts w:cs="Arial"/>
                <w:szCs w:val="18"/>
              </w:rPr>
              <w:instrText xml:space="preserve"> FORMCHECKBOX </w:instrText>
            </w:r>
            <w:r w:rsidR="007D1CFC">
              <w:rPr>
                <w:rFonts w:cs="Arial"/>
                <w:szCs w:val="18"/>
              </w:rPr>
            </w:r>
            <w:r w:rsidR="007D1CFC">
              <w:rPr>
                <w:rFonts w:cs="Arial"/>
                <w:szCs w:val="18"/>
              </w:rPr>
              <w:fldChar w:fldCharType="separate"/>
            </w:r>
            <w:r w:rsidRPr="00DE7EAD">
              <w:rPr>
                <w:rFonts w:cs="Arial"/>
                <w:szCs w:val="18"/>
              </w:rPr>
              <w:fldChar w:fldCharType="end"/>
            </w:r>
            <w:r w:rsidRPr="00DE7EA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No</w:t>
            </w:r>
            <w:r w:rsidRPr="00DE7EAD">
              <w:rPr>
                <w:rFonts w:cs="Arial"/>
                <w:szCs w:val="18"/>
              </w:rPr>
              <w:t xml:space="preserve">, </w:t>
            </w:r>
            <w:r>
              <w:rPr>
                <w:rFonts w:cs="Arial"/>
                <w:szCs w:val="18"/>
              </w:rPr>
              <w:t>indicate date when facility will be ready for production</w:t>
            </w:r>
            <w:r w:rsidRPr="00DE7EAD">
              <w:rPr>
                <w:rFonts w:cs="Arial"/>
                <w:szCs w:val="18"/>
              </w:rPr>
              <w:t>:</w:t>
            </w:r>
          </w:p>
        </w:tc>
        <w:tc>
          <w:tcPr>
            <w:tcW w:w="5695" w:type="dxa"/>
            <w:gridSpan w:val="2"/>
            <w:tcBorders>
              <w:bottom w:val="single" w:sz="4" w:space="0" w:color="auto"/>
            </w:tcBorders>
            <w:vAlign w:val="center"/>
          </w:tcPr>
          <w:p w14:paraId="72D47E7F" w14:textId="77777777" w:rsidR="00485B47" w:rsidRPr="00DE7EAD" w:rsidRDefault="00485B47" w:rsidP="00B66E82">
            <w:pPr>
              <w:pStyle w:val="BodyText"/>
              <w:tabs>
                <w:tab w:val="left" w:pos="245"/>
              </w:tabs>
              <w:spacing w:before="60" w:after="0"/>
              <w:ind w:right="-36" w:hanging="115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35F2AA1" w14:textId="4B1C5F00" w:rsidR="001D67D1" w:rsidRDefault="001D67D1" w:rsidP="00B66E82">
      <w:pPr>
        <w:numPr>
          <w:ilvl w:val="0"/>
          <w:numId w:val="17"/>
        </w:numPr>
        <w:spacing w:before="60" w:line="240" w:lineRule="auto"/>
        <w:ind w:right="-214"/>
        <w:rPr>
          <w:rFonts w:cs="Arial"/>
          <w:szCs w:val="18"/>
        </w:rPr>
      </w:pPr>
      <w:r>
        <w:t>Is facility</w:t>
      </w:r>
      <w:r w:rsidR="00E65CA8">
        <w:t xml:space="preserve"> </w:t>
      </w:r>
      <w:r>
        <w:t xml:space="preserve">information requested below in this section identical to the </w:t>
      </w:r>
      <w:r w:rsidR="0097351F">
        <w:t>physical location address</w:t>
      </w:r>
      <w:r>
        <w:t xml:space="preserve"> provided on your </w:t>
      </w:r>
      <w:hyperlink r:id="rId13" w:history="1">
        <w:r w:rsidRPr="00BA7EFD">
          <w:rPr>
            <w:rStyle w:val="Hyperlink"/>
            <w:b/>
            <w:bCs/>
          </w:rPr>
          <w:t>CCOF Certification Contract</w:t>
        </w:r>
      </w:hyperlink>
      <w:r>
        <w:t>?</w:t>
      </w:r>
    </w:p>
    <w:p w14:paraId="50CC4E0D" w14:textId="432FF2A8" w:rsidR="001D67D1" w:rsidRPr="00BA7EFD" w:rsidRDefault="001D67D1" w:rsidP="00B66E82">
      <w:pPr>
        <w:spacing w:before="60"/>
        <w:ind w:left="360"/>
        <w:rPr>
          <w:rFonts w:cs="Arial"/>
          <w:i/>
          <w:iCs/>
          <w:szCs w:val="18"/>
        </w:rPr>
      </w:pPr>
      <w:r w:rsidRPr="00BD2374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374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Pr="00BD2374">
        <w:rPr>
          <w:rFonts w:cs="Arial"/>
          <w:szCs w:val="18"/>
        </w:rPr>
        <w:fldChar w:fldCharType="end"/>
      </w:r>
      <w:r w:rsidRPr="00BD237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Yes. Skip to section B</w:t>
      </w:r>
      <w:r w:rsidRPr="00BD2374">
        <w:rPr>
          <w:rFonts w:cs="Arial"/>
          <w:szCs w:val="18"/>
        </w:rPr>
        <w:t xml:space="preserve">    </w:t>
      </w:r>
      <w:r w:rsidRPr="00BD237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2374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Pr="00BD2374">
        <w:rPr>
          <w:rFonts w:cs="Arial"/>
          <w:szCs w:val="18"/>
        </w:rPr>
        <w:fldChar w:fldCharType="end"/>
      </w:r>
      <w:r w:rsidRPr="00BD237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No</w:t>
      </w:r>
    </w:p>
    <w:tbl>
      <w:tblPr>
        <w:tblW w:w="11185" w:type="dxa"/>
        <w:tblInd w:w="-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720"/>
        <w:gridCol w:w="90"/>
        <w:gridCol w:w="360"/>
        <w:gridCol w:w="180"/>
        <w:gridCol w:w="450"/>
        <w:gridCol w:w="2635"/>
        <w:gridCol w:w="990"/>
        <w:gridCol w:w="540"/>
        <w:gridCol w:w="1325"/>
        <w:gridCol w:w="295"/>
        <w:gridCol w:w="605"/>
        <w:gridCol w:w="270"/>
        <w:gridCol w:w="2275"/>
      </w:tblGrid>
      <w:tr w:rsidR="00332CB9" w:rsidRPr="00DE7EAD" w14:paraId="296F8895" w14:textId="77777777" w:rsidTr="00FC5DC1">
        <w:trPr>
          <w:cantSplit/>
          <w:trHeight w:val="360"/>
        </w:trPr>
        <w:tc>
          <w:tcPr>
            <w:tcW w:w="450" w:type="dxa"/>
            <w:vAlign w:val="center"/>
          </w:tcPr>
          <w:p w14:paraId="48DB29AE" w14:textId="77777777" w:rsidR="00332CB9" w:rsidRPr="00DE7EAD" w:rsidRDefault="00332CB9" w:rsidP="00B66E82">
            <w:pPr>
              <w:numPr>
                <w:ilvl w:val="0"/>
                <w:numId w:val="17"/>
              </w:numPr>
              <w:spacing w:before="60" w:line="240" w:lineRule="auto"/>
              <w:ind w:right="-43"/>
              <w:rPr>
                <w:rFonts w:cs="Arial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ADAD3B3" w14:textId="77777777" w:rsidR="00332CB9" w:rsidRPr="00DE7EAD" w:rsidRDefault="00332CB9" w:rsidP="00B66E82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>Sit</w:t>
            </w:r>
            <w:r w:rsidR="00CB6E26">
              <w:rPr>
                <w:rFonts w:cs="Arial"/>
                <w:szCs w:val="18"/>
              </w:rPr>
              <w:t>e</w:t>
            </w:r>
            <w:r w:rsidRPr="00DE7EAD">
              <w:rPr>
                <w:rFonts w:cs="Arial"/>
                <w:szCs w:val="18"/>
              </w:rPr>
              <w:t xml:space="preserve"> Address:</w:t>
            </w:r>
          </w:p>
        </w:tc>
        <w:tc>
          <w:tcPr>
            <w:tcW w:w="6415" w:type="dxa"/>
            <w:gridSpan w:val="7"/>
            <w:tcBorders>
              <w:bottom w:val="single" w:sz="4" w:space="0" w:color="auto"/>
            </w:tcBorders>
            <w:vAlign w:val="center"/>
          </w:tcPr>
          <w:p w14:paraId="57F84B8C" w14:textId="77777777" w:rsidR="00332CB9" w:rsidRPr="00DE7EAD" w:rsidRDefault="00332CB9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6B772BAC" w14:textId="77777777" w:rsidR="00332CB9" w:rsidRPr="00DE7EAD" w:rsidRDefault="00332CB9" w:rsidP="00B66E82">
            <w:pPr>
              <w:spacing w:before="60" w:line="240" w:lineRule="auto"/>
              <w:ind w:left="115" w:right="-43" w:hanging="115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>City: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14:paraId="55D36250" w14:textId="77777777" w:rsidR="00332CB9" w:rsidRPr="00DE7EAD" w:rsidRDefault="00332CB9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A001A" w:rsidRPr="00DE7EAD" w14:paraId="44E28424" w14:textId="77777777" w:rsidTr="00FC5DC1">
        <w:trPr>
          <w:cantSplit/>
          <w:trHeight w:val="360"/>
        </w:trPr>
        <w:tc>
          <w:tcPr>
            <w:tcW w:w="450" w:type="dxa"/>
            <w:vAlign w:val="center"/>
          </w:tcPr>
          <w:p w14:paraId="36D776B9" w14:textId="77777777" w:rsidR="004A001A" w:rsidRPr="00DE7EAD" w:rsidRDefault="004A001A" w:rsidP="00B66E82">
            <w:pPr>
              <w:spacing w:before="60" w:line="240" w:lineRule="auto"/>
              <w:ind w:left="-115" w:right="-43"/>
              <w:jc w:val="center"/>
              <w:rPr>
                <w:rFonts w:cs="Arial"/>
                <w:szCs w:val="18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02F272B3" w14:textId="77777777" w:rsidR="004A001A" w:rsidRPr="00DE7EAD" w:rsidRDefault="004A001A" w:rsidP="00B66E82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>State/Province: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2A26E830" w14:textId="77777777" w:rsidR="004A001A" w:rsidRPr="00DE7EAD" w:rsidRDefault="004A001A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14:paraId="31A644E5" w14:textId="77777777" w:rsidR="004A001A" w:rsidRPr="00DE7EAD" w:rsidRDefault="004A001A" w:rsidP="00B66E82">
            <w:p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>Zip/Postal Code: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ADCC4C" w14:textId="77777777" w:rsidR="004A001A" w:rsidRPr="00DE7EAD" w:rsidRDefault="004A001A" w:rsidP="00B66E82">
            <w:pPr>
              <w:spacing w:before="60" w:line="240" w:lineRule="auto"/>
              <w:ind w:left="-8" w:right="-43" w:hanging="107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75" w:type="dxa"/>
            <w:gridSpan w:val="2"/>
            <w:vAlign w:val="center"/>
          </w:tcPr>
          <w:p w14:paraId="708367E8" w14:textId="77777777" w:rsidR="004A001A" w:rsidRPr="00DE7EAD" w:rsidRDefault="004A001A" w:rsidP="00B66E82">
            <w:p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>Country: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6297C" w14:textId="77777777" w:rsidR="004A001A" w:rsidRPr="00DE7EAD" w:rsidRDefault="004A001A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F4BEB" w:rsidRPr="00DE7EAD" w14:paraId="027B6383" w14:textId="77777777" w:rsidTr="00FC5DC1">
        <w:trPr>
          <w:cantSplit/>
          <w:trHeight w:val="360"/>
        </w:trPr>
        <w:tc>
          <w:tcPr>
            <w:tcW w:w="450" w:type="dxa"/>
            <w:vAlign w:val="center"/>
          </w:tcPr>
          <w:p w14:paraId="40F429ED" w14:textId="77777777" w:rsidR="001F4BEB" w:rsidRPr="00DE7EAD" w:rsidRDefault="001F4BEB" w:rsidP="00B66E82">
            <w:pPr>
              <w:numPr>
                <w:ilvl w:val="0"/>
                <w:numId w:val="17"/>
              </w:numPr>
              <w:spacing w:before="60" w:line="240" w:lineRule="auto"/>
              <w:ind w:right="-43"/>
              <w:rPr>
                <w:rFonts w:cs="Arial"/>
                <w:szCs w:val="18"/>
              </w:rPr>
            </w:pPr>
          </w:p>
        </w:tc>
        <w:tc>
          <w:tcPr>
            <w:tcW w:w="10735" w:type="dxa"/>
            <w:gridSpan w:val="13"/>
            <w:vAlign w:val="center"/>
          </w:tcPr>
          <w:p w14:paraId="71F9428F" w14:textId="217CEEB3" w:rsidR="001F4BEB" w:rsidRPr="00DE7EAD" w:rsidRDefault="001F4BEB" w:rsidP="00B66E82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 xml:space="preserve">Each facility located in California must register with the state prior to first sale    </w:t>
            </w:r>
            <w:r w:rsidRPr="00DE7EA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AD">
              <w:rPr>
                <w:rFonts w:cs="Arial"/>
                <w:szCs w:val="18"/>
              </w:rPr>
              <w:instrText xml:space="preserve"> FORMCHECKBOX </w:instrText>
            </w:r>
            <w:r w:rsidR="007D1CFC">
              <w:rPr>
                <w:rFonts w:cs="Arial"/>
                <w:szCs w:val="18"/>
              </w:rPr>
            </w:r>
            <w:r w:rsidR="007D1CFC">
              <w:rPr>
                <w:rFonts w:cs="Arial"/>
                <w:szCs w:val="18"/>
              </w:rPr>
              <w:fldChar w:fldCharType="separate"/>
            </w:r>
            <w:r w:rsidRPr="00DE7EAD">
              <w:rPr>
                <w:rFonts w:cs="Arial"/>
                <w:szCs w:val="18"/>
              </w:rPr>
              <w:fldChar w:fldCharType="end"/>
            </w:r>
            <w:r w:rsidRPr="00DE7EAD">
              <w:rPr>
                <w:rFonts w:cs="Arial"/>
                <w:szCs w:val="18"/>
              </w:rPr>
              <w:t xml:space="preserve"> N</w:t>
            </w:r>
            <w:r w:rsidR="009B6F44">
              <w:rPr>
                <w:rFonts w:cs="Arial"/>
                <w:szCs w:val="18"/>
              </w:rPr>
              <w:t>ot applicable</w:t>
            </w:r>
            <w:r w:rsidRPr="00DE7EAD">
              <w:rPr>
                <w:rFonts w:cs="Arial"/>
                <w:szCs w:val="18"/>
              </w:rPr>
              <w:t>, not located in California</w:t>
            </w:r>
          </w:p>
        </w:tc>
      </w:tr>
      <w:tr w:rsidR="00CB6E26" w:rsidRPr="00DE7EAD" w14:paraId="7A26A728" w14:textId="77777777" w:rsidTr="00FC5DC1">
        <w:trPr>
          <w:cantSplit/>
          <w:trHeight w:val="360"/>
        </w:trPr>
        <w:tc>
          <w:tcPr>
            <w:tcW w:w="450" w:type="dxa"/>
            <w:vAlign w:val="center"/>
          </w:tcPr>
          <w:p w14:paraId="52A539EF" w14:textId="77777777" w:rsidR="00CB6E26" w:rsidRPr="00CB6E26" w:rsidRDefault="00CB6E26" w:rsidP="00B66E82">
            <w:pPr>
              <w:spacing w:before="60" w:line="240" w:lineRule="auto"/>
              <w:ind w:left="-115" w:right="-43"/>
              <w:jc w:val="center"/>
              <w:rPr>
                <w:rFonts w:cs="Arial"/>
                <w:szCs w:val="18"/>
              </w:rPr>
            </w:pPr>
          </w:p>
        </w:tc>
        <w:tc>
          <w:tcPr>
            <w:tcW w:w="7290" w:type="dxa"/>
            <w:gridSpan w:val="9"/>
            <w:vAlign w:val="center"/>
          </w:tcPr>
          <w:p w14:paraId="27AC5926" w14:textId="77777777" w:rsidR="00CB6E26" w:rsidRPr="00CB6E26" w:rsidRDefault="00CB6E26" w:rsidP="00B66E82">
            <w:pPr>
              <w:numPr>
                <w:ilvl w:val="0"/>
                <w:numId w:val="21"/>
              </w:numPr>
              <w:spacing w:before="60" w:line="240" w:lineRule="auto"/>
              <w:ind w:left="245" w:right="-43"/>
              <w:rPr>
                <w:rFonts w:cs="Arial"/>
                <w:szCs w:val="18"/>
              </w:rPr>
            </w:pPr>
            <w:r w:rsidRPr="00CB6E26">
              <w:rPr>
                <w:rFonts w:cs="Arial"/>
                <w:szCs w:val="18"/>
              </w:rPr>
              <w:t>CDFA (grower and post-harvest handling) or CDPH (processing) registration number:</w:t>
            </w:r>
          </w:p>
        </w:tc>
        <w:tc>
          <w:tcPr>
            <w:tcW w:w="3445" w:type="dxa"/>
            <w:gridSpan w:val="4"/>
            <w:tcBorders>
              <w:bottom w:val="single" w:sz="4" w:space="0" w:color="auto"/>
            </w:tcBorders>
            <w:vAlign w:val="center"/>
          </w:tcPr>
          <w:p w14:paraId="19E4D0B0" w14:textId="77777777" w:rsidR="00CB6E26" w:rsidRPr="00DE7EAD" w:rsidRDefault="00CB6E26" w:rsidP="00B66E82">
            <w:pPr>
              <w:tabs>
                <w:tab w:val="left" w:pos="6372"/>
              </w:tabs>
              <w:spacing w:before="60" w:line="240" w:lineRule="auto"/>
              <w:ind w:left="-115" w:right="-43" w:firstLine="25"/>
              <w:rPr>
                <w:rFonts w:cs="Arial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6271B" w:rsidRPr="00DE7EAD" w14:paraId="43496EB0" w14:textId="77777777" w:rsidTr="00FC5DC1">
        <w:trPr>
          <w:cantSplit/>
          <w:trHeight w:val="360"/>
        </w:trPr>
        <w:tc>
          <w:tcPr>
            <w:tcW w:w="450" w:type="dxa"/>
            <w:vAlign w:val="center"/>
          </w:tcPr>
          <w:p w14:paraId="37E7A4B7" w14:textId="77777777" w:rsidR="0046271B" w:rsidRPr="00DE7EAD" w:rsidRDefault="0046271B" w:rsidP="00B66E82">
            <w:pPr>
              <w:numPr>
                <w:ilvl w:val="0"/>
                <w:numId w:val="17"/>
              </w:numPr>
              <w:spacing w:before="60" w:line="240" w:lineRule="auto"/>
              <w:ind w:right="-43"/>
              <w:rPr>
                <w:rFonts w:cs="Arial"/>
                <w:szCs w:val="18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4CA6CBA2" w14:textId="77777777" w:rsidR="0046271B" w:rsidRPr="00DE7EAD" w:rsidRDefault="004D3278" w:rsidP="00B66E82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>Contact (N</w:t>
            </w:r>
            <w:r w:rsidR="0046271B" w:rsidRPr="00DE7EAD">
              <w:rPr>
                <w:rFonts w:cs="Arial"/>
                <w:szCs w:val="18"/>
              </w:rPr>
              <w:t>ame/Title)</w:t>
            </w:r>
            <w:r w:rsidR="00B3525B" w:rsidRPr="00DE7EAD">
              <w:rPr>
                <w:rFonts w:cs="Arial"/>
                <w:szCs w:val="18"/>
              </w:rPr>
              <w:t>:</w:t>
            </w:r>
          </w:p>
        </w:tc>
        <w:tc>
          <w:tcPr>
            <w:tcW w:w="8935" w:type="dxa"/>
            <w:gridSpan w:val="8"/>
            <w:tcBorders>
              <w:bottom w:val="single" w:sz="4" w:space="0" w:color="auto"/>
            </w:tcBorders>
            <w:vAlign w:val="center"/>
          </w:tcPr>
          <w:p w14:paraId="35DEE6CF" w14:textId="77777777" w:rsidR="0046271B" w:rsidRPr="00DE7EAD" w:rsidRDefault="0046271B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332CB9" w:rsidRPr="00DE7EAD" w14:paraId="1BDDA1D3" w14:textId="77777777" w:rsidTr="00FC5DC1">
        <w:trPr>
          <w:cantSplit/>
          <w:trHeight w:val="360"/>
        </w:trPr>
        <w:tc>
          <w:tcPr>
            <w:tcW w:w="450" w:type="dxa"/>
            <w:vAlign w:val="center"/>
          </w:tcPr>
          <w:p w14:paraId="73282775" w14:textId="77777777" w:rsidR="00332CB9" w:rsidRPr="00DE7EAD" w:rsidRDefault="00332CB9" w:rsidP="00B66E82">
            <w:pPr>
              <w:numPr>
                <w:ilvl w:val="0"/>
                <w:numId w:val="17"/>
              </w:numPr>
              <w:spacing w:before="60" w:line="240" w:lineRule="auto"/>
              <w:ind w:right="-43"/>
              <w:rPr>
                <w:rFonts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67EA551" w14:textId="77777777" w:rsidR="00332CB9" w:rsidRPr="00DE7EAD" w:rsidRDefault="00332CB9" w:rsidP="00B66E82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>Phone:</w:t>
            </w:r>
          </w:p>
        </w:tc>
        <w:tc>
          <w:tcPr>
            <w:tcW w:w="4705" w:type="dxa"/>
            <w:gridSpan w:val="6"/>
            <w:tcBorders>
              <w:bottom w:val="single" w:sz="4" w:space="0" w:color="auto"/>
            </w:tcBorders>
            <w:vAlign w:val="center"/>
          </w:tcPr>
          <w:p w14:paraId="23991155" w14:textId="77777777" w:rsidR="00332CB9" w:rsidRPr="00DE7EAD" w:rsidRDefault="00332CB9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1"/>
          </w:p>
        </w:tc>
        <w:tc>
          <w:tcPr>
            <w:tcW w:w="540" w:type="dxa"/>
            <w:vAlign w:val="center"/>
          </w:tcPr>
          <w:p w14:paraId="423ABBDA" w14:textId="77777777" w:rsidR="00332CB9" w:rsidRPr="00DE7EAD" w:rsidRDefault="00332CB9" w:rsidP="00B66E82">
            <w:p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>Fax:</w:t>
            </w:r>
          </w:p>
        </w:tc>
        <w:bookmarkStart w:id="2" w:name="Text37"/>
        <w:tc>
          <w:tcPr>
            <w:tcW w:w="4770" w:type="dxa"/>
            <w:gridSpan w:val="5"/>
            <w:tcBorders>
              <w:bottom w:val="single" w:sz="4" w:space="0" w:color="auto"/>
            </w:tcBorders>
            <w:vAlign w:val="center"/>
          </w:tcPr>
          <w:p w14:paraId="62456918" w14:textId="77777777" w:rsidR="00332CB9" w:rsidRPr="00DE7EAD" w:rsidRDefault="00332CB9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2"/>
          </w:p>
        </w:tc>
      </w:tr>
      <w:tr w:rsidR="0046271B" w:rsidRPr="00DE7EAD" w14:paraId="35AAD4FF" w14:textId="77777777" w:rsidTr="00FC5DC1">
        <w:trPr>
          <w:cantSplit/>
          <w:trHeight w:val="360"/>
        </w:trPr>
        <w:tc>
          <w:tcPr>
            <w:tcW w:w="450" w:type="dxa"/>
            <w:vAlign w:val="center"/>
          </w:tcPr>
          <w:p w14:paraId="2095E8E8" w14:textId="77777777" w:rsidR="0046271B" w:rsidRPr="00DE7EAD" w:rsidRDefault="0046271B" w:rsidP="00B66E82">
            <w:pPr>
              <w:numPr>
                <w:ilvl w:val="0"/>
                <w:numId w:val="17"/>
              </w:numPr>
              <w:spacing w:before="60" w:line="240" w:lineRule="auto"/>
              <w:ind w:right="-43"/>
              <w:rPr>
                <w:rFonts w:cs="Arial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214CA2C" w14:textId="77777777" w:rsidR="0046271B" w:rsidRPr="00DE7EAD" w:rsidRDefault="0046271B" w:rsidP="00B66E82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t>Email(s):</w:t>
            </w:r>
          </w:p>
        </w:tc>
        <w:tc>
          <w:tcPr>
            <w:tcW w:w="9925" w:type="dxa"/>
            <w:gridSpan w:val="11"/>
            <w:tcBorders>
              <w:bottom w:val="single" w:sz="4" w:space="0" w:color="auto"/>
            </w:tcBorders>
            <w:vAlign w:val="center"/>
          </w:tcPr>
          <w:p w14:paraId="629CD52C" w14:textId="77777777" w:rsidR="0046271B" w:rsidRPr="00DE7EAD" w:rsidRDefault="0046271B" w:rsidP="00B66E8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5BA1692" w14:textId="77777777" w:rsidR="0010073C" w:rsidRPr="00DE7EAD" w:rsidRDefault="0010073C" w:rsidP="00B66E82">
      <w:pPr>
        <w:numPr>
          <w:ilvl w:val="0"/>
          <w:numId w:val="17"/>
        </w:numPr>
        <w:spacing w:before="60"/>
        <w:rPr>
          <w:rFonts w:cs="Arial"/>
        </w:rPr>
      </w:pPr>
      <w:r w:rsidRPr="00DE7EAD">
        <w:rPr>
          <w:rFonts w:cs="Arial"/>
          <w:szCs w:val="18"/>
        </w:rPr>
        <w:t>Is this facility currently certified organic by another certifier?</w:t>
      </w: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7315"/>
      </w:tblGrid>
      <w:tr w:rsidR="0010073C" w:rsidRPr="00DE7EAD" w14:paraId="77BB7779" w14:textId="77777777" w:rsidTr="00FC5DC1">
        <w:trPr>
          <w:cantSplit/>
          <w:trHeight w:val="360"/>
        </w:trPr>
        <w:tc>
          <w:tcPr>
            <w:tcW w:w="3780" w:type="dxa"/>
            <w:vAlign w:val="bottom"/>
          </w:tcPr>
          <w:p w14:paraId="7F00DA5E" w14:textId="77777777" w:rsidR="0010073C" w:rsidRPr="00DE7EAD" w:rsidRDefault="0010073C" w:rsidP="00B66E82">
            <w:pPr>
              <w:pStyle w:val="BodyText"/>
              <w:spacing w:before="60" w:after="0"/>
              <w:ind w:left="245" w:right="-36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EAD">
              <w:rPr>
                <w:rFonts w:cs="Arial"/>
                <w:szCs w:val="18"/>
              </w:rPr>
              <w:instrText xml:space="preserve"> FORMCHECKBOX </w:instrText>
            </w:r>
            <w:r w:rsidR="007D1CFC">
              <w:rPr>
                <w:rFonts w:cs="Arial"/>
                <w:szCs w:val="18"/>
              </w:rPr>
            </w:r>
            <w:r w:rsidR="007D1CFC">
              <w:rPr>
                <w:rFonts w:cs="Arial"/>
                <w:szCs w:val="18"/>
              </w:rPr>
              <w:fldChar w:fldCharType="separate"/>
            </w:r>
            <w:r w:rsidRPr="00DE7EAD">
              <w:rPr>
                <w:rFonts w:cs="Arial"/>
                <w:szCs w:val="18"/>
              </w:rPr>
              <w:fldChar w:fldCharType="end"/>
            </w:r>
            <w:r w:rsidRPr="00DE7EAD">
              <w:rPr>
                <w:rFonts w:cs="Arial"/>
                <w:szCs w:val="18"/>
              </w:rPr>
              <w:t xml:space="preserve"> No    </w:t>
            </w:r>
            <w:r w:rsidRPr="00DE7EAD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EAD">
              <w:rPr>
                <w:rFonts w:cs="Arial"/>
                <w:szCs w:val="18"/>
              </w:rPr>
              <w:instrText xml:space="preserve"> FORMCHECKBOX </w:instrText>
            </w:r>
            <w:r w:rsidR="007D1CFC">
              <w:rPr>
                <w:rFonts w:cs="Arial"/>
                <w:szCs w:val="18"/>
              </w:rPr>
            </w:r>
            <w:r w:rsidR="007D1CFC">
              <w:rPr>
                <w:rFonts w:cs="Arial"/>
                <w:szCs w:val="18"/>
              </w:rPr>
              <w:fldChar w:fldCharType="separate"/>
            </w:r>
            <w:r w:rsidRPr="00DE7EAD">
              <w:rPr>
                <w:rFonts w:cs="Arial"/>
                <w:szCs w:val="18"/>
              </w:rPr>
              <w:fldChar w:fldCharType="end"/>
            </w:r>
            <w:r w:rsidRPr="00DE7EAD">
              <w:rPr>
                <w:rFonts w:cs="Arial"/>
                <w:szCs w:val="18"/>
              </w:rPr>
              <w:t xml:space="preserve"> Yes, provide name of certifier: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14:paraId="5EC647C0" w14:textId="77777777" w:rsidR="0010073C" w:rsidRPr="00DE7EAD" w:rsidRDefault="0010073C" w:rsidP="00B66E82">
            <w:pPr>
              <w:pStyle w:val="BodyText"/>
              <w:tabs>
                <w:tab w:val="left" w:pos="245"/>
              </w:tabs>
              <w:spacing w:before="60" w:after="0"/>
              <w:ind w:right="-36" w:hanging="115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DE35E48" w14:textId="72295022" w:rsidR="0010073C" w:rsidRPr="00DE7EAD" w:rsidRDefault="0010073C" w:rsidP="00B66E82">
      <w:pPr>
        <w:numPr>
          <w:ilvl w:val="0"/>
          <w:numId w:val="17"/>
        </w:numPr>
        <w:spacing w:before="60"/>
        <w:ind w:right="-36"/>
        <w:rPr>
          <w:rFonts w:cs="Arial"/>
        </w:rPr>
      </w:pPr>
      <w:r w:rsidRPr="6614798B">
        <w:rPr>
          <w:rFonts w:cs="Arial"/>
        </w:rPr>
        <w:t xml:space="preserve">Has this facility </w:t>
      </w:r>
      <w:r w:rsidR="00701CAF">
        <w:rPr>
          <w:rFonts w:cs="Arial"/>
        </w:rPr>
        <w:t xml:space="preserve">or </w:t>
      </w:r>
      <w:r w:rsidR="006C0554">
        <w:rPr>
          <w:rFonts w:cs="Arial"/>
        </w:rPr>
        <w:t xml:space="preserve">any </w:t>
      </w:r>
      <w:proofErr w:type="gramStart"/>
      <w:r w:rsidR="006C0554">
        <w:rPr>
          <w:rFonts w:cs="Arial"/>
        </w:rPr>
        <w:t>responsibly</w:t>
      </w:r>
      <w:proofErr w:type="gramEnd"/>
      <w:r w:rsidR="006C0554">
        <w:rPr>
          <w:rFonts w:cs="Arial"/>
        </w:rPr>
        <w:t xml:space="preserve"> connected person with this </w:t>
      </w:r>
      <w:r w:rsidR="0039799A">
        <w:rPr>
          <w:rFonts w:cs="Arial"/>
        </w:rPr>
        <w:t xml:space="preserve">facility </w:t>
      </w:r>
      <w:r w:rsidRPr="6614798B">
        <w:rPr>
          <w:rFonts w:cs="Arial"/>
        </w:rPr>
        <w:t xml:space="preserve">ever previously applied for </w:t>
      </w:r>
      <w:r w:rsidR="00205277">
        <w:rPr>
          <w:rFonts w:cs="Arial"/>
        </w:rPr>
        <w:t xml:space="preserve">organic certification </w:t>
      </w:r>
      <w:r w:rsidRPr="6614798B">
        <w:rPr>
          <w:rFonts w:cs="Arial"/>
        </w:rPr>
        <w:t xml:space="preserve">or been granted organic certification </w:t>
      </w:r>
      <w:r w:rsidR="00022DB9">
        <w:rPr>
          <w:rFonts w:cs="Arial"/>
        </w:rPr>
        <w:t>by</w:t>
      </w:r>
      <w:r w:rsidRPr="6614798B">
        <w:rPr>
          <w:rFonts w:cs="Arial"/>
        </w:rPr>
        <w:t xml:space="preserve"> any certification agency?</w:t>
      </w:r>
      <w:r w:rsidR="009D1370">
        <w:rPr>
          <w:rFonts w:cs="Arial"/>
        </w:rPr>
        <w:t xml:space="preserve"> </w:t>
      </w:r>
      <w:r w:rsidR="009D1370" w:rsidRPr="0050052A">
        <w:rPr>
          <w:rFonts w:cs="Arial"/>
          <w:i/>
          <w:iCs/>
          <w:szCs w:val="18"/>
        </w:rPr>
        <w:t xml:space="preserve">NOP 205.2 </w:t>
      </w:r>
      <w:r w:rsidR="009D1370">
        <w:rPr>
          <w:rFonts w:cs="Arial"/>
          <w:i/>
          <w:iCs/>
          <w:szCs w:val="18"/>
        </w:rPr>
        <w:t>“</w:t>
      </w:r>
      <w:r w:rsidR="009D1370" w:rsidRPr="0050052A">
        <w:rPr>
          <w:rFonts w:cs="Arial"/>
          <w:i/>
          <w:iCs/>
          <w:szCs w:val="18"/>
        </w:rPr>
        <w:t>Responsibly connected</w:t>
      </w:r>
      <w:r w:rsidR="009D1370">
        <w:rPr>
          <w:rFonts w:cs="Arial"/>
          <w:i/>
          <w:iCs/>
          <w:szCs w:val="18"/>
        </w:rPr>
        <w:t xml:space="preserve">” - </w:t>
      </w:r>
      <w:r w:rsidR="009D1370" w:rsidRPr="0050052A">
        <w:rPr>
          <w:rFonts w:cs="Arial"/>
          <w:i/>
          <w:iCs/>
          <w:szCs w:val="18"/>
        </w:rPr>
        <w:t>Any person who is a partner, officer, director, holder, manager, or owner of 10 percent or more of the voting stock of an applicant or a recipient of certification or accreditation</w:t>
      </w:r>
      <w:r w:rsidR="009D1370">
        <w:rPr>
          <w:rFonts w:cs="Arial"/>
          <w:i/>
          <w:iCs/>
          <w:szCs w:val="18"/>
        </w:rPr>
        <w:t>.</w:t>
      </w:r>
    </w:p>
    <w:tbl>
      <w:tblPr>
        <w:tblW w:w="10735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35"/>
        <w:gridCol w:w="3600"/>
      </w:tblGrid>
      <w:tr w:rsidR="0010073C" w:rsidRPr="00DE7EAD" w14:paraId="5F397C18" w14:textId="77777777" w:rsidTr="006372BF">
        <w:trPr>
          <w:cantSplit/>
          <w:trHeight w:val="360"/>
        </w:trPr>
        <w:tc>
          <w:tcPr>
            <w:tcW w:w="7135" w:type="dxa"/>
            <w:vAlign w:val="center"/>
          </w:tcPr>
          <w:p w14:paraId="46A4DDC7" w14:textId="50E02255" w:rsidR="0010073C" w:rsidRPr="00DE7EAD" w:rsidRDefault="0010073C" w:rsidP="00B66E82">
            <w:pPr>
              <w:pStyle w:val="BodyText"/>
              <w:spacing w:before="60" w:after="0"/>
              <w:ind w:left="245" w:right="-36" w:hanging="360"/>
              <w:rPr>
                <w:rFonts w:cs="Arial"/>
                <w:szCs w:val="18"/>
              </w:rPr>
            </w:pPr>
            <w:r w:rsidRPr="00DE7EAD">
              <w:rPr>
                <w:rFonts w:cs="Arial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AD">
              <w:rPr>
                <w:rFonts w:cs="Arial"/>
                <w:szCs w:val="18"/>
              </w:rPr>
              <w:instrText xml:space="preserve"> FORMCHECKBOX </w:instrText>
            </w:r>
            <w:r w:rsidR="007D1CFC">
              <w:rPr>
                <w:rFonts w:cs="Arial"/>
                <w:szCs w:val="18"/>
              </w:rPr>
            </w:r>
            <w:r w:rsidR="007D1CFC">
              <w:rPr>
                <w:rFonts w:cs="Arial"/>
                <w:szCs w:val="18"/>
              </w:rPr>
              <w:fldChar w:fldCharType="separate"/>
            </w:r>
            <w:r w:rsidRPr="00DE7EAD">
              <w:rPr>
                <w:rFonts w:cs="Arial"/>
                <w:szCs w:val="18"/>
              </w:rPr>
              <w:fldChar w:fldCharType="end"/>
            </w:r>
            <w:r w:rsidRPr="00DE7EAD">
              <w:rPr>
                <w:rFonts w:cs="Arial"/>
                <w:szCs w:val="18"/>
              </w:rPr>
              <w:t xml:space="preserve"> No</w:t>
            </w:r>
            <w:r w:rsidR="004018F1">
              <w:rPr>
                <w:rFonts w:cs="Arial"/>
                <w:szCs w:val="18"/>
              </w:rPr>
              <w:t>. Skip to section B</w:t>
            </w:r>
            <w:r w:rsidR="00AF6DAE">
              <w:rPr>
                <w:rFonts w:cs="Arial"/>
                <w:szCs w:val="18"/>
              </w:rPr>
              <w:t>.</w:t>
            </w:r>
            <w:r w:rsidRPr="00DE7EAD">
              <w:rPr>
                <w:rFonts w:cs="Arial"/>
                <w:szCs w:val="18"/>
              </w:rPr>
              <w:t xml:space="preserve">    </w:t>
            </w:r>
            <w:r w:rsidRPr="00DE7EAD">
              <w:rPr>
                <w:rFonts w:cs="Arial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AD">
              <w:rPr>
                <w:rFonts w:cs="Arial"/>
                <w:szCs w:val="18"/>
              </w:rPr>
              <w:instrText xml:space="preserve"> FORMCHECKBOX </w:instrText>
            </w:r>
            <w:r w:rsidR="007D1CFC">
              <w:rPr>
                <w:rFonts w:cs="Arial"/>
                <w:szCs w:val="18"/>
              </w:rPr>
            </w:r>
            <w:r w:rsidR="007D1CFC">
              <w:rPr>
                <w:rFonts w:cs="Arial"/>
                <w:szCs w:val="18"/>
              </w:rPr>
              <w:fldChar w:fldCharType="separate"/>
            </w:r>
            <w:r w:rsidRPr="00DE7EAD">
              <w:rPr>
                <w:rFonts w:cs="Arial"/>
                <w:szCs w:val="18"/>
              </w:rPr>
              <w:fldChar w:fldCharType="end"/>
            </w:r>
            <w:r w:rsidRPr="00DE7EAD">
              <w:rPr>
                <w:rFonts w:cs="Arial"/>
                <w:szCs w:val="18"/>
              </w:rPr>
              <w:t xml:space="preserve"> Yes</w:t>
            </w:r>
            <w:r w:rsidR="004018F1">
              <w:rPr>
                <w:rFonts w:cs="Arial"/>
                <w:szCs w:val="18"/>
              </w:rPr>
              <w:t>.</w:t>
            </w:r>
            <w:r w:rsidRPr="00DE7EAD">
              <w:rPr>
                <w:rFonts w:cs="Arial"/>
                <w:szCs w:val="18"/>
              </w:rPr>
              <w:t xml:space="preserve"> </w:t>
            </w:r>
            <w:r w:rsidR="004018F1">
              <w:rPr>
                <w:rFonts w:cs="Arial"/>
                <w:szCs w:val="18"/>
              </w:rPr>
              <w:t>C</w:t>
            </w:r>
            <w:r w:rsidRPr="00DE7EAD">
              <w:rPr>
                <w:rFonts w:cs="Arial"/>
                <w:szCs w:val="18"/>
              </w:rPr>
              <w:t xml:space="preserve">omplete </w:t>
            </w:r>
            <w:r w:rsidR="004018F1">
              <w:rPr>
                <w:rFonts w:cs="Arial"/>
                <w:szCs w:val="18"/>
              </w:rPr>
              <w:t xml:space="preserve">this section </w:t>
            </w:r>
            <w:r w:rsidRPr="00DE7EAD">
              <w:rPr>
                <w:rFonts w:cs="Arial"/>
                <w:szCs w:val="18"/>
              </w:rPr>
              <w:t>and provide name of certifier: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DDCEB3E" w14:textId="77777777" w:rsidR="0010073C" w:rsidRPr="00DE7EAD" w:rsidRDefault="0010073C" w:rsidP="00B66E82">
            <w:pPr>
              <w:pStyle w:val="BodyText"/>
              <w:tabs>
                <w:tab w:val="left" w:pos="245"/>
              </w:tabs>
              <w:spacing w:before="60" w:after="0"/>
              <w:ind w:right="-36" w:hanging="115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B5A8501" w14:textId="1E121317" w:rsidR="00DE7EAD" w:rsidRPr="00DE7EAD" w:rsidRDefault="0010073C" w:rsidP="00B66E82">
      <w:pPr>
        <w:pStyle w:val="Heading2"/>
        <w:numPr>
          <w:ilvl w:val="0"/>
          <w:numId w:val="16"/>
        </w:numPr>
        <w:spacing w:before="60" w:after="0"/>
        <w:rPr>
          <w:rFonts w:ascii="Arial" w:hAnsi="Arial"/>
          <w:b w:val="0"/>
          <w:sz w:val="18"/>
          <w:szCs w:val="18"/>
        </w:rPr>
      </w:pPr>
      <w:r w:rsidRPr="00DE7EAD">
        <w:rPr>
          <w:rFonts w:ascii="Arial" w:hAnsi="Arial"/>
          <w:b w:val="0"/>
          <w:sz w:val="18"/>
          <w:szCs w:val="18"/>
        </w:rPr>
        <w:t xml:space="preserve">Was </w:t>
      </w:r>
      <w:r w:rsidR="00873BAC">
        <w:rPr>
          <w:rFonts w:ascii="Arial" w:hAnsi="Arial"/>
          <w:b w:val="0"/>
          <w:sz w:val="18"/>
          <w:szCs w:val="18"/>
        </w:rPr>
        <w:t>th</w:t>
      </w:r>
      <w:r w:rsidR="001E7D71">
        <w:rPr>
          <w:rFonts w:ascii="Arial" w:hAnsi="Arial"/>
          <w:b w:val="0"/>
          <w:sz w:val="18"/>
          <w:szCs w:val="18"/>
        </w:rPr>
        <w:t>is</w:t>
      </w:r>
      <w:r w:rsidR="00873BAC">
        <w:rPr>
          <w:rFonts w:ascii="Arial" w:hAnsi="Arial"/>
          <w:b w:val="0"/>
          <w:sz w:val="18"/>
          <w:szCs w:val="18"/>
        </w:rPr>
        <w:t xml:space="preserve"> </w:t>
      </w:r>
      <w:r w:rsidR="00873BAC" w:rsidRPr="00853049">
        <w:rPr>
          <w:rFonts w:ascii="Arial" w:hAnsi="Arial"/>
          <w:b w:val="0"/>
          <w:sz w:val="18"/>
          <w:szCs w:val="18"/>
        </w:rPr>
        <w:t>facilit</w:t>
      </w:r>
      <w:r w:rsidR="00E82F27" w:rsidRPr="00853049">
        <w:rPr>
          <w:rFonts w:ascii="Arial" w:hAnsi="Arial"/>
          <w:b w:val="0"/>
          <w:sz w:val="18"/>
          <w:szCs w:val="18"/>
        </w:rPr>
        <w:t>y’s</w:t>
      </w:r>
      <w:r w:rsidR="00873BAC" w:rsidRPr="00853049">
        <w:rPr>
          <w:rFonts w:ascii="Arial" w:hAnsi="Arial"/>
          <w:b w:val="0"/>
          <w:sz w:val="18"/>
          <w:szCs w:val="18"/>
        </w:rPr>
        <w:t xml:space="preserve"> </w:t>
      </w:r>
      <w:r w:rsidR="001E7D71">
        <w:rPr>
          <w:rFonts w:ascii="Arial" w:hAnsi="Arial"/>
          <w:b w:val="0"/>
          <w:sz w:val="18"/>
          <w:szCs w:val="18"/>
        </w:rPr>
        <w:t xml:space="preserve">organic </w:t>
      </w:r>
      <w:r w:rsidRPr="00DE7EAD">
        <w:rPr>
          <w:rFonts w:ascii="Arial" w:hAnsi="Arial"/>
          <w:b w:val="0"/>
          <w:sz w:val="18"/>
          <w:szCs w:val="18"/>
        </w:rPr>
        <w:t>certification</w:t>
      </w:r>
      <w:r w:rsidR="00111925">
        <w:rPr>
          <w:rFonts w:ascii="Arial" w:hAnsi="Arial"/>
          <w:b w:val="0"/>
          <w:sz w:val="18"/>
          <w:szCs w:val="18"/>
        </w:rPr>
        <w:t xml:space="preserve"> </w:t>
      </w:r>
      <w:r w:rsidRPr="00DE7EAD">
        <w:rPr>
          <w:rFonts w:ascii="Arial" w:hAnsi="Arial"/>
          <w:b w:val="0"/>
          <w:sz w:val="18"/>
          <w:szCs w:val="18"/>
        </w:rPr>
        <w:t>ever suspended or revoked?</w:t>
      </w:r>
      <w:r w:rsidR="00111925">
        <w:rPr>
          <w:rFonts w:ascii="Arial" w:hAnsi="Arial"/>
          <w:b w:val="0"/>
          <w:sz w:val="18"/>
          <w:szCs w:val="18"/>
        </w:rPr>
        <w:tab/>
      </w:r>
      <w:r w:rsidR="00111925">
        <w:rPr>
          <w:rFonts w:ascii="Arial" w:hAnsi="Arial"/>
          <w:b w:val="0"/>
          <w:sz w:val="18"/>
          <w:szCs w:val="18"/>
        </w:rPr>
        <w:tab/>
      </w:r>
      <w:r w:rsidR="00111925">
        <w:rPr>
          <w:rFonts w:ascii="Arial" w:hAnsi="Arial"/>
          <w:b w:val="0"/>
          <w:sz w:val="18"/>
          <w:szCs w:val="18"/>
        </w:rPr>
        <w:tab/>
      </w:r>
      <w:r w:rsidR="00111925">
        <w:rPr>
          <w:rFonts w:ascii="Arial" w:hAnsi="Arial"/>
          <w:b w:val="0"/>
          <w:sz w:val="18"/>
          <w:szCs w:val="18"/>
        </w:rPr>
        <w:tab/>
      </w:r>
      <w:r w:rsidR="00DE7EAD" w:rsidRPr="00DE7EAD">
        <w:rPr>
          <w:rFonts w:ascii="Arial" w:hAnsi="Arial"/>
          <w:b w:val="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7EAD" w:rsidRPr="00DE7EAD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7D1CFC">
        <w:rPr>
          <w:rFonts w:ascii="Arial" w:hAnsi="Arial"/>
          <w:b w:val="0"/>
          <w:sz w:val="18"/>
          <w:szCs w:val="18"/>
        </w:rPr>
      </w:r>
      <w:r w:rsidR="007D1CFC">
        <w:rPr>
          <w:rFonts w:ascii="Arial" w:hAnsi="Arial"/>
          <w:b w:val="0"/>
          <w:sz w:val="18"/>
          <w:szCs w:val="18"/>
        </w:rPr>
        <w:fldChar w:fldCharType="separate"/>
      </w:r>
      <w:r w:rsidR="00DE7EAD" w:rsidRPr="00DE7EAD">
        <w:rPr>
          <w:rFonts w:ascii="Arial" w:hAnsi="Arial"/>
          <w:b w:val="0"/>
          <w:sz w:val="18"/>
          <w:szCs w:val="18"/>
        </w:rPr>
        <w:fldChar w:fldCharType="end"/>
      </w:r>
      <w:r w:rsidR="00DE7EAD" w:rsidRPr="00DE7EAD">
        <w:rPr>
          <w:rFonts w:ascii="Arial" w:hAnsi="Arial"/>
          <w:b w:val="0"/>
          <w:sz w:val="18"/>
          <w:szCs w:val="18"/>
        </w:rPr>
        <w:t xml:space="preserve"> Yes    </w:t>
      </w:r>
      <w:r w:rsidR="00DE7EAD" w:rsidRPr="00DE7EAD">
        <w:rPr>
          <w:rFonts w:ascii="Arial" w:hAnsi="Arial"/>
          <w:b w:val="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E7EAD" w:rsidRPr="00DE7EAD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7D1CFC">
        <w:rPr>
          <w:rFonts w:ascii="Arial" w:hAnsi="Arial"/>
          <w:b w:val="0"/>
          <w:sz w:val="18"/>
          <w:szCs w:val="18"/>
        </w:rPr>
      </w:r>
      <w:r w:rsidR="007D1CFC">
        <w:rPr>
          <w:rFonts w:ascii="Arial" w:hAnsi="Arial"/>
          <w:b w:val="0"/>
          <w:sz w:val="18"/>
          <w:szCs w:val="18"/>
        </w:rPr>
        <w:fldChar w:fldCharType="separate"/>
      </w:r>
      <w:r w:rsidR="00DE7EAD" w:rsidRPr="00DE7EAD">
        <w:rPr>
          <w:rFonts w:ascii="Arial" w:hAnsi="Arial"/>
          <w:b w:val="0"/>
          <w:sz w:val="18"/>
          <w:szCs w:val="18"/>
        </w:rPr>
        <w:fldChar w:fldCharType="end"/>
      </w:r>
      <w:r w:rsidR="00DE7EAD" w:rsidRPr="00DE7EAD">
        <w:rPr>
          <w:rFonts w:ascii="Arial" w:hAnsi="Arial"/>
          <w:b w:val="0"/>
          <w:sz w:val="18"/>
          <w:szCs w:val="18"/>
        </w:rPr>
        <w:t xml:space="preserve"> No</w:t>
      </w:r>
    </w:p>
    <w:p w14:paraId="34E115D8" w14:textId="0236A593" w:rsidR="00DA0078" w:rsidRDefault="00111925" w:rsidP="00B66E82">
      <w:pPr>
        <w:numPr>
          <w:ilvl w:val="0"/>
          <w:numId w:val="16"/>
        </w:numPr>
        <w:spacing w:before="60"/>
        <w:ind w:right="-36"/>
        <w:rPr>
          <w:rFonts w:cs="Arial"/>
          <w:szCs w:val="18"/>
        </w:rPr>
      </w:pPr>
      <w:r w:rsidRPr="00DE7EAD">
        <w:rPr>
          <w:szCs w:val="18"/>
        </w:rPr>
        <w:t xml:space="preserve">Was </w:t>
      </w:r>
      <w:r w:rsidRPr="00D61EA4">
        <w:rPr>
          <w:szCs w:val="18"/>
        </w:rPr>
        <w:t xml:space="preserve">any person responsibly connected </w:t>
      </w:r>
      <w:r>
        <w:rPr>
          <w:szCs w:val="18"/>
        </w:rPr>
        <w:t>to</w:t>
      </w:r>
      <w:r w:rsidRPr="00D61EA4">
        <w:rPr>
          <w:szCs w:val="18"/>
        </w:rPr>
        <w:t xml:space="preserve"> this facility</w:t>
      </w:r>
      <w:r>
        <w:t xml:space="preserve"> </w:t>
      </w:r>
      <w:r w:rsidRPr="00DE7EAD">
        <w:rPr>
          <w:szCs w:val="18"/>
        </w:rPr>
        <w:t>ever suspended or revoked?</w:t>
      </w:r>
      <w:r>
        <w:rPr>
          <w:szCs w:val="18"/>
        </w:rPr>
        <w:tab/>
      </w:r>
      <w:r>
        <w:rPr>
          <w:szCs w:val="18"/>
        </w:rPr>
        <w:tab/>
      </w:r>
      <w:r w:rsidRPr="00DE7EAD">
        <w:rPr>
          <w:b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E7EAD">
        <w:rPr>
          <w:szCs w:val="18"/>
        </w:rPr>
        <w:instrText xml:space="preserve"> FORMCHECKBOX </w:instrText>
      </w:r>
      <w:r w:rsidR="007D1CFC">
        <w:rPr>
          <w:b/>
          <w:szCs w:val="18"/>
        </w:rPr>
      </w:r>
      <w:r w:rsidR="007D1CFC">
        <w:rPr>
          <w:b/>
          <w:szCs w:val="18"/>
        </w:rPr>
        <w:fldChar w:fldCharType="separate"/>
      </w:r>
      <w:r w:rsidRPr="00DE7EAD">
        <w:rPr>
          <w:b/>
          <w:szCs w:val="18"/>
        </w:rPr>
        <w:fldChar w:fldCharType="end"/>
      </w:r>
      <w:r w:rsidRPr="00DE7EAD">
        <w:rPr>
          <w:szCs w:val="18"/>
        </w:rPr>
        <w:t xml:space="preserve"> Yes    </w:t>
      </w:r>
      <w:r w:rsidRPr="00DE7EAD">
        <w:rPr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E7EAD">
        <w:rPr>
          <w:szCs w:val="18"/>
        </w:rPr>
        <w:instrText xml:space="preserve"> FORMCHECKBOX </w:instrText>
      </w:r>
      <w:r w:rsidR="007D1CFC">
        <w:rPr>
          <w:b/>
          <w:szCs w:val="18"/>
        </w:rPr>
      </w:r>
      <w:r w:rsidR="007D1CFC">
        <w:rPr>
          <w:b/>
          <w:szCs w:val="18"/>
        </w:rPr>
        <w:fldChar w:fldCharType="separate"/>
      </w:r>
      <w:r w:rsidRPr="00DE7EAD">
        <w:rPr>
          <w:b/>
          <w:szCs w:val="18"/>
        </w:rPr>
        <w:fldChar w:fldCharType="end"/>
      </w:r>
      <w:r w:rsidRPr="00DE7EAD">
        <w:rPr>
          <w:szCs w:val="18"/>
        </w:rPr>
        <w:t xml:space="preserve"> No</w:t>
      </w:r>
    </w:p>
    <w:p w14:paraId="1AAD3A80" w14:textId="36731D04" w:rsidR="00DE7EAD" w:rsidRDefault="0010073C" w:rsidP="00B66E82">
      <w:pPr>
        <w:numPr>
          <w:ilvl w:val="0"/>
          <w:numId w:val="16"/>
        </w:numPr>
        <w:spacing w:before="60"/>
        <w:ind w:right="-36"/>
        <w:rPr>
          <w:rFonts w:cs="Arial"/>
          <w:szCs w:val="18"/>
        </w:rPr>
      </w:pPr>
      <w:r w:rsidRPr="00DE7EAD">
        <w:rPr>
          <w:rFonts w:cs="Arial"/>
          <w:szCs w:val="18"/>
        </w:rPr>
        <w:t xml:space="preserve">Did you surrender your certification with outstanding </w:t>
      </w:r>
      <w:proofErr w:type="spellStart"/>
      <w:r w:rsidRPr="00DE7EAD">
        <w:rPr>
          <w:rFonts w:cs="Arial"/>
          <w:szCs w:val="18"/>
        </w:rPr>
        <w:t>noncompliances</w:t>
      </w:r>
      <w:proofErr w:type="spellEnd"/>
      <w:r w:rsidRPr="00DE7EAD">
        <w:rPr>
          <w:rFonts w:cs="Arial"/>
          <w:szCs w:val="18"/>
        </w:rPr>
        <w:t xml:space="preserve"> or conditions?</w:t>
      </w:r>
      <w:r w:rsidR="00DE7EAD">
        <w:rPr>
          <w:rFonts w:cs="Arial"/>
          <w:szCs w:val="18"/>
        </w:rPr>
        <w:tab/>
      </w:r>
      <w:r w:rsidR="00DE7EAD">
        <w:rPr>
          <w:rFonts w:cs="Arial"/>
          <w:szCs w:val="18"/>
        </w:rPr>
        <w:tab/>
      </w:r>
      <w:r w:rsidR="00DE7EAD" w:rsidRPr="00DE7EA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7EAD" w:rsidRPr="00DE7EAD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="00DE7EAD" w:rsidRPr="00DE7EAD">
        <w:rPr>
          <w:rFonts w:cs="Arial"/>
          <w:szCs w:val="18"/>
        </w:rPr>
        <w:fldChar w:fldCharType="end"/>
      </w:r>
      <w:r w:rsidR="00DE7EAD" w:rsidRPr="00DE7EAD">
        <w:rPr>
          <w:rFonts w:cs="Arial"/>
          <w:szCs w:val="18"/>
        </w:rPr>
        <w:t xml:space="preserve"> Yes    </w:t>
      </w:r>
      <w:r w:rsidR="00DE7EAD" w:rsidRPr="00DE7EAD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E7EAD" w:rsidRPr="00DE7EAD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="00DE7EAD" w:rsidRPr="00DE7EAD">
        <w:rPr>
          <w:rFonts w:cs="Arial"/>
          <w:szCs w:val="18"/>
        </w:rPr>
        <w:fldChar w:fldCharType="end"/>
      </w:r>
      <w:r w:rsidR="00DE7EAD" w:rsidRPr="00DE7EAD">
        <w:rPr>
          <w:rFonts w:cs="Arial"/>
          <w:szCs w:val="18"/>
        </w:rPr>
        <w:t xml:space="preserve"> No</w:t>
      </w:r>
    </w:p>
    <w:p w14:paraId="02AA10C1" w14:textId="77777777" w:rsidR="005B731F" w:rsidRPr="005B731F" w:rsidRDefault="005B731F" w:rsidP="00B66E82">
      <w:pPr>
        <w:numPr>
          <w:ilvl w:val="0"/>
          <w:numId w:val="16"/>
        </w:numPr>
        <w:spacing w:before="60"/>
        <w:ind w:right="-36"/>
        <w:rPr>
          <w:rFonts w:cs="Arial"/>
          <w:szCs w:val="18"/>
        </w:rPr>
      </w:pPr>
      <w:r>
        <w:rPr>
          <w:rFonts w:cs="Arial"/>
          <w:szCs w:val="18"/>
        </w:rPr>
        <w:t>Was your application for organic certification ever issued a denial?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Pr="00DE7EA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E7EAD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Pr="00DE7EAD">
        <w:rPr>
          <w:rFonts w:cs="Arial"/>
          <w:szCs w:val="18"/>
        </w:rPr>
        <w:fldChar w:fldCharType="end"/>
      </w:r>
      <w:r w:rsidRPr="00DE7EAD">
        <w:rPr>
          <w:rFonts w:cs="Arial"/>
          <w:szCs w:val="18"/>
        </w:rPr>
        <w:t xml:space="preserve"> Yes    </w:t>
      </w:r>
      <w:r w:rsidRPr="00DE7EAD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E7EAD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Pr="00DE7EAD">
        <w:rPr>
          <w:rFonts w:cs="Arial"/>
          <w:szCs w:val="18"/>
        </w:rPr>
        <w:fldChar w:fldCharType="end"/>
      </w:r>
      <w:r w:rsidRPr="00DE7EAD">
        <w:rPr>
          <w:rFonts w:cs="Arial"/>
          <w:szCs w:val="18"/>
        </w:rPr>
        <w:t xml:space="preserve"> No</w:t>
      </w:r>
    </w:p>
    <w:p w14:paraId="51515DD5" w14:textId="792CFD1D" w:rsidR="00DE7EAD" w:rsidRPr="00DE7EAD" w:rsidRDefault="0010073C" w:rsidP="00B66E82">
      <w:pPr>
        <w:numPr>
          <w:ilvl w:val="0"/>
          <w:numId w:val="16"/>
        </w:numPr>
        <w:spacing w:before="60"/>
        <w:ind w:right="-36"/>
        <w:rPr>
          <w:rFonts w:cs="Arial"/>
          <w:szCs w:val="18"/>
        </w:rPr>
      </w:pPr>
      <w:r w:rsidRPr="00DE7EAD">
        <w:rPr>
          <w:rFonts w:cs="Arial"/>
          <w:szCs w:val="18"/>
        </w:rPr>
        <w:t xml:space="preserve">Did you withdraw your application for certification with outstanding </w:t>
      </w:r>
      <w:proofErr w:type="spellStart"/>
      <w:r w:rsidRPr="00DE7EAD">
        <w:rPr>
          <w:rFonts w:cs="Arial"/>
          <w:szCs w:val="18"/>
        </w:rPr>
        <w:t>noncompliances</w:t>
      </w:r>
      <w:proofErr w:type="spellEnd"/>
      <w:r w:rsidRPr="00DE7EAD">
        <w:rPr>
          <w:rFonts w:cs="Arial"/>
          <w:szCs w:val="18"/>
        </w:rPr>
        <w:t>?</w:t>
      </w:r>
      <w:r w:rsidR="00DE7EAD">
        <w:rPr>
          <w:rFonts w:cs="Arial"/>
          <w:szCs w:val="18"/>
        </w:rPr>
        <w:tab/>
      </w:r>
      <w:r w:rsidR="00DE7EAD">
        <w:rPr>
          <w:rFonts w:cs="Arial"/>
          <w:szCs w:val="18"/>
        </w:rPr>
        <w:tab/>
      </w:r>
      <w:r w:rsidR="00DE7EAD" w:rsidRPr="00DE7EA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7EAD" w:rsidRPr="00DE7EAD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="00DE7EAD" w:rsidRPr="00DE7EAD">
        <w:rPr>
          <w:rFonts w:cs="Arial"/>
          <w:szCs w:val="18"/>
        </w:rPr>
        <w:fldChar w:fldCharType="end"/>
      </w:r>
      <w:r w:rsidR="00DE7EAD" w:rsidRPr="00DE7EAD">
        <w:rPr>
          <w:rFonts w:cs="Arial"/>
          <w:szCs w:val="18"/>
        </w:rPr>
        <w:t xml:space="preserve"> Yes    </w:t>
      </w:r>
      <w:r w:rsidR="00DE7EAD" w:rsidRPr="00DE7EAD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E7EAD" w:rsidRPr="00DE7EAD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="00DE7EAD" w:rsidRPr="00DE7EAD">
        <w:rPr>
          <w:rFonts w:cs="Arial"/>
          <w:szCs w:val="18"/>
        </w:rPr>
        <w:fldChar w:fldCharType="end"/>
      </w:r>
      <w:r w:rsidR="00DE7EAD" w:rsidRPr="00DE7EAD">
        <w:rPr>
          <w:rFonts w:cs="Arial"/>
          <w:szCs w:val="18"/>
        </w:rPr>
        <w:t xml:space="preserve"> No</w:t>
      </w:r>
    </w:p>
    <w:p w14:paraId="3989842E" w14:textId="15A01FE1" w:rsidR="0010073C" w:rsidRPr="00DE7EAD" w:rsidRDefault="0010073C" w:rsidP="00B66E82">
      <w:pPr>
        <w:numPr>
          <w:ilvl w:val="0"/>
          <w:numId w:val="17"/>
        </w:numPr>
        <w:spacing w:before="60"/>
        <w:ind w:right="-36"/>
        <w:rPr>
          <w:rFonts w:cs="Arial"/>
          <w:szCs w:val="18"/>
        </w:rPr>
      </w:pPr>
      <w:r w:rsidRPr="00DE7EAD">
        <w:rPr>
          <w:rFonts w:cs="Arial"/>
          <w:szCs w:val="18"/>
        </w:rPr>
        <w:t xml:space="preserve">If you answered yes to </w:t>
      </w:r>
      <w:r w:rsidR="00FC0BD3">
        <w:rPr>
          <w:rFonts w:cs="Arial"/>
          <w:szCs w:val="18"/>
        </w:rPr>
        <w:t xml:space="preserve">11 </w:t>
      </w:r>
      <w:r w:rsidRPr="00DE7EAD">
        <w:rPr>
          <w:rFonts w:cs="Arial"/>
          <w:szCs w:val="18"/>
        </w:rPr>
        <w:t>a, b</w:t>
      </w:r>
      <w:r w:rsidR="00AF6DAE">
        <w:rPr>
          <w:rFonts w:cs="Arial"/>
          <w:szCs w:val="18"/>
        </w:rPr>
        <w:t>,</w:t>
      </w:r>
      <w:r w:rsidRPr="00DE7EAD">
        <w:rPr>
          <w:rFonts w:cs="Arial"/>
          <w:szCs w:val="18"/>
        </w:rPr>
        <w:t xml:space="preserve"> c</w:t>
      </w:r>
      <w:r w:rsidR="00AF6DAE">
        <w:rPr>
          <w:rFonts w:cs="Arial"/>
          <w:szCs w:val="18"/>
        </w:rPr>
        <w:t>, d</w:t>
      </w:r>
      <w:r w:rsidR="005C7478">
        <w:rPr>
          <w:rFonts w:cs="Arial"/>
          <w:szCs w:val="18"/>
        </w:rPr>
        <w:t>, or e</w:t>
      </w:r>
      <w:r w:rsidRPr="00DE7EAD">
        <w:rPr>
          <w:rFonts w:cs="Arial"/>
          <w:szCs w:val="18"/>
        </w:rPr>
        <w:t xml:space="preserve"> above, please list the years and agencies, attach cop</w:t>
      </w:r>
      <w:r w:rsidR="00782A16">
        <w:rPr>
          <w:rFonts w:cs="Arial"/>
          <w:szCs w:val="18"/>
        </w:rPr>
        <w:t>ies</w:t>
      </w:r>
      <w:r w:rsidRPr="00DE7EAD">
        <w:rPr>
          <w:rFonts w:cs="Arial"/>
          <w:szCs w:val="18"/>
        </w:rPr>
        <w:t xml:space="preserve"> of all </w:t>
      </w:r>
      <w:proofErr w:type="gramStart"/>
      <w:r w:rsidRPr="00DE7EAD">
        <w:rPr>
          <w:rFonts w:cs="Arial"/>
          <w:szCs w:val="18"/>
        </w:rPr>
        <w:t>letter</w:t>
      </w:r>
      <w:proofErr w:type="gramEnd"/>
      <w:r w:rsidRPr="00DE7EAD">
        <w:rPr>
          <w:rFonts w:cs="Arial"/>
          <w:szCs w:val="18"/>
        </w:rPr>
        <w:t xml:space="preserve">(s) </w:t>
      </w:r>
      <w:r w:rsidR="00B30468">
        <w:rPr>
          <w:rFonts w:cs="Arial"/>
          <w:szCs w:val="18"/>
        </w:rPr>
        <w:t xml:space="preserve">describing </w:t>
      </w:r>
      <w:proofErr w:type="spellStart"/>
      <w:r w:rsidR="00B30468">
        <w:rPr>
          <w:rFonts w:cs="Arial"/>
          <w:szCs w:val="18"/>
        </w:rPr>
        <w:t>noncompliances</w:t>
      </w:r>
      <w:proofErr w:type="spellEnd"/>
      <w:r w:rsidR="00B30468">
        <w:rPr>
          <w:rFonts w:cs="Arial"/>
          <w:szCs w:val="18"/>
        </w:rPr>
        <w:t xml:space="preserve">, </w:t>
      </w:r>
      <w:r w:rsidR="00782A16">
        <w:rPr>
          <w:rFonts w:cs="Arial"/>
          <w:szCs w:val="18"/>
        </w:rPr>
        <w:t xml:space="preserve">denial, </w:t>
      </w:r>
      <w:r w:rsidR="00B30468">
        <w:rPr>
          <w:rFonts w:cs="Arial"/>
          <w:szCs w:val="18"/>
        </w:rPr>
        <w:t xml:space="preserve">suspension, </w:t>
      </w:r>
      <w:r w:rsidR="00782A16">
        <w:rPr>
          <w:rFonts w:cs="Arial"/>
          <w:szCs w:val="18"/>
        </w:rPr>
        <w:t>and/</w:t>
      </w:r>
      <w:r w:rsidR="00B30468">
        <w:rPr>
          <w:rFonts w:cs="Arial"/>
          <w:szCs w:val="18"/>
        </w:rPr>
        <w:t xml:space="preserve">or revocation </w:t>
      </w:r>
      <w:r w:rsidRPr="00DE7EAD">
        <w:rPr>
          <w:rFonts w:cs="Arial"/>
          <w:szCs w:val="18"/>
        </w:rPr>
        <w:t>and a description</w:t>
      </w:r>
      <w:r w:rsidR="003B0A1B">
        <w:rPr>
          <w:rFonts w:cs="Arial"/>
          <w:szCs w:val="18"/>
        </w:rPr>
        <w:t xml:space="preserve"> of all corrective actions:</w:t>
      </w:r>
    </w:p>
    <w:tbl>
      <w:tblPr>
        <w:tblW w:w="1071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6390"/>
        <w:gridCol w:w="3600"/>
      </w:tblGrid>
      <w:tr w:rsidR="004A276E" w14:paraId="113324F7" w14:textId="77777777" w:rsidTr="00F60FC6">
        <w:trPr>
          <w:cantSplit/>
          <w:trHeight w:val="360"/>
        </w:trPr>
        <w:tc>
          <w:tcPr>
            <w:tcW w:w="720" w:type="dxa"/>
            <w:vAlign w:val="center"/>
            <w:hideMark/>
          </w:tcPr>
          <w:p w14:paraId="6BA0B459" w14:textId="77777777" w:rsidR="004A276E" w:rsidRDefault="004A276E" w:rsidP="00B66E82">
            <w:pPr>
              <w:pStyle w:val="BodyText"/>
              <w:spacing w:before="60" w:after="0"/>
              <w:ind w:left="-120" w:right="-3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Year(s):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3399CB" w14:textId="77777777" w:rsidR="004A276E" w:rsidRDefault="004A276E" w:rsidP="00B66E82">
            <w:pPr>
              <w:pStyle w:val="BodyText"/>
              <w:spacing w:before="60" w:after="0"/>
              <w:ind w:left="-115" w:right="-36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  <w:hideMark/>
          </w:tcPr>
          <w:p w14:paraId="499FC41B" w14:textId="3AF3CAB0" w:rsidR="004A276E" w:rsidRDefault="004A276E" w:rsidP="00B66E82">
            <w:pPr>
              <w:pStyle w:val="BodyText"/>
              <w:spacing w:before="60" w:after="0"/>
              <w:ind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7D1CFC">
              <w:rPr>
                <w:rFonts w:cs="Arial"/>
                <w:szCs w:val="18"/>
              </w:rPr>
            </w:r>
            <w:r w:rsidR="007D1CFC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Letters </w:t>
            </w:r>
            <w:r w:rsidR="00D8152D">
              <w:rPr>
                <w:rFonts w:cs="Arial"/>
                <w:szCs w:val="18"/>
              </w:rPr>
              <w:t>and corrective actions a</w:t>
            </w:r>
            <w:r>
              <w:rPr>
                <w:rFonts w:cs="Arial"/>
                <w:szCs w:val="18"/>
              </w:rPr>
              <w:t>ttached</w:t>
            </w:r>
          </w:p>
        </w:tc>
      </w:tr>
    </w:tbl>
    <w:p w14:paraId="3AFD1204" w14:textId="77777777" w:rsidR="00B60B58" w:rsidRPr="00DE7EAD" w:rsidRDefault="00E8729F" w:rsidP="00B66E82">
      <w:pPr>
        <w:pStyle w:val="Heading2"/>
        <w:numPr>
          <w:ilvl w:val="0"/>
          <w:numId w:val="13"/>
        </w:numPr>
        <w:spacing w:before="120" w:after="0"/>
        <w:rPr>
          <w:rFonts w:ascii="Arial" w:hAnsi="Arial"/>
          <w:b w:val="0"/>
        </w:rPr>
      </w:pPr>
      <w:r>
        <w:rPr>
          <w:rFonts w:ascii="Arial" w:hAnsi="Arial"/>
        </w:rPr>
        <w:lastRenderedPageBreak/>
        <w:t xml:space="preserve">Facility Activities, </w:t>
      </w:r>
      <w:r w:rsidR="00DE7EAD">
        <w:rPr>
          <w:rFonts w:ascii="Arial" w:hAnsi="Arial"/>
        </w:rPr>
        <w:t>Site Plan and Product Flow</w:t>
      </w: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6415"/>
      </w:tblGrid>
      <w:tr w:rsidR="001D19FA" w:rsidRPr="00DE7EAD" w14:paraId="28DD3B82" w14:textId="77777777" w:rsidTr="00122DB2">
        <w:trPr>
          <w:cantSplit/>
          <w:trHeight w:val="360"/>
        </w:trPr>
        <w:tc>
          <w:tcPr>
            <w:tcW w:w="4680" w:type="dxa"/>
            <w:vAlign w:val="center"/>
          </w:tcPr>
          <w:p w14:paraId="19A8F281" w14:textId="77777777" w:rsidR="001D19FA" w:rsidRPr="00DE7EAD" w:rsidRDefault="00293C78" w:rsidP="00B66E82">
            <w:pPr>
              <w:keepNext/>
              <w:numPr>
                <w:ilvl w:val="0"/>
                <w:numId w:val="14"/>
              </w:numPr>
              <w:spacing w:before="6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Processing or handling activities, ex: baking, cooling:</w:t>
            </w:r>
          </w:p>
        </w:tc>
        <w:tc>
          <w:tcPr>
            <w:tcW w:w="6415" w:type="dxa"/>
            <w:tcBorders>
              <w:bottom w:val="single" w:sz="4" w:space="0" w:color="auto"/>
            </w:tcBorders>
            <w:vAlign w:val="center"/>
          </w:tcPr>
          <w:p w14:paraId="016C0A8C" w14:textId="77777777" w:rsidR="001D19FA" w:rsidRPr="00DE7EAD" w:rsidRDefault="001D19FA" w:rsidP="00B66E82">
            <w:pPr>
              <w:keepNext/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A40A8DE" w14:textId="77777777" w:rsidR="00B60B58" w:rsidRPr="00DE7EAD" w:rsidRDefault="000F39FB" w:rsidP="00B66E82">
      <w:pPr>
        <w:pStyle w:val="BodyText"/>
        <w:keepNext/>
        <w:numPr>
          <w:ilvl w:val="0"/>
          <w:numId w:val="14"/>
        </w:numPr>
        <w:tabs>
          <w:tab w:val="left" w:pos="360"/>
          <w:tab w:val="left" w:pos="8550"/>
        </w:tabs>
        <w:spacing w:before="60" w:after="0" w:line="240" w:lineRule="auto"/>
        <w:ind w:right="-18"/>
        <w:rPr>
          <w:rFonts w:cs="Arial"/>
          <w:szCs w:val="18"/>
        </w:rPr>
      </w:pPr>
      <w:r w:rsidRPr="00DE7EAD">
        <w:rPr>
          <w:rFonts w:cs="Arial"/>
          <w:szCs w:val="18"/>
        </w:rPr>
        <w:t>Attach</w:t>
      </w:r>
      <w:r w:rsidR="00B60B58" w:rsidRPr="00DE7EAD">
        <w:rPr>
          <w:rFonts w:cs="Arial"/>
          <w:szCs w:val="18"/>
        </w:rPr>
        <w:t xml:space="preserve"> </w:t>
      </w:r>
      <w:r w:rsidR="00C95AFA" w:rsidRPr="00DE7EAD">
        <w:rPr>
          <w:rFonts w:cs="Arial"/>
          <w:szCs w:val="18"/>
        </w:rPr>
        <w:t>8.5 x 11”</w:t>
      </w:r>
      <w:r w:rsidR="00B059DD" w:rsidRPr="00DE7EAD">
        <w:rPr>
          <w:rFonts w:cs="Arial"/>
          <w:szCs w:val="18"/>
        </w:rPr>
        <w:t xml:space="preserve"> site</w:t>
      </w:r>
      <w:r w:rsidR="00C95AFA" w:rsidRPr="00DE7EAD">
        <w:rPr>
          <w:rFonts w:cs="Arial"/>
          <w:szCs w:val="18"/>
        </w:rPr>
        <w:t xml:space="preserve"> </w:t>
      </w:r>
      <w:r w:rsidR="00B60B58" w:rsidRPr="00DE7EAD">
        <w:rPr>
          <w:rFonts w:cs="Arial"/>
          <w:szCs w:val="18"/>
        </w:rPr>
        <w:t>map</w:t>
      </w:r>
      <w:r w:rsidR="00B059DD" w:rsidRPr="00DE7EAD">
        <w:rPr>
          <w:rFonts w:cs="Arial"/>
          <w:szCs w:val="18"/>
        </w:rPr>
        <w:t>(s)</w:t>
      </w:r>
      <w:r w:rsidR="00604495" w:rsidRPr="00DE7EAD">
        <w:rPr>
          <w:rFonts w:cs="Arial"/>
          <w:szCs w:val="18"/>
        </w:rPr>
        <w:t xml:space="preserve"> </w:t>
      </w:r>
      <w:r w:rsidR="00B60B58" w:rsidRPr="00DE7EAD">
        <w:rPr>
          <w:rFonts w:cs="Arial"/>
          <w:szCs w:val="18"/>
        </w:rPr>
        <w:t>show</w:t>
      </w:r>
      <w:r w:rsidR="008546D6" w:rsidRPr="00DE7EAD">
        <w:rPr>
          <w:rFonts w:cs="Arial"/>
          <w:szCs w:val="18"/>
        </w:rPr>
        <w:t>ing</w:t>
      </w:r>
      <w:r w:rsidR="00604495" w:rsidRPr="00DE7EAD">
        <w:rPr>
          <w:rFonts w:cs="Arial"/>
          <w:szCs w:val="18"/>
        </w:rPr>
        <w:t xml:space="preserve"> all</w:t>
      </w:r>
      <w:r w:rsidR="00B60B58" w:rsidRPr="00DE7EAD">
        <w:rPr>
          <w:rFonts w:cs="Arial"/>
          <w:szCs w:val="18"/>
        </w:rPr>
        <w:t xml:space="preserve"> </w:t>
      </w:r>
      <w:r w:rsidR="008546D6" w:rsidRPr="00DE7EAD">
        <w:rPr>
          <w:rFonts w:cs="Arial"/>
          <w:szCs w:val="18"/>
        </w:rPr>
        <w:t xml:space="preserve">organic </w:t>
      </w:r>
      <w:r w:rsidR="00B60B58" w:rsidRPr="00DE7EAD">
        <w:rPr>
          <w:rFonts w:cs="Arial"/>
          <w:szCs w:val="18"/>
        </w:rPr>
        <w:t xml:space="preserve">processing </w:t>
      </w:r>
      <w:r w:rsidR="00C95AFA" w:rsidRPr="00DE7EAD">
        <w:rPr>
          <w:rFonts w:cs="Arial"/>
          <w:szCs w:val="18"/>
        </w:rPr>
        <w:t>and storage areas</w:t>
      </w:r>
      <w:r w:rsidR="00604495" w:rsidRPr="00DE7EAD">
        <w:rPr>
          <w:rFonts w:cs="Arial"/>
          <w:szCs w:val="18"/>
        </w:rPr>
        <w:t xml:space="preserve"> (may be hand drawn)</w:t>
      </w:r>
      <w:bookmarkStart w:id="3" w:name="Check7"/>
      <w:r w:rsidR="001D19FA">
        <w:rPr>
          <w:rFonts w:cs="Arial"/>
          <w:szCs w:val="18"/>
        </w:rPr>
        <w:t xml:space="preserve">. </w:t>
      </w:r>
      <w:r w:rsidR="001D19FA" w:rsidRPr="00DE7EAD">
        <w:rPr>
          <w:rFonts w:cs="Arial"/>
          <w:szCs w:val="18"/>
        </w:rPr>
        <w:t>Identify all equipment, machinery, grading stations, and storage areas</w:t>
      </w:r>
      <w:r w:rsidR="001D19FA">
        <w:rPr>
          <w:rFonts w:cs="Arial"/>
          <w:szCs w:val="18"/>
        </w:rPr>
        <w:t xml:space="preserve"> used for organic products.</w:t>
      </w:r>
      <w:r w:rsidR="00293C78">
        <w:rPr>
          <w:rFonts w:cs="Arial"/>
          <w:szCs w:val="18"/>
        </w:rPr>
        <w:t xml:space="preserve">    </w:t>
      </w:r>
      <w:r w:rsidR="0089715C" w:rsidRPr="00DE7EAD">
        <w:rPr>
          <w:rFonts w:cs="Arial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9715C" w:rsidRPr="00DE7EAD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="0089715C" w:rsidRPr="00DE7EAD">
        <w:rPr>
          <w:rFonts w:cs="Arial"/>
          <w:szCs w:val="18"/>
        </w:rPr>
        <w:fldChar w:fldCharType="end"/>
      </w:r>
      <w:bookmarkEnd w:id="3"/>
      <w:r w:rsidR="00B60B58" w:rsidRPr="00DE7EAD">
        <w:rPr>
          <w:rFonts w:cs="Arial"/>
          <w:szCs w:val="18"/>
        </w:rPr>
        <w:t xml:space="preserve"> Map attached</w:t>
      </w:r>
      <w:r w:rsidR="00B60B58" w:rsidRPr="00DE7EAD">
        <w:rPr>
          <w:rFonts w:cs="Arial"/>
          <w:i/>
          <w:szCs w:val="18"/>
        </w:rPr>
        <w:t xml:space="preserve"> </w:t>
      </w:r>
    </w:p>
    <w:p w14:paraId="2D9B2C4C" w14:textId="77777777" w:rsidR="00E43A63" w:rsidRPr="00DE7EAD" w:rsidRDefault="00B60B58" w:rsidP="00B66E82">
      <w:pPr>
        <w:pStyle w:val="BodyText"/>
        <w:keepNext/>
        <w:numPr>
          <w:ilvl w:val="0"/>
          <w:numId w:val="14"/>
        </w:numPr>
        <w:tabs>
          <w:tab w:val="left" w:pos="360"/>
          <w:tab w:val="left" w:pos="7290"/>
        </w:tabs>
        <w:spacing w:before="60" w:after="0" w:line="240" w:lineRule="auto"/>
        <w:ind w:right="0"/>
        <w:rPr>
          <w:rFonts w:cs="Arial"/>
          <w:szCs w:val="18"/>
        </w:rPr>
      </w:pPr>
      <w:r w:rsidRPr="00DE7EAD">
        <w:rPr>
          <w:rFonts w:cs="Arial"/>
          <w:szCs w:val="18"/>
        </w:rPr>
        <w:t>A</w:t>
      </w:r>
      <w:r w:rsidR="000F39FB" w:rsidRPr="00DE7EAD">
        <w:rPr>
          <w:rFonts w:cs="Arial"/>
          <w:szCs w:val="18"/>
        </w:rPr>
        <w:t>ttach</w:t>
      </w:r>
      <w:r w:rsidRPr="00DE7EAD">
        <w:rPr>
          <w:rFonts w:cs="Arial"/>
          <w:szCs w:val="18"/>
        </w:rPr>
        <w:t xml:space="preserve"> </w:t>
      </w:r>
      <w:r w:rsidR="00C95AFA" w:rsidRPr="00DE7EAD">
        <w:rPr>
          <w:rFonts w:cs="Arial"/>
          <w:szCs w:val="18"/>
        </w:rPr>
        <w:t xml:space="preserve">either </w:t>
      </w:r>
      <w:r w:rsidRPr="00DE7EAD">
        <w:rPr>
          <w:rFonts w:cs="Arial"/>
          <w:szCs w:val="18"/>
        </w:rPr>
        <w:t xml:space="preserve">a </w:t>
      </w:r>
      <w:r w:rsidR="00C63A44" w:rsidRPr="00DE7EAD">
        <w:rPr>
          <w:rFonts w:cs="Arial"/>
          <w:szCs w:val="18"/>
        </w:rPr>
        <w:t xml:space="preserve">written description </w:t>
      </w:r>
      <w:r w:rsidR="00C95AFA" w:rsidRPr="00DE7EAD">
        <w:rPr>
          <w:rFonts w:cs="Arial"/>
          <w:szCs w:val="18"/>
        </w:rPr>
        <w:t xml:space="preserve">or a </w:t>
      </w:r>
      <w:r w:rsidRPr="00DE7EAD">
        <w:rPr>
          <w:rFonts w:cs="Arial"/>
          <w:szCs w:val="18"/>
        </w:rPr>
        <w:t xml:space="preserve">schematic product flow chart that </w:t>
      </w:r>
      <w:r w:rsidR="008546D6" w:rsidRPr="00DE7EAD">
        <w:rPr>
          <w:rFonts w:cs="Arial"/>
          <w:szCs w:val="18"/>
        </w:rPr>
        <w:t xml:space="preserve">describes or </w:t>
      </w:r>
      <w:r w:rsidRPr="00DE7EAD">
        <w:rPr>
          <w:rFonts w:cs="Arial"/>
          <w:szCs w:val="18"/>
        </w:rPr>
        <w:t xml:space="preserve">shows where and how </w:t>
      </w:r>
      <w:r w:rsidR="001D19FA">
        <w:rPr>
          <w:rFonts w:cs="Arial"/>
          <w:szCs w:val="18"/>
        </w:rPr>
        <w:t xml:space="preserve">ingredients or </w:t>
      </w:r>
      <w:r w:rsidRPr="00DE7EAD">
        <w:rPr>
          <w:rFonts w:cs="Arial"/>
          <w:szCs w:val="18"/>
        </w:rPr>
        <w:t>product</w:t>
      </w:r>
      <w:r w:rsidR="001D19FA">
        <w:rPr>
          <w:rFonts w:cs="Arial"/>
          <w:szCs w:val="18"/>
        </w:rPr>
        <w:t>s</w:t>
      </w:r>
      <w:r w:rsidRPr="00DE7EAD">
        <w:rPr>
          <w:rFonts w:cs="Arial"/>
          <w:szCs w:val="18"/>
        </w:rPr>
        <w:t xml:space="preserve"> </w:t>
      </w:r>
      <w:r w:rsidR="001D19FA">
        <w:rPr>
          <w:rFonts w:cs="Arial"/>
          <w:szCs w:val="18"/>
        </w:rPr>
        <w:t xml:space="preserve">are </w:t>
      </w:r>
      <w:r w:rsidRPr="00DE7EAD">
        <w:rPr>
          <w:rFonts w:cs="Arial"/>
          <w:szCs w:val="18"/>
        </w:rPr>
        <w:t>received, stored, processed, packaged, and warehoused.</w:t>
      </w:r>
      <w:r w:rsidR="00E8729F">
        <w:rPr>
          <w:rFonts w:cs="Arial"/>
          <w:szCs w:val="18"/>
        </w:rPr>
        <w:t xml:space="preserve">    </w:t>
      </w:r>
      <w:r w:rsidR="00E8729F" w:rsidRPr="00DE7EAD">
        <w:rPr>
          <w:rFonts w:cs="Arial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8729F" w:rsidRPr="00DE7EAD">
        <w:rPr>
          <w:rFonts w:cs="Arial"/>
          <w:szCs w:val="18"/>
        </w:rPr>
        <w:instrText xml:space="preserve"> FORMCHECKBOX </w:instrText>
      </w:r>
      <w:r w:rsidR="007D1CFC">
        <w:rPr>
          <w:rFonts w:cs="Arial"/>
          <w:szCs w:val="18"/>
        </w:rPr>
      </w:r>
      <w:r w:rsidR="007D1CFC">
        <w:rPr>
          <w:rFonts w:cs="Arial"/>
          <w:szCs w:val="18"/>
        </w:rPr>
        <w:fldChar w:fldCharType="separate"/>
      </w:r>
      <w:r w:rsidR="00E8729F" w:rsidRPr="00DE7EAD">
        <w:rPr>
          <w:rFonts w:cs="Arial"/>
          <w:szCs w:val="18"/>
        </w:rPr>
        <w:fldChar w:fldCharType="end"/>
      </w:r>
      <w:r w:rsidR="00E8729F" w:rsidRPr="00DE7EAD">
        <w:rPr>
          <w:rFonts w:cs="Arial"/>
          <w:szCs w:val="18"/>
        </w:rPr>
        <w:t xml:space="preserve"> Attached</w:t>
      </w:r>
    </w:p>
    <w:p w14:paraId="34FF2119" w14:textId="77777777" w:rsidR="00E8729F" w:rsidRPr="00E8729F" w:rsidRDefault="00E8729F" w:rsidP="00B66E82">
      <w:pPr>
        <w:pStyle w:val="BodyText"/>
        <w:keepNext/>
        <w:numPr>
          <w:ilvl w:val="0"/>
          <w:numId w:val="15"/>
        </w:numPr>
        <w:spacing w:before="60" w:after="0" w:line="240" w:lineRule="auto"/>
        <w:ind w:left="540" w:right="0" w:hanging="180"/>
        <w:rPr>
          <w:rFonts w:cs="Arial"/>
          <w:szCs w:val="18"/>
        </w:rPr>
      </w:pPr>
      <w:r w:rsidRPr="00D9520F">
        <w:rPr>
          <w:rFonts w:cs="Arial"/>
          <w:bCs/>
          <w:szCs w:val="18"/>
        </w:rPr>
        <w:t>Submit a separate flow chart for each production type.</w:t>
      </w:r>
    </w:p>
    <w:p w14:paraId="3AA58C7B" w14:textId="77777777" w:rsidR="001D19FA" w:rsidRDefault="00086142" w:rsidP="00B66E82">
      <w:pPr>
        <w:pStyle w:val="BodyText"/>
        <w:keepNext/>
        <w:numPr>
          <w:ilvl w:val="0"/>
          <w:numId w:val="15"/>
        </w:numPr>
        <w:spacing w:before="60" w:after="0" w:line="240" w:lineRule="auto"/>
        <w:ind w:left="540" w:right="0" w:hanging="180"/>
        <w:rPr>
          <w:rFonts w:cs="Arial"/>
          <w:szCs w:val="18"/>
        </w:rPr>
      </w:pPr>
      <w:r w:rsidRPr="00DE7EAD">
        <w:rPr>
          <w:rFonts w:cs="Arial"/>
          <w:szCs w:val="18"/>
        </w:rPr>
        <w:t>The flow chart</w:t>
      </w:r>
      <w:r w:rsidR="00625863" w:rsidRPr="00DE7EAD">
        <w:rPr>
          <w:rFonts w:cs="Arial"/>
          <w:szCs w:val="18"/>
        </w:rPr>
        <w:t>(s)</w:t>
      </w:r>
      <w:r w:rsidRPr="00DE7EAD">
        <w:rPr>
          <w:rFonts w:cs="Arial"/>
          <w:szCs w:val="18"/>
        </w:rPr>
        <w:t xml:space="preserve"> must include all </w:t>
      </w:r>
      <w:r w:rsidR="00B73D97" w:rsidRPr="00DE7EAD">
        <w:rPr>
          <w:rFonts w:cs="Arial"/>
          <w:szCs w:val="18"/>
        </w:rPr>
        <w:t xml:space="preserve">organic </w:t>
      </w:r>
      <w:r w:rsidRPr="00DE7EAD">
        <w:rPr>
          <w:rFonts w:cs="Arial"/>
          <w:szCs w:val="18"/>
        </w:rPr>
        <w:t>production steps.</w:t>
      </w:r>
      <w:r w:rsidR="00B60B58" w:rsidRPr="00DE7EAD">
        <w:rPr>
          <w:rFonts w:cs="Arial"/>
          <w:szCs w:val="18"/>
        </w:rPr>
        <w:t xml:space="preserve"> </w:t>
      </w:r>
    </w:p>
    <w:p w14:paraId="7C0B20B3" w14:textId="77777777" w:rsidR="00E43A63" w:rsidRDefault="001D19FA" w:rsidP="00B66E82">
      <w:pPr>
        <w:pStyle w:val="BodyText"/>
        <w:keepNext/>
        <w:numPr>
          <w:ilvl w:val="0"/>
          <w:numId w:val="15"/>
        </w:numPr>
        <w:spacing w:before="60" w:after="0" w:line="240" w:lineRule="auto"/>
        <w:ind w:left="540" w:right="0" w:hanging="180"/>
        <w:rPr>
          <w:rFonts w:cs="Arial"/>
          <w:szCs w:val="18"/>
        </w:rPr>
      </w:pPr>
      <w:r>
        <w:rPr>
          <w:rFonts w:cs="Arial"/>
          <w:szCs w:val="18"/>
        </w:rPr>
        <w:t xml:space="preserve">Include </w:t>
      </w:r>
      <w:r w:rsidR="00B73D97" w:rsidRPr="00DE7EAD">
        <w:rPr>
          <w:rFonts w:cs="Arial"/>
          <w:szCs w:val="18"/>
        </w:rPr>
        <w:t>all</w:t>
      </w:r>
      <w:r w:rsidR="00B60B58" w:rsidRPr="00DE7EAD">
        <w:rPr>
          <w:rFonts w:cs="Arial"/>
          <w:szCs w:val="18"/>
        </w:rPr>
        <w:t xml:space="preserve"> equipment, machinery, grading stations, and storage areas</w:t>
      </w:r>
      <w:r>
        <w:rPr>
          <w:rFonts w:cs="Arial"/>
          <w:szCs w:val="18"/>
        </w:rPr>
        <w:t xml:space="preserve"> used for organic products</w:t>
      </w:r>
      <w:r w:rsidR="00C43235" w:rsidRPr="00DE7EAD">
        <w:rPr>
          <w:rFonts w:cs="Arial"/>
          <w:szCs w:val="18"/>
        </w:rPr>
        <w:t>, and indicate</w:t>
      </w:r>
      <w:r w:rsidR="00B60B58" w:rsidRPr="00DE7EAD">
        <w:rPr>
          <w:rFonts w:cs="Arial"/>
          <w:szCs w:val="18"/>
        </w:rPr>
        <w:t xml:space="preserve"> where ingredients are adde</w:t>
      </w:r>
      <w:r w:rsidR="00B8264E" w:rsidRPr="00DE7EAD">
        <w:rPr>
          <w:rFonts w:cs="Arial"/>
          <w:szCs w:val="18"/>
        </w:rPr>
        <w:t>d or processing aids are used</w:t>
      </w:r>
      <w:r w:rsidR="00FA7D0B" w:rsidRPr="00DE7EAD">
        <w:rPr>
          <w:rFonts w:cs="Arial"/>
          <w:szCs w:val="18"/>
        </w:rPr>
        <w:t>.</w:t>
      </w:r>
      <w:r w:rsidR="00625863" w:rsidRPr="00DE7EAD">
        <w:rPr>
          <w:rFonts w:cs="Arial"/>
          <w:szCs w:val="18"/>
        </w:rPr>
        <w:t xml:space="preserve"> </w:t>
      </w:r>
    </w:p>
    <w:p w14:paraId="51F260F2" w14:textId="77777777" w:rsidR="00943DA5" w:rsidRPr="00CB6E26" w:rsidRDefault="001D19FA" w:rsidP="00B66E82">
      <w:pPr>
        <w:pStyle w:val="BodyText"/>
        <w:keepNext/>
        <w:numPr>
          <w:ilvl w:val="0"/>
          <w:numId w:val="15"/>
        </w:numPr>
        <w:spacing w:before="60" w:after="0" w:line="240" w:lineRule="auto"/>
        <w:ind w:left="540" w:right="0" w:hanging="180"/>
        <w:rPr>
          <w:rFonts w:cs="Arial"/>
          <w:szCs w:val="18"/>
        </w:rPr>
      </w:pPr>
      <w:r>
        <w:rPr>
          <w:rFonts w:cs="Arial"/>
          <w:szCs w:val="18"/>
        </w:rPr>
        <w:t xml:space="preserve">If product moves through different facilities, describe the flow across different facilities and submit an organic certificate for any </w:t>
      </w:r>
      <w:r w:rsidRPr="009C343D">
        <w:rPr>
          <w:rFonts w:cs="Arial"/>
          <w:szCs w:val="18"/>
        </w:rPr>
        <w:t xml:space="preserve">contracted facility. </w:t>
      </w:r>
      <w:r w:rsidRPr="009C343D">
        <w:rPr>
          <w:i/>
          <w:iCs/>
          <w:szCs w:val="18"/>
        </w:rPr>
        <w:t xml:space="preserve">You must request updated certificates </w:t>
      </w:r>
      <w:r w:rsidR="00CB5AE7">
        <w:rPr>
          <w:i/>
          <w:iCs/>
          <w:szCs w:val="18"/>
        </w:rPr>
        <w:t xml:space="preserve">at least </w:t>
      </w:r>
      <w:r w:rsidRPr="009C343D">
        <w:rPr>
          <w:i/>
          <w:iCs/>
          <w:szCs w:val="18"/>
        </w:rPr>
        <w:t>annually.</w:t>
      </w:r>
    </w:p>
    <w:sectPr w:rsidR="00943DA5" w:rsidRPr="00CB6E26" w:rsidSect="00293C7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D300" w14:textId="77777777" w:rsidR="00BC62A5" w:rsidRDefault="00BC62A5">
      <w:r>
        <w:separator/>
      </w:r>
    </w:p>
  </w:endnote>
  <w:endnote w:type="continuationSeparator" w:id="0">
    <w:p w14:paraId="5895C3E2" w14:textId="77777777" w:rsidR="00BC62A5" w:rsidRDefault="00BC62A5">
      <w:r>
        <w:continuationSeparator/>
      </w:r>
    </w:p>
  </w:endnote>
  <w:endnote w:type="continuationNotice" w:id="1">
    <w:p w14:paraId="08D76316" w14:textId="77777777" w:rsidR="00BC62A5" w:rsidRDefault="00BC62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60B2" w14:textId="06829A14" w:rsidR="00DE7EAD" w:rsidRPr="00DE7EAD" w:rsidRDefault="005D59F3" w:rsidP="00075591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2" behindDoc="1" locked="0" layoutInCell="1" allowOverlap="1" wp14:anchorId="6111405C" wp14:editId="2C71CB4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AD">
      <w:rPr>
        <w:rFonts w:cs="Arial"/>
        <w:i/>
        <w:sz w:val="16"/>
        <w:szCs w:val="16"/>
      </w:rPr>
      <w:t>N</w:t>
    </w:r>
    <w:r w:rsidR="00512E38">
      <w:rPr>
        <w:rFonts w:cs="Arial"/>
        <w:i/>
        <w:sz w:val="16"/>
        <w:szCs w:val="16"/>
      </w:rPr>
      <w:t xml:space="preserve">OPB29, </w:t>
    </w:r>
    <w:r w:rsidR="009D7347">
      <w:rPr>
        <w:rFonts w:cs="Arial"/>
        <w:i/>
        <w:sz w:val="16"/>
        <w:szCs w:val="16"/>
      </w:rPr>
      <w:t>V</w:t>
    </w:r>
    <w:r w:rsidR="003706BE">
      <w:rPr>
        <w:rFonts w:cs="Arial"/>
        <w:i/>
        <w:sz w:val="16"/>
        <w:szCs w:val="16"/>
      </w:rPr>
      <w:t xml:space="preserve">2, </w:t>
    </w:r>
    <w:r w:rsidR="00E606DE">
      <w:rPr>
        <w:rFonts w:cs="Arial"/>
        <w:i/>
        <w:sz w:val="16"/>
        <w:szCs w:val="16"/>
      </w:rPr>
      <w:t>12/30/2023</w:t>
    </w:r>
    <w:r w:rsidR="00DE7EAD">
      <w:rPr>
        <w:rFonts w:cs="Arial"/>
        <w:i/>
        <w:sz w:val="16"/>
        <w:szCs w:val="16"/>
      </w:rPr>
      <w:tab/>
    </w:r>
    <w:r w:rsidR="00DE7EAD">
      <w:rPr>
        <w:i/>
        <w:sz w:val="16"/>
        <w:szCs w:val="16"/>
      </w:rPr>
      <w:t xml:space="preserve">Page </w:t>
    </w:r>
    <w:r w:rsidR="00DE7EAD">
      <w:rPr>
        <w:b/>
        <w:i/>
        <w:sz w:val="16"/>
        <w:szCs w:val="16"/>
      </w:rPr>
      <w:fldChar w:fldCharType="begin"/>
    </w:r>
    <w:r w:rsidR="00DE7EAD">
      <w:rPr>
        <w:b/>
        <w:i/>
        <w:sz w:val="16"/>
        <w:szCs w:val="16"/>
      </w:rPr>
      <w:instrText xml:space="preserve"> PAGE </w:instrText>
    </w:r>
    <w:r w:rsidR="00DE7EAD">
      <w:rPr>
        <w:b/>
        <w:i/>
        <w:sz w:val="16"/>
        <w:szCs w:val="16"/>
      </w:rPr>
      <w:fldChar w:fldCharType="separate"/>
    </w:r>
    <w:r w:rsidR="004B73DF">
      <w:rPr>
        <w:b/>
        <w:i/>
        <w:noProof/>
        <w:sz w:val="16"/>
        <w:szCs w:val="16"/>
      </w:rPr>
      <w:t>1</w:t>
    </w:r>
    <w:r w:rsidR="00DE7EAD">
      <w:rPr>
        <w:b/>
        <w:i/>
        <w:sz w:val="16"/>
        <w:szCs w:val="16"/>
      </w:rPr>
      <w:fldChar w:fldCharType="end"/>
    </w:r>
    <w:r w:rsidR="00DE7EAD">
      <w:rPr>
        <w:i/>
        <w:sz w:val="16"/>
        <w:szCs w:val="16"/>
      </w:rPr>
      <w:t xml:space="preserve"> of </w:t>
    </w:r>
    <w:r w:rsidR="00DE7EAD">
      <w:rPr>
        <w:b/>
        <w:i/>
        <w:sz w:val="16"/>
        <w:szCs w:val="16"/>
      </w:rPr>
      <w:fldChar w:fldCharType="begin"/>
    </w:r>
    <w:r w:rsidR="00DE7EAD">
      <w:rPr>
        <w:b/>
        <w:i/>
        <w:sz w:val="16"/>
        <w:szCs w:val="16"/>
      </w:rPr>
      <w:instrText xml:space="preserve"> NUMPAGES  </w:instrText>
    </w:r>
    <w:r w:rsidR="00DE7EAD">
      <w:rPr>
        <w:b/>
        <w:i/>
        <w:sz w:val="16"/>
        <w:szCs w:val="16"/>
      </w:rPr>
      <w:fldChar w:fldCharType="separate"/>
    </w:r>
    <w:r w:rsidR="004B73DF">
      <w:rPr>
        <w:b/>
        <w:i/>
        <w:noProof/>
        <w:sz w:val="16"/>
        <w:szCs w:val="16"/>
      </w:rPr>
      <w:t>1</w:t>
    </w:r>
    <w:r w:rsidR="00DE7EAD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3788" w14:textId="77777777" w:rsidR="00604495" w:rsidRPr="00D32CF2" w:rsidRDefault="00A31155" w:rsidP="00A15B31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1B2851">
      <w:rPr>
        <w:rFonts w:cs="Arial"/>
        <w:i/>
        <w:sz w:val="16"/>
        <w:szCs w:val="16"/>
      </w:rPr>
      <w:t>OPB29, V1, R9, 03/08/2016</w:t>
    </w:r>
    <w:r w:rsidR="00D32CF2" w:rsidRPr="00D32CF2">
      <w:rPr>
        <w:rFonts w:cs="Arial"/>
        <w:i/>
        <w:sz w:val="16"/>
        <w:szCs w:val="16"/>
      </w:rPr>
      <w:tab/>
    </w:r>
    <w:r w:rsidR="00D32CF2" w:rsidRPr="00D32CF2">
      <w:rPr>
        <w:i/>
        <w:sz w:val="16"/>
        <w:szCs w:val="16"/>
      </w:rPr>
      <w:t xml:space="preserve">Page </w:t>
    </w:r>
    <w:r w:rsidR="00D32CF2" w:rsidRPr="00D32CF2">
      <w:rPr>
        <w:b/>
        <w:i/>
        <w:sz w:val="16"/>
        <w:szCs w:val="16"/>
      </w:rPr>
      <w:fldChar w:fldCharType="begin"/>
    </w:r>
    <w:r w:rsidR="00D32CF2" w:rsidRPr="00D32CF2">
      <w:rPr>
        <w:b/>
        <w:i/>
        <w:sz w:val="16"/>
        <w:szCs w:val="16"/>
      </w:rPr>
      <w:instrText xml:space="preserve"> PAGE </w:instrText>
    </w:r>
    <w:r w:rsidR="00D32CF2" w:rsidRPr="00D32CF2">
      <w:rPr>
        <w:b/>
        <w:i/>
        <w:sz w:val="16"/>
        <w:szCs w:val="16"/>
      </w:rPr>
      <w:fldChar w:fldCharType="separate"/>
    </w:r>
    <w:r w:rsidR="00DE7EAD">
      <w:rPr>
        <w:b/>
        <w:i/>
        <w:noProof/>
        <w:sz w:val="16"/>
        <w:szCs w:val="16"/>
      </w:rPr>
      <w:t>1</w:t>
    </w:r>
    <w:r w:rsidR="00D32CF2" w:rsidRPr="00D32CF2">
      <w:rPr>
        <w:b/>
        <w:i/>
        <w:sz w:val="16"/>
        <w:szCs w:val="16"/>
      </w:rPr>
      <w:fldChar w:fldCharType="end"/>
    </w:r>
    <w:r w:rsidR="00D32CF2" w:rsidRPr="00D32CF2">
      <w:rPr>
        <w:i/>
        <w:sz w:val="16"/>
        <w:szCs w:val="16"/>
      </w:rPr>
      <w:t xml:space="preserve"> of </w:t>
    </w:r>
    <w:r w:rsidR="00D32CF2" w:rsidRPr="00D32CF2">
      <w:rPr>
        <w:b/>
        <w:i/>
        <w:sz w:val="16"/>
        <w:szCs w:val="16"/>
      </w:rPr>
      <w:fldChar w:fldCharType="begin"/>
    </w:r>
    <w:r w:rsidR="00D32CF2" w:rsidRPr="00D32CF2">
      <w:rPr>
        <w:b/>
        <w:i/>
        <w:sz w:val="16"/>
        <w:szCs w:val="16"/>
      </w:rPr>
      <w:instrText xml:space="preserve"> NUMPAGES  </w:instrText>
    </w:r>
    <w:r w:rsidR="00D32CF2" w:rsidRPr="00D32CF2">
      <w:rPr>
        <w:b/>
        <w:i/>
        <w:sz w:val="16"/>
        <w:szCs w:val="16"/>
      </w:rPr>
      <w:fldChar w:fldCharType="separate"/>
    </w:r>
    <w:r w:rsidR="00DE7EAD">
      <w:rPr>
        <w:b/>
        <w:i/>
        <w:noProof/>
        <w:sz w:val="16"/>
        <w:szCs w:val="16"/>
      </w:rPr>
      <w:t>2</w:t>
    </w:r>
    <w:r w:rsidR="00D32CF2" w:rsidRPr="00D32CF2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808F" w14:textId="77777777" w:rsidR="00BC62A5" w:rsidRDefault="00BC62A5">
      <w:r>
        <w:separator/>
      </w:r>
    </w:p>
  </w:footnote>
  <w:footnote w:type="continuationSeparator" w:id="0">
    <w:p w14:paraId="5933C889" w14:textId="77777777" w:rsidR="00BC62A5" w:rsidRDefault="00BC62A5">
      <w:r>
        <w:continuationSeparator/>
      </w:r>
    </w:p>
  </w:footnote>
  <w:footnote w:type="continuationNotice" w:id="1">
    <w:p w14:paraId="6A0B3409" w14:textId="77777777" w:rsidR="00BC62A5" w:rsidRDefault="00BC62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6906" w14:textId="2F490135" w:rsidR="00DE7EAD" w:rsidRDefault="005D59F3" w:rsidP="00DE7EAD">
    <w:pPr>
      <w:ind w:right="-36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37455ED" wp14:editId="0EE62C95">
          <wp:simplePos x="0" y="0"/>
          <wp:positionH relativeFrom="column">
            <wp:posOffset>-136525</wp:posOffset>
          </wp:positionH>
          <wp:positionV relativeFrom="paragraph">
            <wp:posOffset>114300</wp:posOffset>
          </wp:positionV>
          <wp:extent cx="591820" cy="71247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670"/>
      <w:gridCol w:w="2371"/>
      <w:gridCol w:w="1122"/>
      <w:gridCol w:w="1007"/>
    </w:tblGrid>
    <w:tr w:rsidR="00DE7EAD" w:rsidRPr="000B5C85" w14:paraId="070B394B" w14:textId="77777777" w:rsidTr="00AC7D2A">
      <w:trPr>
        <w:cantSplit/>
        <w:trHeight w:val="525"/>
      </w:trPr>
      <w:tc>
        <w:tcPr>
          <w:tcW w:w="5670" w:type="dxa"/>
          <w:tcBorders>
            <w:right w:val="nil"/>
          </w:tcBorders>
          <w:vAlign w:val="center"/>
        </w:tcPr>
        <w:p w14:paraId="563C1559" w14:textId="3B2E3802" w:rsidR="00DE7EAD" w:rsidRPr="00D374DA" w:rsidRDefault="00DE7EAD" w:rsidP="00DE7EAD">
          <w:pPr>
            <w:spacing w:line="240" w:lineRule="auto"/>
            <w:ind w:right="-1109"/>
            <w:rPr>
              <w:rFonts w:cs="Arial"/>
              <w:b/>
              <w:bCs/>
              <w:sz w:val="16"/>
              <w:szCs w:val="16"/>
            </w:rPr>
          </w:pPr>
          <w:r w:rsidRPr="00D374DA">
            <w:rPr>
              <w:rFonts w:cs="Arial"/>
              <w:b/>
              <w:sz w:val="16"/>
              <w:szCs w:val="16"/>
            </w:rPr>
            <w:t>NOP §205.201</w:t>
          </w:r>
          <w:r w:rsidRPr="00D374DA">
            <w:rPr>
              <w:rFonts w:cs="Arial"/>
              <w:b/>
              <w:bCs/>
              <w:sz w:val="16"/>
              <w:szCs w:val="16"/>
            </w:rPr>
            <w:t xml:space="preserve">, </w:t>
          </w:r>
          <w:r w:rsidR="009A1944">
            <w:rPr>
              <w:rFonts w:cs="Arial"/>
              <w:b/>
              <w:bCs/>
              <w:sz w:val="16"/>
              <w:szCs w:val="16"/>
            </w:rPr>
            <w:t>205.27</w:t>
          </w:r>
          <w:r w:rsidR="00D6485C">
            <w:rPr>
              <w:rFonts w:cs="Arial"/>
              <w:b/>
              <w:bCs/>
              <w:sz w:val="16"/>
              <w:szCs w:val="16"/>
            </w:rPr>
            <w:t>0</w:t>
          </w:r>
          <w:r w:rsidR="009A1944">
            <w:rPr>
              <w:rFonts w:cs="Arial"/>
              <w:b/>
              <w:bCs/>
              <w:sz w:val="16"/>
              <w:szCs w:val="16"/>
            </w:rPr>
            <w:t xml:space="preserve">, </w:t>
          </w:r>
          <w:r w:rsidRPr="00D374DA">
            <w:rPr>
              <w:rFonts w:cs="Arial"/>
              <w:b/>
              <w:bCs/>
              <w:sz w:val="16"/>
              <w:szCs w:val="16"/>
            </w:rPr>
            <w:t>205.272</w:t>
          </w:r>
        </w:p>
      </w:tc>
      <w:tc>
        <w:tcPr>
          <w:tcW w:w="2371" w:type="dxa"/>
          <w:tcBorders>
            <w:left w:val="nil"/>
          </w:tcBorders>
          <w:vAlign w:val="center"/>
        </w:tcPr>
        <w:p w14:paraId="5A0BCF12" w14:textId="77777777" w:rsidR="00DE7EAD" w:rsidRPr="003B73EE" w:rsidRDefault="00DE7EAD" w:rsidP="00DE7EAD">
          <w:pPr>
            <w:ind w:left="48"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ORGANIC FACILTY</w:t>
          </w:r>
        </w:p>
      </w:tc>
      <w:tc>
        <w:tcPr>
          <w:tcW w:w="1122" w:type="dxa"/>
          <w:shd w:val="clear" w:color="auto" w:fill="000000"/>
          <w:vAlign w:val="center"/>
        </w:tcPr>
        <w:p w14:paraId="1213DA48" w14:textId="77777777" w:rsidR="00DE7EAD" w:rsidRPr="000B5C85" w:rsidRDefault="00DE7EAD" w:rsidP="00DE7EAD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1EA9AF7C" w14:textId="77777777" w:rsidR="00DE7EAD" w:rsidRPr="000B5C85" w:rsidRDefault="00DE7EAD" w:rsidP="00DE7EAD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007" w:type="dxa"/>
          <w:shd w:val="clear" w:color="auto" w:fill="000000"/>
          <w:vAlign w:val="center"/>
        </w:tcPr>
        <w:p w14:paraId="6EBDEBC8" w14:textId="77777777" w:rsidR="00DE7EAD" w:rsidRPr="000B5C85" w:rsidRDefault="00DE7EAD" w:rsidP="00DE7EAD">
          <w:pPr>
            <w:pStyle w:val="Heading4"/>
            <w:ind w:right="-108"/>
          </w:pPr>
          <w:r w:rsidRPr="001E432F">
            <w:rPr>
              <w:sz w:val="32"/>
            </w:rPr>
            <w:t>H2.3</w:t>
          </w:r>
        </w:p>
      </w:tc>
    </w:tr>
    <w:tr w:rsidR="00DE7EAD" w:rsidRPr="000B5C85" w14:paraId="3D046A0F" w14:textId="77777777" w:rsidTr="00AC7D2A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54A1996F" w14:textId="77777777" w:rsidR="00DE7EAD" w:rsidRPr="00DD6ABD" w:rsidRDefault="004018F1" w:rsidP="00DE7EAD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129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56881116" w14:textId="77777777" w:rsidR="00DE7EAD" w:rsidRPr="000B5C85" w:rsidRDefault="00DE7EAD" w:rsidP="00DE7EAD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4B73DF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4B73DF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6D659EF5" w14:textId="77777777" w:rsidR="00DE7EAD" w:rsidRDefault="00DE7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5EF5" w14:textId="7C421AA6" w:rsidR="00943DA5" w:rsidRDefault="005D59F3" w:rsidP="00A15B31">
    <w:pPr>
      <w:ind w:right="-3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EEC66" wp14:editId="4335A685">
          <wp:simplePos x="0" y="0"/>
          <wp:positionH relativeFrom="column">
            <wp:posOffset>-136525</wp:posOffset>
          </wp:positionH>
          <wp:positionV relativeFrom="paragraph">
            <wp:posOffset>114300</wp:posOffset>
          </wp:positionV>
          <wp:extent cx="591820" cy="71247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670"/>
      <w:gridCol w:w="2371"/>
      <w:gridCol w:w="1122"/>
      <w:gridCol w:w="1007"/>
    </w:tblGrid>
    <w:tr w:rsidR="00943DA5" w:rsidRPr="000B5C85" w14:paraId="31388A46" w14:textId="77777777" w:rsidTr="00A15B31">
      <w:trPr>
        <w:cantSplit/>
        <w:trHeight w:val="525"/>
      </w:trPr>
      <w:tc>
        <w:tcPr>
          <w:tcW w:w="5670" w:type="dxa"/>
          <w:tcBorders>
            <w:right w:val="nil"/>
          </w:tcBorders>
          <w:vAlign w:val="center"/>
        </w:tcPr>
        <w:p w14:paraId="65E8992B" w14:textId="77777777" w:rsidR="00943DA5" w:rsidRPr="00D374DA" w:rsidRDefault="00943DA5" w:rsidP="001C3845">
          <w:pPr>
            <w:spacing w:line="240" w:lineRule="auto"/>
            <w:ind w:right="-1109"/>
            <w:rPr>
              <w:rFonts w:cs="Arial"/>
              <w:b/>
              <w:bCs/>
              <w:sz w:val="16"/>
              <w:szCs w:val="16"/>
            </w:rPr>
          </w:pPr>
          <w:r w:rsidRPr="00D374DA">
            <w:rPr>
              <w:rFonts w:cs="Arial"/>
              <w:b/>
              <w:sz w:val="16"/>
              <w:szCs w:val="16"/>
            </w:rPr>
            <w:t>NOP §205.201</w:t>
          </w:r>
          <w:r w:rsidRPr="00D374DA">
            <w:rPr>
              <w:rFonts w:cs="Arial"/>
              <w:b/>
              <w:bCs/>
              <w:sz w:val="16"/>
              <w:szCs w:val="16"/>
            </w:rPr>
            <w:t>, 205.272</w:t>
          </w:r>
        </w:p>
      </w:tc>
      <w:tc>
        <w:tcPr>
          <w:tcW w:w="2371" w:type="dxa"/>
          <w:tcBorders>
            <w:left w:val="nil"/>
          </w:tcBorders>
          <w:vAlign w:val="center"/>
        </w:tcPr>
        <w:p w14:paraId="2749015C" w14:textId="77777777" w:rsidR="00943DA5" w:rsidRPr="003B73EE" w:rsidRDefault="00943DA5" w:rsidP="002B22FB">
          <w:pPr>
            <w:ind w:left="48"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ORGANIC FACILTY</w:t>
          </w:r>
        </w:p>
      </w:tc>
      <w:tc>
        <w:tcPr>
          <w:tcW w:w="1122" w:type="dxa"/>
          <w:shd w:val="clear" w:color="auto" w:fill="000000"/>
          <w:vAlign w:val="center"/>
        </w:tcPr>
        <w:p w14:paraId="36C5DEC5" w14:textId="77777777" w:rsidR="00943DA5" w:rsidRPr="000B5C85" w:rsidRDefault="00943DA5" w:rsidP="002B22FB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5FFFF5D2" w14:textId="77777777" w:rsidR="00943DA5" w:rsidRPr="000B5C85" w:rsidRDefault="00943DA5" w:rsidP="002B22FB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007" w:type="dxa"/>
          <w:shd w:val="clear" w:color="auto" w:fill="000000"/>
          <w:vAlign w:val="center"/>
        </w:tcPr>
        <w:p w14:paraId="7986535A" w14:textId="77777777" w:rsidR="00943DA5" w:rsidRPr="000B5C85" w:rsidRDefault="00943DA5" w:rsidP="001E432F">
          <w:pPr>
            <w:pStyle w:val="Heading4"/>
            <w:ind w:right="-108"/>
          </w:pPr>
          <w:r w:rsidRPr="001E432F">
            <w:rPr>
              <w:sz w:val="32"/>
            </w:rPr>
            <w:t>H2.3</w:t>
          </w:r>
        </w:p>
      </w:tc>
    </w:tr>
    <w:tr w:rsidR="00943DA5" w:rsidRPr="000B5C85" w14:paraId="713963A2" w14:textId="77777777" w:rsidTr="00A15B31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611D6C87" w14:textId="77777777" w:rsidR="00943DA5" w:rsidRPr="00DD6ABD" w:rsidRDefault="00943DA5" w:rsidP="002B22FB">
          <w:pPr>
            <w:ind w:right="-1112"/>
            <w:rPr>
              <w:rFonts w:cs="Arial"/>
            </w:rPr>
          </w:pPr>
          <w:r w:rsidRPr="00DD6ABD">
            <w:rPr>
              <w:rFonts w:cs="Arial"/>
              <w:b/>
              <w:szCs w:val="18"/>
            </w:rPr>
            <w:t xml:space="preserve">Electronic version available at </w:t>
          </w:r>
          <w:hyperlink r:id="rId2" w:history="1">
            <w:r w:rsidR="00E43A63" w:rsidRPr="00857DE0">
              <w:rPr>
                <w:rStyle w:val="Hyperlink"/>
                <w:rFonts w:cs="Arial"/>
                <w:b/>
                <w:szCs w:val="18"/>
              </w:rPr>
              <w:t>www.ccof.org</w:t>
            </w:r>
          </w:hyperlink>
        </w:p>
      </w:tc>
      <w:tc>
        <w:tcPr>
          <w:tcW w:w="2129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40D973B9" w14:textId="77777777" w:rsidR="00943DA5" w:rsidRPr="000B5C85" w:rsidRDefault="00943DA5" w:rsidP="002B22FB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DE7EAD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DE7EAD">
            <w:rPr>
              <w:rFonts w:cs="Arial"/>
              <w:b/>
              <w:bCs/>
              <w:noProof/>
              <w:sz w:val="16"/>
            </w:rPr>
            <w:t>2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41B03F7A" w14:textId="77777777" w:rsidR="00B3525B" w:rsidRPr="00B3525B" w:rsidRDefault="00B3525B">
    <w:pPr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49C208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 Roman" w:hAnsi="Myriad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212C6B"/>
    <w:multiLevelType w:val="hybridMultilevel"/>
    <w:tmpl w:val="7D5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B0AE7"/>
    <w:multiLevelType w:val="hybridMultilevel"/>
    <w:tmpl w:val="7AC698E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A1A74"/>
    <w:multiLevelType w:val="hybridMultilevel"/>
    <w:tmpl w:val="2A185CB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7989"/>
    <w:multiLevelType w:val="hybridMultilevel"/>
    <w:tmpl w:val="B56E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60B4AE2"/>
    <w:multiLevelType w:val="hybridMultilevel"/>
    <w:tmpl w:val="9E0CA93C"/>
    <w:lvl w:ilvl="0" w:tplc="9ECA16C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E34C9"/>
    <w:multiLevelType w:val="hybridMultilevel"/>
    <w:tmpl w:val="DBBC5A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82A1C"/>
    <w:multiLevelType w:val="hybridMultilevel"/>
    <w:tmpl w:val="A0D2426E"/>
    <w:lvl w:ilvl="0" w:tplc="F8822FE0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697742DF"/>
    <w:multiLevelType w:val="hybridMultilevel"/>
    <w:tmpl w:val="1026E3CC"/>
    <w:lvl w:ilvl="0" w:tplc="4C0CED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F5CC7"/>
    <w:multiLevelType w:val="hybridMultilevel"/>
    <w:tmpl w:val="FD507658"/>
    <w:lvl w:ilvl="0" w:tplc="AD2CDBE8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85527F7"/>
    <w:multiLevelType w:val="hybridMultilevel"/>
    <w:tmpl w:val="BAEA241A"/>
    <w:lvl w:ilvl="0" w:tplc="DACC85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805808965">
    <w:abstractNumId w:val="9"/>
  </w:num>
  <w:num w:numId="2" w16cid:durableId="1013265618">
    <w:abstractNumId w:val="7"/>
  </w:num>
  <w:num w:numId="3" w16cid:durableId="323779546">
    <w:abstractNumId w:val="6"/>
  </w:num>
  <w:num w:numId="4" w16cid:durableId="972061866">
    <w:abstractNumId w:val="5"/>
  </w:num>
  <w:num w:numId="5" w16cid:durableId="1487673668">
    <w:abstractNumId w:val="4"/>
  </w:num>
  <w:num w:numId="6" w16cid:durableId="62728243">
    <w:abstractNumId w:val="8"/>
  </w:num>
  <w:num w:numId="7" w16cid:durableId="1926183478">
    <w:abstractNumId w:val="3"/>
  </w:num>
  <w:num w:numId="8" w16cid:durableId="1628125725">
    <w:abstractNumId w:val="2"/>
  </w:num>
  <w:num w:numId="9" w16cid:durableId="595942799">
    <w:abstractNumId w:val="1"/>
  </w:num>
  <w:num w:numId="10" w16cid:durableId="30964687">
    <w:abstractNumId w:val="0"/>
  </w:num>
  <w:num w:numId="11" w16cid:durableId="433477159">
    <w:abstractNumId w:val="10"/>
  </w:num>
  <w:num w:numId="12" w16cid:durableId="1715155940">
    <w:abstractNumId w:val="11"/>
  </w:num>
  <w:num w:numId="13" w16cid:durableId="1574586576">
    <w:abstractNumId w:val="16"/>
  </w:num>
  <w:num w:numId="14" w16cid:durableId="318536484">
    <w:abstractNumId w:val="19"/>
  </w:num>
  <w:num w:numId="15" w16cid:durableId="1537892254">
    <w:abstractNumId w:val="12"/>
  </w:num>
  <w:num w:numId="16" w16cid:durableId="228005965">
    <w:abstractNumId w:val="15"/>
  </w:num>
  <w:num w:numId="17" w16cid:durableId="116410674">
    <w:abstractNumId w:val="17"/>
  </w:num>
  <w:num w:numId="18" w16cid:durableId="928469137">
    <w:abstractNumId w:val="18"/>
  </w:num>
  <w:num w:numId="19" w16cid:durableId="161170192">
    <w:abstractNumId w:val="13"/>
  </w:num>
  <w:num w:numId="20" w16cid:durableId="220867709">
    <w:abstractNumId w:val="21"/>
  </w:num>
  <w:num w:numId="21" w16cid:durableId="1665815303">
    <w:abstractNumId w:val="20"/>
  </w:num>
  <w:num w:numId="22" w16cid:durableId="14038640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rnc96+rhv6RmkbAB7cizoxcGjKUBQGi5DOi+MQYYqs7Tr0XAdi4rrQKOBeA6+DPhfwfTw2xgxpqD1CYDmWow==" w:salt="c3uugoOYJMADrPkLDjp5rA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F3"/>
    <w:rsid w:val="00010E44"/>
    <w:rsid w:val="00013817"/>
    <w:rsid w:val="00013B6B"/>
    <w:rsid w:val="00022DB9"/>
    <w:rsid w:val="000265A6"/>
    <w:rsid w:val="000453D5"/>
    <w:rsid w:val="00053F72"/>
    <w:rsid w:val="00060919"/>
    <w:rsid w:val="0006431D"/>
    <w:rsid w:val="00067B80"/>
    <w:rsid w:val="000711B6"/>
    <w:rsid w:val="00075591"/>
    <w:rsid w:val="0008419C"/>
    <w:rsid w:val="00086142"/>
    <w:rsid w:val="00094434"/>
    <w:rsid w:val="00094569"/>
    <w:rsid w:val="000975E9"/>
    <w:rsid w:val="000A2C9A"/>
    <w:rsid w:val="000B1EEA"/>
    <w:rsid w:val="000C24D5"/>
    <w:rsid w:val="000C3E0B"/>
    <w:rsid w:val="000E1AF3"/>
    <w:rsid w:val="000F1009"/>
    <w:rsid w:val="000F197F"/>
    <w:rsid w:val="000F2C80"/>
    <w:rsid w:val="000F39FB"/>
    <w:rsid w:val="0010073C"/>
    <w:rsid w:val="0011140B"/>
    <w:rsid w:val="00111925"/>
    <w:rsid w:val="001156D2"/>
    <w:rsid w:val="00122DB2"/>
    <w:rsid w:val="001437F8"/>
    <w:rsid w:val="001443BC"/>
    <w:rsid w:val="00157A82"/>
    <w:rsid w:val="00182B35"/>
    <w:rsid w:val="00192C41"/>
    <w:rsid w:val="001A249C"/>
    <w:rsid w:val="001A6874"/>
    <w:rsid w:val="001A6D44"/>
    <w:rsid w:val="001B18E4"/>
    <w:rsid w:val="001B2851"/>
    <w:rsid w:val="001B4A20"/>
    <w:rsid w:val="001B51E5"/>
    <w:rsid w:val="001B6786"/>
    <w:rsid w:val="001C3845"/>
    <w:rsid w:val="001D19FA"/>
    <w:rsid w:val="001D67D1"/>
    <w:rsid w:val="001E2102"/>
    <w:rsid w:val="001E432F"/>
    <w:rsid w:val="001E7D71"/>
    <w:rsid w:val="001F1D1D"/>
    <w:rsid w:val="001F2E9E"/>
    <w:rsid w:val="001F4899"/>
    <w:rsid w:val="001F4BEB"/>
    <w:rsid w:val="00200BF3"/>
    <w:rsid w:val="00205277"/>
    <w:rsid w:val="0021196A"/>
    <w:rsid w:val="00212CE3"/>
    <w:rsid w:val="0021650C"/>
    <w:rsid w:val="00220F07"/>
    <w:rsid w:val="00222574"/>
    <w:rsid w:val="00234B34"/>
    <w:rsid w:val="00237C2D"/>
    <w:rsid w:val="00262B1E"/>
    <w:rsid w:val="002647B8"/>
    <w:rsid w:val="00264C63"/>
    <w:rsid w:val="002745C4"/>
    <w:rsid w:val="002804EE"/>
    <w:rsid w:val="00286ADC"/>
    <w:rsid w:val="00293C78"/>
    <w:rsid w:val="00294FCC"/>
    <w:rsid w:val="0029589D"/>
    <w:rsid w:val="002B0015"/>
    <w:rsid w:val="002B03AA"/>
    <w:rsid w:val="002B22FB"/>
    <w:rsid w:val="002B39FD"/>
    <w:rsid w:val="002D5116"/>
    <w:rsid w:val="002E062E"/>
    <w:rsid w:val="002F5B53"/>
    <w:rsid w:val="00306877"/>
    <w:rsid w:val="00307EFB"/>
    <w:rsid w:val="0031712D"/>
    <w:rsid w:val="00332CB9"/>
    <w:rsid w:val="00336561"/>
    <w:rsid w:val="00337976"/>
    <w:rsid w:val="003403EA"/>
    <w:rsid w:val="00357BB9"/>
    <w:rsid w:val="00360294"/>
    <w:rsid w:val="00365B50"/>
    <w:rsid w:val="00365BBC"/>
    <w:rsid w:val="003706BE"/>
    <w:rsid w:val="00380926"/>
    <w:rsid w:val="00385175"/>
    <w:rsid w:val="00397630"/>
    <w:rsid w:val="00397672"/>
    <w:rsid w:val="0039799A"/>
    <w:rsid w:val="003A16CE"/>
    <w:rsid w:val="003A1762"/>
    <w:rsid w:val="003A2E10"/>
    <w:rsid w:val="003A4511"/>
    <w:rsid w:val="003B0A1B"/>
    <w:rsid w:val="003C248F"/>
    <w:rsid w:val="003C4799"/>
    <w:rsid w:val="003C6B5F"/>
    <w:rsid w:val="003E2B90"/>
    <w:rsid w:val="003F14CC"/>
    <w:rsid w:val="003F4261"/>
    <w:rsid w:val="004018F1"/>
    <w:rsid w:val="00405803"/>
    <w:rsid w:val="004101FA"/>
    <w:rsid w:val="00422529"/>
    <w:rsid w:val="004232B1"/>
    <w:rsid w:val="00443AEC"/>
    <w:rsid w:val="0044507D"/>
    <w:rsid w:val="00445AB2"/>
    <w:rsid w:val="004531D1"/>
    <w:rsid w:val="0045780A"/>
    <w:rsid w:val="00462109"/>
    <w:rsid w:val="0046271B"/>
    <w:rsid w:val="004701C8"/>
    <w:rsid w:val="00483607"/>
    <w:rsid w:val="00485B47"/>
    <w:rsid w:val="004867A7"/>
    <w:rsid w:val="0049423D"/>
    <w:rsid w:val="0049614E"/>
    <w:rsid w:val="004A001A"/>
    <w:rsid w:val="004A276E"/>
    <w:rsid w:val="004B3AE6"/>
    <w:rsid w:val="004B5B2C"/>
    <w:rsid w:val="004B68C9"/>
    <w:rsid w:val="004B73DF"/>
    <w:rsid w:val="004D3278"/>
    <w:rsid w:val="004E66C2"/>
    <w:rsid w:val="004F3BB0"/>
    <w:rsid w:val="00512E38"/>
    <w:rsid w:val="005177DA"/>
    <w:rsid w:val="0052144B"/>
    <w:rsid w:val="0053507C"/>
    <w:rsid w:val="00542A03"/>
    <w:rsid w:val="00552118"/>
    <w:rsid w:val="00553F2A"/>
    <w:rsid w:val="00561C28"/>
    <w:rsid w:val="005712D2"/>
    <w:rsid w:val="00577E9A"/>
    <w:rsid w:val="005826A1"/>
    <w:rsid w:val="00594937"/>
    <w:rsid w:val="005A175D"/>
    <w:rsid w:val="005B05CD"/>
    <w:rsid w:val="005B4CF2"/>
    <w:rsid w:val="005B6C1D"/>
    <w:rsid w:val="005B731F"/>
    <w:rsid w:val="005C65AF"/>
    <w:rsid w:val="005C7478"/>
    <w:rsid w:val="005D1ED7"/>
    <w:rsid w:val="005D2D28"/>
    <w:rsid w:val="005D59F3"/>
    <w:rsid w:val="005D714F"/>
    <w:rsid w:val="005F453D"/>
    <w:rsid w:val="00604495"/>
    <w:rsid w:val="00612DDA"/>
    <w:rsid w:val="00620B6E"/>
    <w:rsid w:val="00625863"/>
    <w:rsid w:val="00626C1B"/>
    <w:rsid w:val="00632C45"/>
    <w:rsid w:val="00633C41"/>
    <w:rsid w:val="006372BF"/>
    <w:rsid w:val="00641DB1"/>
    <w:rsid w:val="00675415"/>
    <w:rsid w:val="00676770"/>
    <w:rsid w:val="00685C48"/>
    <w:rsid w:val="00692910"/>
    <w:rsid w:val="006B59E4"/>
    <w:rsid w:val="006C0554"/>
    <w:rsid w:val="006D5148"/>
    <w:rsid w:val="006E3944"/>
    <w:rsid w:val="006F0DF6"/>
    <w:rsid w:val="00701CAF"/>
    <w:rsid w:val="00704C32"/>
    <w:rsid w:val="00716F54"/>
    <w:rsid w:val="00733037"/>
    <w:rsid w:val="00743252"/>
    <w:rsid w:val="00760164"/>
    <w:rsid w:val="00773D31"/>
    <w:rsid w:val="00773E89"/>
    <w:rsid w:val="00776085"/>
    <w:rsid w:val="00782A16"/>
    <w:rsid w:val="00784E1F"/>
    <w:rsid w:val="007935FA"/>
    <w:rsid w:val="007A6D00"/>
    <w:rsid w:val="007C70C8"/>
    <w:rsid w:val="007D10EA"/>
    <w:rsid w:val="007D58A8"/>
    <w:rsid w:val="007E2520"/>
    <w:rsid w:val="007E2A1C"/>
    <w:rsid w:val="007E7D52"/>
    <w:rsid w:val="007F2AE4"/>
    <w:rsid w:val="00800A1B"/>
    <w:rsid w:val="00810B37"/>
    <w:rsid w:val="00815FD1"/>
    <w:rsid w:val="00822D7F"/>
    <w:rsid w:val="00834089"/>
    <w:rsid w:val="00853049"/>
    <w:rsid w:val="008546D6"/>
    <w:rsid w:val="0086048A"/>
    <w:rsid w:val="00866FAD"/>
    <w:rsid w:val="00873BAC"/>
    <w:rsid w:val="00874E1B"/>
    <w:rsid w:val="00875FD0"/>
    <w:rsid w:val="00883637"/>
    <w:rsid w:val="00885500"/>
    <w:rsid w:val="00886795"/>
    <w:rsid w:val="0089715C"/>
    <w:rsid w:val="008973DD"/>
    <w:rsid w:val="008A2A8C"/>
    <w:rsid w:val="008B02BF"/>
    <w:rsid w:val="008C5E83"/>
    <w:rsid w:val="008C67E2"/>
    <w:rsid w:val="008E1EAF"/>
    <w:rsid w:val="008F38C3"/>
    <w:rsid w:val="008F6620"/>
    <w:rsid w:val="00902061"/>
    <w:rsid w:val="009044E6"/>
    <w:rsid w:val="009105B8"/>
    <w:rsid w:val="00912B95"/>
    <w:rsid w:val="00915193"/>
    <w:rsid w:val="00917560"/>
    <w:rsid w:val="00921426"/>
    <w:rsid w:val="00924683"/>
    <w:rsid w:val="00924FE6"/>
    <w:rsid w:val="00925493"/>
    <w:rsid w:val="00926C24"/>
    <w:rsid w:val="00931774"/>
    <w:rsid w:val="00932AAD"/>
    <w:rsid w:val="00934125"/>
    <w:rsid w:val="0093422D"/>
    <w:rsid w:val="00943DA5"/>
    <w:rsid w:val="00945F8C"/>
    <w:rsid w:val="00947EF0"/>
    <w:rsid w:val="00966BD2"/>
    <w:rsid w:val="0097219F"/>
    <w:rsid w:val="0097351F"/>
    <w:rsid w:val="00983BE5"/>
    <w:rsid w:val="00986A1E"/>
    <w:rsid w:val="00991123"/>
    <w:rsid w:val="00993588"/>
    <w:rsid w:val="00994F24"/>
    <w:rsid w:val="009A1944"/>
    <w:rsid w:val="009A4565"/>
    <w:rsid w:val="009B3738"/>
    <w:rsid w:val="009B6F44"/>
    <w:rsid w:val="009D1370"/>
    <w:rsid w:val="009D42B2"/>
    <w:rsid w:val="009D7347"/>
    <w:rsid w:val="009D7799"/>
    <w:rsid w:val="009E5CCF"/>
    <w:rsid w:val="009F4536"/>
    <w:rsid w:val="00A03A6A"/>
    <w:rsid w:val="00A0675D"/>
    <w:rsid w:val="00A06F51"/>
    <w:rsid w:val="00A125C7"/>
    <w:rsid w:val="00A1491A"/>
    <w:rsid w:val="00A15B31"/>
    <w:rsid w:val="00A31155"/>
    <w:rsid w:val="00A335FA"/>
    <w:rsid w:val="00A40753"/>
    <w:rsid w:val="00A45D91"/>
    <w:rsid w:val="00A46209"/>
    <w:rsid w:val="00A533F2"/>
    <w:rsid w:val="00A73842"/>
    <w:rsid w:val="00AA00BC"/>
    <w:rsid w:val="00AA63BA"/>
    <w:rsid w:val="00AB1BA7"/>
    <w:rsid w:val="00AC417A"/>
    <w:rsid w:val="00AC7D2A"/>
    <w:rsid w:val="00AD1A22"/>
    <w:rsid w:val="00AD6E9C"/>
    <w:rsid w:val="00AF22FC"/>
    <w:rsid w:val="00AF24BE"/>
    <w:rsid w:val="00AF6DAE"/>
    <w:rsid w:val="00AF7DC1"/>
    <w:rsid w:val="00B00972"/>
    <w:rsid w:val="00B059DD"/>
    <w:rsid w:val="00B15101"/>
    <w:rsid w:val="00B25DEF"/>
    <w:rsid w:val="00B30468"/>
    <w:rsid w:val="00B3525B"/>
    <w:rsid w:val="00B41C92"/>
    <w:rsid w:val="00B453EF"/>
    <w:rsid w:val="00B4682E"/>
    <w:rsid w:val="00B561D8"/>
    <w:rsid w:val="00B60B58"/>
    <w:rsid w:val="00B64766"/>
    <w:rsid w:val="00B66E82"/>
    <w:rsid w:val="00B73D97"/>
    <w:rsid w:val="00B8264E"/>
    <w:rsid w:val="00B82CE8"/>
    <w:rsid w:val="00B94F08"/>
    <w:rsid w:val="00BA04EA"/>
    <w:rsid w:val="00BA313C"/>
    <w:rsid w:val="00BA4781"/>
    <w:rsid w:val="00BA5CD2"/>
    <w:rsid w:val="00BA5DE3"/>
    <w:rsid w:val="00BA7EFD"/>
    <w:rsid w:val="00BB6F47"/>
    <w:rsid w:val="00BC62A5"/>
    <w:rsid w:val="00BD2374"/>
    <w:rsid w:val="00BD3BB7"/>
    <w:rsid w:val="00BD5528"/>
    <w:rsid w:val="00BD55DE"/>
    <w:rsid w:val="00BE0662"/>
    <w:rsid w:val="00BF4768"/>
    <w:rsid w:val="00BF7C0D"/>
    <w:rsid w:val="00BF7E04"/>
    <w:rsid w:val="00C206A0"/>
    <w:rsid w:val="00C308BD"/>
    <w:rsid w:val="00C32DA4"/>
    <w:rsid w:val="00C35D91"/>
    <w:rsid w:val="00C40546"/>
    <w:rsid w:val="00C43235"/>
    <w:rsid w:val="00C619B8"/>
    <w:rsid w:val="00C63A44"/>
    <w:rsid w:val="00C73871"/>
    <w:rsid w:val="00C76F7C"/>
    <w:rsid w:val="00C83D2F"/>
    <w:rsid w:val="00C90175"/>
    <w:rsid w:val="00C90327"/>
    <w:rsid w:val="00C9596A"/>
    <w:rsid w:val="00C95AFA"/>
    <w:rsid w:val="00CA7964"/>
    <w:rsid w:val="00CA79D6"/>
    <w:rsid w:val="00CB5A94"/>
    <w:rsid w:val="00CB5AE7"/>
    <w:rsid w:val="00CB6E26"/>
    <w:rsid w:val="00CC60B6"/>
    <w:rsid w:val="00CD1244"/>
    <w:rsid w:val="00CE0D6C"/>
    <w:rsid w:val="00CE47BF"/>
    <w:rsid w:val="00CE67E6"/>
    <w:rsid w:val="00CF4960"/>
    <w:rsid w:val="00D02D87"/>
    <w:rsid w:val="00D1630E"/>
    <w:rsid w:val="00D16315"/>
    <w:rsid w:val="00D30261"/>
    <w:rsid w:val="00D306CE"/>
    <w:rsid w:val="00D32CF2"/>
    <w:rsid w:val="00D42A67"/>
    <w:rsid w:val="00D50EBB"/>
    <w:rsid w:val="00D544F8"/>
    <w:rsid w:val="00D6257C"/>
    <w:rsid w:val="00D6485C"/>
    <w:rsid w:val="00D71384"/>
    <w:rsid w:val="00D74425"/>
    <w:rsid w:val="00D8152D"/>
    <w:rsid w:val="00D85FF8"/>
    <w:rsid w:val="00DA0078"/>
    <w:rsid w:val="00DA473C"/>
    <w:rsid w:val="00DB636D"/>
    <w:rsid w:val="00DB7E65"/>
    <w:rsid w:val="00DC3F0B"/>
    <w:rsid w:val="00DC7781"/>
    <w:rsid w:val="00DE7469"/>
    <w:rsid w:val="00DE7EAD"/>
    <w:rsid w:val="00DF5E4C"/>
    <w:rsid w:val="00E0315B"/>
    <w:rsid w:val="00E061D8"/>
    <w:rsid w:val="00E1048D"/>
    <w:rsid w:val="00E20973"/>
    <w:rsid w:val="00E329A8"/>
    <w:rsid w:val="00E34ACA"/>
    <w:rsid w:val="00E3613D"/>
    <w:rsid w:val="00E40B9B"/>
    <w:rsid w:val="00E43A63"/>
    <w:rsid w:val="00E455E6"/>
    <w:rsid w:val="00E574A8"/>
    <w:rsid w:val="00E57A7D"/>
    <w:rsid w:val="00E606DE"/>
    <w:rsid w:val="00E65CA8"/>
    <w:rsid w:val="00E66507"/>
    <w:rsid w:val="00E741B7"/>
    <w:rsid w:val="00E8293B"/>
    <w:rsid w:val="00E82F27"/>
    <w:rsid w:val="00E85314"/>
    <w:rsid w:val="00E8729F"/>
    <w:rsid w:val="00EA1CC7"/>
    <w:rsid w:val="00EB051A"/>
    <w:rsid w:val="00EB636E"/>
    <w:rsid w:val="00EC2DFB"/>
    <w:rsid w:val="00EC7A92"/>
    <w:rsid w:val="00ED1C03"/>
    <w:rsid w:val="00EE4447"/>
    <w:rsid w:val="00EE5E8F"/>
    <w:rsid w:val="00EE68CE"/>
    <w:rsid w:val="00EF02D3"/>
    <w:rsid w:val="00F11C8D"/>
    <w:rsid w:val="00F273F5"/>
    <w:rsid w:val="00F3082C"/>
    <w:rsid w:val="00F31A99"/>
    <w:rsid w:val="00F3398E"/>
    <w:rsid w:val="00F40A37"/>
    <w:rsid w:val="00F44704"/>
    <w:rsid w:val="00F47D6B"/>
    <w:rsid w:val="00F50BAA"/>
    <w:rsid w:val="00F60FC6"/>
    <w:rsid w:val="00F64436"/>
    <w:rsid w:val="00F6661A"/>
    <w:rsid w:val="00F75820"/>
    <w:rsid w:val="00F76C84"/>
    <w:rsid w:val="00F8160D"/>
    <w:rsid w:val="00FA1E29"/>
    <w:rsid w:val="00FA6A4A"/>
    <w:rsid w:val="00FA7D0B"/>
    <w:rsid w:val="00FB147E"/>
    <w:rsid w:val="00FB1B89"/>
    <w:rsid w:val="00FB7686"/>
    <w:rsid w:val="00FC0BD3"/>
    <w:rsid w:val="00FC5DC1"/>
    <w:rsid w:val="00FD123D"/>
    <w:rsid w:val="0BEAA60E"/>
    <w:rsid w:val="661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8EA25"/>
  <w15:chartTrackingRefBased/>
  <w15:docId w15:val="{28AF3203-0C27-4DDC-9A36-A5898144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25B"/>
    <w:pPr>
      <w:spacing w:line="240" w:lineRule="exact"/>
      <w:ind w:right="-720"/>
    </w:pPr>
    <w:rPr>
      <w:rFonts w:ascii="Arial" w:hAnsi="Arial"/>
      <w:sz w:val="18"/>
      <w:szCs w:val="24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  <w:rPr>
      <w:noProof/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19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rFonts w:ascii="Myriad Roman" w:hAnsi="Myriad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</w:style>
  <w:style w:type="table" w:styleId="TableGrid">
    <w:name w:val="Table Grid"/>
    <w:basedOn w:val="TableNormal"/>
    <w:rsid w:val="005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3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59D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59D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67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76770"/>
    <w:rPr>
      <w:b/>
      <w:bCs/>
    </w:rPr>
  </w:style>
  <w:style w:type="character" w:customStyle="1" w:styleId="CommentTextChar">
    <w:name w:val="Comment Text Char"/>
    <w:link w:val="CommentText"/>
    <w:semiHidden/>
    <w:rsid w:val="00676770"/>
    <w:rPr>
      <w:rFonts w:ascii="Myriad Roman" w:hAnsi="Myriad Roman"/>
    </w:rPr>
  </w:style>
  <w:style w:type="character" w:customStyle="1" w:styleId="CommentSubjectChar">
    <w:name w:val="Comment Subject Char"/>
    <w:link w:val="CommentSubject"/>
    <w:rsid w:val="00676770"/>
    <w:rPr>
      <w:rFonts w:ascii="Myriad Roman" w:hAnsi="Myriad Roman"/>
    </w:rPr>
  </w:style>
  <w:style w:type="character" w:customStyle="1" w:styleId="FooterChar">
    <w:name w:val="Footer Char"/>
    <w:link w:val="Footer"/>
    <w:uiPriority w:val="99"/>
    <w:rsid w:val="00D32CF2"/>
    <w:rPr>
      <w:rFonts w:ascii="Arial" w:hAnsi="Arial"/>
      <w:sz w:val="18"/>
      <w:szCs w:val="24"/>
    </w:rPr>
  </w:style>
  <w:style w:type="paragraph" w:styleId="Revision">
    <w:name w:val="Revision"/>
    <w:hidden/>
    <w:uiPriority w:val="99"/>
    <w:semiHidden/>
    <w:rsid w:val="00612DDA"/>
    <w:rPr>
      <w:rFonts w:ascii="Arial" w:hAnsi="Arial"/>
      <w:sz w:val="18"/>
      <w:szCs w:val="24"/>
    </w:rPr>
  </w:style>
  <w:style w:type="character" w:styleId="UnresolvedMention">
    <w:name w:val="Unresolved Mention"/>
    <w:uiPriority w:val="99"/>
    <w:semiHidden/>
    <w:unhideWhenUsed/>
    <w:rsid w:val="001D67D1"/>
    <w:rPr>
      <w:color w:val="605E5C"/>
      <w:shd w:val="clear" w:color="auto" w:fill="E1DFDD"/>
    </w:rPr>
  </w:style>
  <w:style w:type="character" w:styleId="FollowedHyperlink">
    <w:name w:val="FollowedHyperlink"/>
    <w:rsid w:val="0097351F"/>
    <w:rPr>
      <w:color w:val="954F72"/>
      <w:u w:val="single"/>
    </w:rPr>
  </w:style>
  <w:style w:type="character" w:styleId="Mention">
    <w:name w:val="Mention"/>
    <w:uiPriority w:val="99"/>
    <w:unhideWhenUsed/>
    <w:rsid w:val="00053F7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ccof-certification-contrac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yCCOF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ggregory/CCOF/365%20CCOF%20Organization%20-%20General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of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EC9E8-101B-44EC-B289-014557220339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9AA5EBCB-E2A3-4BBA-873D-7B1F52CCCB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AA578A-034D-4E77-BD54-C53A1FC19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7EF4C-E2A0-4962-93AE-BA4AA39FD0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B6499B-3BCD-46AC-A0D6-F78E8BD70A39}"/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37</TotalTime>
  <Pages>2</Pages>
  <Words>728</Words>
  <Characters>3907</Characters>
  <Application>Microsoft Office Word</Application>
  <DocSecurity>0</DocSecurity>
  <Lines>102</Lines>
  <Paragraphs>102</Paragraphs>
  <ScaleCrop>false</ScaleCrop>
  <Company>Windows User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H2.2</dc:title>
  <dc:subject/>
  <dc:creator>Ray</dc:creator>
  <cp:keywords/>
  <cp:lastModifiedBy>Kristin Matulka</cp:lastModifiedBy>
  <cp:revision>49</cp:revision>
  <cp:lastPrinted>2016-03-08T17:35:00Z</cp:lastPrinted>
  <dcterms:created xsi:type="dcterms:W3CDTF">2023-08-08T21:47:00Z</dcterms:created>
  <dcterms:modified xsi:type="dcterms:W3CDTF">2023-12-31T02:46:00Z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lpwstr>29806600.0000000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MediaServiceImageTags">
    <vt:lpwstr/>
  </property>
  <property fmtid="{D5CDD505-2E9C-101B-9397-08002B2CF9AE}" pid="7" name="ContentTypeId">
    <vt:lpwstr>0x010100ACBC70D29333B540B9741A7B319F3CB2</vt:lpwstr>
  </property>
</Properties>
</file>