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570"/>
        <w:gridCol w:w="900"/>
        <w:gridCol w:w="1260"/>
      </w:tblGrid>
      <w:tr w:rsidR="00405825" w:rsidRPr="007737D4" w14:paraId="2C2C2D37" w14:textId="77777777" w:rsidTr="00E56861">
        <w:trPr>
          <w:trHeight w:val="360"/>
        </w:trPr>
        <w:tc>
          <w:tcPr>
            <w:tcW w:w="2250" w:type="dxa"/>
            <w:vAlign w:val="center"/>
          </w:tcPr>
          <w:p w14:paraId="716847A2" w14:textId="77777777" w:rsidR="00405825" w:rsidRPr="007737D4" w:rsidRDefault="00405825" w:rsidP="006B21E9">
            <w:pPr>
              <w:spacing w:before="60"/>
              <w:ind w:left="-115" w:right="-43"/>
              <w:rPr>
                <w:rFonts w:cs="Arial"/>
                <w:szCs w:val="18"/>
                <w:lang w:val="es-MX"/>
              </w:rPr>
            </w:pPr>
            <w:r w:rsidRPr="007737D4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4891077D" w14:textId="77777777" w:rsidR="00405825" w:rsidRPr="007737D4" w:rsidRDefault="00405825" w:rsidP="006B21E9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7737D4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737D4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7737D4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7737D4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7737D4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7737D4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7ED92724" w14:textId="77777777" w:rsidR="00405825" w:rsidRPr="007737D4" w:rsidRDefault="00405825" w:rsidP="00E56861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43"/>
              <w:rPr>
                <w:rFonts w:cs="Arial"/>
                <w:b/>
                <w:szCs w:val="18"/>
                <w:lang w:val="es-MX"/>
              </w:rPr>
            </w:pPr>
            <w:r w:rsidRPr="007737D4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BF7D06" w14:textId="77777777" w:rsidR="00405825" w:rsidRPr="007737D4" w:rsidRDefault="00405825" w:rsidP="006B21E9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7737D4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737D4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7737D4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7737D4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7737D4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737D4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7737D4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2ED5C86" w14:textId="414B538E" w:rsidR="004E76C7" w:rsidRPr="00E55D32" w:rsidRDefault="006E6971" w:rsidP="004E76C7">
      <w:pPr>
        <w:spacing w:before="60" w:line="240" w:lineRule="auto"/>
        <w:ind w:right="-43"/>
        <w:rPr>
          <w:rFonts w:cs="Arial"/>
          <w:bCs/>
          <w:i/>
          <w:iCs/>
          <w:color w:val="000000"/>
          <w:kern w:val="18"/>
          <w:szCs w:val="18"/>
          <w:lang w:val="es-MX"/>
        </w:rPr>
      </w:pPr>
      <w:r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Los ingredientes </w:t>
      </w:r>
      <w:r w:rsidR="00996654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>están permitidos en los productos</w:t>
      </w:r>
      <w:r w:rsidR="004E76C7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</w:t>
      </w:r>
      <w:r w:rsidR="00291065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>etiquetados como "orgánicos" sólo cuando las formas orgánicas no están disponibles comercialmente</w:t>
      </w:r>
      <w:r w:rsidR="00562A4B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y</w:t>
      </w:r>
      <w:r w:rsidR="00291065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</w:t>
      </w:r>
      <w:r w:rsidR="00890021" w:rsidRPr="00890021">
        <w:rPr>
          <w:rFonts w:cs="Arial"/>
          <w:bCs/>
          <w:i/>
          <w:iCs/>
          <w:color w:val="000000"/>
          <w:kern w:val="18"/>
          <w:szCs w:val="18"/>
          <w:lang w:val="es-MX"/>
        </w:rPr>
        <w:t>el ingrediente aparece en la Lista Nacional §205.605/ 205.606, y se cumplen otros criterios técnicos</w:t>
      </w:r>
      <w:r w:rsidR="00890021" w:rsidRPr="00890021" w:rsidDel="00890021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</w:t>
      </w:r>
      <w:r w:rsidR="004E76C7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>(</w:t>
      </w:r>
      <w:r w:rsidR="00E04695">
        <w:rPr>
          <w:rFonts w:cs="Arial"/>
          <w:bCs/>
          <w:i/>
          <w:iCs/>
          <w:color w:val="000000"/>
          <w:kern w:val="18"/>
          <w:szCs w:val="18"/>
          <w:lang w:val="es-MX"/>
        </w:rPr>
        <w:t>según</w:t>
      </w:r>
      <w:r w:rsidR="001470AA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la forma</w:t>
      </w:r>
      <w:r w:rsidR="004E76C7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 </w:t>
      </w:r>
      <w:hyperlink r:id="rId11" w:history="1">
        <w:proofErr w:type="spellStart"/>
        <w:r w:rsidR="004E76C7" w:rsidRPr="00E55D32">
          <w:rPr>
            <w:rStyle w:val="Hyperlink"/>
            <w:rFonts w:cs="Arial"/>
            <w:b/>
            <w:i/>
            <w:iCs/>
            <w:kern w:val="18"/>
            <w:szCs w:val="18"/>
            <w:lang w:val="es-MX"/>
          </w:rPr>
          <w:t>Nonorganic</w:t>
        </w:r>
        <w:proofErr w:type="spellEnd"/>
        <w:r w:rsidR="004E76C7" w:rsidRPr="00E55D32">
          <w:rPr>
            <w:rStyle w:val="Hyperlink"/>
            <w:rFonts w:cs="Arial"/>
            <w:b/>
            <w:i/>
            <w:iCs/>
            <w:kern w:val="18"/>
            <w:szCs w:val="18"/>
            <w:lang w:val="es-MX"/>
          </w:rPr>
          <w:t xml:space="preserve"> Processing Material Affidavit</w:t>
        </w:r>
      </w:hyperlink>
      <w:r w:rsidR="004E76C7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 xml:space="preserve">). </w:t>
      </w:r>
      <w:r w:rsidR="00962539" w:rsidRPr="00E55D32">
        <w:rPr>
          <w:rFonts w:cs="Arial"/>
          <w:bCs/>
          <w:i/>
          <w:iCs/>
          <w:color w:val="000000"/>
          <w:kern w:val="18"/>
          <w:szCs w:val="18"/>
          <w:lang w:val="es-MX"/>
        </w:rPr>
        <w:t>Si una versión orgánica está disponible comercialmente, debe utilizarla. El costo no puede ser un factor en la determinación de la disponibilidad comercial.</w:t>
      </w:r>
    </w:p>
    <w:p w14:paraId="35CF6F52" w14:textId="0C9F1412" w:rsidR="00405825" w:rsidRPr="007737D4" w:rsidRDefault="004A2FD5" w:rsidP="0058730F">
      <w:pPr>
        <w:spacing w:before="60" w:line="240" w:lineRule="auto"/>
        <w:ind w:right="-43"/>
        <w:rPr>
          <w:rFonts w:cs="Arial"/>
          <w:i/>
          <w:szCs w:val="18"/>
          <w:lang w:val="es-MX"/>
        </w:rPr>
      </w:pPr>
      <w:r>
        <w:rPr>
          <w:rFonts w:cs="Arial"/>
          <w:i/>
          <w:szCs w:val="18"/>
          <w:lang w:val="es-MX"/>
        </w:rPr>
        <w:t xml:space="preserve">Comercialmente </w:t>
      </w:r>
      <w:r w:rsidR="00B603A9">
        <w:rPr>
          <w:rFonts w:cs="Arial"/>
          <w:i/>
          <w:szCs w:val="18"/>
          <w:lang w:val="es-MX"/>
        </w:rPr>
        <w:t>disponible</w:t>
      </w:r>
      <w:r w:rsidR="00747763" w:rsidRPr="00E55D32">
        <w:rPr>
          <w:rFonts w:cs="Arial"/>
          <w:i/>
          <w:szCs w:val="18"/>
          <w:lang w:val="es-MX"/>
        </w:rPr>
        <w:t xml:space="preserve"> -</w:t>
      </w:r>
      <w:r w:rsidR="00E55D32">
        <w:rPr>
          <w:rFonts w:cs="Arial"/>
          <w:i/>
          <w:szCs w:val="18"/>
          <w:lang w:val="es-MX"/>
        </w:rPr>
        <w:t xml:space="preserve"> </w:t>
      </w:r>
      <w:r w:rsidR="00747763" w:rsidRPr="00E55D32">
        <w:rPr>
          <w:rFonts w:cs="Arial"/>
          <w:i/>
          <w:szCs w:val="18"/>
          <w:lang w:val="es-MX"/>
        </w:rPr>
        <w:t>“</w:t>
      </w:r>
      <w:r w:rsidR="00405825" w:rsidRPr="007737D4">
        <w:rPr>
          <w:rFonts w:cs="Arial"/>
          <w:i/>
          <w:szCs w:val="18"/>
          <w:lang w:val="es-MX"/>
        </w:rPr>
        <w:t xml:space="preserve">La </w:t>
      </w:r>
      <w:r w:rsidR="00151DDC">
        <w:rPr>
          <w:rFonts w:cs="Arial"/>
          <w:i/>
          <w:szCs w:val="18"/>
          <w:lang w:val="es-MX"/>
        </w:rPr>
        <w:t>capacidad</w:t>
      </w:r>
      <w:r w:rsidR="00A620A2">
        <w:rPr>
          <w:rFonts w:cs="Arial"/>
          <w:i/>
          <w:szCs w:val="18"/>
          <w:lang w:val="es-MX"/>
        </w:rPr>
        <w:t xml:space="preserve"> de </w:t>
      </w:r>
      <w:r w:rsidR="00405825" w:rsidRPr="007737D4">
        <w:rPr>
          <w:rFonts w:cs="Arial"/>
          <w:i/>
          <w:szCs w:val="18"/>
          <w:lang w:val="es-MX"/>
        </w:rPr>
        <w:t xml:space="preserve">obtener </w:t>
      </w:r>
      <w:r w:rsidR="00B34192">
        <w:rPr>
          <w:rFonts w:cs="Arial"/>
          <w:i/>
          <w:szCs w:val="18"/>
          <w:lang w:val="es-MX"/>
        </w:rPr>
        <w:t>un</w:t>
      </w:r>
      <w:r w:rsidR="00405825" w:rsidRPr="007737D4">
        <w:rPr>
          <w:rFonts w:cs="Arial"/>
          <w:i/>
          <w:szCs w:val="18"/>
          <w:lang w:val="es-MX"/>
        </w:rPr>
        <w:t xml:space="preserve"> insumo de producción en </w:t>
      </w:r>
      <w:r w:rsidR="00A620A2">
        <w:rPr>
          <w:rFonts w:cs="Arial"/>
          <w:i/>
          <w:szCs w:val="18"/>
          <w:lang w:val="es-MX"/>
        </w:rPr>
        <w:t xml:space="preserve">una </w:t>
      </w:r>
      <w:r w:rsidR="00405825" w:rsidRPr="007737D4">
        <w:rPr>
          <w:rFonts w:cs="Arial"/>
          <w:i/>
          <w:szCs w:val="18"/>
          <w:lang w:val="es-MX"/>
        </w:rPr>
        <w:t>forma, calidad o cantidad apropiada para</w:t>
      </w:r>
      <w:r w:rsidR="00A620A2">
        <w:rPr>
          <w:rFonts w:cs="Arial"/>
          <w:i/>
          <w:szCs w:val="18"/>
          <w:lang w:val="es-MX"/>
        </w:rPr>
        <w:t xml:space="preserve"> cumplir</w:t>
      </w:r>
      <w:r w:rsidR="00ED342B">
        <w:rPr>
          <w:rFonts w:cs="Arial"/>
          <w:i/>
          <w:szCs w:val="18"/>
          <w:lang w:val="es-MX"/>
        </w:rPr>
        <w:t xml:space="preserve"> </w:t>
      </w:r>
      <w:r w:rsidR="00405825" w:rsidRPr="007737D4">
        <w:rPr>
          <w:rFonts w:cs="Arial"/>
          <w:i/>
          <w:szCs w:val="18"/>
          <w:lang w:val="es-MX"/>
        </w:rPr>
        <w:t>una función esencial</w:t>
      </w:r>
      <w:r w:rsidR="00862E75">
        <w:rPr>
          <w:rFonts w:cs="Arial"/>
          <w:i/>
          <w:szCs w:val="18"/>
          <w:lang w:val="es-MX"/>
        </w:rPr>
        <w:t>.</w:t>
      </w:r>
      <w:r w:rsidR="00405825" w:rsidRPr="007737D4">
        <w:rPr>
          <w:rFonts w:cs="Arial"/>
          <w:i/>
          <w:szCs w:val="18"/>
          <w:lang w:val="es-MX"/>
        </w:rPr>
        <w:t>”</w:t>
      </w:r>
    </w:p>
    <w:p w14:paraId="067E3BBA" w14:textId="37B6DC62" w:rsidR="003D5F12" w:rsidRPr="007A3733" w:rsidRDefault="007737D4" w:rsidP="0058730F">
      <w:pPr>
        <w:pStyle w:val="ListParagraph"/>
        <w:numPr>
          <w:ilvl w:val="0"/>
          <w:numId w:val="33"/>
        </w:numPr>
        <w:tabs>
          <w:tab w:val="left" w:pos="360"/>
        </w:tabs>
        <w:spacing w:before="60" w:line="240" w:lineRule="auto"/>
        <w:ind w:right="-43"/>
        <w:contextualSpacing w:val="0"/>
        <w:rPr>
          <w:rFonts w:cs="Arial"/>
          <w:lang w:val="es-MX"/>
        </w:rPr>
      </w:pPr>
      <w:r w:rsidRPr="000D24E7">
        <w:rPr>
          <w:rFonts w:cs="Arial"/>
          <w:szCs w:val="18"/>
          <w:lang w:val="es-MX"/>
        </w:rPr>
        <w:t>Complet</w:t>
      </w:r>
      <w:r w:rsidR="00B34192" w:rsidRPr="000D24E7">
        <w:rPr>
          <w:rFonts w:cs="Arial"/>
          <w:szCs w:val="18"/>
          <w:lang w:val="es-MX"/>
        </w:rPr>
        <w:t>e</w:t>
      </w:r>
      <w:r w:rsidR="001E6344" w:rsidRPr="000D24E7">
        <w:rPr>
          <w:rFonts w:cs="Arial"/>
          <w:szCs w:val="18"/>
          <w:lang w:val="es-MX"/>
        </w:rPr>
        <w:t xml:space="preserve"> un</w:t>
      </w:r>
      <w:r w:rsidR="00E64F5D">
        <w:rPr>
          <w:rFonts w:cs="Arial"/>
          <w:szCs w:val="18"/>
          <w:lang w:val="es-MX"/>
        </w:rPr>
        <w:t>a forma</w:t>
      </w:r>
      <w:r w:rsidR="001E6344" w:rsidRPr="000D24E7">
        <w:rPr>
          <w:rFonts w:cs="Arial"/>
          <w:szCs w:val="18"/>
          <w:lang w:val="es-MX"/>
        </w:rPr>
        <w:t xml:space="preserve"> </w:t>
      </w:r>
      <w:r w:rsidR="000D1CBA">
        <w:rPr>
          <w:rFonts w:cs="Arial"/>
          <w:szCs w:val="18"/>
          <w:lang w:val="es-MX"/>
        </w:rPr>
        <w:t xml:space="preserve">H2.7 </w:t>
      </w:r>
      <w:r w:rsidR="001E6344" w:rsidRPr="000D24E7">
        <w:rPr>
          <w:rFonts w:cs="Arial"/>
          <w:szCs w:val="18"/>
          <w:lang w:val="es-MX"/>
        </w:rPr>
        <w:t>por cada</w:t>
      </w:r>
      <w:r w:rsidRPr="000D24E7">
        <w:rPr>
          <w:rFonts w:cs="Arial"/>
          <w:szCs w:val="18"/>
          <w:lang w:val="es-MX"/>
        </w:rPr>
        <w:t xml:space="preserve"> ingrediente agrícola no orgánico de la Lista Nacional 205.606 utilizado</w:t>
      </w:r>
      <w:r w:rsidR="001E6344" w:rsidRPr="000D24E7">
        <w:rPr>
          <w:rFonts w:cs="Arial"/>
          <w:szCs w:val="18"/>
          <w:lang w:val="es-MX"/>
        </w:rPr>
        <w:t xml:space="preserve"> en los productos etiquetados </w:t>
      </w:r>
      <w:r w:rsidR="00243AD8">
        <w:rPr>
          <w:rFonts w:cs="Arial"/>
          <w:szCs w:val="18"/>
          <w:lang w:val="es-MX"/>
        </w:rPr>
        <w:t xml:space="preserve">como </w:t>
      </w:r>
      <w:r w:rsidR="001E6344" w:rsidRPr="000D24E7">
        <w:rPr>
          <w:rFonts w:cs="Arial"/>
          <w:szCs w:val="18"/>
          <w:lang w:val="es-MX"/>
        </w:rPr>
        <w:t>“O</w:t>
      </w:r>
      <w:r w:rsidRPr="000D24E7">
        <w:rPr>
          <w:rFonts w:cs="Arial"/>
          <w:szCs w:val="18"/>
          <w:lang w:val="es-MX"/>
        </w:rPr>
        <w:t xml:space="preserve">rgánicos” </w:t>
      </w:r>
      <w:r w:rsidR="006F0D90">
        <w:rPr>
          <w:rFonts w:cs="Arial"/>
          <w:szCs w:val="18"/>
          <w:lang w:val="es-MX"/>
        </w:rPr>
        <w:t>u</w:t>
      </w:r>
      <w:r w:rsidRPr="000D24E7">
        <w:rPr>
          <w:rFonts w:cs="Arial"/>
          <w:szCs w:val="18"/>
          <w:lang w:val="es-MX"/>
        </w:rPr>
        <w:t xml:space="preserve"> otro material que requiera la documentación de </w:t>
      </w:r>
      <w:r w:rsidR="00B34192" w:rsidRPr="000D24E7">
        <w:rPr>
          <w:rFonts w:cs="Arial"/>
          <w:szCs w:val="18"/>
          <w:lang w:val="es-MX"/>
        </w:rPr>
        <w:t xml:space="preserve">no </w:t>
      </w:r>
      <w:r w:rsidRPr="000D24E7">
        <w:rPr>
          <w:rFonts w:cs="Arial"/>
          <w:szCs w:val="18"/>
          <w:lang w:val="es-MX"/>
        </w:rPr>
        <w:t>disponibilidad comercial</w:t>
      </w:r>
      <w:r w:rsidR="00FA5B7A">
        <w:rPr>
          <w:rFonts w:cs="Arial"/>
          <w:szCs w:val="18"/>
          <w:lang w:val="es-MX"/>
        </w:rPr>
        <w:t>, por ejemplo, levadura</w:t>
      </w:r>
      <w:r w:rsidR="00D67D72" w:rsidRPr="00E55D32">
        <w:rPr>
          <w:rFonts w:cs="Arial"/>
          <w:szCs w:val="18"/>
          <w:lang w:val="es-MX"/>
        </w:rPr>
        <w:t xml:space="preserve">, </w:t>
      </w:r>
      <w:r w:rsidR="00FA5B7A">
        <w:rPr>
          <w:rFonts w:cs="Arial"/>
          <w:szCs w:val="18"/>
          <w:lang w:val="es-MX"/>
        </w:rPr>
        <w:t>sabores</w:t>
      </w:r>
      <w:r w:rsidR="00D67D72" w:rsidRPr="00E55D32">
        <w:rPr>
          <w:rFonts w:cs="Arial"/>
          <w:szCs w:val="18"/>
          <w:lang w:val="es-MX"/>
        </w:rPr>
        <w:t xml:space="preserve">, </w:t>
      </w:r>
      <w:r w:rsidR="008367ED">
        <w:rPr>
          <w:rFonts w:cs="Arial"/>
          <w:szCs w:val="18"/>
          <w:lang w:val="es-MX"/>
        </w:rPr>
        <w:t>dióxido de silic</w:t>
      </w:r>
      <w:r w:rsidR="003B4810">
        <w:rPr>
          <w:rFonts w:cs="Arial"/>
          <w:szCs w:val="18"/>
          <w:lang w:val="es-MX"/>
        </w:rPr>
        <w:t>i</w:t>
      </w:r>
      <w:r w:rsidR="008367ED">
        <w:rPr>
          <w:rFonts w:cs="Arial"/>
          <w:szCs w:val="18"/>
          <w:lang w:val="es-MX"/>
        </w:rPr>
        <w:t>o</w:t>
      </w:r>
      <w:r w:rsidR="001F5C2D">
        <w:rPr>
          <w:rFonts w:cs="Arial"/>
          <w:szCs w:val="18"/>
          <w:lang w:val="es-MX"/>
        </w:rPr>
        <w:t xml:space="preserve">, </w:t>
      </w:r>
      <w:r w:rsidR="001F5C2D" w:rsidRPr="001F5C2D">
        <w:rPr>
          <w:rFonts w:cs="Arial"/>
          <w:szCs w:val="18"/>
          <w:lang w:val="es-MX"/>
        </w:rPr>
        <w:t xml:space="preserve">envoltura de gel de colágeno, colorantes, gomas, gelatina, cera </w:t>
      </w:r>
      <w:r w:rsidR="001F5C2D">
        <w:rPr>
          <w:rFonts w:cs="Arial"/>
          <w:szCs w:val="18"/>
          <w:lang w:val="es-MX"/>
        </w:rPr>
        <w:t xml:space="preserve">de </w:t>
      </w:r>
      <w:r w:rsidR="001F5C2D" w:rsidRPr="001F5C2D">
        <w:rPr>
          <w:rFonts w:cs="Arial"/>
          <w:szCs w:val="18"/>
          <w:lang w:val="es-MX"/>
        </w:rPr>
        <w:t xml:space="preserve">carnauba, </w:t>
      </w:r>
      <w:r w:rsidR="00DF2309">
        <w:rPr>
          <w:rFonts w:cs="Arial"/>
          <w:szCs w:val="18"/>
          <w:lang w:val="es-MX"/>
        </w:rPr>
        <w:t>y otros</w:t>
      </w:r>
      <w:r w:rsidRPr="000D24E7">
        <w:rPr>
          <w:rFonts w:cs="Arial"/>
          <w:szCs w:val="18"/>
          <w:lang w:val="es-MX"/>
        </w:rPr>
        <w:t xml:space="preserve">. </w:t>
      </w:r>
      <w:r w:rsidR="00572BA9">
        <w:rPr>
          <w:rFonts w:cs="Arial"/>
          <w:szCs w:val="18"/>
          <w:lang w:val="es-MX"/>
        </w:rPr>
        <w:t xml:space="preserve">Se requiere que </w:t>
      </w:r>
      <w:r w:rsidR="002E13D3" w:rsidRPr="000D24E7">
        <w:rPr>
          <w:rFonts w:cs="Arial"/>
          <w:szCs w:val="18"/>
          <w:lang w:val="es-MX"/>
        </w:rPr>
        <w:t>busque</w:t>
      </w:r>
      <w:r w:rsidR="00B82416" w:rsidRPr="000D24E7">
        <w:rPr>
          <w:rFonts w:cs="Arial"/>
          <w:szCs w:val="18"/>
          <w:lang w:val="es-MX"/>
        </w:rPr>
        <w:t xml:space="preserve"> ingredientes </w:t>
      </w:r>
      <w:r w:rsidR="002E13D3" w:rsidRPr="000D24E7">
        <w:rPr>
          <w:rFonts w:cs="Arial"/>
          <w:szCs w:val="18"/>
          <w:lang w:val="es-MX"/>
        </w:rPr>
        <w:t>orgánicos</w:t>
      </w:r>
      <w:r w:rsidRPr="000D24E7">
        <w:rPr>
          <w:rFonts w:cs="Arial"/>
          <w:szCs w:val="18"/>
          <w:lang w:val="es-MX"/>
        </w:rPr>
        <w:t xml:space="preserve"> </w:t>
      </w:r>
      <w:r w:rsidR="007A5683">
        <w:rPr>
          <w:rFonts w:cs="Arial"/>
          <w:szCs w:val="18"/>
          <w:lang w:val="es-MX"/>
        </w:rPr>
        <w:t>anualmente como mínimo</w:t>
      </w:r>
      <w:r w:rsidRPr="000D24E7">
        <w:rPr>
          <w:rFonts w:cs="Arial"/>
          <w:szCs w:val="18"/>
          <w:lang w:val="es-MX"/>
        </w:rPr>
        <w:t>.</w:t>
      </w:r>
      <w:r w:rsidR="00E72733">
        <w:rPr>
          <w:rFonts w:cs="Arial"/>
          <w:szCs w:val="18"/>
          <w:lang w:val="es-MX"/>
        </w:rPr>
        <w:t xml:space="preserve"> </w:t>
      </w:r>
      <w:r w:rsidR="007A3733" w:rsidRPr="007A3733">
        <w:rPr>
          <w:rFonts w:cs="Arial"/>
          <w:szCs w:val="18"/>
          <w:lang w:val="es-MX"/>
        </w:rPr>
        <w:t>Puede crear una hoja de cálculo para rastrear esta información si se abastece de varios ingredientes</w:t>
      </w:r>
    </w:p>
    <w:p w14:paraId="3007D6DC" w14:textId="691910DF" w:rsidR="00BA66AA" w:rsidRPr="00BA66AA" w:rsidRDefault="00BA66AA" w:rsidP="0010247E">
      <w:pPr>
        <w:pStyle w:val="Heading2"/>
        <w:rPr>
          <w:lang w:val="es-MX"/>
        </w:rPr>
      </w:pPr>
      <w:r>
        <w:rPr>
          <w:lang w:val="es-MX"/>
        </w:rPr>
        <w:t xml:space="preserve">Búsqueda de Ingredientes Orgánicos 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070"/>
        <w:gridCol w:w="6480"/>
      </w:tblGrid>
      <w:tr w:rsidR="00D6603F" w:rsidRPr="00443883" w14:paraId="54D83772" w14:textId="77777777" w:rsidTr="00E55D32">
        <w:trPr>
          <w:cantSplit/>
          <w:trHeight w:val="360"/>
        </w:trPr>
        <w:tc>
          <w:tcPr>
            <w:tcW w:w="2430" w:type="dxa"/>
            <w:vAlign w:val="center"/>
          </w:tcPr>
          <w:p w14:paraId="5386F9DE" w14:textId="083355BA" w:rsidR="00D6603F" w:rsidRPr="00D6603F" w:rsidRDefault="00D6603F" w:rsidP="00E55D32">
            <w:pPr>
              <w:pStyle w:val="ListParagraph"/>
              <w:numPr>
                <w:ilvl w:val="0"/>
                <w:numId w:val="35"/>
              </w:numPr>
              <w:spacing w:before="60" w:line="240" w:lineRule="auto"/>
              <w:ind w:right="-36"/>
              <w:contextualSpacing w:val="0"/>
              <w:rPr>
                <w:rFonts w:cs="Arial"/>
                <w:szCs w:val="18"/>
                <w:lang w:val="es-MX"/>
              </w:rPr>
            </w:pPr>
            <w:r w:rsidRPr="00D6603F">
              <w:rPr>
                <w:rFonts w:cs="Arial"/>
                <w:szCs w:val="18"/>
                <w:lang w:val="es-MX"/>
              </w:rPr>
              <w:t>Ingrediente no orgánico: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center"/>
          </w:tcPr>
          <w:p w14:paraId="7C2C9189" w14:textId="77777777" w:rsidR="00D6603F" w:rsidRPr="00443883" w:rsidRDefault="00D6603F" w:rsidP="00261A8B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D6603F" w:rsidRPr="00443883" w14:paraId="30838029" w14:textId="77777777" w:rsidTr="00E55D32">
        <w:trPr>
          <w:cantSplit/>
          <w:trHeight w:val="360"/>
        </w:trPr>
        <w:tc>
          <w:tcPr>
            <w:tcW w:w="4500" w:type="dxa"/>
            <w:gridSpan w:val="2"/>
            <w:vAlign w:val="center"/>
          </w:tcPr>
          <w:p w14:paraId="2C8C9FC5" w14:textId="55694B49" w:rsidR="00D6603F" w:rsidRPr="00D6603F" w:rsidRDefault="00D6603F" w:rsidP="00E55D32">
            <w:pPr>
              <w:pStyle w:val="ListParagraph"/>
              <w:numPr>
                <w:ilvl w:val="0"/>
                <w:numId w:val="35"/>
              </w:numPr>
              <w:spacing w:before="60" w:line="240" w:lineRule="auto"/>
              <w:ind w:right="-36"/>
              <w:contextualSpacing w:val="0"/>
              <w:rPr>
                <w:rFonts w:cs="Arial"/>
                <w:szCs w:val="18"/>
                <w:lang w:val="es-MX"/>
              </w:rPr>
            </w:pPr>
            <w:r w:rsidRPr="00D6603F">
              <w:rPr>
                <w:rFonts w:cs="Arial"/>
                <w:szCs w:val="18"/>
                <w:lang w:val="es-MX"/>
              </w:rPr>
              <w:t>Se utiliza en los siguientes productos</w:t>
            </w:r>
            <w:r w:rsidR="00E72733">
              <w:rPr>
                <w:rFonts w:cs="Arial"/>
                <w:szCs w:val="18"/>
                <w:lang w:val="es-MX"/>
              </w:rPr>
              <w:t xml:space="preserve"> “Orgánicos”</w:t>
            </w:r>
            <w:r w:rsidRPr="00D6603F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29DA2328" w14:textId="77777777" w:rsidR="00D6603F" w:rsidRPr="00443883" w:rsidRDefault="00D6603F" w:rsidP="00E55D32">
            <w:pPr>
              <w:spacing w:before="60" w:line="240" w:lineRule="auto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AF08474" w14:textId="77777777" w:rsidR="0010247E" w:rsidRPr="0010247E" w:rsidRDefault="00756D9B" w:rsidP="0058730F">
      <w:pPr>
        <w:pStyle w:val="BodyText"/>
        <w:keepNext/>
        <w:numPr>
          <w:ilvl w:val="0"/>
          <w:numId w:val="35"/>
        </w:numPr>
        <w:spacing w:before="60" w:after="0" w:line="240" w:lineRule="auto"/>
        <w:ind w:left="360" w:right="-36"/>
        <w:rPr>
          <w:lang w:val="es-MX"/>
        </w:rPr>
      </w:pPr>
      <w:r w:rsidRPr="0010247E">
        <w:rPr>
          <w:rFonts w:ascii="Arial" w:hAnsi="Arial" w:cs="Arial"/>
          <w:szCs w:val="18"/>
          <w:lang w:val="es-MX"/>
        </w:rPr>
        <w:t>Describa su búsqueda (proveedores potenciales, fechas, métodos de búsqueda).</w:t>
      </w:r>
    </w:p>
    <w:p w14:paraId="5CFD35E9" w14:textId="74B29F4A" w:rsidR="00756D9B" w:rsidRPr="00074D5C" w:rsidRDefault="00614FDE" w:rsidP="00074D5C">
      <w:pPr>
        <w:pStyle w:val="ListParagraph"/>
        <w:keepNext/>
        <w:spacing w:before="60" w:line="240" w:lineRule="auto"/>
        <w:ind w:left="360" w:right="0"/>
        <w:rPr>
          <w:rFonts w:cs="Arial"/>
          <w:i/>
          <w:szCs w:val="18"/>
          <w:lang w:val="es-MX"/>
        </w:rPr>
      </w:pPr>
      <w:r w:rsidRPr="00074D5C">
        <w:rPr>
          <w:rFonts w:cs="Arial"/>
          <w:i/>
          <w:szCs w:val="18"/>
          <w:lang w:val="es-MX"/>
        </w:rPr>
        <w:t xml:space="preserve">Debe ponerse </w:t>
      </w:r>
      <w:r w:rsidR="00974C81" w:rsidRPr="00074D5C">
        <w:rPr>
          <w:rFonts w:cs="Arial"/>
          <w:i/>
          <w:szCs w:val="18"/>
          <w:lang w:val="es-MX"/>
        </w:rPr>
        <w:t xml:space="preserve">en contacto con al menos tres posibles proveedores de productos orgánicos y utilizar recursos como la </w:t>
      </w:r>
      <w:hyperlink r:id="rId12" w:history="1">
        <w:r w:rsidR="00974C81" w:rsidRPr="00074D5C">
          <w:rPr>
            <w:rStyle w:val="Hyperlink"/>
            <w:i/>
            <w:lang w:val="es-MX"/>
          </w:rPr>
          <w:t>base de datos de integridad orgánica del USDA</w:t>
        </w:r>
      </w:hyperlink>
      <w:r w:rsidR="00974C81" w:rsidRPr="00074D5C">
        <w:rPr>
          <w:rFonts w:cs="Arial"/>
          <w:i/>
          <w:szCs w:val="18"/>
          <w:lang w:val="es-MX"/>
        </w:rPr>
        <w:t xml:space="preserve">, o explicar por qué esta búsqueda no es posible. Si hay una versión orgánica disponible comercialmente, debe utilizarla. El costo no puede ser un factor para determinar la disponibilidad comercial.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756D9B" w:rsidRPr="00443883" w14:paraId="64100C88" w14:textId="77777777" w:rsidTr="0058730F">
        <w:trPr>
          <w:cantSplit/>
          <w:trHeight w:val="1584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0D6B2FA9" w14:textId="77777777" w:rsidR="00756D9B" w:rsidRPr="00443883" w:rsidRDefault="00756D9B" w:rsidP="0058730F">
            <w:pPr>
              <w:spacing w:before="60" w:line="240" w:lineRule="auto"/>
              <w:ind w:left="-115" w:right="-7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2290ED9" w14:textId="1EE7C3C1" w:rsidR="0010247E" w:rsidRDefault="00756D9B" w:rsidP="0058730F">
      <w:pPr>
        <w:pStyle w:val="ListParagraph"/>
        <w:keepNext/>
        <w:numPr>
          <w:ilvl w:val="0"/>
          <w:numId w:val="35"/>
        </w:numPr>
        <w:spacing w:before="60"/>
        <w:ind w:left="360"/>
        <w:contextualSpacing w:val="0"/>
        <w:rPr>
          <w:rFonts w:cs="Arial"/>
          <w:szCs w:val="18"/>
          <w:lang w:val="es-MX"/>
        </w:rPr>
      </w:pPr>
      <w:r w:rsidRPr="0010247E">
        <w:rPr>
          <w:rFonts w:cs="Arial"/>
          <w:szCs w:val="18"/>
          <w:lang w:val="es-MX"/>
        </w:rPr>
        <w:t>¿</w:t>
      </w:r>
      <w:r w:rsidR="000C231F">
        <w:rPr>
          <w:rFonts w:cs="Arial"/>
          <w:szCs w:val="18"/>
          <w:lang w:val="es-MX"/>
        </w:rPr>
        <w:t>Cuál de las siguientes</w:t>
      </w:r>
      <w:r w:rsidR="008B7DC4">
        <w:rPr>
          <w:rFonts w:cs="Arial"/>
          <w:szCs w:val="18"/>
          <w:lang w:val="es-MX"/>
        </w:rPr>
        <w:t xml:space="preserve"> características hace q</w:t>
      </w:r>
      <w:r w:rsidR="00697876">
        <w:rPr>
          <w:rFonts w:cs="Arial"/>
          <w:szCs w:val="18"/>
          <w:lang w:val="es-MX"/>
        </w:rPr>
        <w:t>ue</w:t>
      </w:r>
      <w:r w:rsidR="008B7DC4">
        <w:rPr>
          <w:rFonts w:cs="Arial"/>
          <w:szCs w:val="18"/>
          <w:lang w:val="es-MX"/>
        </w:rPr>
        <w:t xml:space="preserve"> </w:t>
      </w:r>
      <w:r w:rsidR="00697876" w:rsidRPr="00697876">
        <w:rPr>
          <w:rFonts w:cs="Arial"/>
          <w:szCs w:val="18"/>
          <w:lang w:val="es-MX"/>
        </w:rPr>
        <w:t>este producto no esté disponible de forma orgánica</w:t>
      </w:r>
      <w:r w:rsidRPr="0010247E">
        <w:rPr>
          <w:rFonts w:cs="Arial"/>
          <w:szCs w:val="18"/>
          <w:lang w:val="es-MX"/>
        </w:rPr>
        <w:t>? Marque</w:t>
      </w:r>
      <w:r w:rsidR="00E22751">
        <w:rPr>
          <w:rFonts w:cs="Arial"/>
          <w:szCs w:val="18"/>
          <w:lang w:val="es-MX"/>
        </w:rPr>
        <w:t xml:space="preserve"> todas las que apliquen.</w:t>
      </w:r>
      <w:bookmarkStart w:id="0" w:name="Check1"/>
    </w:p>
    <w:p w14:paraId="77ED412B" w14:textId="77777777" w:rsidR="0010247E" w:rsidRDefault="00756D9B" w:rsidP="0058730F">
      <w:pPr>
        <w:pStyle w:val="ListParagraph"/>
        <w:keepNext/>
        <w:spacing w:before="60"/>
        <w:ind w:left="360"/>
        <w:contextualSpacing w:val="0"/>
        <w:rPr>
          <w:rFonts w:cs="Arial"/>
          <w:szCs w:val="18"/>
          <w:lang w:val="es-MX"/>
        </w:rPr>
      </w:pPr>
      <w:r w:rsidRPr="0010247E">
        <w:rPr>
          <w:rFonts w:cs="Arial"/>
          <w:szCs w:val="18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247E">
        <w:rPr>
          <w:rFonts w:cs="Arial"/>
          <w:szCs w:val="18"/>
          <w:lang w:val="es-MX"/>
        </w:rPr>
        <w:instrText xml:space="preserve"> FORMCHECKBOX </w:instrText>
      </w:r>
      <w:r w:rsidR="00176248">
        <w:rPr>
          <w:rFonts w:cs="Arial"/>
          <w:szCs w:val="18"/>
          <w:lang w:val="es-MX"/>
        </w:rPr>
      </w:r>
      <w:r w:rsidR="00176248">
        <w:rPr>
          <w:rFonts w:cs="Arial"/>
          <w:szCs w:val="18"/>
          <w:lang w:val="es-MX"/>
        </w:rPr>
        <w:fldChar w:fldCharType="separate"/>
      </w:r>
      <w:r w:rsidRPr="0010247E">
        <w:rPr>
          <w:rFonts w:cs="Arial"/>
          <w:szCs w:val="18"/>
          <w:lang w:val="es-MX"/>
        </w:rPr>
        <w:fldChar w:fldCharType="end"/>
      </w:r>
      <w:bookmarkEnd w:id="0"/>
      <w:r w:rsidRPr="0010247E">
        <w:rPr>
          <w:rFonts w:cs="Arial"/>
          <w:szCs w:val="18"/>
          <w:lang w:val="es-MX"/>
        </w:rPr>
        <w:t xml:space="preserve"> Forma</w:t>
      </w:r>
      <w:bookmarkStart w:id="1" w:name="Check2"/>
      <w:r w:rsidRPr="0010247E">
        <w:rPr>
          <w:rFonts w:cs="Arial"/>
          <w:szCs w:val="18"/>
          <w:lang w:val="es-MX"/>
        </w:rPr>
        <w:t xml:space="preserve">    </w:t>
      </w:r>
      <w:r w:rsidRPr="0010247E">
        <w:rPr>
          <w:rFonts w:cs="Arial"/>
          <w:szCs w:val="18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247E">
        <w:rPr>
          <w:rFonts w:cs="Arial"/>
          <w:szCs w:val="18"/>
          <w:lang w:val="es-MX"/>
        </w:rPr>
        <w:instrText xml:space="preserve"> FORMCHECKBOX </w:instrText>
      </w:r>
      <w:r w:rsidR="00176248">
        <w:rPr>
          <w:rFonts w:cs="Arial"/>
          <w:szCs w:val="18"/>
          <w:lang w:val="es-MX"/>
        </w:rPr>
      </w:r>
      <w:r w:rsidR="00176248">
        <w:rPr>
          <w:rFonts w:cs="Arial"/>
          <w:szCs w:val="18"/>
          <w:lang w:val="es-MX"/>
        </w:rPr>
        <w:fldChar w:fldCharType="separate"/>
      </w:r>
      <w:r w:rsidRPr="0010247E">
        <w:rPr>
          <w:rFonts w:cs="Arial"/>
          <w:szCs w:val="18"/>
          <w:lang w:val="es-MX"/>
        </w:rPr>
        <w:fldChar w:fldCharType="end"/>
      </w:r>
      <w:bookmarkEnd w:id="1"/>
      <w:r w:rsidRPr="0010247E">
        <w:rPr>
          <w:rFonts w:cs="Arial"/>
          <w:szCs w:val="18"/>
          <w:lang w:val="es-MX"/>
        </w:rPr>
        <w:t xml:space="preserve"> Calidad</w:t>
      </w:r>
      <w:bookmarkStart w:id="2" w:name="Check3"/>
      <w:r w:rsidRPr="0010247E">
        <w:rPr>
          <w:rFonts w:cs="Arial"/>
          <w:szCs w:val="18"/>
          <w:lang w:val="es-MX"/>
        </w:rPr>
        <w:t xml:space="preserve">    </w:t>
      </w:r>
      <w:r w:rsidRPr="0010247E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247E">
        <w:rPr>
          <w:rFonts w:cs="Arial"/>
          <w:szCs w:val="18"/>
          <w:lang w:val="es-MX"/>
        </w:rPr>
        <w:instrText xml:space="preserve"> FORMCHECKBOX </w:instrText>
      </w:r>
      <w:r w:rsidR="00176248">
        <w:rPr>
          <w:rFonts w:cs="Arial"/>
          <w:szCs w:val="18"/>
          <w:lang w:val="es-MX"/>
        </w:rPr>
      </w:r>
      <w:r w:rsidR="00176248">
        <w:rPr>
          <w:rFonts w:cs="Arial"/>
          <w:szCs w:val="18"/>
          <w:lang w:val="es-MX"/>
        </w:rPr>
        <w:fldChar w:fldCharType="separate"/>
      </w:r>
      <w:r w:rsidRPr="0010247E">
        <w:rPr>
          <w:rFonts w:cs="Arial"/>
          <w:szCs w:val="18"/>
          <w:lang w:val="es-MX"/>
        </w:rPr>
        <w:fldChar w:fldCharType="end"/>
      </w:r>
      <w:bookmarkEnd w:id="2"/>
      <w:r w:rsidRPr="0010247E">
        <w:rPr>
          <w:rFonts w:cs="Arial"/>
          <w:szCs w:val="18"/>
          <w:lang w:val="es-MX"/>
        </w:rPr>
        <w:t xml:space="preserve"> Cantidad    </w:t>
      </w:r>
      <w:r w:rsidRPr="0010247E">
        <w:rPr>
          <w:rFonts w:cs="Arial"/>
          <w:szCs w:val="18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0247E">
        <w:rPr>
          <w:rFonts w:cs="Arial"/>
          <w:szCs w:val="18"/>
          <w:lang w:val="es-MX"/>
        </w:rPr>
        <w:instrText xml:space="preserve"> FORMCHECKBOX </w:instrText>
      </w:r>
      <w:r w:rsidR="00176248">
        <w:rPr>
          <w:rFonts w:cs="Arial"/>
          <w:szCs w:val="18"/>
          <w:lang w:val="es-MX"/>
        </w:rPr>
      </w:r>
      <w:r w:rsidR="00176248">
        <w:rPr>
          <w:rFonts w:cs="Arial"/>
          <w:szCs w:val="18"/>
          <w:lang w:val="es-MX"/>
        </w:rPr>
        <w:fldChar w:fldCharType="separate"/>
      </w:r>
      <w:r w:rsidRPr="0010247E">
        <w:rPr>
          <w:rFonts w:cs="Arial"/>
          <w:szCs w:val="18"/>
          <w:lang w:val="es-MX"/>
        </w:rPr>
        <w:fldChar w:fldCharType="end"/>
      </w:r>
      <w:r w:rsidRPr="0010247E">
        <w:rPr>
          <w:rFonts w:cs="Arial"/>
          <w:szCs w:val="18"/>
          <w:lang w:val="es-MX"/>
        </w:rPr>
        <w:t xml:space="preserve"> Función Esencial</w:t>
      </w:r>
    </w:p>
    <w:p w14:paraId="6A0FE1F9" w14:textId="0C59B1BC" w:rsidR="00756D9B" w:rsidRPr="0010247E" w:rsidRDefault="00C3717D" w:rsidP="0058730F">
      <w:pPr>
        <w:pStyle w:val="ListParagraph"/>
        <w:keepNext/>
        <w:numPr>
          <w:ilvl w:val="0"/>
          <w:numId w:val="36"/>
        </w:numPr>
        <w:spacing w:before="60"/>
        <w:contextualSpacing w:val="0"/>
        <w:rPr>
          <w:rFonts w:cs="Arial"/>
          <w:szCs w:val="18"/>
          <w:lang w:val="es-MX"/>
        </w:rPr>
      </w:pPr>
      <w:r>
        <w:rPr>
          <w:rFonts w:cs="Arial"/>
          <w:szCs w:val="18"/>
          <w:lang w:val="es-MX"/>
        </w:rPr>
        <w:t>E</w:t>
      </w:r>
      <w:r w:rsidR="00756D9B" w:rsidRPr="00443883">
        <w:rPr>
          <w:rFonts w:cs="Arial"/>
          <w:szCs w:val="18"/>
          <w:lang w:val="es-MX"/>
        </w:rPr>
        <w:t>xpli</w:t>
      </w:r>
      <w:r w:rsidR="00A43627">
        <w:rPr>
          <w:rFonts w:cs="Arial"/>
          <w:szCs w:val="18"/>
          <w:lang w:val="es-MX"/>
        </w:rPr>
        <w:t>que</w:t>
      </w:r>
      <w:r w:rsidR="00756D9B" w:rsidRPr="00443883">
        <w:rPr>
          <w:rFonts w:cs="Arial"/>
          <w:szCs w:val="18"/>
          <w:lang w:val="es-MX"/>
        </w:rPr>
        <w:t xml:space="preserve"> su respuesta </w:t>
      </w:r>
      <w:r w:rsidR="00A43627">
        <w:rPr>
          <w:rFonts w:cs="Arial"/>
          <w:szCs w:val="18"/>
          <w:lang w:val="es-MX"/>
        </w:rPr>
        <w:t>con</w:t>
      </w:r>
      <w:r w:rsidR="00756D9B" w:rsidRPr="00443883">
        <w:rPr>
          <w:rFonts w:cs="Arial"/>
          <w:szCs w:val="18"/>
          <w:lang w:val="es-MX"/>
        </w:rPr>
        <w:t xml:space="preserve"> detalles específicos.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756D9B" w:rsidRPr="00443883" w14:paraId="7738D4B4" w14:textId="77777777" w:rsidTr="0058730F">
        <w:trPr>
          <w:cantSplit/>
          <w:trHeight w:val="1584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1F4362FA" w14:textId="77777777" w:rsidR="00756D9B" w:rsidRPr="00443883" w:rsidRDefault="00756D9B" w:rsidP="0058730F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443883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53CAFA58" w14:textId="033399BC" w:rsidR="007737D4" w:rsidRPr="00E460E0" w:rsidRDefault="007C0092" w:rsidP="00C50577">
      <w:pPr>
        <w:pStyle w:val="Heading2"/>
        <w:rPr>
          <w:lang w:val="es-MX"/>
        </w:rPr>
      </w:pPr>
      <w:r w:rsidRPr="00E55D32">
        <w:rPr>
          <w:lang w:val="es-MX"/>
        </w:rPr>
        <w:t xml:space="preserve">Plan </w:t>
      </w:r>
      <w:r w:rsidR="006A397F">
        <w:rPr>
          <w:lang w:val="es-MX"/>
        </w:rPr>
        <w:t>Continuo de Monitoreo</w:t>
      </w:r>
      <w:r w:rsidR="00E460E0" w:rsidRPr="00E55D32">
        <w:rPr>
          <w:lang w:val="es-MX"/>
        </w:rPr>
        <w:t xml:space="preserve"> A</w:t>
      </w:r>
      <w:r w:rsidR="00E460E0">
        <w:rPr>
          <w:lang w:val="es-MX"/>
        </w:rPr>
        <w:t>nual</w:t>
      </w:r>
    </w:p>
    <w:p w14:paraId="376C00E6" w14:textId="7DC90160" w:rsidR="00756D9B" w:rsidRPr="00E55D32" w:rsidRDefault="00756D9B" w:rsidP="00E55D32">
      <w:pPr>
        <w:pStyle w:val="BodyText"/>
        <w:keepNext/>
        <w:numPr>
          <w:ilvl w:val="0"/>
          <w:numId w:val="34"/>
        </w:numPr>
        <w:spacing w:before="60" w:after="0"/>
        <w:ind w:left="360" w:right="83"/>
        <w:rPr>
          <w:rFonts w:ascii="Arial" w:hAnsi="Arial" w:cs="Arial"/>
        </w:rPr>
      </w:pPr>
      <w:r w:rsidRPr="009F03E9">
        <w:rPr>
          <w:rFonts w:ascii="Arial" w:hAnsi="Arial" w:cs="Arial"/>
          <w:szCs w:val="18"/>
          <w:lang w:val="es-MX"/>
        </w:rPr>
        <w:t xml:space="preserve">Describa su </w:t>
      </w:r>
      <w:r w:rsidR="00101DD7" w:rsidRPr="00E55D32">
        <w:rPr>
          <w:rFonts w:ascii="Arial" w:hAnsi="Arial" w:cs="Arial"/>
          <w:szCs w:val="18"/>
          <w:lang w:val="es-MX"/>
        </w:rPr>
        <w:t>plan en curso</w:t>
      </w:r>
      <w:r w:rsidR="00F43B31" w:rsidRPr="00E55D32">
        <w:rPr>
          <w:rFonts w:ascii="Arial" w:hAnsi="Arial" w:cs="Arial"/>
          <w:szCs w:val="18"/>
          <w:lang w:val="es-MX"/>
        </w:rPr>
        <w:t xml:space="preserve"> </w:t>
      </w:r>
      <w:r w:rsidRPr="00E55D32">
        <w:rPr>
          <w:rFonts w:ascii="Arial" w:hAnsi="Arial" w:cs="Arial"/>
          <w:szCs w:val="18"/>
          <w:lang w:val="es-MX"/>
        </w:rPr>
        <w:t>para encontrar un ingrediente orgánico</w:t>
      </w:r>
      <w:r w:rsidR="001D3A21" w:rsidRPr="00E55D32">
        <w:rPr>
          <w:rFonts w:ascii="Arial" w:hAnsi="Arial" w:cs="Arial"/>
          <w:szCs w:val="18"/>
          <w:lang w:val="es-MX"/>
        </w:rPr>
        <w:t xml:space="preserve"> </w:t>
      </w:r>
      <w:r w:rsidR="009F03E9" w:rsidRPr="00E55D32">
        <w:rPr>
          <w:rFonts w:ascii="Arial" w:hAnsi="Arial" w:cs="Arial"/>
          <w:szCs w:val="18"/>
          <w:lang w:val="es-MX"/>
        </w:rPr>
        <w:t>y adjunte los registros que se utilizarán para documentar su búsqueda y cualquier</w:t>
      </w:r>
      <w:r w:rsidR="00827E93" w:rsidRPr="00E55D32">
        <w:rPr>
          <w:rFonts w:ascii="Arial" w:hAnsi="Arial" w:cs="Arial"/>
          <w:szCs w:val="18"/>
          <w:lang w:val="es-MX"/>
        </w:rPr>
        <w:t xml:space="preserve"> prueba de producto. </w:t>
      </w:r>
      <w:r w:rsidR="00C343FC">
        <w:rPr>
          <w:rFonts w:ascii="Arial" w:hAnsi="Arial" w:cs="Arial"/>
          <w:szCs w:val="18"/>
          <w:lang w:val="es-MX"/>
        </w:rPr>
        <w:t xml:space="preserve">  </w:t>
      </w:r>
      <w:r w:rsidR="001D3A21" w:rsidRPr="00E55D32">
        <w:rPr>
          <w:rFonts w:ascii="Arial" w:hAnsi="Arial" w:cs="Arial"/>
          <w:szCs w:val="18"/>
          <w:lang w:val="es-MX"/>
        </w:rPr>
        <w:t xml:space="preserve"> </w:t>
      </w:r>
      <w:r w:rsidR="001D3A21" w:rsidRPr="00E55D32">
        <w:rPr>
          <w:rFonts w:ascii="Arial" w:hAnsi="Arial"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3A21" w:rsidRPr="00E55D32">
        <w:rPr>
          <w:rFonts w:ascii="Arial" w:hAnsi="Arial" w:cs="Arial"/>
          <w:szCs w:val="18"/>
          <w:lang w:val="es-MX"/>
        </w:rPr>
        <w:instrText xml:space="preserve"> FORMCHECKBOX </w:instrText>
      </w:r>
      <w:r w:rsidR="00176248">
        <w:rPr>
          <w:rFonts w:ascii="Arial" w:hAnsi="Arial" w:cs="Arial"/>
          <w:szCs w:val="18"/>
        </w:rPr>
      </w:r>
      <w:r w:rsidR="00176248">
        <w:rPr>
          <w:rFonts w:ascii="Arial" w:hAnsi="Arial" w:cs="Arial"/>
          <w:szCs w:val="18"/>
        </w:rPr>
        <w:fldChar w:fldCharType="separate"/>
      </w:r>
      <w:r w:rsidR="001D3A21" w:rsidRPr="00E55D32">
        <w:rPr>
          <w:rFonts w:ascii="Arial" w:hAnsi="Arial" w:cs="Arial"/>
          <w:szCs w:val="18"/>
        </w:rPr>
        <w:fldChar w:fldCharType="end"/>
      </w:r>
      <w:r w:rsidR="001D3A21" w:rsidRPr="00E55D32">
        <w:rPr>
          <w:rFonts w:ascii="Arial" w:hAnsi="Arial" w:cs="Arial"/>
          <w:szCs w:val="18"/>
          <w:lang w:val="es-MX"/>
        </w:rPr>
        <w:t xml:space="preserve"> </w:t>
      </w:r>
      <w:r w:rsidR="00827E93" w:rsidRPr="00E55D32">
        <w:rPr>
          <w:rFonts w:ascii="Arial" w:hAnsi="Arial" w:cs="Arial"/>
          <w:szCs w:val="18"/>
        </w:rPr>
        <w:t>Anexo</w:t>
      </w:r>
    </w:p>
    <w:p w14:paraId="34808AB2" w14:textId="52F444DE" w:rsidR="00756D9B" w:rsidRPr="00074D5C" w:rsidRDefault="003A22F0" w:rsidP="00E55D32">
      <w:pPr>
        <w:pStyle w:val="BodyText"/>
        <w:keepNext/>
        <w:spacing w:before="60" w:after="0"/>
        <w:ind w:left="360" w:right="83"/>
        <w:rPr>
          <w:rFonts w:ascii="Arial" w:hAnsi="Arial" w:cs="Arial"/>
          <w:i/>
          <w:lang w:val="es-MX"/>
        </w:rPr>
      </w:pPr>
      <w:r w:rsidRPr="00074D5C">
        <w:rPr>
          <w:rFonts w:ascii="Arial" w:hAnsi="Arial" w:cs="Arial"/>
          <w:i/>
          <w:szCs w:val="18"/>
          <w:lang w:val="es-MX"/>
        </w:rPr>
        <w:t xml:space="preserve">Debe ponerse en contacto </w:t>
      </w:r>
      <w:r w:rsidR="00EC2D46" w:rsidRPr="00074D5C">
        <w:rPr>
          <w:rFonts w:ascii="Arial" w:hAnsi="Arial" w:cs="Arial"/>
          <w:i/>
          <w:szCs w:val="18"/>
          <w:lang w:val="es-MX"/>
        </w:rPr>
        <w:t xml:space="preserve">con al menos tres fabricantes al año y utilizar recursos como la </w:t>
      </w:r>
      <w:hyperlink r:id="rId13" w:history="1">
        <w:r w:rsidR="00EC2D46" w:rsidRPr="00074D5C">
          <w:rPr>
            <w:rStyle w:val="Hyperlink"/>
            <w:rFonts w:ascii="Arial" w:hAnsi="Arial" w:cs="Arial"/>
            <w:i/>
            <w:lang w:val="es-MX"/>
          </w:rPr>
          <w:t xml:space="preserve">base de datos de integridad </w:t>
        </w:r>
        <w:r w:rsidR="00EC2D46" w:rsidRPr="00074D5C">
          <w:rPr>
            <w:rStyle w:val="Hyperlink"/>
            <w:rFonts w:ascii="Arial" w:hAnsi="Arial" w:cs="Arial"/>
            <w:i/>
            <w:szCs w:val="18"/>
            <w:lang w:val="es-MX"/>
          </w:rPr>
          <w:t>orgánica</w:t>
        </w:r>
        <w:r w:rsidR="00EC2D46" w:rsidRPr="00074D5C">
          <w:rPr>
            <w:rStyle w:val="Hyperlink"/>
            <w:rFonts w:ascii="Arial" w:hAnsi="Arial" w:cs="Arial"/>
            <w:i/>
            <w:lang w:val="es-MX"/>
          </w:rPr>
          <w:t xml:space="preserve"> del USDA</w:t>
        </w:r>
        <w:r w:rsidR="00EC2D46" w:rsidRPr="00074D5C">
          <w:rPr>
            <w:rStyle w:val="Hyperlink"/>
            <w:rFonts w:ascii="Arial" w:hAnsi="Arial" w:cs="Arial"/>
            <w:i/>
            <w:szCs w:val="18"/>
            <w:lang w:val="es-MX"/>
          </w:rPr>
          <w:t>.</w:t>
        </w:r>
      </w:hyperlink>
      <w:r w:rsidR="00EC2D46" w:rsidRPr="00074D5C">
        <w:rPr>
          <w:rFonts w:ascii="Arial" w:hAnsi="Arial" w:cs="Arial"/>
          <w:i/>
          <w:szCs w:val="18"/>
          <w:lang w:val="es-MX"/>
        </w:rPr>
        <w:t xml:space="preserve"> </w:t>
      </w:r>
      <w:r w:rsidR="00B839A7" w:rsidRPr="00074D5C">
        <w:rPr>
          <w:rFonts w:ascii="Arial" w:hAnsi="Arial" w:cs="Arial"/>
          <w:i/>
          <w:szCs w:val="18"/>
          <w:lang w:val="es-MX"/>
        </w:rPr>
        <w:t xml:space="preserve">Los registros y documentos de sus esfuerzos continuos </w:t>
      </w:r>
      <w:r w:rsidR="00F17EEA" w:rsidRPr="00074D5C">
        <w:rPr>
          <w:rFonts w:ascii="Arial" w:hAnsi="Arial" w:cs="Arial"/>
          <w:i/>
          <w:szCs w:val="18"/>
          <w:lang w:val="es-MX"/>
        </w:rPr>
        <w:t xml:space="preserve">para localizar </w:t>
      </w:r>
      <w:r w:rsidR="0096366B" w:rsidRPr="00074D5C">
        <w:rPr>
          <w:rFonts w:ascii="Arial" w:hAnsi="Arial" w:cs="Arial"/>
          <w:i/>
          <w:szCs w:val="18"/>
          <w:lang w:val="es-MX"/>
        </w:rPr>
        <w:t xml:space="preserve">una fuente orgánica serán revisados en sus inspecciones anuales.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48530F" w:rsidRPr="00E55D32" w14:paraId="54094448" w14:textId="77777777" w:rsidTr="0058730F">
        <w:trPr>
          <w:cantSplit/>
          <w:trHeight w:val="1584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544E1F07" w14:textId="77777777" w:rsidR="0048530F" w:rsidRPr="00E55D32" w:rsidRDefault="0048530F" w:rsidP="00E55D32">
            <w:pPr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E55D32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55D32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E55D32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E55D32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E55D3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5D3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5D3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5D3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5D32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E55D32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19D6506" w14:textId="60E69E66" w:rsidR="00756D9B" w:rsidRPr="00E55D32" w:rsidRDefault="00756D9B" w:rsidP="00E55D32">
      <w:pPr>
        <w:pStyle w:val="BodyText"/>
        <w:spacing w:before="60" w:after="0"/>
        <w:ind w:right="0"/>
        <w:rPr>
          <w:rFonts w:ascii="Arial" w:hAnsi="Arial" w:cs="Arial"/>
          <w:lang w:val="es-MX"/>
        </w:rPr>
      </w:pPr>
    </w:p>
    <w:sectPr w:rsidR="00756D9B" w:rsidRPr="00E55D32" w:rsidSect="000D0729">
      <w:headerReference w:type="first" r:id="rId14"/>
      <w:footerReference w:type="first" r:id="rId15"/>
      <w:type w:val="continuous"/>
      <w:pgSz w:w="12240" w:h="15840" w:code="1"/>
      <w:pgMar w:top="1440" w:right="648" w:bottom="720" w:left="648" w:header="187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4F46" w14:textId="77777777" w:rsidR="00CD5477" w:rsidRDefault="00CD5477">
      <w:r>
        <w:separator/>
      </w:r>
    </w:p>
  </w:endnote>
  <w:endnote w:type="continuationSeparator" w:id="0">
    <w:p w14:paraId="41794A39" w14:textId="77777777" w:rsidR="00CD5477" w:rsidRDefault="00CD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Myriad Roman">
    <w:altName w:val="Courier New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54FA" w14:textId="552672FF" w:rsidR="0064606C" w:rsidRPr="00B82416" w:rsidRDefault="00881491" w:rsidP="0048530F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3A80C104" wp14:editId="2811A49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7E0" w:rsidRPr="00B82416">
      <w:rPr>
        <w:rFonts w:cs="Arial"/>
        <w:i/>
        <w:sz w:val="16"/>
        <w:szCs w:val="16"/>
        <w:lang w:val="es-MX"/>
      </w:rPr>
      <w:t>NOPB25</w:t>
    </w:r>
    <w:r w:rsidR="00C821D3">
      <w:rPr>
        <w:rFonts w:cs="Arial"/>
        <w:i/>
        <w:sz w:val="16"/>
        <w:szCs w:val="16"/>
        <w:lang w:val="es-MX"/>
      </w:rPr>
      <w:t xml:space="preserve">-sp, </w:t>
    </w:r>
    <w:r w:rsidR="00F2552F">
      <w:rPr>
        <w:rFonts w:cs="Arial"/>
        <w:i/>
        <w:sz w:val="16"/>
        <w:szCs w:val="16"/>
        <w:lang w:val="es-MX"/>
      </w:rPr>
      <w:t>V2, 12/30/2023</w:t>
    </w:r>
    <w:r w:rsidR="00E6086E" w:rsidRPr="00B82416">
      <w:rPr>
        <w:rFonts w:cs="Arial"/>
        <w:i/>
        <w:sz w:val="16"/>
        <w:szCs w:val="16"/>
        <w:lang w:val="es-MX"/>
      </w:rPr>
      <w:tab/>
    </w:r>
    <w:r w:rsidR="00405825" w:rsidRPr="00B82416">
      <w:rPr>
        <w:i/>
        <w:sz w:val="16"/>
        <w:szCs w:val="16"/>
        <w:lang w:val="es-MX"/>
      </w:rPr>
      <w:t>Página</w:t>
    </w:r>
    <w:r w:rsidR="00E6086E" w:rsidRPr="00B82416">
      <w:rPr>
        <w:i/>
        <w:sz w:val="16"/>
        <w:szCs w:val="16"/>
        <w:lang w:val="es-MX"/>
      </w:rPr>
      <w:t xml:space="preserve"> </w:t>
    </w:r>
    <w:r w:rsidR="00E6086E" w:rsidRPr="00E6086E">
      <w:rPr>
        <w:b/>
        <w:i/>
        <w:sz w:val="16"/>
        <w:szCs w:val="16"/>
      </w:rPr>
      <w:fldChar w:fldCharType="begin"/>
    </w:r>
    <w:r w:rsidR="00E6086E" w:rsidRPr="00B82416">
      <w:rPr>
        <w:b/>
        <w:i/>
        <w:sz w:val="16"/>
        <w:szCs w:val="16"/>
        <w:lang w:val="es-MX"/>
      </w:rPr>
      <w:instrText xml:space="preserve"> PAGE </w:instrText>
    </w:r>
    <w:r w:rsidR="00E6086E" w:rsidRPr="00E6086E">
      <w:rPr>
        <w:b/>
        <w:i/>
        <w:sz w:val="16"/>
        <w:szCs w:val="16"/>
      </w:rPr>
      <w:fldChar w:fldCharType="separate"/>
    </w:r>
    <w:r w:rsidR="006E4EE0">
      <w:rPr>
        <w:b/>
        <w:i/>
        <w:noProof/>
        <w:sz w:val="16"/>
        <w:szCs w:val="16"/>
        <w:lang w:val="es-MX"/>
      </w:rPr>
      <w:t>1</w:t>
    </w:r>
    <w:r w:rsidR="00E6086E" w:rsidRPr="00E6086E">
      <w:rPr>
        <w:b/>
        <w:i/>
        <w:sz w:val="16"/>
        <w:szCs w:val="16"/>
      </w:rPr>
      <w:fldChar w:fldCharType="end"/>
    </w:r>
    <w:r w:rsidR="00405825" w:rsidRPr="00B82416">
      <w:rPr>
        <w:i/>
        <w:sz w:val="16"/>
        <w:szCs w:val="16"/>
        <w:lang w:val="es-MX"/>
      </w:rPr>
      <w:t xml:space="preserve"> de</w:t>
    </w:r>
    <w:r w:rsidR="00E6086E" w:rsidRPr="00B82416">
      <w:rPr>
        <w:i/>
        <w:sz w:val="16"/>
        <w:szCs w:val="16"/>
        <w:lang w:val="es-MX"/>
      </w:rPr>
      <w:t xml:space="preserve"> </w:t>
    </w:r>
    <w:r w:rsidR="00E6086E" w:rsidRPr="00E6086E">
      <w:rPr>
        <w:b/>
        <w:i/>
        <w:sz w:val="16"/>
        <w:szCs w:val="16"/>
      </w:rPr>
      <w:fldChar w:fldCharType="begin"/>
    </w:r>
    <w:r w:rsidR="00E6086E" w:rsidRPr="00B82416">
      <w:rPr>
        <w:b/>
        <w:i/>
        <w:sz w:val="16"/>
        <w:szCs w:val="16"/>
        <w:lang w:val="es-MX"/>
      </w:rPr>
      <w:instrText xml:space="preserve"> NUMPAGES  </w:instrText>
    </w:r>
    <w:r w:rsidR="00E6086E" w:rsidRPr="00E6086E">
      <w:rPr>
        <w:b/>
        <w:i/>
        <w:sz w:val="16"/>
        <w:szCs w:val="16"/>
      </w:rPr>
      <w:fldChar w:fldCharType="separate"/>
    </w:r>
    <w:r w:rsidR="006E4EE0">
      <w:rPr>
        <w:b/>
        <w:i/>
        <w:noProof/>
        <w:sz w:val="16"/>
        <w:szCs w:val="16"/>
        <w:lang w:val="es-MX"/>
      </w:rPr>
      <w:t>1</w:t>
    </w:r>
    <w:r w:rsidR="00E6086E" w:rsidRPr="00E6086E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589C" w14:textId="77777777" w:rsidR="00CD5477" w:rsidRDefault="00CD5477">
      <w:r>
        <w:separator/>
      </w:r>
    </w:p>
  </w:footnote>
  <w:footnote w:type="continuationSeparator" w:id="0">
    <w:p w14:paraId="23A6C6A6" w14:textId="77777777" w:rsidR="00CD5477" w:rsidRDefault="00CD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8EEB" w14:textId="77777777" w:rsidR="00964D75" w:rsidRPr="007737D4" w:rsidRDefault="007E13CA" w:rsidP="0048530F">
    <w:pPr>
      <w:ind w:right="-36"/>
      <w:rPr>
        <w:rFonts w:cs="Arial"/>
        <w:szCs w:val="18"/>
      </w:rPr>
    </w:pPr>
    <w:r>
      <w:rPr>
        <w:rFonts w:cs="Arial"/>
        <w:noProof/>
        <w:szCs w:val="18"/>
      </w:rPr>
      <w:drawing>
        <wp:anchor distT="0" distB="0" distL="114300" distR="114300" simplePos="0" relativeHeight="251657728" behindDoc="0" locked="0" layoutInCell="1" allowOverlap="1" wp14:anchorId="257AA30F" wp14:editId="6CCE3D7B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43" name="Imagen 4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67"/>
      <w:gridCol w:w="3474"/>
      <w:gridCol w:w="756"/>
      <w:gridCol w:w="366"/>
      <w:gridCol w:w="894"/>
    </w:tblGrid>
    <w:tr w:rsidR="00405825" w:rsidRPr="007737D4" w14:paraId="322E0211" w14:textId="77777777" w:rsidTr="0070663E">
      <w:trPr>
        <w:cantSplit/>
        <w:trHeight w:val="525"/>
      </w:trPr>
      <w:tc>
        <w:tcPr>
          <w:tcW w:w="4567" w:type="dxa"/>
          <w:tcBorders>
            <w:right w:val="nil"/>
          </w:tcBorders>
          <w:vAlign w:val="center"/>
        </w:tcPr>
        <w:p w14:paraId="230690BC" w14:textId="77777777" w:rsidR="00405825" w:rsidRPr="007737D4" w:rsidRDefault="00405825" w:rsidP="00405825">
          <w:pPr>
            <w:ind w:right="-1112"/>
            <w:rPr>
              <w:rFonts w:cs="Arial"/>
              <w:b/>
              <w:bCs/>
            </w:rPr>
          </w:pPr>
          <w:r w:rsidRPr="007737D4">
            <w:rPr>
              <w:rFonts w:cs="Arial"/>
              <w:b/>
              <w:sz w:val="16"/>
              <w:szCs w:val="16"/>
            </w:rPr>
            <w:t>NOP §205.2, 205.301, 205.605, 205.606</w:t>
          </w:r>
        </w:p>
      </w:tc>
      <w:tc>
        <w:tcPr>
          <w:tcW w:w="3474" w:type="dxa"/>
          <w:tcBorders>
            <w:left w:val="nil"/>
          </w:tcBorders>
          <w:vAlign w:val="center"/>
        </w:tcPr>
        <w:p w14:paraId="4DEB3B16" w14:textId="77777777" w:rsidR="00405825" w:rsidRPr="007737D4" w:rsidRDefault="00307F7F" w:rsidP="00405825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7737D4">
            <w:rPr>
              <w:rFonts w:cs="Arial"/>
              <w:b/>
              <w:sz w:val="22"/>
              <w:szCs w:val="22"/>
            </w:rPr>
            <w:t>DISPONIBILIDAD COMERCIAL</w:t>
          </w:r>
        </w:p>
      </w:tc>
      <w:tc>
        <w:tcPr>
          <w:tcW w:w="1122" w:type="dxa"/>
          <w:gridSpan w:val="2"/>
          <w:shd w:val="clear" w:color="auto" w:fill="000000"/>
          <w:vAlign w:val="center"/>
        </w:tcPr>
        <w:p w14:paraId="54469D13" w14:textId="77777777" w:rsidR="00405825" w:rsidRPr="007737D4" w:rsidRDefault="00405825" w:rsidP="00405825">
          <w:pPr>
            <w:rPr>
              <w:b/>
            </w:rPr>
          </w:pPr>
          <w:r w:rsidRPr="007737D4">
            <w:rPr>
              <w:b/>
            </w:rPr>
            <w:t>SECCIÓN</w:t>
          </w:r>
        </w:p>
        <w:p w14:paraId="3404B2D3" w14:textId="77777777" w:rsidR="00405825" w:rsidRPr="007737D4" w:rsidRDefault="00405825" w:rsidP="00405825">
          <w:pPr>
            <w:ind w:right="0"/>
            <w:jc w:val="center"/>
            <w:rPr>
              <w:b/>
            </w:rPr>
          </w:pPr>
          <w:r w:rsidRPr="007737D4">
            <w:rPr>
              <w:b/>
            </w:rPr>
            <w:t>DE OSP:</w:t>
          </w:r>
        </w:p>
      </w:tc>
      <w:tc>
        <w:tcPr>
          <w:tcW w:w="894" w:type="dxa"/>
          <w:shd w:val="clear" w:color="auto" w:fill="000000"/>
          <w:vAlign w:val="center"/>
        </w:tcPr>
        <w:p w14:paraId="334D2916" w14:textId="77777777" w:rsidR="00405825" w:rsidRPr="007737D4" w:rsidRDefault="00405825" w:rsidP="00405825">
          <w:pPr>
            <w:pStyle w:val="Heading4"/>
            <w:ind w:right="-108"/>
            <w:rPr>
              <w:sz w:val="32"/>
              <w:szCs w:val="32"/>
            </w:rPr>
          </w:pPr>
          <w:r w:rsidRPr="007737D4">
            <w:rPr>
              <w:sz w:val="32"/>
              <w:szCs w:val="32"/>
            </w:rPr>
            <w:t>H2.7</w:t>
          </w:r>
        </w:p>
      </w:tc>
    </w:tr>
    <w:tr w:rsidR="00405825" w:rsidRPr="000B5C85" w14:paraId="3138320A" w14:textId="77777777" w:rsidTr="0070663E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2A120E2F" w14:textId="1E3392CD" w:rsidR="00405825" w:rsidRPr="007737D4" w:rsidRDefault="0070663E" w:rsidP="00405825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7D30AD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11B6E9E8" w14:textId="3CC26B7D" w:rsidR="00405825" w:rsidRPr="000B5C85" w:rsidRDefault="00405825" w:rsidP="00405825">
          <w:pPr>
            <w:ind w:right="-18"/>
            <w:jc w:val="right"/>
            <w:rPr>
              <w:rFonts w:cs="Arial"/>
            </w:rPr>
          </w:pPr>
          <w:r w:rsidRPr="007737D4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7737D4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6E4EE0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7737D4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7737D4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6E4EE0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7737D4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53E46B6B" w14:textId="77777777" w:rsidR="00405825" w:rsidRPr="00964D75" w:rsidRDefault="00405825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06"/>
    <w:multiLevelType w:val="multilevel"/>
    <w:tmpl w:val="005AF5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0000007"/>
    <w:multiLevelType w:val="singleLevel"/>
    <w:tmpl w:val="2486833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01AC4CDD"/>
    <w:multiLevelType w:val="multilevel"/>
    <w:tmpl w:val="C916F50C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4707BCC"/>
    <w:multiLevelType w:val="hybridMultilevel"/>
    <w:tmpl w:val="373C783C"/>
    <w:lvl w:ilvl="0" w:tplc="00C0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EC63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1B2836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DB690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7DA45DB6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Arial" w:hint="default"/>
        <w:b/>
        <w:i w:val="0"/>
        <w:sz w:val="18"/>
        <w:szCs w:val="18"/>
      </w:rPr>
    </w:lvl>
    <w:lvl w:ilvl="5" w:tplc="755CB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28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89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AE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5832FDC"/>
    <w:multiLevelType w:val="hybridMultilevel"/>
    <w:tmpl w:val="9AB48CB4"/>
    <w:lvl w:ilvl="0" w:tplc="FFFFFFFF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82A4690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965A6C0C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C4C3B50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05B17CA6"/>
    <w:multiLevelType w:val="multilevel"/>
    <w:tmpl w:val="B42451CE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176525"/>
    <w:multiLevelType w:val="hybridMultilevel"/>
    <w:tmpl w:val="89A4D1BA"/>
    <w:lvl w:ilvl="0" w:tplc="3A424D8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8E665D3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2" w:tplc="FAA4F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24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6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1C3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C3D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8D3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A2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8D6DA8"/>
    <w:multiLevelType w:val="hybridMultilevel"/>
    <w:tmpl w:val="6F9896B6"/>
    <w:lvl w:ilvl="0" w:tplc="9B686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659446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B33898"/>
    <w:multiLevelType w:val="hybridMultilevel"/>
    <w:tmpl w:val="2AC8B69E"/>
    <w:lvl w:ilvl="0" w:tplc="3BF48F3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64739DC"/>
    <w:multiLevelType w:val="hybridMultilevel"/>
    <w:tmpl w:val="36B07B32"/>
    <w:lvl w:ilvl="0" w:tplc="C94CDE2A">
      <w:start w:val="1"/>
      <w:numFmt w:val="decimal"/>
      <w:lvlText w:val="%1)"/>
      <w:lvlJc w:val="left"/>
      <w:pPr>
        <w:ind w:left="22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47" w:hanging="360"/>
      </w:pPr>
    </w:lvl>
    <w:lvl w:ilvl="2" w:tplc="0409001B" w:tentative="1">
      <w:start w:val="1"/>
      <w:numFmt w:val="lowerRoman"/>
      <w:lvlText w:val="%3."/>
      <w:lvlJc w:val="right"/>
      <w:pPr>
        <w:ind w:left="1667" w:hanging="180"/>
      </w:pPr>
    </w:lvl>
    <w:lvl w:ilvl="3" w:tplc="0409000F" w:tentative="1">
      <w:start w:val="1"/>
      <w:numFmt w:val="decimal"/>
      <w:lvlText w:val="%4."/>
      <w:lvlJc w:val="left"/>
      <w:pPr>
        <w:ind w:left="2387" w:hanging="360"/>
      </w:pPr>
    </w:lvl>
    <w:lvl w:ilvl="4" w:tplc="04090019" w:tentative="1">
      <w:start w:val="1"/>
      <w:numFmt w:val="lowerLetter"/>
      <w:lvlText w:val="%5."/>
      <w:lvlJc w:val="left"/>
      <w:pPr>
        <w:ind w:left="3107" w:hanging="360"/>
      </w:pPr>
    </w:lvl>
    <w:lvl w:ilvl="5" w:tplc="0409001B" w:tentative="1">
      <w:start w:val="1"/>
      <w:numFmt w:val="lowerRoman"/>
      <w:lvlText w:val="%6."/>
      <w:lvlJc w:val="right"/>
      <w:pPr>
        <w:ind w:left="3827" w:hanging="180"/>
      </w:pPr>
    </w:lvl>
    <w:lvl w:ilvl="6" w:tplc="0409000F" w:tentative="1">
      <w:start w:val="1"/>
      <w:numFmt w:val="decimal"/>
      <w:lvlText w:val="%7."/>
      <w:lvlJc w:val="left"/>
      <w:pPr>
        <w:ind w:left="4547" w:hanging="360"/>
      </w:pPr>
    </w:lvl>
    <w:lvl w:ilvl="7" w:tplc="04090019" w:tentative="1">
      <w:start w:val="1"/>
      <w:numFmt w:val="lowerLetter"/>
      <w:lvlText w:val="%8."/>
      <w:lvlJc w:val="left"/>
      <w:pPr>
        <w:ind w:left="5267" w:hanging="360"/>
      </w:pPr>
    </w:lvl>
    <w:lvl w:ilvl="8" w:tplc="0409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22" w15:restartNumberingAfterBreak="0">
    <w:nsid w:val="346B3DB5"/>
    <w:multiLevelType w:val="hybridMultilevel"/>
    <w:tmpl w:val="2F983DA8"/>
    <w:lvl w:ilvl="0" w:tplc="9EF0FBEC">
      <w:start w:val="1"/>
      <w:numFmt w:val="decimal"/>
      <w:lvlText w:val="%1)"/>
      <w:lvlJc w:val="left"/>
      <w:pPr>
        <w:ind w:left="25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36F74DC6"/>
    <w:multiLevelType w:val="hybridMultilevel"/>
    <w:tmpl w:val="FAF6689C"/>
    <w:lvl w:ilvl="0" w:tplc="412482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5FAA50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6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F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0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C66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780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8AB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7EA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B3B7E"/>
    <w:multiLevelType w:val="hybridMultilevel"/>
    <w:tmpl w:val="999C7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83"/>
    <w:multiLevelType w:val="hybridMultilevel"/>
    <w:tmpl w:val="00AC3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011B0"/>
    <w:multiLevelType w:val="multilevel"/>
    <w:tmpl w:val="FAD8DA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A334DF"/>
    <w:multiLevelType w:val="hybridMultilevel"/>
    <w:tmpl w:val="0E6ECEC6"/>
    <w:lvl w:ilvl="0" w:tplc="E7C28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641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3431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D2C8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9FEA4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79E07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A8A8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7299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08814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CD480A"/>
    <w:multiLevelType w:val="hybridMultilevel"/>
    <w:tmpl w:val="B17A0796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EB16493"/>
    <w:multiLevelType w:val="hybridMultilevel"/>
    <w:tmpl w:val="BE2E7842"/>
    <w:lvl w:ilvl="0" w:tplc="11D4630E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40622"/>
    <w:multiLevelType w:val="hybridMultilevel"/>
    <w:tmpl w:val="EE20EFDA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9B7BAF"/>
    <w:multiLevelType w:val="hybridMultilevel"/>
    <w:tmpl w:val="C916F50C"/>
    <w:lvl w:ilvl="0" w:tplc="E59AC14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6F5CCF"/>
    <w:multiLevelType w:val="hybridMultilevel"/>
    <w:tmpl w:val="6E60C086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A61654"/>
    <w:multiLevelType w:val="hybridMultilevel"/>
    <w:tmpl w:val="49965180"/>
    <w:lvl w:ilvl="0" w:tplc="5C4C3B50">
      <w:start w:val="3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Cs w:val="19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8912C6"/>
    <w:multiLevelType w:val="hybridMultilevel"/>
    <w:tmpl w:val="8B56D742"/>
    <w:lvl w:ilvl="0" w:tplc="FFFFFFFF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1861531">
    <w:abstractNumId w:val="9"/>
  </w:num>
  <w:num w:numId="2" w16cid:durableId="1693729075">
    <w:abstractNumId w:val="7"/>
  </w:num>
  <w:num w:numId="3" w16cid:durableId="78403803">
    <w:abstractNumId w:val="6"/>
  </w:num>
  <w:num w:numId="4" w16cid:durableId="1404717787">
    <w:abstractNumId w:val="5"/>
  </w:num>
  <w:num w:numId="5" w16cid:durableId="528178762">
    <w:abstractNumId w:val="4"/>
  </w:num>
  <w:num w:numId="6" w16cid:durableId="1899318227">
    <w:abstractNumId w:val="8"/>
  </w:num>
  <w:num w:numId="7" w16cid:durableId="1001738812">
    <w:abstractNumId w:val="3"/>
  </w:num>
  <w:num w:numId="8" w16cid:durableId="2037270850">
    <w:abstractNumId w:val="2"/>
  </w:num>
  <w:num w:numId="9" w16cid:durableId="1967226767">
    <w:abstractNumId w:val="1"/>
  </w:num>
  <w:num w:numId="10" w16cid:durableId="379718133">
    <w:abstractNumId w:val="0"/>
  </w:num>
  <w:num w:numId="11" w16cid:durableId="1197935645">
    <w:abstractNumId w:val="11"/>
  </w:num>
  <w:num w:numId="12" w16cid:durableId="997919835">
    <w:abstractNumId w:val="14"/>
  </w:num>
  <w:num w:numId="13" w16cid:durableId="1427574149">
    <w:abstractNumId w:val="12"/>
  </w:num>
  <w:num w:numId="14" w16cid:durableId="2009021194">
    <w:abstractNumId w:val="10"/>
  </w:num>
  <w:num w:numId="15" w16cid:durableId="15664426">
    <w:abstractNumId w:val="20"/>
  </w:num>
  <w:num w:numId="16" w16cid:durableId="1625119256">
    <w:abstractNumId w:val="18"/>
  </w:num>
  <w:num w:numId="17" w16cid:durableId="644579030">
    <w:abstractNumId w:val="19"/>
  </w:num>
  <w:num w:numId="18" w16cid:durableId="966736366">
    <w:abstractNumId w:val="26"/>
  </w:num>
  <w:num w:numId="19" w16cid:durableId="768819947">
    <w:abstractNumId w:val="30"/>
  </w:num>
  <w:num w:numId="20" w16cid:durableId="1473601677">
    <w:abstractNumId w:val="33"/>
  </w:num>
  <w:num w:numId="21" w16cid:durableId="937639501">
    <w:abstractNumId w:val="15"/>
  </w:num>
  <w:num w:numId="22" w16cid:durableId="1204710010">
    <w:abstractNumId w:val="16"/>
  </w:num>
  <w:num w:numId="23" w16cid:durableId="1084765120">
    <w:abstractNumId w:val="31"/>
  </w:num>
  <w:num w:numId="24" w16cid:durableId="638803107">
    <w:abstractNumId w:val="17"/>
  </w:num>
  <w:num w:numId="25" w16cid:durableId="144400804">
    <w:abstractNumId w:val="27"/>
  </w:num>
  <w:num w:numId="26" w16cid:durableId="2116174258">
    <w:abstractNumId w:val="13"/>
  </w:num>
  <w:num w:numId="27" w16cid:durableId="1138255453">
    <w:abstractNumId w:val="34"/>
  </w:num>
  <w:num w:numId="28" w16cid:durableId="1907252685">
    <w:abstractNumId w:val="24"/>
  </w:num>
  <w:num w:numId="29" w16cid:durableId="386950871">
    <w:abstractNumId w:val="23"/>
  </w:num>
  <w:num w:numId="30" w16cid:durableId="71317907">
    <w:abstractNumId w:val="29"/>
  </w:num>
  <w:num w:numId="31" w16cid:durableId="1381248576">
    <w:abstractNumId w:val="28"/>
  </w:num>
  <w:num w:numId="32" w16cid:durableId="115493820">
    <w:abstractNumId w:val="29"/>
    <w:lvlOverride w:ilvl="0">
      <w:startOverride w:val="1"/>
    </w:lvlOverride>
  </w:num>
  <w:num w:numId="33" w16cid:durableId="1595548137">
    <w:abstractNumId w:val="32"/>
  </w:num>
  <w:num w:numId="34" w16cid:durableId="885675849">
    <w:abstractNumId w:val="21"/>
  </w:num>
  <w:num w:numId="35" w16cid:durableId="1888956248">
    <w:abstractNumId w:val="22"/>
  </w:num>
  <w:num w:numId="36" w16cid:durableId="163009895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74TF8B2tTevaiRR/puJ+gsn6u3hHAa/pqPWPcNVDBigtFc55Z0dD2l2yb289BI8PYwitqDTix8PR1ui/XHwvg==" w:salt="eJzn6naC8EAUG/6jHRi0rA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336"/>
    <w:rsid w:val="000025AA"/>
    <w:rsid w:val="00006FF3"/>
    <w:rsid w:val="00024BE7"/>
    <w:rsid w:val="00052574"/>
    <w:rsid w:val="00061C18"/>
    <w:rsid w:val="0006570C"/>
    <w:rsid w:val="00074D5C"/>
    <w:rsid w:val="00084142"/>
    <w:rsid w:val="0008752E"/>
    <w:rsid w:val="00092440"/>
    <w:rsid w:val="000A2095"/>
    <w:rsid w:val="000A2216"/>
    <w:rsid w:val="000A5B3F"/>
    <w:rsid w:val="000A672E"/>
    <w:rsid w:val="000A7CDF"/>
    <w:rsid w:val="000B2F9B"/>
    <w:rsid w:val="000B7075"/>
    <w:rsid w:val="000C231F"/>
    <w:rsid w:val="000C5D40"/>
    <w:rsid w:val="000C7F82"/>
    <w:rsid w:val="000D0729"/>
    <w:rsid w:val="000D1831"/>
    <w:rsid w:val="000D1CBA"/>
    <w:rsid w:val="000D24E7"/>
    <w:rsid w:val="000D7CFA"/>
    <w:rsid w:val="000F2333"/>
    <w:rsid w:val="00100C97"/>
    <w:rsid w:val="00101DD7"/>
    <w:rsid w:val="0010247E"/>
    <w:rsid w:val="001025C1"/>
    <w:rsid w:val="001170A6"/>
    <w:rsid w:val="00117E10"/>
    <w:rsid w:val="00135256"/>
    <w:rsid w:val="001470AA"/>
    <w:rsid w:val="00151DDC"/>
    <w:rsid w:val="00155907"/>
    <w:rsid w:val="00173963"/>
    <w:rsid w:val="00174F2C"/>
    <w:rsid w:val="00176009"/>
    <w:rsid w:val="00176248"/>
    <w:rsid w:val="001762DC"/>
    <w:rsid w:val="001C1078"/>
    <w:rsid w:val="001D3A21"/>
    <w:rsid w:val="001E62FF"/>
    <w:rsid w:val="001E6344"/>
    <w:rsid w:val="001F5C2D"/>
    <w:rsid w:val="00216D62"/>
    <w:rsid w:val="002261FD"/>
    <w:rsid w:val="00231817"/>
    <w:rsid w:val="00236F4D"/>
    <w:rsid w:val="00241CF3"/>
    <w:rsid w:val="00242E82"/>
    <w:rsid w:val="00243AD8"/>
    <w:rsid w:val="002520E9"/>
    <w:rsid w:val="002609F7"/>
    <w:rsid w:val="00261A8B"/>
    <w:rsid w:val="00264B54"/>
    <w:rsid w:val="00264F12"/>
    <w:rsid w:val="00291065"/>
    <w:rsid w:val="002A01BE"/>
    <w:rsid w:val="002B5D03"/>
    <w:rsid w:val="002D2857"/>
    <w:rsid w:val="002E13D3"/>
    <w:rsid w:val="002E61BC"/>
    <w:rsid w:val="002F1B69"/>
    <w:rsid w:val="002F5A8B"/>
    <w:rsid w:val="0030047D"/>
    <w:rsid w:val="00303822"/>
    <w:rsid w:val="00307F7F"/>
    <w:rsid w:val="00314C54"/>
    <w:rsid w:val="00314EA5"/>
    <w:rsid w:val="00315C52"/>
    <w:rsid w:val="00324F8B"/>
    <w:rsid w:val="00334FAD"/>
    <w:rsid w:val="00344B4A"/>
    <w:rsid w:val="00384F5F"/>
    <w:rsid w:val="003A22F0"/>
    <w:rsid w:val="003B4810"/>
    <w:rsid w:val="003D5F12"/>
    <w:rsid w:val="003F360A"/>
    <w:rsid w:val="004025CA"/>
    <w:rsid w:val="00405825"/>
    <w:rsid w:val="004059C4"/>
    <w:rsid w:val="00414775"/>
    <w:rsid w:val="00417A7C"/>
    <w:rsid w:val="00434EB4"/>
    <w:rsid w:val="004358AB"/>
    <w:rsid w:val="00443883"/>
    <w:rsid w:val="00450933"/>
    <w:rsid w:val="0046196D"/>
    <w:rsid w:val="004626B0"/>
    <w:rsid w:val="00472FF7"/>
    <w:rsid w:val="0047478F"/>
    <w:rsid w:val="00475978"/>
    <w:rsid w:val="0048462B"/>
    <w:rsid w:val="0048530F"/>
    <w:rsid w:val="00496EF3"/>
    <w:rsid w:val="004A2FD5"/>
    <w:rsid w:val="004B0724"/>
    <w:rsid w:val="004C4F41"/>
    <w:rsid w:val="004D77FC"/>
    <w:rsid w:val="004E76C7"/>
    <w:rsid w:val="004F5A56"/>
    <w:rsid w:val="004F6533"/>
    <w:rsid w:val="004F711E"/>
    <w:rsid w:val="005008AF"/>
    <w:rsid w:val="00500D2C"/>
    <w:rsid w:val="00514C57"/>
    <w:rsid w:val="00525CBA"/>
    <w:rsid w:val="0053063F"/>
    <w:rsid w:val="00562A4B"/>
    <w:rsid w:val="00572BA9"/>
    <w:rsid w:val="00580A5A"/>
    <w:rsid w:val="005822E1"/>
    <w:rsid w:val="00584921"/>
    <w:rsid w:val="0058730F"/>
    <w:rsid w:val="005905ED"/>
    <w:rsid w:val="00590727"/>
    <w:rsid w:val="005921F9"/>
    <w:rsid w:val="005A5519"/>
    <w:rsid w:val="005B10C7"/>
    <w:rsid w:val="005B2C93"/>
    <w:rsid w:val="005B402B"/>
    <w:rsid w:val="005C3392"/>
    <w:rsid w:val="005C513B"/>
    <w:rsid w:val="005C710A"/>
    <w:rsid w:val="005D139B"/>
    <w:rsid w:val="005E0404"/>
    <w:rsid w:val="005F02F4"/>
    <w:rsid w:val="00605EFD"/>
    <w:rsid w:val="00614FDE"/>
    <w:rsid w:val="006178B7"/>
    <w:rsid w:val="00623762"/>
    <w:rsid w:val="0062534E"/>
    <w:rsid w:val="006275B1"/>
    <w:rsid w:val="00627F56"/>
    <w:rsid w:val="00632C6E"/>
    <w:rsid w:val="00645665"/>
    <w:rsid w:val="0064606C"/>
    <w:rsid w:val="00656A42"/>
    <w:rsid w:val="00672962"/>
    <w:rsid w:val="00686B0B"/>
    <w:rsid w:val="00697876"/>
    <w:rsid w:val="006A397F"/>
    <w:rsid w:val="006A5396"/>
    <w:rsid w:val="006B0A32"/>
    <w:rsid w:val="006B21E9"/>
    <w:rsid w:val="006B464F"/>
    <w:rsid w:val="006D1E2C"/>
    <w:rsid w:val="006D4197"/>
    <w:rsid w:val="006E4EE0"/>
    <w:rsid w:val="006E6971"/>
    <w:rsid w:val="006F0D90"/>
    <w:rsid w:val="006F56B2"/>
    <w:rsid w:val="006F5ADC"/>
    <w:rsid w:val="006F5B78"/>
    <w:rsid w:val="0070278E"/>
    <w:rsid w:val="0070663E"/>
    <w:rsid w:val="00713803"/>
    <w:rsid w:val="00747763"/>
    <w:rsid w:val="00752A11"/>
    <w:rsid w:val="00756D9B"/>
    <w:rsid w:val="007648A6"/>
    <w:rsid w:val="00766D30"/>
    <w:rsid w:val="00767008"/>
    <w:rsid w:val="007737D4"/>
    <w:rsid w:val="00775962"/>
    <w:rsid w:val="007826FF"/>
    <w:rsid w:val="00787983"/>
    <w:rsid w:val="007A17E0"/>
    <w:rsid w:val="007A3733"/>
    <w:rsid w:val="007A3871"/>
    <w:rsid w:val="007A5683"/>
    <w:rsid w:val="007A772D"/>
    <w:rsid w:val="007B0973"/>
    <w:rsid w:val="007B2055"/>
    <w:rsid w:val="007B6416"/>
    <w:rsid w:val="007C0092"/>
    <w:rsid w:val="007C259B"/>
    <w:rsid w:val="007D30AD"/>
    <w:rsid w:val="007E13CA"/>
    <w:rsid w:val="007F5138"/>
    <w:rsid w:val="007F5F05"/>
    <w:rsid w:val="0080686B"/>
    <w:rsid w:val="00827E93"/>
    <w:rsid w:val="00830B11"/>
    <w:rsid w:val="008367ED"/>
    <w:rsid w:val="008507F3"/>
    <w:rsid w:val="00850D26"/>
    <w:rsid w:val="00850EBE"/>
    <w:rsid w:val="00850FB4"/>
    <w:rsid w:val="0085188A"/>
    <w:rsid w:val="00862E75"/>
    <w:rsid w:val="0088008E"/>
    <w:rsid w:val="008807AD"/>
    <w:rsid w:val="00881491"/>
    <w:rsid w:val="00890021"/>
    <w:rsid w:val="008943A5"/>
    <w:rsid w:val="008B2640"/>
    <w:rsid w:val="008B4110"/>
    <w:rsid w:val="008B7DC4"/>
    <w:rsid w:val="008E3932"/>
    <w:rsid w:val="00903BB9"/>
    <w:rsid w:val="009166C1"/>
    <w:rsid w:val="009253EC"/>
    <w:rsid w:val="00926951"/>
    <w:rsid w:val="00955811"/>
    <w:rsid w:val="00962539"/>
    <w:rsid w:val="0096366B"/>
    <w:rsid w:val="00964937"/>
    <w:rsid w:val="00964D75"/>
    <w:rsid w:val="00974C81"/>
    <w:rsid w:val="00984BC2"/>
    <w:rsid w:val="00996654"/>
    <w:rsid w:val="009B19E8"/>
    <w:rsid w:val="009B371D"/>
    <w:rsid w:val="009B4F0F"/>
    <w:rsid w:val="009D0DA2"/>
    <w:rsid w:val="009D3496"/>
    <w:rsid w:val="009E7D41"/>
    <w:rsid w:val="009E7DAA"/>
    <w:rsid w:val="009F03E9"/>
    <w:rsid w:val="00A03852"/>
    <w:rsid w:val="00A0629D"/>
    <w:rsid w:val="00A248D9"/>
    <w:rsid w:val="00A27208"/>
    <w:rsid w:val="00A360DE"/>
    <w:rsid w:val="00A36E54"/>
    <w:rsid w:val="00A36F47"/>
    <w:rsid w:val="00A42E32"/>
    <w:rsid w:val="00A43627"/>
    <w:rsid w:val="00A50FDE"/>
    <w:rsid w:val="00A5706D"/>
    <w:rsid w:val="00A620A2"/>
    <w:rsid w:val="00A67D3E"/>
    <w:rsid w:val="00A80081"/>
    <w:rsid w:val="00A85BA0"/>
    <w:rsid w:val="00A85EF2"/>
    <w:rsid w:val="00A87EC4"/>
    <w:rsid w:val="00A92212"/>
    <w:rsid w:val="00A9498C"/>
    <w:rsid w:val="00A954CD"/>
    <w:rsid w:val="00AA29E1"/>
    <w:rsid w:val="00AA7C38"/>
    <w:rsid w:val="00AB3AF0"/>
    <w:rsid w:val="00AC79B1"/>
    <w:rsid w:val="00AD0040"/>
    <w:rsid w:val="00AD552B"/>
    <w:rsid w:val="00AD5C3C"/>
    <w:rsid w:val="00AE450D"/>
    <w:rsid w:val="00AE57C3"/>
    <w:rsid w:val="00AF7EE2"/>
    <w:rsid w:val="00B0490A"/>
    <w:rsid w:val="00B16287"/>
    <w:rsid w:val="00B34192"/>
    <w:rsid w:val="00B3636B"/>
    <w:rsid w:val="00B44D5A"/>
    <w:rsid w:val="00B603A9"/>
    <w:rsid w:val="00B67C34"/>
    <w:rsid w:val="00B82416"/>
    <w:rsid w:val="00B839A7"/>
    <w:rsid w:val="00B974C0"/>
    <w:rsid w:val="00BA66AA"/>
    <w:rsid w:val="00BB0CC4"/>
    <w:rsid w:val="00BB6058"/>
    <w:rsid w:val="00BB69B9"/>
    <w:rsid w:val="00BD6FE8"/>
    <w:rsid w:val="00BE0CD0"/>
    <w:rsid w:val="00C03E24"/>
    <w:rsid w:val="00C2550E"/>
    <w:rsid w:val="00C343FC"/>
    <w:rsid w:val="00C3626C"/>
    <w:rsid w:val="00C3717D"/>
    <w:rsid w:val="00C37336"/>
    <w:rsid w:val="00C50577"/>
    <w:rsid w:val="00C54807"/>
    <w:rsid w:val="00C639E9"/>
    <w:rsid w:val="00C715D8"/>
    <w:rsid w:val="00C821D3"/>
    <w:rsid w:val="00C956D9"/>
    <w:rsid w:val="00C971C1"/>
    <w:rsid w:val="00CA3419"/>
    <w:rsid w:val="00CB1546"/>
    <w:rsid w:val="00CB3F64"/>
    <w:rsid w:val="00CB57A8"/>
    <w:rsid w:val="00CB76F6"/>
    <w:rsid w:val="00CC4691"/>
    <w:rsid w:val="00CC5397"/>
    <w:rsid w:val="00CD2709"/>
    <w:rsid w:val="00CD5477"/>
    <w:rsid w:val="00CD56F9"/>
    <w:rsid w:val="00CD6D4E"/>
    <w:rsid w:val="00CE3C93"/>
    <w:rsid w:val="00CF251C"/>
    <w:rsid w:val="00D0158A"/>
    <w:rsid w:val="00D0329C"/>
    <w:rsid w:val="00D036E9"/>
    <w:rsid w:val="00D11A80"/>
    <w:rsid w:val="00D21D24"/>
    <w:rsid w:val="00D31CA7"/>
    <w:rsid w:val="00D3582F"/>
    <w:rsid w:val="00D415FD"/>
    <w:rsid w:val="00D63279"/>
    <w:rsid w:val="00D6603F"/>
    <w:rsid w:val="00D67D72"/>
    <w:rsid w:val="00DA2F5B"/>
    <w:rsid w:val="00DA5115"/>
    <w:rsid w:val="00DC094C"/>
    <w:rsid w:val="00DC3D23"/>
    <w:rsid w:val="00DD3D18"/>
    <w:rsid w:val="00DF2309"/>
    <w:rsid w:val="00DF31CE"/>
    <w:rsid w:val="00E04695"/>
    <w:rsid w:val="00E1446A"/>
    <w:rsid w:val="00E14743"/>
    <w:rsid w:val="00E20222"/>
    <w:rsid w:val="00E22751"/>
    <w:rsid w:val="00E27FBD"/>
    <w:rsid w:val="00E3408C"/>
    <w:rsid w:val="00E44C35"/>
    <w:rsid w:val="00E460E0"/>
    <w:rsid w:val="00E54E7A"/>
    <w:rsid w:val="00E55D32"/>
    <w:rsid w:val="00E56861"/>
    <w:rsid w:val="00E6086E"/>
    <w:rsid w:val="00E64F5D"/>
    <w:rsid w:val="00E72733"/>
    <w:rsid w:val="00E84352"/>
    <w:rsid w:val="00E9252B"/>
    <w:rsid w:val="00EC2D46"/>
    <w:rsid w:val="00ED342B"/>
    <w:rsid w:val="00ED594E"/>
    <w:rsid w:val="00ED676B"/>
    <w:rsid w:val="00EE3414"/>
    <w:rsid w:val="00EE5D96"/>
    <w:rsid w:val="00F01A3B"/>
    <w:rsid w:val="00F04F74"/>
    <w:rsid w:val="00F1037E"/>
    <w:rsid w:val="00F15F13"/>
    <w:rsid w:val="00F17EEA"/>
    <w:rsid w:val="00F245FC"/>
    <w:rsid w:val="00F2552F"/>
    <w:rsid w:val="00F30BA3"/>
    <w:rsid w:val="00F33EF6"/>
    <w:rsid w:val="00F43B31"/>
    <w:rsid w:val="00F61A1B"/>
    <w:rsid w:val="00F6274C"/>
    <w:rsid w:val="00F64962"/>
    <w:rsid w:val="00F737E4"/>
    <w:rsid w:val="00F90894"/>
    <w:rsid w:val="00FA5B7A"/>
    <w:rsid w:val="00FB2AB0"/>
    <w:rsid w:val="00FB3916"/>
    <w:rsid w:val="00FB5E16"/>
    <w:rsid w:val="00FD1EF4"/>
    <w:rsid w:val="00FE765D"/>
    <w:rsid w:val="00FF2EDF"/>
    <w:rsid w:val="00FF35C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44667E"/>
  <w15:docId w15:val="{44C54511-C186-4434-8D97-E8C8656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D75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C715D8"/>
    <w:pPr>
      <w:numPr>
        <w:numId w:val="30"/>
      </w:numPr>
      <w:tabs>
        <w:tab w:val="left" w:pos="360"/>
      </w:tabs>
      <w:spacing w:before="120" w:after="0"/>
      <w:ind w:right="-43"/>
      <w:outlineLvl w:val="1"/>
    </w:pPr>
    <w:rPr>
      <w:rFonts w:ascii="Arial" w:hAnsi="Arial" w:cs="Arial"/>
      <w:bCs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rFonts w:ascii="Myriad" w:hAnsi="Myriad"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autoRedefine/>
    <w:rsid w:val="00B974C0"/>
    <w:pPr>
      <w:tabs>
        <w:tab w:val="left" w:pos="720"/>
        <w:tab w:val="right" w:leader="underscore" w:pos="9720"/>
      </w:tabs>
      <w:spacing w:line="200" w:lineRule="exact"/>
      <w:ind w:firstLine="540"/>
    </w:pPr>
    <w:rPr>
      <w:rFonts w:ascii="Garamond" w:eastAsia="Times" w:hAnsi="Garamond"/>
      <w:iCs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  <w:jc w:val="center"/>
    </w:pPr>
    <w:rPr>
      <w:rFonts w:ascii="Myriad Roman" w:hAnsi="Myriad Roman"/>
      <w:b/>
      <w:sz w:val="18"/>
      <w:lang w:val="en-US"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Pr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  <w:jc w:val="left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table" w:styleId="TableGrid">
    <w:name w:val="Table Grid"/>
    <w:basedOn w:val="TableNormal"/>
    <w:rsid w:val="00FB3916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48A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76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C1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61C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086E"/>
    <w:rPr>
      <w:rFonts w:ascii="Arial" w:hAnsi="Arial"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1352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525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35256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35256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24E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74C8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4C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5EF2"/>
    <w:rPr>
      <w:rFonts w:ascii="Arial" w:hAnsi="Arial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rganic.ams.usda.gov/integrity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ganic.ams.usda.gov/integrit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cof.org/documents/nonorganic-processing-material-affidav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3150B-4DC6-4593-8A07-A636F66012D6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2.xml><?xml version="1.0" encoding="utf-8"?>
<ds:datastoreItem xmlns:ds="http://schemas.openxmlformats.org/officeDocument/2006/customXml" ds:itemID="{810E05B7-6C9D-4AAE-AE9F-11C93960F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7B579-DC8C-474D-9E6D-5F3F42E53A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E656B8-9D56-41EB-B5F0-E554F60112A7}"/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155</TotalTime>
  <Pages>1</Pages>
  <Words>432</Words>
  <Characters>2457</Characters>
  <Application>Microsoft Office Word</Application>
  <DocSecurity>0</DocSecurity>
  <Lines>41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OSP - H2.1</vt:lpstr>
      <vt:lpstr>OSP - H2.1</vt:lpstr>
    </vt:vector>
  </TitlesOfParts>
  <Company>Windows User</Company>
  <LinksUpToDate>false</LinksUpToDate>
  <CharactersWithSpaces>2858</CharactersWithSpaces>
  <SharedDoc>false</SharedDoc>
  <HLinks>
    <vt:vector size="12" baseType="variant">
      <vt:variant>
        <vt:i4>4128875</vt:i4>
      </vt:variant>
      <vt:variant>
        <vt:i4>12</vt:i4>
      </vt:variant>
      <vt:variant>
        <vt:i4>0</vt:i4>
      </vt:variant>
      <vt:variant>
        <vt:i4>5</vt:i4>
      </vt:variant>
      <vt:variant>
        <vt:lpwstr>http://www.606organic.com/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H2.1</dc:title>
  <dc:creator>Ray</dc:creator>
  <cp:lastModifiedBy>Kristin Matulka</cp:lastModifiedBy>
  <cp:revision>109</cp:revision>
  <cp:lastPrinted>2018-01-31T18:36:00Z</cp:lastPrinted>
  <dcterms:created xsi:type="dcterms:W3CDTF">2015-01-12T20:36:00Z</dcterms:created>
  <dcterms:modified xsi:type="dcterms:W3CDTF">2023-12-31T03:15:00Z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29807400</vt:r8>
  </property>
  <property fmtid="{D5CDD505-2E9C-101B-9397-08002B2CF9AE}" pid="4" name="MediaServiceImageTags">
    <vt:lpwstr/>
  </property>
</Properties>
</file>