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91"/>
        <w:gridCol w:w="7119"/>
        <w:gridCol w:w="720"/>
        <w:gridCol w:w="1350"/>
      </w:tblGrid>
      <w:tr w:rsidR="001A7D23" w:rsidRPr="00F23ACD" w14:paraId="58551782" w14:textId="77777777" w:rsidTr="006B5101">
        <w:trPr>
          <w:trHeight w:val="360"/>
        </w:trPr>
        <w:tc>
          <w:tcPr>
            <w:tcW w:w="1791" w:type="dxa"/>
            <w:vAlign w:val="center"/>
          </w:tcPr>
          <w:p w14:paraId="5855177E" w14:textId="40DD19BE" w:rsidR="001A7D23" w:rsidRPr="00F23ACD" w:rsidRDefault="001A7D23" w:rsidP="00F26897">
            <w:pPr>
              <w:spacing w:before="60" w:line="240" w:lineRule="auto"/>
              <w:ind w:left="-108" w:right="-43"/>
              <w:rPr>
                <w:rFonts w:cs="Arial"/>
              </w:rPr>
            </w:pPr>
            <w:r w:rsidRPr="390E62F6">
              <w:rPr>
                <w:rFonts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14:paraId="5855177F" w14:textId="77777777" w:rsidR="001A7D23" w:rsidRPr="00F23ACD" w:rsidRDefault="001A7D23" w:rsidP="00F26897">
            <w:pPr>
              <w:spacing w:before="60" w:line="240" w:lineRule="auto"/>
              <w:ind w:left="-108" w:right="-43"/>
              <w:rPr>
                <w:rFonts w:cs="Arial"/>
                <w:b/>
                <w:color w:val="0070C0"/>
                <w:szCs w:val="18"/>
              </w:rPr>
            </w:pPr>
            <w:r w:rsidRPr="00DA0786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0" w:name="Text127"/>
            <w:r w:rsidRPr="00DA0786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DA0786">
              <w:rPr>
                <w:rFonts w:cs="Arial"/>
                <w:b/>
                <w:color w:val="0070C0"/>
                <w:szCs w:val="18"/>
              </w:rPr>
            </w:r>
            <w:r w:rsidRPr="00DA0786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DA078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A078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A078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A078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A078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A0786">
              <w:rPr>
                <w:rFonts w:cs="Arial"/>
                <w:b/>
                <w:color w:val="0070C0"/>
                <w:szCs w:val="18"/>
              </w:rPr>
              <w:fldChar w:fldCharType="end"/>
            </w:r>
            <w:bookmarkEnd w:id="0"/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58551780" w14:textId="6613AE20" w:rsidR="001A7D23" w:rsidRPr="00F23ACD" w:rsidRDefault="001A7D23" w:rsidP="00F26897">
            <w:pPr>
              <w:spacing w:before="60" w:line="240" w:lineRule="auto"/>
              <w:ind w:right="-43"/>
              <w:rPr>
                <w:rFonts w:cs="Arial"/>
                <w:b/>
                <w:szCs w:val="18"/>
              </w:rPr>
            </w:pPr>
            <w:r w:rsidRPr="00F23ACD">
              <w:rPr>
                <w:rFonts w:cs="Arial"/>
                <w:b/>
                <w:sz w:val="20"/>
                <w:szCs w:val="18"/>
              </w:rPr>
              <w:t>Date: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8551781" w14:textId="138458EF" w:rsidR="001A7D23" w:rsidRPr="00F23ACD" w:rsidRDefault="001A7D23" w:rsidP="00F26897">
            <w:pPr>
              <w:spacing w:before="60" w:line="240" w:lineRule="auto"/>
              <w:ind w:left="-108" w:right="-43"/>
              <w:rPr>
                <w:rFonts w:cs="Arial"/>
                <w:b/>
                <w:color w:val="0070C0"/>
                <w:szCs w:val="18"/>
              </w:rPr>
            </w:pPr>
            <w:r w:rsidRPr="00F23AC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23AC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F23ACD">
              <w:rPr>
                <w:rFonts w:cs="Arial"/>
                <w:b/>
                <w:color w:val="0070C0"/>
                <w:szCs w:val="18"/>
              </w:rPr>
            </w:r>
            <w:r w:rsidRPr="00F23AC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F23AC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23AC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23AC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23AC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23AC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23AC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5091928A" w14:textId="77777777" w:rsidR="003C6CD3" w:rsidRDefault="00070CCF" w:rsidP="00FE2AAA">
      <w:pPr>
        <w:pStyle w:val="BoldInstructions"/>
        <w:spacing w:before="60" w:line="240" w:lineRule="auto"/>
        <w:ind w:right="-43"/>
        <w:rPr>
          <w:rFonts w:ascii="Arial" w:eastAsia="Calibri" w:hAnsi="Arial" w:cs="Arial"/>
          <w:b w:val="0"/>
          <w:i/>
          <w:iCs/>
          <w:szCs w:val="22"/>
        </w:rPr>
      </w:pPr>
      <w:bookmarkStart w:id="1" w:name="_Hlk510792562"/>
      <w:r w:rsidRPr="00FF7704">
        <w:rPr>
          <w:rFonts w:ascii="Arial" w:eastAsia="Calibri" w:hAnsi="Arial" w:cs="Arial"/>
          <w:b w:val="0"/>
          <w:i/>
          <w:iCs/>
          <w:szCs w:val="22"/>
        </w:rPr>
        <w:t xml:space="preserve">All </w:t>
      </w:r>
      <w:r w:rsidR="00D820A9" w:rsidRPr="00FF7704">
        <w:rPr>
          <w:rFonts w:ascii="Arial" w:eastAsia="Calibri" w:hAnsi="Arial" w:cs="Arial"/>
          <w:b w:val="0"/>
          <w:i/>
          <w:iCs/>
          <w:szCs w:val="22"/>
        </w:rPr>
        <w:t>c</w:t>
      </w:r>
      <w:r w:rsidRPr="00FF7704">
        <w:rPr>
          <w:rFonts w:ascii="Arial" w:eastAsia="Calibri" w:hAnsi="Arial" w:cs="Arial"/>
          <w:b w:val="0"/>
          <w:i/>
          <w:iCs/>
          <w:szCs w:val="22"/>
        </w:rPr>
        <w:t xml:space="preserve">ertified livestock handling operations must have an Organic System Plan that describes practices and procedures to be performed </w:t>
      </w:r>
      <w:r w:rsidR="008547CA" w:rsidRPr="00FF7704">
        <w:rPr>
          <w:rFonts w:ascii="Arial" w:eastAsia="Calibri" w:hAnsi="Arial" w:cs="Arial"/>
          <w:b w:val="0"/>
          <w:i/>
          <w:iCs/>
          <w:szCs w:val="22"/>
        </w:rPr>
        <w:t xml:space="preserve">that cover all applicable organic livestock regulations including </w:t>
      </w:r>
      <w:r w:rsidR="008B7EBC" w:rsidRPr="00FF7704">
        <w:rPr>
          <w:rFonts w:ascii="Arial" w:eastAsia="Calibri" w:hAnsi="Arial" w:cs="Arial"/>
          <w:b w:val="0"/>
          <w:i/>
          <w:iCs/>
          <w:szCs w:val="22"/>
        </w:rPr>
        <w:t>NOP §</w:t>
      </w:r>
      <w:r w:rsidR="00467A63" w:rsidRPr="00FF7704">
        <w:rPr>
          <w:rFonts w:ascii="Arial" w:eastAsia="Calibri" w:hAnsi="Arial" w:cs="Arial"/>
          <w:b w:val="0"/>
          <w:i/>
          <w:iCs/>
          <w:szCs w:val="22"/>
        </w:rPr>
        <w:t xml:space="preserve"> </w:t>
      </w:r>
      <w:r w:rsidR="008547CA" w:rsidRPr="00FF7704">
        <w:rPr>
          <w:rFonts w:ascii="Arial" w:eastAsia="Calibri" w:hAnsi="Arial" w:cs="Arial"/>
          <w:b w:val="0"/>
          <w:i/>
          <w:iCs/>
          <w:szCs w:val="22"/>
        </w:rPr>
        <w:t>2</w:t>
      </w:r>
      <w:r w:rsidR="003F4DBB" w:rsidRPr="00FF7704">
        <w:rPr>
          <w:rFonts w:ascii="Arial" w:eastAsia="Calibri" w:hAnsi="Arial" w:cs="Arial"/>
          <w:b w:val="0"/>
          <w:i/>
          <w:iCs/>
          <w:szCs w:val="22"/>
        </w:rPr>
        <w:t xml:space="preserve">05.236 through </w:t>
      </w:r>
      <w:r w:rsidR="008B7EBC" w:rsidRPr="00FF7704">
        <w:rPr>
          <w:rFonts w:ascii="Arial" w:eastAsia="Calibri" w:hAnsi="Arial" w:cs="Arial"/>
          <w:b w:val="0"/>
          <w:i/>
          <w:iCs/>
          <w:szCs w:val="22"/>
        </w:rPr>
        <w:t>NOP §</w:t>
      </w:r>
      <w:r w:rsidR="00467A63" w:rsidRPr="00FF7704">
        <w:rPr>
          <w:rFonts w:ascii="Arial" w:eastAsia="Calibri" w:hAnsi="Arial" w:cs="Arial"/>
          <w:b w:val="0"/>
          <w:i/>
          <w:iCs/>
          <w:szCs w:val="22"/>
        </w:rPr>
        <w:t xml:space="preserve"> </w:t>
      </w:r>
      <w:r w:rsidR="003F4DBB" w:rsidRPr="00FF7704">
        <w:rPr>
          <w:rFonts w:ascii="Arial" w:eastAsia="Calibri" w:hAnsi="Arial" w:cs="Arial"/>
          <w:b w:val="0"/>
          <w:i/>
          <w:iCs/>
          <w:szCs w:val="22"/>
        </w:rPr>
        <w:t xml:space="preserve">205.240. </w:t>
      </w:r>
    </w:p>
    <w:p w14:paraId="4280C6BC" w14:textId="18CB7699" w:rsidR="00070CCF" w:rsidRPr="003C6CD3" w:rsidRDefault="00D820A9" w:rsidP="00FE2AAA">
      <w:pPr>
        <w:pStyle w:val="BoldInstructions"/>
        <w:numPr>
          <w:ilvl w:val="0"/>
          <w:numId w:val="96"/>
        </w:numPr>
        <w:spacing w:before="60" w:line="240" w:lineRule="auto"/>
        <w:ind w:left="360" w:right="-43"/>
        <w:rPr>
          <w:rFonts w:ascii="Arial" w:eastAsia="Calibri" w:hAnsi="Arial" w:cs="Arial"/>
          <w:b w:val="0"/>
          <w:szCs w:val="22"/>
        </w:rPr>
      </w:pPr>
      <w:r w:rsidRPr="003C6CD3">
        <w:rPr>
          <w:rFonts w:ascii="Arial" w:eastAsia="Calibri" w:hAnsi="Arial" w:cs="Arial"/>
          <w:b w:val="0"/>
          <w:szCs w:val="22"/>
        </w:rPr>
        <w:t xml:space="preserve">This form is required for the following operations: </w:t>
      </w:r>
    </w:p>
    <w:p w14:paraId="3CB96A6D" w14:textId="74678312" w:rsidR="009A4A96" w:rsidRPr="003C6CD3" w:rsidRDefault="00E436C5" w:rsidP="00FE2AAA">
      <w:pPr>
        <w:pStyle w:val="BoldInstructions"/>
        <w:numPr>
          <w:ilvl w:val="0"/>
          <w:numId w:val="97"/>
        </w:numPr>
        <w:spacing w:line="240" w:lineRule="auto"/>
        <w:rPr>
          <w:rFonts w:ascii="Arial" w:eastAsia="Calibri" w:hAnsi="Arial" w:cs="Arial"/>
          <w:b w:val="0"/>
          <w:bCs/>
          <w:szCs w:val="22"/>
        </w:rPr>
      </w:pPr>
      <w:r w:rsidRPr="003C6CD3">
        <w:rPr>
          <w:rFonts w:ascii="Arial" w:eastAsia="Calibri" w:hAnsi="Arial" w:cs="Arial"/>
          <w:b w:val="0"/>
          <w:bCs/>
          <w:szCs w:val="22"/>
        </w:rPr>
        <w:t>Operations</w:t>
      </w:r>
      <w:r w:rsidR="00746CCC" w:rsidRPr="003C6CD3">
        <w:rPr>
          <w:rFonts w:ascii="Arial" w:eastAsia="Calibri" w:hAnsi="Arial" w:cs="Arial"/>
          <w:b w:val="0"/>
          <w:bCs/>
          <w:szCs w:val="22"/>
        </w:rPr>
        <w:t xml:space="preserve"> </w:t>
      </w:r>
      <w:r w:rsidR="001E689F" w:rsidRPr="003C6CD3">
        <w:rPr>
          <w:rFonts w:ascii="Arial" w:eastAsia="Calibri" w:hAnsi="Arial" w:cs="Arial"/>
          <w:b w:val="0"/>
          <w:bCs/>
          <w:szCs w:val="22"/>
        </w:rPr>
        <w:t>that</w:t>
      </w:r>
      <w:r w:rsidR="00F53F0F" w:rsidRPr="003C6CD3">
        <w:rPr>
          <w:rFonts w:ascii="Arial" w:eastAsia="Calibri" w:hAnsi="Arial" w:cs="Arial"/>
          <w:b w:val="0"/>
          <w:bCs/>
          <w:szCs w:val="22"/>
        </w:rPr>
        <w:t xml:space="preserve"> hold or manage organic animals for </w:t>
      </w:r>
      <w:r w:rsidR="000912E1" w:rsidRPr="003C6CD3">
        <w:rPr>
          <w:rFonts w:ascii="Arial" w:eastAsia="Calibri" w:hAnsi="Arial" w:cs="Arial"/>
          <w:b w:val="0"/>
          <w:bCs/>
          <w:szCs w:val="22"/>
        </w:rPr>
        <w:t xml:space="preserve">less than </w:t>
      </w:r>
      <w:r w:rsidR="009D108F" w:rsidRPr="003C6CD3">
        <w:rPr>
          <w:rFonts w:ascii="Arial" w:eastAsia="Calibri" w:hAnsi="Arial" w:cs="Arial"/>
          <w:b w:val="0"/>
          <w:bCs/>
          <w:szCs w:val="22"/>
        </w:rPr>
        <w:t xml:space="preserve">one </w:t>
      </w:r>
      <w:r w:rsidRPr="003C6CD3">
        <w:rPr>
          <w:rFonts w:ascii="Arial" w:eastAsia="Calibri" w:hAnsi="Arial" w:cs="Arial"/>
          <w:b w:val="0"/>
          <w:bCs/>
          <w:szCs w:val="22"/>
        </w:rPr>
        <w:t>week</w:t>
      </w:r>
      <w:r w:rsidR="0024338D">
        <w:rPr>
          <w:rFonts w:ascii="Arial" w:eastAsia="Calibri" w:hAnsi="Arial" w:cs="Arial"/>
          <w:b w:val="0"/>
          <w:bCs/>
          <w:szCs w:val="22"/>
        </w:rPr>
        <w:t xml:space="preserve"> (</w:t>
      </w:r>
      <w:r w:rsidR="00B12833" w:rsidRPr="003C6CD3">
        <w:rPr>
          <w:rFonts w:ascii="Arial" w:eastAsia="Calibri" w:hAnsi="Arial" w:cs="Arial"/>
          <w:b w:val="0"/>
          <w:bCs/>
          <w:szCs w:val="22"/>
        </w:rPr>
        <w:t>e.g., brokers, auction facilities, slaughter facilities</w:t>
      </w:r>
      <w:r w:rsidR="0024338D">
        <w:rPr>
          <w:rFonts w:ascii="Arial" w:eastAsia="Calibri" w:hAnsi="Arial" w:cs="Arial"/>
          <w:b w:val="0"/>
          <w:bCs/>
          <w:szCs w:val="22"/>
        </w:rPr>
        <w:t>)</w:t>
      </w:r>
      <w:r w:rsidR="00F53F0F" w:rsidRPr="003C6CD3">
        <w:rPr>
          <w:rFonts w:ascii="Arial" w:eastAsia="Calibri" w:hAnsi="Arial" w:cs="Arial"/>
          <w:b w:val="0"/>
          <w:bCs/>
          <w:szCs w:val="22"/>
        </w:rPr>
        <w:t xml:space="preserve">. If animals are held or managed for more than </w:t>
      </w:r>
      <w:r w:rsidR="009D108F" w:rsidRPr="003C6CD3">
        <w:rPr>
          <w:rFonts w:ascii="Arial" w:eastAsia="Calibri" w:hAnsi="Arial" w:cs="Arial"/>
          <w:b w:val="0"/>
          <w:bCs/>
          <w:szCs w:val="22"/>
        </w:rPr>
        <w:t>one week</w:t>
      </w:r>
      <w:r w:rsidR="00F53F0F" w:rsidRPr="003C6CD3">
        <w:rPr>
          <w:rFonts w:ascii="Arial" w:eastAsia="Calibri" w:hAnsi="Arial" w:cs="Arial"/>
          <w:b w:val="0"/>
          <w:bCs/>
          <w:szCs w:val="22"/>
        </w:rPr>
        <w:t xml:space="preserve">, </w:t>
      </w:r>
      <w:r w:rsidR="002803A2" w:rsidRPr="003C6CD3">
        <w:rPr>
          <w:rFonts w:ascii="Arial" w:eastAsia="Calibri" w:hAnsi="Arial" w:cs="Arial"/>
          <w:b w:val="0"/>
          <w:bCs/>
          <w:szCs w:val="22"/>
        </w:rPr>
        <w:t xml:space="preserve">the </w:t>
      </w:r>
      <w:r w:rsidR="00736F2B" w:rsidRPr="003C6CD3">
        <w:rPr>
          <w:rFonts w:ascii="Arial" w:eastAsia="Calibri" w:hAnsi="Arial" w:cs="Arial"/>
          <w:b w:val="0"/>
          <w:bCs/>
          <w:szCs w:val="22"/>
        </w:rPr>
        <w:t>operation</w:t>
      </w:r>
      <w:r w:rsidR="00F53F0F" w:rsidRPr="003C6CD3">
        <w:rPr>
          <w:rFonts w:ascii="Arial" w:eastAsia="Calibri" w:hAnsi="Arial" w:cs="Arial"/>
          <w:b w:val="0"/>
          <w:bCs/>
          <w:szCs w:val="22"/>
        </w:rPr>
        <w:t xml:space="preserve"> must be certified for livestock management and fill out the complete </w:t>
      </w:r>
      <w:hyperlink r:id="rId12" w:history="1">
        <w:r w:rsidR="001E689F" w:rsidRPr="003C6CD3">
          <w:rPr>
            <w:rStyle w:val="Hyperlink"/>
            <w:rFonts w:ascii="Arial" w:hAnsi="Arial" w:cs="Arial"/>
            <w:szCs w:val="24"/>
          </w:rPr>
          <w:t>L</w:t>
        </w:r>
        <w:r w:rsidR="00F53F0F" w:rsidRPr="003C6CD3">
          <w:rPr>
            <w:rStyle w:val="Hyperlink"/>
            <w:rFonts w:ascii="Arial" w:hAnsi="Arial" w:cs="Arial"/>
            <w:szCs w:val="24"/>
          </w:rPr>
          <w:t>ivestock OSP</w:t>
        </w:r>
      </w:hyperlink>
      <w:r w:rsidR="00F53F0F" w:rsidRPr="003C6CD3">
        <w:rPr>
          <w:rFonts w:ascii="Arial" w:eastAsia="Calibri" w:hAnsi="Arial" w:cs="Arial"/>
          <w:b w:val="0"/>
          <w:bCs/>
          <w:szCs w:val="22"/>
        </w:rPr>
        <w:t>.</w:t>
      </w:r>
      <w:bookmarkEnd w:id="1"/>
      <w:r w:rsidR="00C10D67" w:rsidRPr="003C6CD3">
        <w:rPr>
          <w:rFonts w:ascii="Arial" w:eastAsia="Calibri" w:hAnsi="Arial" w:cs="Arial"/>
          <w:b w:val="0"/>
          <w:bCs/>
          <w:szCs w:val="22"/>
        </w:rPr>
        <w:t xml:space="preserve"> </w:t>
      </w:r>
    </w:p>
    <w:p w14:paraId="58551785" w14:textId="6DB1FDCD" w:rsidR="00D01320" w:rsidRPr="003C6CD3" w:rsidRDefault="00CD1C89" w:rsidP="00FE2AAA">
      <w:pPr>
        <w:pStyle w:val="BoldInstructions"/>
        <w:numPr>
          <w:ilvl w:val="0"/>
          <w:numId w:val="97"/>
        </w:numPr>
        <w:spacing w:line="240" w:lineRule="auto"/>
        <w:rPr>
          <w:rFonts w:ascii="Arial" w:hAnsi="Arial" w:cs="Arial"/>
          <w:b w:val="0"/>
        </w:rPr>
      </w:pPr>
      <w:r w:rsidRPr="003C6CD3">
        <w:rPr>
          <w:rFonts w:ascii="Arial" w:eastAsia="Calibri" w:hAnsi="Arial" w:cs="Arial"/>
          <w:b w:val="0"/>
          <w:bCs/>
          <w:szCs w:val="18"/>
        </w:rPr>
        <w:t xml:space="preserve">Operations </w:t>
      </w:r>
      <w:r w:rsidR="00A91DEF" w:rsidRPr="003C6CD3">
        <w:rPr>
          <w:rFonts w:ascii="Arial" w:eastAsia="Calibri" w:hAnsi="Arial" w:cs="Arial"/>
          <w:b w:val="0"/>
          <w:bCs/>
          <w:szCs w:val="18"/>
        </w:rPr>
        <w:t xml:space="preserve">that </w:t>
      </w:r>
      <w:r w:rsidR="009E760E" w:rsidRPr="003C6CD3">
        <w:rPr>
          <w:rFonts w:ascii="Arial" w:eastAsia="Calibri" w:hAnsi="Arial" w:cs="Arial"/>
          <w:b w:val="0"/>
          <w:bCs/>
          <w:szCs w:val="18"/>
        </w:rPr>
        <w:t xml:space="preserve">facilitate </w:t>
      </w:r>
      <w:proofErr w:type="gramStart"/>
      <w:r w:rsidR="009E760E" w:rsidRPr="003C6CD3">
        <w:rPr>
          <w:rFonts w:ascii="Arial" w:eastAsia="Calibri" w:hAnsi="Arial" w:cs="Arial"/>
          <w:b w:val="0"/>
          <w:bCs/>
          <w:szCs w:val="18"/>
        </w:rPr>
        <w:t>sale</w:t>
      </w:r>
      <w:proofErr w:type="gramEnd"/>
      <w:r w:rsidR="009E760E" w:rsidRPr="003C6CD3">
        <w:rPr>
          <w:rFonts w:ascii="Arial" w:eastAsia="Calibri" w:hAnsi="Arial" w:cs="Arial"/>
          <w:b w:val="0"/>
          <w:bCs/>
          <w:szCs w:val="18"/>
        </w:rPr>
        <w:t xml:space="preserve"> or trade of live animals on behalf of a seller or oneself </w:t>
      </w:r>
      <w:r w:rsidRPr="003C6CD3">
        <w:rPr>
          <w:rFonts w:ascii="Arial" w:eastAsia="Calibri" w:hAnsi="Arial" w:cs="Arial"/>
          <w:b w:val="0"/>
          <w:bCs/>
          <w:szCs w:val="18"/>
        </w:rPr>
        <w:t>who do not take physical possession of organic animals</w:t>
      </w:r>
      <w:r w:rsidR="009E760E" w:rsidRPr="003C6CD3">
        <w:rPr>
          <w:rFonts w:ascii="Arial" w:eastAsia="Calibri" w:hAnsi="Arial" w:cs="Arial"/>
          <w:b w:val="0"/>
          <w:bCs/>
          <w:szCs w:val="18"/>
        </w:rPr>
        <w:t xml:space="preserve"> </w:t>
      </w:r>
      <w:r w:rsidR="0024338D">
        <w:rPr>
          <w:rFonts w:ascii="Arial" w:eastAsia="Calibri" w:hAnsi="Arial" w:cs="Arial"/>
          <w:b w:val="0"/>
          <w:bCs/>
          <w:szCs w:val="18"/>
        </w:rPr>
        <w:t>(</w:t>
      </w:r>
      <w:r w:rsidR="009E760E" w:rsidRPr="003C6CD3">
        <w:rPr>
          <w:rFonts w:ascii="Arial" w:eastAsia="Calibri" w:hAnsi="Arial" w:cs="Arial"/>
          <w:b w:val="0"/>
          <w:bCs/>
          <w:szCs w:val="18"/>
        </w:rPr>
        <w:t>e.</w:t>
      </w:r>
      <w:r w:rsidR="009E760E" w:rsidRPr="003C6CD3">
        <w:rPr>
          <w:rFonts w:ascii="Arial" w:eastAsia="Calibri" w:hAnsi="Arial" w:cs="Arial"/>
          <w:b w:val="0"/>
          <w:szCs w:val="18"/>
        </w:rPr>
        <w:t xml:space="preserve">g., </w:t>
      </w:r>
      <w:r w:rsidR="001E689F" w:rsidRPr="003C6CD3">
        <w:rPr>
          <w:rFonts w:ascii="Arial" w:eastAsia="Calibri" w:hAnsi="Arial" w:cs="Arial"/>
          <w:b w:val="0"/>
          <w:bCs/>
          <w:szCs w:val="18"/>
        </w:rPr>
        <w:t>brokers</w:t>
      </w:r>
      <w:r w:rsidR="00E70A5B" w:rsidRPr="003C6CD3">
        <w:rPr>
          <w:rFonts w:ascii="Arial" w:eastAsia="Calibri" w:hAnsi="Arial" w:cs="Arial"/>
          <w:b w:val="0"/>
          <w:bCs/>
          <w:szCs w:val="18"/>
        </w:rPr>
        <w:t>,</w:t>
      </w:r>
      <w:r w:rsidR="00E70A5B" w:rsidRPr="003C6CD3">
        <w:rPr>
          <w:rFonts w:ascii="Arial" w:eastAsia="Calibri" w:hAnsi="Arial" w:cs="Arial"/>
          <w:b w:val="0"/>
          <w:szCs w:val="18"/>
        </w:rPr>
        <w:t xml:space="preserve"> brand owners, </w:t>
      </w:r>
      <w:r w:rsidR="007453F9" w:rsidRPr="003C6CD3">
        <w:rPr>
          <w:rFonts w:ascii="Arial" w:eastAsia="Calibri" w:hAnsi="Arial" w:cs="Arial"/>
          <w:b w:val="0"/>
          <w:bCs/>
          <w:szCs w:val="18"/>
        </w:rPr>
        <w:t xml:space="preserve">video </w:t>
      </w:r>
      <w:r w:rsidR="00B10151" w:rsidRPr="003C6CD3">
        <w:rPr>
          <w:rFonts w:ascii="Arial" w:eastAsia="Calibri" w:hAnsi="Arial" w:cs="Arial"/>
          <w:b w:val="0"/>
          <w:bCs/>
          <w:szCs w:val="18"/>
        </w:rPr>
        <w:t>auction yards</w:t>
      </w:r>
      <w:r w:rsidR="0024338D">
        <w:rPr>
          <w:rFonts w:ascii="Arial" w:eastAsia="Calibri" w:hAnsi="Arial" w:cs="Arial"/>
          <w:b w:val="0"/>
          <w:bCs/>
          <w:szCs w:val="18"/>
        </w:rPr>
        <w:t>)</w:t>
      </w:r>
      <w:r w:rsidR="00E436C5" w:rsidRPr="003C6CD3">
        <w:rPr>
          <w:rFonts w:ascii="Arial" w:eastAsia="Calibri" w:hAnsi="Arial" w:cs="Arial"/>
          <w:szCs w:val="18"/>
        </w:rPr>
        <w:t xml:space="preserve">. </w:t>
      </w:r>
    </w:p>
    <w:p w14:paraId="49C3B999" w14:textId="218B1518" w:rsidR="00977611" w:rsidRPr="00F23ACD" w:rsidRDefault="00977611" w:rsidP="00F26897">
      <w:pPr>
        <w:pStyle w:val="Heading2"/>
        <w:numPr>
          <w:ilvl w:val="0"/>
          <w:numId w:val="16"/>
        </w:numPr>
        <w:tabs>
          <w:tab w:val="clear" w:pos="360"/>
        </w:tabs>
        <w:spacing w:before="120" w:after="0"/>
        <w:ind w:right="-43"/>
        <w:rPr>
          <w:rFonts w:ascii="Arial" w:hAnsi="Arial"/>
        </w:rPr>
      </w:pPr>
      <w:bookmarkStart w:id="2" w:name="_Hlk503508761"/>
      <w:r w:rsidRPr="00F23ACD">
        <w:rPr>
          <w:rFonts w:ascii="Arial" w:hAnsi="Arial"/>
        </w:rPr>
        <w:t>Operation Description</w:t>
      </w:r>
    </w:p>
    <w:p w14:paraId="2FA93CD3" w14:textId="03E1F1D6" w:rsidR="00977611" w:rsidRPr="00F23ACD" w:rsidRDefault="00B83D65" w:rsidP="00F26897">
      <w:pPr>
        <w:pStyle w:val="ListParagraph"/>
        <w:numPr>
          <w:ilvl w:val="1"/>
          <w:numId w:val="16"/>
        </w:numPr>
        <w:spacing w:before="60"/>
        <w:contextualSpacing w:val="0"/>
        <w:rPr>
          <w:rFonts w:cs="Arial"/>
        </w:rPr>
      </w:pPr>
      <w:r w:rsidRPr="00F23ACD">
        <w:rPr>
          <w:rFonts w:cs="Arial"/>
        </w:rPr>
        <w:t>Describe the primary function of your operation</w:t>
      </w:r>
      <w:r w:rsidR="0069600C">
        <w:rPr>
          <w:rFonts w:cs="Arial"/>
        </w:rPr>
        <w:t xml:space="preserve">. </w:t>
      </w:r>
      <w:r w:rsidR="0093618F">
        <w:rPr>
          <w:rFonts w:cs="Arial"/>
        </w:rPr>
        <w:t>Select</w:t>
      </w:r>
      <w:r w:rsidR="0093618F" w:rsidRPr="00F23ACD">
        <w:rPr>
          <w:rFonts w:cs="Arial"/>
        </w:rPr>
        <w:t xml:space="preserve"> </w:t>
      </w:r>
      <w:r w:rsidRPr="00F23ACD">
        <w:rPr>
          <w:rFonts w:cs="Arial"/>
        </w:rPr>
        <w:t>all that apply</w:t>
      </w:r>
      <w:r w:rsidR="0069600C">
        <w:rPr>
          <w:rFonts w:cs="Arial"/>
        </w:rPr>
        <w:t>:</w:t>
      </w:r>
    </w:p>
    <w:p w14:paraId="0A8F3848" w14:textId="6AE27042" w:rsidR="00977611" w:rsidRPr="0085258B" w:rsidRDefault="00977611" w:rsidP="00F26897">
      <w:pPr>
        <w:spacing w:before="60" w:line="240" w:lineRule="auto"/>
        <w:ind w:left="720" w:right="0" w:hanging="360"/>
        <w:rPr>
          <w:rFonts w:cs="Arial"/>
        </w:rPr>
      </w:pPr>
      <w:r w:rsidRPr="00F23ACD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</w:r>
      <w:r w:rsidR="00CC748B">
        <w:rPr>
          <w:rFonts w:cs="Arial"/>
        </w:rPr>
        <w:fldChar w:fldCharType="separate"/>
      </w:r>
      <w:r w:rsidRPr="00F23ACD">
        <w:rPr>
          <w:rFonts w:cs="Arial"/>
        </w:rPr>
        <w:fldChar w:fldCharType="end"/>
      </w:r>
      <w:r w:rsidRPr="00F23ACD">
        <w:rPr>
          <w:rFonts w:cs="Arial"/>
        </w:rPr>
        <w:t xml:space="preserve"> Slaughter </w:t>
      </w:r>
      <w:r w:rsidR="00D135A1" w:rsidRPr="00F23ACD">
        <w:rPr>
          <w:rFonts w:cs="Arial"/>
        </w:rPr>
        <w:t>f</w:t>
      </w:r>
      <w:r w:rsidRPr="00F23ACD">
        <w:rPr>
          <w:rFonts w:cs="Arial"/>
        </w:rPr>
        <w:t xml:space="preserve">acility   </w:t>
      </w:r>
      <w:r w:rsidR="00E91897" w:rsidRPr="00F23ACD">
        <w:rPr>
          <w:rFonts w:cs="Arial"/>
        </w:rPr>
        <w:t xml:space="preserve"> </w:t>
      </w:r>
      <w:r w:rsidRPr="00F23ACD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</w:r>
      <w:r w:rsidR="00CC748B">
        <w:rPr>
          <w:rFonts w:cs="Arial"/>
        </w:rPr>
        <w:fldChar w:fldCharType="separate"/>
      </w:r>
      <w:r w:rsidRPr="00F23ACD">
        <w:rPr>
          <w:rFonts w:cs="Arial"/>
        </w:rPr>
        <w:fldChar w:fldCharType="end"/>
      </w:r>
      <w:r w:rsidRPr="00F23ACD">
        <w:rPr>
          <w:rFonts w:cs="Arial"/>
        </w:rPr>
        <w:t xml:space="preserve"> Temporary </w:t>
      </w:r>
      <w:r w:rsidR="00D135A1" w:rsidRPr="00F23ACD">
        <w:rPr>
          <w:rFonts w:cs="Arial"/>
        </w:rPr>
        <w:t>b</w:t>
      </w:r>
      <w:r w:rsidRPr="00F23ACD">
        <w:rPr>
          <w:rFonts w:cs="Arial"/>
        </w:rPr>
        <w:t xml:space="preserve">oarding </w:t>
      </w:r>
      <w:r w:rsidR="00D135A1" w:rsidRPr="00F23ACD">
        <w:rPr>
          <w:rFonts w:cs="Arial"/>
        </w:rPr>
        <w:t>f</w:t>
      </w:r>
      <w:r w:rsidRPr="00F23ACD">
        <w:rPr>
          <w:rFonts w:cs="Arial"/>
        </w:rPr>
        <w:t xml:space="preserve">acility  </w:t>
      </w:r>
      <w:r w:rsidR="00E91897" w:rsidRPr="00F23ACD">
        <w:rPr>
          <w:rFonts w:cs="Arial"/>
        </w:rPr>
        <w:t xml:space="preserve">  </w:t>
      </w:r>
      <w:r w:rsidRPr="00F23ACD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</w:r>
      <w:r w:rsidR="00CC748B">
        <w:rPr>
          <w:rFonts w:cs="Arial"/>
        </w:rPr>
        <w:fldChar w:fldCharType="separate"/>
      </w:r>
      <w:r w:rsidRPr="00F23ACD">
        <w:rPr>
          <w:rFonts w:cs="Arial"/>
        </w:rPr>
        <w:fldChar w:fldCharType="end"/>
      </w:r>
      <w:r w:rsidRPr="00F23ACD">
        <w:rPr>
          <w:rFonts w:cs="Arial"/>
        </w:rPr>
        <w:t xml:space="preserve"> Broker of live </w:t>
      </w:r>
      <w:r w:rsidR="009C521A" w:rsidRPr="00F23ACD">
        <w:rPr>
          <w:rFonts w:cs="Arial"/>
        </w:rPr>
        <w:t>animals</w:t>
      </w:r>
      <w:r w:rsidRPr="00F23ACD">
        <w:rPr>
          <w:rFonts w:cs="Arial"/>
        </w:rPr>
        <w:t xml:space="preserve">   </w:t>
      </w:r>
      <w:r w:rsidR="00E91897" w:rsidRPr="00F23ACD">
        <w:rPr>
          <w:rFonts w:cs="Arial"/>
        </w:rPr>
        <w:t xml:space="preserve"> </w:t>
      </w:r>
      <w:r w:rsidRPr="00F23ACD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</w:r>
      <w:r w:rsidR="00CC748B">
        <w:rPr>
          <w:rFonts w:cs="Arial"/>
        </w:rPr>
        <w:fldChar w:fldCharType="separate"/>
      </w:r>
      <w:r w:rsidRPr="00F23ACD">
        <w:rPr>
          <w:rFonts w:cs="Arial"/>
        </w:rPr>
        <w:fldChar w:fldCharType="end"/>
      </w:r>
      <w:r w:rsidRPr="00F23ACD">
        <w:rPr>
          <w:rFonts w:cs="Arial"/>
        </w:rPr>
        <w:t xml:space="preserve"> Auction barn/yard</w:t>
      </w:r>
      <w:r w:rsidR="00136A58" w:rsidRPr="00F23ACD">
        <w:rPr>
          <w:rFonts w:cs="Arial"/>
        </w:rPr>
        <w:t xml:space="preserve">    </w:t>
      </w:r>
      <w:r w:rsidR="005A5DE8" w:rsidRPr="00F23ACD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A5DE8"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</w:r>
      <w:r w:rsidR="00CC748B">
        <w:rPr>
          <w:rFonts w:cs="Arial"/>
        </w:rPr>
        <w:fldChar w:fldCharType="separate"/>
      </w:r>
      <w:r w:rsidR="005A5DE8" w:rsidRPr="00F23ACD">
        <w:rPr>
          <w:rFonts w:cs="Arial"/>
        </w:rPr>
        <w:fldChar w:fldCharType="end"/>
      </w:r>
      <w:r w:rsidR="005A5DE8" w:rsidRPr="00F23ACD">
        <w:rPr>
          <w:rFonts w:cs="Arial"/>
        </w:rPr>
        <w:t xml:space="preserve"> B</w:t>
      </w:r>
      <w:r w:rsidR="00426909" w:rsidRPr="00F23ACD">
        <w:rPr>
          <w:rFonts w:cs="Arial"/>
        </w:rPr>
        <w:t>rand owner</w:t>
      </w:r>
    </w:p>
    <w:tbl>
      <w:tblPr>
        <w:tblW w:w="10620" w:type="dxa"/>
        <w:tblInd w:w="360" w:type="dxa"/>
        <w:tblLook w:val="04A0" w:firstRow="1" w:lastRow="0" w:firstColumn="1" w:lastColumn="0" w:noHBand="0" w:noVBand="1"/>
      </w:tblPr>
      <w:tblGrid>
        <w:gridCol w:w="900"/>
        <w:gridCol w:w="9720"/>
      </w:tblGrid>
      <w:tr w:rsidR="005A4C71" w:rsidRPr="005A4C71" w14:paraId="5FA34F28" w14:textId="77777777" w:rsidTr="00DA0786">
        <w:trPr>
          <w:cantSplit/>
          <w:trHeight w:val="360"/>
        </w:trPr>
        <w:tc>
          <w:tcPr>
            <w:tcW w:w="900" w:type="dxa"/>
            <w:vAlign w:val="center"/>
            <w:hideMark/>
          </w:tcPr>
          <w:p w14:paraId="231FE30D" w14:textId="7A7A8C39" w:rsidR="005A4C71" w:rsidRPr="00DA0786" w:rsidRDefault="005A4C71" w:rsidP="00F26897">
            <w:pPr>
              <w:spacing w:before="60" w:line="276" w:lineRule="auto"/>
              <w:ind w:left="-115" w:right="-43"/>
              <w:rPr>
                <w:rFonts w:eastAsiaTheme="minorHAnsi" w:cs="Arial"/>
                <w:szCs w:val="18"/>
                <w:shd w:val="clear" w:color="auto" w:fill="FFFFFF"/>
              </w:rPr>
            </w:pPr>
            <w:r w:rsidRPr="005A4C71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C71">
              <w:rPr>
                <w:rFonts w:cs="Arial"/>
                <w:szCs w:val="18"/>
              </w:rPr>
              <w:instrText xml:space="preserve"> FORMCHECKBOX </w:instrText>
            </w:r>
            <w:r w:rsidR="00CC748B">
              <w:rPr>
                <w:rFonts w:cs="Arial"/>
                <w:szCs w:val="18"/>
              </w:rPr>
            </w:r>
            <w:r w:rsidR="00CC748B">
              <w:rPr>
                <w:rFonts w:cs="Arial"/>
                <w:szCs w:val="18"/>
              </w:rPr>
              <w:fldChar w:fldCharType="separate"/>
            </w:r>
            <w:r w:rsidRPr="005A4C71">
              <w:rPr>
                <w:rFonts w:cs="Arial"/>
                <w:szCs w:val="18"/>
              </w:rPr>
              <w:fldChar w:fldCharType="end"/>
            </w:r>
            <w:r w:rsidRPr="005A4C71">
              <w:rPr>
                <w:rFonts w:cs="Arial"/>
                <w:szCs w:val="18"/>
              </w:rPr>
              <w:t xml:space="preserve"> Other: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561BED" w14:textId="77777777" w:rsidR="005A4C71" w:rsidRPr="00DA0786" w:rsidRDefault="005A4C71" w:rsidP="00F26897">
            <w:pPr>
              <w:spacing w:before="60" w:line="276" w:lineRule="auto"/>
              <w:ind w:left="-115" w:right="-43"/>
              <w:rPr>
                <w:rFonts w:eastAsiaTheme="minorHAnsi" w:cs="Arial"/>
                <w:b/>
                <w:bCs/>
                <w:szCs w:val="18"/>
                <w:shd w:val="clear" w:color="auto" w:fill="FFFFFF"/>
              </w:rPr>
            </w:pPr>
            <w:r w:rsidRPr="00DA0786"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" w:name="Text128"/>
            <w:r w:rsidRPr="00DA0786"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</w:rPr>
              <w:instrText xml:space="preserve"> FORMTEXT </w:instrText>
            </w:r>
            <w:r w:rsidRPr="00DA0786"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</w:rPr>
            </w:r>
            <w:r w:rsidRPr="00DA0786"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</w:rPr>
              <w:fldChar w:fldCharType="separate"/>
            </w:r>
            <w:r w:rsidRPr="00DA0786"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</w:rPr>
              <w:t> </w:t>
            </w:r>
            <w:r w:rsidRPr="00DA0786"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</w:rPr>
              <w:t> </w:t>
            </w:r>
            <w:r w:rsidRPr="00DA0786"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</w:rPr>
              <w:t> </w:t>
            </w:r>
            <w:r w:rsidRPr="00DA0786"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</w:rPr>
              <w:t> </w:t>
            </w:r>
            <w:r w:rsidRPr="00DA0786"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</w:rPr>
              <w:t> </w:t>
            </w:r>
            <w:r w:rsidRPr="00DA0786">
              <w:rPr>
                <w:rFonts w:eastAsiaTheme="minorHAnsi" w:cs="Arial"/>
                <w:b/>
                <w:bCs/>
                <w:color w:val="0070C0"/>
                <w:szCs w:val="18"/>
              </w:rPr>
              <w:fldChar w:fldCharType="end"/>
            </w:r>
            <w:bookmarkEnd w:id="3"/>
          </w:p>
        </w:tc>
      </w:tr>
    </w:tbl>
    <w:p w14:paraId="336EDC87" w14:textId="4235E2A6" w:rsidR="00977611" w:rsidRPr="00F23ACD" w:rsidRDefault="00977611" w:rsidP="00F26897">
      <w:pPr>
        <w:pStyle w:val="ListParagraph"/>
        <w:numPr>
          <w:ilvl w:val="1"/>
          <w:numId w:val="16"/>
        </w:numPr>
        <w:spacing w:before="60"/>
        <w:contextualSpacing w:val="0"/>
        <w:rPr>
          <w:rFonts w:cs="Arial"/>
        </w:rPr>
      </w:pPr>
      <w:r w:rsidRPr="00F23ACD">
        <w:rPr>
          <w:rFonts w:cs="Arial"/>
        </w:rPr>
        <w:t>What types of activities do you perform</w:t>
      </w:r>
      <w:r w:rsidR="005425CE">
        <w:rPr>
          <w:rFonts w:cs="Arial"/>
        </w:rPr>
        <w:t>?</w:t>
      </w:r>
      <w:r w:rsidRPr="00F23ACD">
        <w:rPr>
          <w:rFonts w:cs="Arial"/>
        </w:rPr>
        <w:t xml:space="preserve"> </w:t>
      </w:r>
      <w:r w:rsidR="0093618F">
        <w:rPr>
          <w:rFonts w:cs="Arial"/>
        </w:rPr>
        <w:t>Select all that apply</w:t>
      </w:r>
      <w:r w:rsidR="00F530A1">
        <w:rPr>
          <w:rFonts w:cs="Arial"/>
        </w:rPr>
        <w:t>:</w:t>
      </w:r>
    </w:p>
    <w:p w14:paraId="4CD24BE7" w14:textId="3B1ED770" w:rsidR="00977611" w:rsidRPr="00020426" w:rsidRDefault="00977611" w:rsidP="00F26897">
      <w:pPr>
        <w:spacing w:before="60" w:line="240" w:lineRule="auto"/>
        <w:ind w:left="720" w:right="0" w:hanging="360"/>
        <w:rPr>
          <w:rFonts w:cs="Arial"/>
        </w:rPr>
      </w:pPr>
      <w:r w:rsidRPr="00F23ACD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</w:r>
      <w:r w:rsidR="00CC748B">
        <w:rPr>
          <w:rFonts w:cs="Arial"/>
        </w:rPr>
        <w:fldChar w:fldCharType="separate"/>
      </w:r>
      <w:r w:rsidRPr="00F23ACD">
        <w:rPr>
          <w:rFonts w:cs="Arial"/>
        </w:rPr>
        <w:fldChar w:fldCharType="end"/>
      </w:r>
      <w:r w:rsidRPr="00F23ACD">
        <w:rPr>
          <w:rFonts w:cs="Arial"/>
        </w:rPr>
        <w:t xml:space="preserve"> I sell live animals </w:t>
      </w:r>
      <w:r w:rsidR="00136A58" w:rsidRPr="00F23ACD">
        <w:rPr>
          <w:rFonts w:cs="Arial"/>
        </w:rPr>
        <w:t xml:space="preserve">   </w:t>
      </w:r>
      <w:r w:rsidRPr="00F23ACD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</w:r>
      <w:r w:rsidR="00CC748B">
        <w:rPr>
          <w:rFonts w:cs="Arial"/>
        </w:rPr>
        <w:fldChar w:fldCharType="separate"/>
      </w:r>
      <w:r w:rsidRPr="00F23ACD">
        <w:rPr>
          <w:rFonts w:cs="Arial"/>
        </w:rPr>
        <w:fldChar w:fldCharType="end"/>
      </w:r>
      <w:r w:rsidRPr="00F23ACD">
        <w:rPr>
          <w:rFonts w:cs="Arial"/>
        </w:rPr>
        <w:t xml:space="preserve"> I purchase live </w:t>
      </w:r>
      <w:r w:rsidR="009C521A" w:rsidRPr="00F23ACD">
        <w:rPr>
          <w:rFonts w:cs="Arial"/>
        </w:rPr>
        <w:t>animals</w:t>
      </w:r>
      <w:r w:rsidR="00136A58" w:rsidRPr="00F23ACD">
        <w:rPr>
          <w:rFonts w:cs="Arial"/>
        </w:rPr>
        <w:t xml:space="preserve">    </w:t>
      </w:r>
      <w:r w:rsidRPr="00F23ACD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</w:r>
      <w:r w:rsidR="00CC748B">
        <w:rPr>
          <w:rFonts w:cs="Arial"/>
        </w:rPr>
        <w:fldChar w:fldCharType="separate"/>
      </w:r>
      <w:r w:rsidRPr="00F23ACD">
        <w:rPr>
          <w:rFonts w:cs="Arial"/>
        </w:rPr>
        <w:fldChar w:fldCharType="end"/>
      </w:r>
      <w:r w:rsidRPr="00F23ACD">
        <w:rPr>
          <w:rFonts w:cs="Arial"/>
        </w:rPr>
        <w:t xml:space="preserve"> I </w:t>
      </w:r>
      <w:r w:rsidRPr="00F23ACD">
        <w:rPr>
          <w:rFonts w:cs="Arial"/>
        </w:rPr>
        <w:fldChar w:fldCharType="begin"/>
      </w:r>
      <w:r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  <w:fldChar w:fldCharType="separate"/>
      </w:r>
      <w:r w:rsidRPr="00F23ACD">
        <w:rPr>
          <w:rFonts w:cs="Arial"/>
        </w:rPr>
        <w:fldChar w:fldCharType="end"/>
      </w:r>
      <w:r w:rsidRPr="00F23ACD">
        <w:rPr>
          <w:rFonts w:cs="Arial"/>
        </w:rPr>
        <w:fldChar w:fldCharType="begin"/>
      </w:r>
      <w:r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  <w:fldChar w:fldCharType="separate"/>
      </w:r>
      <w:r w:rsidRPr="00F23ACD">
        <w:rPr>
          <w:rFonts w:cs="Arial"/>
        </w:rPr>
        <w:fldChar w:fldCharType="end"/>
      </w:r>
      <w:r w:rsidRPr="00F23ACD">
        <w:rPr>
          <w:rFonts w:cs="Arial"/>
        </w:rPr>
        <w:t>take ownership of l</w:t>
      </w:r>
      <w:r w:rsidRPr="00F23ACD">
        <w:rPr>
          <w:rFonts w:cs="Arial"/>
        </w:rPr>
        <w:fldChar w:fldCharType="begin"/>
      </w:r>
      <w:r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  <w:fldChar w:fldCharType="separate"/>
      </w:r>
      <w:r w:rsidRPr="00F23ACD">
        <w:rPr>
          <w:rFonts w:cs="Arial"/>
        </w:rPr>
        <w:fldChar w:fldCharType="end"/>
      </w:r>
      <w:r w:rsidRPr="00F23ACD">
        <w:rPr>
          <w:rFonts w:cs="Arial"/>
        </w:rPr>
        <w:fldChar w:fldCharType="begin"/>
      </w:r>
      <w:r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  <w:fldChar w:fldCharType="separate"/>
      </w:r>
      <w:r w:rsidRPr="00F23ACD">
        <w:rPr>
          <w:rFonts w:cs="Arial"/>
        </w:rPr>
        <w:fldChar w:fldCharType="end"/>
      </w:r>
      <w:r w:rsidRPr="00F23ACD">
        <w:rPr>
          <w:rFonts w:cs="Arial"/>
        </w:rPr>
        <w:t>ive animals</w:t>
      </w:r>
    </w:p>
    <w:tbl>
      <w:tblPr>
        <w:tblW w:w="10620" w:type="dxa"/>
        <w:tblInd w:w="360" w:type="dxa"/>
        <w:tblLook w:val="04A0" w:firstRow="1" w:lastRow="0" w:firstColumn="1" w:lastColumn="0" w:noHBand="0" w:noVBand="1"/>
      </w:tblPr>
      <w:tblGrid>
        <w:gridCol w:w="4590"/>
        <w:gridCol w:w="6030"/>
      </w:tblGrid>
      <w:tr w:rsidR="00020426" w:rsidRPr="005A4C71" w14:paraId="0698A076" w14:textId="77777777" w:rsidTr="00020426">
        <w:trPr>
          <w:cantSplit/>
          <w:trHeight w:val="360"/>
        </w:trPr>
        <w:tc>
          <w:tcPr>
            <w:tcW w:w="4590" w:type="dxa"/>
            <w:vAlign w:val="center"/>
            <w:hideMark/>
          </w:tcPr>
          <w:p w14:paraId="0977F08D" w14:textId="424B1AB8" w:rsidR="00020426" w:rsidRPr="00DA0786" w:rsidRDefault="00020426" w:rsidP="00F26897">
            <w:pPr>
              <w:spacing w:before="60" w:line="276" w:lineRule="auto"/>
              <w:ind w:left="-115" w:right="-43"/>
              <w:rPr>
                <w:rFonts w:eastAsiaTheme="minorHAnsi" w:cs="Arial"/>
                <w:szCs w:val="18"/>
                <w:shd w:val="clear" w:color="auto" w:fill="FFFFFF"/>
              </w:rPr>
            </w:pPr>
            <w:r w:rsidRPr="00F23ACD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ACD">
              <w:rPr>
                <w:rFonts w:cs="Arial"/>
              </w:rPr>
              <w:instrText xml:space="preserve"> FORMCHECKBOX </w:instrText>
            </w:r>
            <w:r w:rsidR="00CC748B">
              <w:rPr>
                <w:rFonts w:cs="Arial"/>
              </w:rPr>
            </w:r>
            <w:r w:rsidR="00CC748B">
              <w:rPr>
                <w:rFonts w:cs="Arial"/>
              </w:rPr>
              <w:fldChar w:fldCharType="separate"/>
            </w:r>
            <w:r w:rsidRPr="00F23ACD">
              <w:rPr>
                <w:rFonts w:cs="Arial"/>
              </w:rPr>
              <w:fldChar w:fldCharType="end"/>
            </w:r>
            <w:r w:rsidRPr="00F23ACD">
              <w:rPr>
                <w:rFonts w:cs="Arial"/>
              </w:rPr>
              <w:t xml:space="preserve"> I </w:t>
            </w:r>
            <w:r w:rsidRPr="00F23ACD">
              <w:rPr>
                <w:rFonts w:cs="Arial"/>
              </w:rPr>
              <w:fldChar w:fldCharType="begin"/>
            </w:r>
            <w:r w:rsidRPr="00F23ACD">
              <w:rPr>
                <w:rFonts w:cs="Arial"/>
              </w:rPr>
              <w:instrText xml:space="preserve"> FORMCHECKBOX </w:instrText>
            </w:r>
            <w:r w:rsidR="00CC748B">
              <w:rPr>
                <w:rFonts w:cs="Arial"/>
              </w:rPr>
              <w:fldChar w:fldCharType="separate"/>
            </w:r>
            <w:r w:rsidRPr="00F23ACD">
              <w:rPr>
                <w:rFonts w:cs="Arial"/>
              </w:rPr>
              <w:fldChar w:fldCharType="end"/>
            </w:r>
            <w:r w:rsidRPr="00F23ACD">
              <w:rPr>
                <w:rFonts w:cs="Arial"/>
              </w:rPr>
              <w:fldChar w:fldCharType="begin"/>
            </w:r>
            <w:r w:rsidRPr="00F23ACD">
              <w:rPr>
                <w:rFonts w:cs="Arial"/>
              </w:rPr>
              <w:instrText xml:space="preserve"> FORMCHECKBOX </w:instrText>
            </w:r>
            <w:r w:rsidR="00CC748B">
              <w:rPr>
                <w:rFonts w:cs="Arial"/>
              </w:rPr>
              <w:fldChar w:fldCharType="separate"/>
            </w:r>
            <w:r w:rsidRPr="00F23ACD">
              <w:rPr>
                <w:rFonts w:cs="Arial"/>
              </w:rPr>
              <w:fldChar w:fldCharType="end"/>
            </w:r>
            <w:r w:rsidRPr="00F23ACD">
              <w:rPr>
                <w:rFonts w:cs="Arial"/>
              </w:rPr>
              <w:t xml:space="preserve">take physical possession of live animals    </w:t>
            </w:r>
            <w:r w:rsidRPr="00F23ACD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ACD">
              <w:rPr>
                <w:rFonts w:cs="Arial"/>
              </w:rPr>
              <w:instrText xml:space="preserve"> FORMCHECKBOX </w:instrText>
            </w:r>
            <w:r w:rsidR="00CC748B">
              <w:rPr>
                <w:rFonts w:cs="Arial"/>
              </w:rPr>
            </w:r>
            <w:r w:rsidR="00CC748B">
              <w:rPr>
                <w:rFonts w:cs="Arial"/>
              </w:rPr>
              <w:fldChar w:fldCharType="separate"/>
            </w:r>
            <w:r w:rsidRPr="00F23ACD">
              <w:rPr>
                <w:rFonts w:cs="Arial"/>
              </w:rPr>
              <w:fldChar w:fldCharType="end"/>
            </w:r>
            <w:r w:rsidRPr="00F23ACD">
              <w:rPr>
                <w:rFonts w:cs="Arial"/>
              </w:rPr>
              <w:t xml:space="preserve"> </w:t>
            </w:r>
            <w:r w:rsidRPr="00F23ACD">
              <w:rPr>
                <w:rFonts w:eastAsia="Arial" w:cs="Arial"/>
              </w:rPr>
              <w:t>Other: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540034" w14:textId="77777777" w:rsidR="00020426" w:rsidRPr="00DA0786" w:rsidRDefault="00020426" w:rsidP="00F26897">
            <w:pPr>
              <w:spacing w:before="60" w:line="276" w:lineRule="auto"/>
              <w:ind w:left="-115" w:right="-43"/>
              <w:rPr>
                <w:rFonts w:eastAsiaTheme="minorHAnsi" w:cs="Arial"/>
                <w:b/>
                <w:bCs/>
                <w:szCs w:val="18"/>
                <w:shd w:val="clear" w:color="auto" w:fill="FFFFFF"/>
              </w:rPr>
            </w:pPr>
            <w:r w:rsidRPr="00DA0786"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A0786"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</w:rPr>
              <w:instrText xml:space="preserve"> FORMTEXT </w:instrText>
            </w:r>
            <w:r w:rsidRPr="00DA0786"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</w:rPr>
            </w:r>
            <w:r w:rsidRPr="00DA0786"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</w:rPr>
              <w:fldChar w:fldCharType="separate"/>
            </w:r>
            <w:r w:rsidRPr="00DA0786"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</w:rPr>
              <w:t> </w:t>
            </w:r>
            <w:r w:rsidRPr="00DA0786"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</w:rPr>
              <w:t> </w:t>
            </w:r>
            <w:r w:rsidRPr="00DA0786"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</w:rPr>
              <w:t> </w:t>
            </w:r>
            <w:r w:rsidRPr="00DA0786"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</w:rPr>
              <w:t> </w:t>
            </w:r>
            <w:r w:rsidRPr="00DA0786"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</w:rPr>
              <w:t> </w:t>
            </w:r>
            <w:r w:rsidRPr="00DA0786">
              <w:rPr>
                <w:rFonts w:eastAsiaTheme="minorHAnsi" w:cs="Arial"/>
                <w:b/>
                <w:bCs/>
                <w:color w:val="0070C0"/>
                <w:szCs w:val="18"/>
              </w:rPr>
              <w:fldChar w:fldCharType="end"/>
            </w:r>
          </w:p>
        </w:tc>
      </w:tr>
    </w:tbl>
    <w:p w14:paraId="3AB6BF60" w14:textId="1BC64ED2" w:rsidR="00977611" w:rsidRPr="00F23ACD" w:rsidRDefault="0093618F" w:rsidP="00F26897">
      <w:pPr>
        <w:pStyle w:val="ListParagraph"/>
        <w:keepNext/>
        <w:numPr>
          <w:ilvl w:val="1"/>
          <w:numId w:val="16"/>
        </w:numPr>
        <w:spacing w:before="60"/>
        <w:contextualSpacing w:val="0"/>
        <w:rPr>
          <w:rFonts w:cs="Arial"/>
        </w:rPr>
      </w:pPr>
      <w:r>
        <w:rPr>
          <w:rFonts w:cs="Arial"/>
        </w:rPr>
        <w:t>Select</w:t>
      </w:r>
      <w:r w:rsidRPr="00F23ACD">
        <w:rPr>
          <w:rFonts w:cs="Arial"/>
        </w:rPr>
        <w:t xml:space="preserve"> </w:t>
      </w:r>
      <w:r w:rsidR="00977611" w:rsidRPr="00F23ACD">
        <w:rPr>
          <w:rFonts w:cs="Arial"/>
        </w:rPr>
        <w:t>all types of livestock your operation handles:</w:t>
      </w:r>
    </w:p>
    <w:p w14:paraId="16FA9AB6" w14:textId="4EA01E92" w:rsidR="00977611" w:rsidRDefault="00977611" w:rsidP="00F26897">
      <w:pPr>
        <w:pStyle w:val="ListParagraph"/>
        <w:keepNext/>
        <w:spacing w:before="60"/>
        <w:ind w:hanging="360"/>
        <w:contextualSpacing w:val="0"/>
        <w:rPr>
          <w:rFonts w:cs="Arial"/>
          <w:b/>
          <w:color w:val="0070C0"/>
          <w:szCs w:val="18"/>
        </w:rPr>
      </w:pPr>
      <w:r w:rsidRPr="00F23ACD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</w:r>
      <w:r w:rsidR="00CC748B">
        <w:rPr>
          <w:rFonts w:cs="Arial"/>
        </w:rPr>
        <w:fldChar w:fldCharType="separate"/>
      </w:r>
      <w:r w:rsidRPr="00F23ACD">
        <w:rPr>
          <w:rFonts w:cs="Arial"/>
        </w:rPr>
        <w:fldChar w:fldCharType="end"/>
      </w:r>
      <w:r w:rsidRPr="00F23ACD">
        <w:rPr>
          <w:rFonts w:cs="Arial"/>
        </w:rPr>
        <w:t xml:space="preserve"> </w:t>
      </w:r>
      <w:r w:rsidR="00B83D65" w:rsidRPr="00F23ACD">
        <w:rPr>
          <w:rFonts w:cs="Arial"/>
        </w:rPr>
        <w:t xml:space="preserve">Organic </w:t>
      </w:r>
      <w:r w:rsidR="00D135A1" w:rsidRPr="00F23ACD">
        <w:rPr>
          <w:rFonts w:cs="Arial"/>
        </w:rPr>
        <w:t>s</w:t>
      </w:r>
      <w:r w:rsidRPr="00F23ACD">
        <w:rPr>
          <w:rFonts w:cs="Arial"/>
        </w:rPr>
        <w:t xml:space="preserve">laughter eligible livestock   </w:t>
      </w:r>
      <w:r w:rsidR="00791C73" w:rsidRPr="00F23ACD">
        <w:rPr>
          <w:rFonts w:cs="Arial"/>
        </w:rPr>
        <w:t xml:space="preserve"> </w:t>
      </w:r>
      <w:r w:rsidRPr="00F23ACD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</w:r>
      <w:r w:rsidR="00CC748B">
        <w:rPr>
          <w:rFonts w:cs="Arial"/>
        </w:rPr>
        <w:fldChar w:fldCharType="separate"/>
      </w:r>
      <w:r w:rsidRPr="00F23ACD">
        <w:rPr>
          <w:rFonts w:cs="Arial"/>
        </w:rPr>
        <w:fldChar w:fldCharType="end"/>
      </w:r>
      <w:r w:rsidRPr="00F23ACD">
        <w:rPr>
          <w:rFonts w:cs="Arial"/>
        </w:rPr>
        <w:t xml:space="preserve"> Nonorganic livestock  </w:t>
      </w:r>
      <w:r w:rsidR="00791C73" w:rsidRPr="00F23ACD">
        <w:rPr>
          <w:rFonts w:cs="Arial"/>
        </w:rPr>
        <w:t xml:space="preserve">  </w:t>
      </w:r>
      <w:r w:rsidRPr="00F23ACD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</w:r>
      <w:r w:rsidR="00CC748B">
        <w:rPr>
          <w:rFonts w:cs="Arial"/>
        </w:rPr>
        <w:fldChar w:fldCharType="separate"/>
      </w:r>
      <w:r w:rsidRPr="00F23ACD">
        <w:rPr>
          <w:rFonts w:cs="Arial"/>
        </w:rPr>
        <w:fldChar w:fldCharType="end"/>
      </w:r>
      <w:r w:rsidRPr="00F23ACD">
        <w:rPr>
          <w:rFonts w:cs="Arial"/>
        </w:rPr>
        <w:t xml:space="preserve"> </w:t>
      </w:r>
      <w:r w:rsidR="00144D16" w:rsidRPr="00F23ACD">
        <w:rPr>
          <w:rFonts w:cs="Arial"/>
        </w:rPr>
        <w:t>Organic l</w:t>
      </w:r>
      <w:r w:rsidRPr="00F23ACD">
        <w:rPr>
          <w:rFonts w:cs="Arial"/>
        </w:rPr>
        <w:t xml:space="preserve">ivestock that are not eligible for organic </w:t>
      </w:r>
      <w:proofErr w:type="gramStart"/>
      <w:r w:rsidR="002A2CBE" w:rsidRPr="00F23ACD">
        <w:rPr>
          <w:rFonts w:cs="Arial"/>
        </w:rPr>
        <w:t>slaughter</w:t>
      </w:r>
      <w:proofErr w:type="gramEnd"/>
    </w:p>
    <w:tbl>
      <w:tblPr>
        <w:tblW w:w="10620" w:type="dxa"/>
        <w:tblInd w:w="360" w:type="dxa"/>
        <w:tblLook w:val="04A0" w:firstRow="1" w:lastRow="0" w:firstColumn="1" w:lastColumn="0" w:noHBand="0" w:noVBand="1"/>
      </w:tblPr>
      <w:tblGrid>
        <w:gridCol w:w="6570"/>
        <w:gridCol w:w="4050"/>
      </w:tblGrid>
      <w:tr w:rsidR="005A4C71" w:rsidRPr="005A4C71" w14:paraId="517979A7" w14:textId="77777777" w:rsidTr="009B7FC6">
        <w:trPr>
          <w:cantSplit/>
          <w:trHeight w:val="360"/>
        </w:trPr>
        <w:tc>
          <w:tcPr>
            <w:tcW w:w="6570" w:type="dxa"/>
            <w:vAlign w:val="bottom"/>
            <w:hideMark/>
          </w:tcPr>
          <w:p w14:paraId="4D6E577D" w14:textId="7EE186E9" w:rsidR="005A4C71" w:rsidRPr="00494756" w:rsidRDefault="005A4C71" w:rsidP="00F26897">
            <w:pPr>
              <w:spacing w:before="60" w:line="276" w:lineRule="auto"/>
              <w:ind w:left="-115" w:right="-43"/>
              <w:rPr>
                <w:rFonts w:eastAsiaTheme="minorHAnsi" w:cs="Arial"/>
                <w:szCs w:val="18"/>
                <w:shd w:val="clear" w:color="auto" w:fill="FFFFFF"/>
              </w:rPr>
            </w:pPr>
            <w:r w:rsidRPr="00F23ACD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ACD">
              <w:rPr>
                <w:rFonts w:cs="Arial"/>
              </w:rPr>
              <w:instrText xml:space="preserve"> FORMCHECKBOX </w:instrText>
            </w:r>
            <w:r w:rsidR="00CC748B">
              <w:rPr>
                <w:rFonts w:cs="Arial"/>
              </w:rPr>
            </w:r>
            <w:r w:rsidR="00CC748B">
              <w:rPr>
                <w:rFonts w:cs="Arial"/>
              </w:rPr>
              <w:fldChar w:fldCharType="separate"/>
            </w:r>
            <w:r w:rsidRPr="00F23ACD">
              <w:rPr>
                <w:rFonts w:cs="Arial"/>
              </w:rPr>
              <w:fldChar w:fldCharType="end"/>
            </w:r>
            <w:r w:rsidRPr="00F23ACD">
              <w:rPr>
                <w:rFonts w:cs="Arial"/>
              </w:rPr>
              <w:t xml:space="preserve"> Beef Cattle    </w:t>
            </w:r>
            <w:r w:rsidRPr="00F23ACD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ACD">
              <w:rPr>
                <w:rFonts w:cs="Arial"/>
              </w:rPr>
              <w:instrText xml:space="preserve"> FORMCHECKBOX </w:instrText>
            </w:r>
            <w:r w:rsidR="00CC748B">
              <w:rPr>
                <w:rFonts w:cs="Arial"/>
              </w:rPr>
            </w:r>
            <w:r w:rsidR="00CC748B">
              <w:rPr>
                <w:rFonts w:cs="Arial"/>
              </w:rPr>
              <w:fldChar w:fldCharType="separate"/>
            </w:r>
            <w:r w:rsidRPr="00F23ACD">
              <w:rPr>
                <w:rFonts w:cs="Arial"/>
              </w:rPr>
              <w:fldChar w:fldCharType="end"/>
            </w:r>
            <w:r w:rsidR="00D23C59">
              <w:rPr>
                <w:rFonts w:cs="Arial"/>
              </w:rPr>
              <w:t xml:space="preserve"> </w:t>
            </w:r>
            <w:r w:rsidRPr="00F23ACD">
              <w:rPr>
                <w:rFonts w:cs="Arial"/>
              </w:rPr>
              <w:t xml:space="preserve">Dairy Cattle    </w:t>
            </w:r>
            <w:r w:rsidRPr="00F23ACD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ACD">
              <w:rPr>
                <w:rFonts w:cs="Arial"/>
              </w:rPr>
              <w:instrText xml:space="preserve"> FORMCHECKBOX </w:instrText>
            </w:r>
            <w:r w:rsidR="00CC748B">
              <w:rPr>
                <w:rFonts w:cs="Arial"/>
              </w:rPr>
            </w:r>
            <w:r w:rsidR="00CC748B">
              <w:rPr>
                <w:rFonts w:cs="Arial"/>
              </w:rPr>
              <w:fldChar w:fldCharType="separate"/>
            </w:r>
            <w:r w:rsidRPr="00F23ACD">
              <w:rPr>
                <w:rFonts w:cs="Arial"/>
              </w:rPr>
              <w:fldChar w:fldCharType="end"/>
            </w:r>
            <w:r w:rsidRPr="00F23ACD">
              <w:rPr>
                <w:rFonts w:cs="Arial"/>
              </w:rPr>
              <w:t xml:space="preserve"> Swine    </w:t>
            </w:r>
            <w:r w:rsidRPr="00F23ACD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ACD">
              <w:rPr>
                <w:rFonts w:cs="Arial"/>
              </w:rPr>
              <w:instrText xml:space="preserve"> FORMCHECKBOX </w:instrText>
            </w:r>
            <w:r w:rsidR="00CC748B">
              <w:rPr>
                <w:rFonts w:cs="Arial"/>
              </w:rPr>
            </w:r>
            <w:r w:rsidR="00CC748B">
              <w:rPr>
                <w:rFonts w:cs="Arial"/>
              </w:rPr>
              <w:fldChar w:fldCharType="separate"/>
            </w:r>
            <w:r w:rsidRPr="00F23ACD">
              <w:rPr>
                <w:rFonts w:cs="Arial"/>
              </w:rPr>
              <w:fldChar w:fldCharType="end"/>
            </w:r>
            <w:r w:rsidRPr="00F23ACD">
              <w:rPr>
                <w:rFonts w:cs="Arial"/>
              </w:rPr>
              <w:t xml:space="preserve"> Poultry    </w:t>
            </w:r>
            <w:r w:rsidRPr="00F23ACD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ACD">
              <w:rPr>
                <w:rFonts w:cs="Arial"/>
              </w:rPr>
              <w:instrText xml:space="preserve"> FORMCHECKBOX </w:instrText>
            </w:r>
            <w:r w:rsidR="00CC748B">
              <w:rPr>
                <w:rFonts w:cs="Arial"/>
              </w:rPr>
            </w:r>
            <w:r w:rsidR="00CC748B">
              <w:rPr>
                <w:rFonts w:cs="Arial"/>
              </w:rPr>
              <w:fldChar w:fldCharType="separate"/>
            </w:r>
            <w:r w:rsidRPr="00F23ACD">
              <w:rPr>
                <w:rFonts w:cs="Arial"/>
              </w:rPr>
              <w:fldChar w:fldCharType="end"/>
            </w:r>
            <w:r w:rsidRPr="00F23ACD">
              <w:rPr>
                <w:rFonts w:cs="Arial"/>
              </w:rPr>
              <w:t xml:space="preserve"> Sheep    </w:t>
            </w:r>
            <w:r w:rsidRPr="005A4C71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C71">
              <w:rPr>
                <w:rFonts w:cs="Arial"/>
                <w:szCs w:val="18"/>
              </w:rPr>
              <w:instrText xml:space="preserve"> FORMCHECKBOX </w:instrText>
            </w:r>
            <w:r w:rsidR="00CC748B">
              <w:rPr>
                <w:rFonts w:cs="Arial"/>
                <w:szCs w:val="18"/>
              </w:rPr>
            </w:r>
            <w:r w:rsidR="00CC748B">
              <w:rPr>
                <w:rFonts w:cs="Arial"/>
                <w:szCs w:val="18"/>
              </w:rPr>
              <w:fldChar w:fldCharType="separate"/>
            </w:r>
            <w:r w:rsidRPr="005A4C71">
              <w:rPr>
                <w:rFonts w:cs="Arial"/>
                <w:szCs w:val="18"/>
              </w:rPr>
              <w:fldChar w:fldCharType="end"/>
            </w:r>
            <w:r w:rsidRPr="005A4C71">
              <w:rPr>
                <w:rFonts w:cs="Arial"/>
                <w:szCs w:val="18"/>
              </w:rPr>
              <w:t xml:space="preserve"> Other: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1F3679" w14:textId="77777777" w:rsidR="005A4C71" w:rsidRPr="00494756" w:rsidRDefault="005A4C71" w:rsidP="00F26897">
            <w:pPr>
              <w:spacing w:before="60" w:line="276" w:lineRule="auto"/>
              <w:ind w:left="-115" w:right="-43"/>
              <w:rPr>
                <w:rFonts w:eastAsiaTheme="minorHAnsi" w:cs="Arial"/>
                <w:b/>
                <w:bCs/>
                <w:szCs w:val="18"/>
                <w:shd w:val="clear" w:color="auto" w:fill="FFFFFF"/>
              </w:rPr>
            </w:pPr>
            <w:r w:rsidRPr="00494756"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94756"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</w:rPr>
              <w:instrText xml:space="preserve"> FORMTEXT </w:instrText>
            </w:r>
            <w:r w:rsidRPr="00494756"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</w:rPr>
            </w:r>
            <w:r w:rsidRPr="00494756"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</w:rPr>
              <w:fldChar w:fldCharType="separate"/>
            </w:r>
            <w:r w:rsidRPr="00494756"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</w:rPr>
              <w:t> </w:t>
            </w:r>
            <w:r w:rsidRPr="00494756"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</w:rPr>
              <w:t> </w:t>
            </w:r>
            <w:r w:rsidRPr="00494756"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</w:rPr>
              <w:t> </w:t>
            </w:r>
            <w:r w:rsidRPr="00494756"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</w:rPr>
              <w:t> </w:t>
            </w:r>
            <w:r w:rsidRPr="00494756"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</w:rPr>
              <w:t> </w:t>
            </w:r>
            <w:r w:rsidRPr="00494756">
              <w:rPr>
                <w:rFonts w:eastAsiaTheme="minorHAnsi" w:cs="Arial"/>
                <w:b/>
                <w:bCs/>
                <w:color w:val="0070C0"/>
                <w:szCs w:val="18"/>
              </w:rPr>
              <w:fldChar w:fldCharType="end"/>
            </w:r>
          </w:p>
        </w:tc>
      </w:tr>
    </w:tbl>
    <w:p w14:paraId="7184CC1D" w14:textId="77777777" w:rsidR="00977611" w:rsidRPr="00F23ACD" w:rsidRDefault="00977611" w:rsidP="00F26897">
      <w:pPr>
        <w:pStyle w:val="Heading2"/>
        <w:numPr>
          <w:ilvl w:val="0"/>
          <w:numId w:val="16"/>
        </w:numPr>
        <w:tabs>
          <w:tab w:val="clear" w:pos="360"/>
        </w:tabs>
        <w:spacing w:before="120" w:after="0"/>
        <w:ind w:right="-43"/>
        <w:rPr>
          <w:rFonts w:ascii="Arial" w:hAnsi="Arial"/>
        </w:rPr>
      </w:pPr>
      <w:r w:rsidRPr="00F23ACD">
        <w:rPr>
          <w:rFonts w:ascii="Arial" w:hAnsi="Arial"/>
        </w:rPr>
        <w:t>Incoming Animals</w:t>
      </w:r>
    </w:p>
    <w:p w14:paraId="746323DB" w14:textId="4CBE4DB7" w:rsidR="009F6018" w:rsidRPr="00F23ACD" w:rsidRDefault="00147AA0" w:rsidP="004A047E">
      <w:pPr>
        <w:pStyle w:val="ListParagraph"/>
        <w:keepNext/>
        <w:numPr>
          <w:ilvl w:val="1"/>
          <w:numId w:val="16"/>
        </w:numPr>
        <w:spacing w:before="60"/>
        <w:contextualSpacing w:val="0"/>
        <w:rPr>
          <w:rFonts w:cs="Arial"/>
        </w:rPr>
      </w:pPr>
      <w:r w:rsidRPr="00F23ACD">
        <w:rPr>
          <w:rFonts w:cs="Arial"/>
        </w:rPr>
        <w:t>Do</w:t>
      </w:r>
      <w:r w:rsidR="008D2E0F" w:rsidRPr="00F23ACD">
        <w:rPr>
          <w:rFonts w:cs="Arial"/>
        </w:rPr>
        <w:t xml:space="preserve"> you </w:t>
      </w:r>
      <w:r w:rsidR="00E471B2" w:rsidRPr="00F23ACD">
        <w:rPr>
          <w:rFonts w:cs="Arial"/>
        </w:rPr>
        <w:t xml:space="preserve">slaughter, </w:t>
      </w:r>
      <w:r w:rsidR="009F6018" w:rsidRPr="00F23ACD">
        <w:rPr>
          <w:rFonts w:cs="Arial"/>
        </w:rPr>
        <w:t xml:space="preserve">buy, broker, </w:t>
      </w:r>
      <w:r w:rsidR="00EF0C37" w:rsidRPr="00F23ACD">
        <w:rPr>
          <w:rFonts w:cs="Arial"/>
        </w:rPr>
        <w:t>physically receive</w:t>
      </w:r>
      <w:r w:rsidR="009F6018" w:rsidRPr="00F23ACD">
        <w:rPr>
          <w:rFonts w:cs="Arial"/>
        </w:rPr>
        <w:t xml:space="preserve"> or contract the production of</w:t>
      </w:r>
      <w:r w:rsidR="00E471B2" w:rsidRPr="00F23ACD">
        <w:rPr>
          <w:rFonts w:cs="Arial"/>
        </w:rPr>
        <w:t xml:space="preserve"> organic </w:t>
      </w:r>
      <w:r w:rsidR="009F6018" w:rsidRPr="00F23ACD">
        <w:rPr>
          <w:rFonts w:cs="Arial"/>
        </w:rPr>
        <w:t>livestock</w:t>
      </w:r>
      <w:r w:rsidRPr="00F23ACD">
        <w:rPr>
          <w:rFonts w:cs="Arial"/>
        </w:rPr>
        <w:t>?</w:t>
      </w:r>
    </w:p>
    <w:p w14:paraId="7B264958" w14:textId="3124B0BF" w:rsidR="00383F90" w:rsidRPr="002D0250" w:rsidRDefault="009F6018" w:rsidP="004A047E">
      <w:pPr>
        <w:pStyle w:val="ListParagraph"/>
        <w:keepNext/>
        <w:spacing w:before="60"/>
        <w:ind w:left="360"/>
        <w:contextualSpacing w:val="0"/>
      </w:pPr>
      <w:r w:rsidRPr="00F23ACD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</w:r>
      <w:r w:rsidR="00CC748B">
        <w:rPr>
          <w:rFonts w:cs="Arial"/>
        </w:rPr>
        <w:fldChar w:fldCharType="separate"/>
      </w:r>
      <w:r w:rsidRPr="00F23ACD">
        <w:rPr>
          <w:rFonts w:cs="Arial"/>
        </w:rPr>
        <w:fldChar w:fldCharType="end"/>
      </w:r>
      <w:r w:rsidRPr="00F23ACD">
        <w:rPr>
          <w:rFonts w:cs="Arial"/>
        </w:rPr>
        <w:t xml:space="preserve"> N</w:t>
      </w:r>
      <w:r w:rsidR="00147AA0" w:rsidRPr="00F23ACD">
        <w:rPr>
          <w:rFonts w:cs="Arial"/>
        </w:rPr>
        <w:t>o</w:t>
      </w:r>
      <w:r w:rsidR="002D0250">
        <w:rPr>
          <w:rFonts w:cs="Arial"/>
        </w:rPr>
        <w:t xml:space="preserve">    </w:t>
      </w:r>
      <w:r w:rsidRPr="002D0250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D0250">
        <w:instrText xml:space="preserve"> FORMCHECKBOX </w:instrText>
      </w:r>
      <w:r w:rsidR="00CC748B">
        <w:fldChar w:fldCharType="separate"/>
      </w:r>
      <w:r w:rsidRPr="002D0250">
        <w:fldChar w:fldCharType="end"/>
      </w:r>
      <w:r w:rsidRPr="002D0250">
        <w:t xml:space="preserve"> Yes</w:t>
      </w:r>
      <w:r w:rsidR="00964ABD" w:rsidRPr="002D0250">
        <w:t>,</w:t>
      </w:r>
      <w:r w:rsidRPr="002D0250">
        <w:t xml:space="preserve"> complete</w:t>
      </w:r>
      <w:r w:rsidRPr="002D0250">
        <w:rPr>
          <w:rFonts w:eastAsia="Times New Roman"/>
          <w:b/>
          <w:bCs/>
        </w:rPr>
        <w:t xml:space="preserve"> </w:t>
      </w:r>
      <w:hyperlink r:id="rId13" w:history="1">
        <w:r w:rsidRPr="002D0250">
          <w:rPr>
            <w:rStyle w:val="Hyperlink"/>
            <w:rFonts w:eastAsia="Times New Roman" w:cs="Arial"/>
            <w:b/>
            <w:bCs/>
          </w:rPr>
          <w:t>L6.1 Livestock Suppliers</w:t>
        </w:r>
        <w:r w:rsidRPr="002D0250">
          <w:rPr>
            <w:rStyle w:val="Hyperlink"/>
            <w:rFonts w:cs="Arial"/>
            <w:b/>
            <w:bCs/>
            <w:color w:val="auto"/>
            <w:u w:val="none"/>
          </w:rPr>
          <w:t xml:space="preserve">. </w:t>
        </w:r>
      </w:hyperlink>
      <w:r w:rsidR="007521E2" w:rsidRPr="002D0250">
        <w:rPr>
          <w:i/>
          <w:iCs/>
        </w:rPr>
        <w:br/>
      </w:r>
      <w:r w:rsidR="00BC70E0" w:rsidRPr="002D0250">
        <w:rPr>
          <w:i/>
          <w:iCs/>
        </w:rPr>
        <w:t xml:space="preserve">You must </w:t>
      </w:r>
      <w:r w:rsidR="00161FD7" w:rsidRPr="002D0250">
        <w:rPr>
          <w:i/>
          <w:iCs/>
        </w:rPr>
        <w:t>notify CCOF of new suppliers quarterly at minimum</w:t>
      </w:r>
      <w:r w:rsidR="001D78B1" w:rsidRPr="002D0250">
        <w:rPr>
          <w:i/>
          <w:iCs/>
        </w:rPr>
        <w:t xml:space="preserve">. If your certificate </w:t>
      </w:r>
      <w:r w:rsidR="001D5185" w:rsidRPr="002D0250">
        <w:rPr>
          <w:i/>
          <w:iCs/>
        </w:rPr>
        <w:t>m</w:t>
      </w:r>
      <w:r w:rsidR="001D78B1" w:rsidRPr="002D0250">
        <w:rPr>
          <w:i/>
          <w:iCs/>
        </w:rPr>
        <w:t xml:space="preserve">anagement system is insufficient, more </w:t>
      </w:r>
      <w:r w:rsidR="007C7D50" w:rsidRPr="002D0250">
        <w:rPr>
          <w:i/>
          <w:iCs/>
        </w:rPr>
        <w:t>frequent</w:t>
      </w:r>
      <w:r w:rsidR="001D78B1" w:rsidRPr="002D0250">
        <w:rPr>
          <w:i/>
          <w:iCs/>
        </w:rPr>
        <w:t xml:space="preserve"> updates will be required. </w:t>
      </w:r>
    </w:p>
    <w:p w14:paraId="07807B98" w14:textId="552017B2" w:rsidR="003939A1" w:rsidRPr="002A1669" w:rsidRDefault="00CF730F" w:rsidP="004A047E">
      <w:pPr>
        <w:pStyle w:val="ListParagraph"/>
        <w:keepNext/>
        <w:numPr>
          <w:ilvl w:val="1"/>
          <w:numId w:val="16"/>
        </w:numPr>
        <w:spacing w:before="60"/>
        <w:contextualSpacing w:val="0"/>
        <w:rPr>
          <w:rFonts w:cs="Arial"/>
          <w:i/>
          <w:iCs/>
          <w:szCs w:val="18"/>
        </w:rPr>
      </w:pPr>
      <w:r w:rsidRPr="00F23ACD">
        <w:rPr>
          <w:rFonts w:cs="Arial"/>
        </w:rPr>
        <w:t xml:space="preserve">How do you verify that </w:t>
      </w:r>
      <w:r w:rsidR="00B83D65" w:rsidRPr="00F23ACD">
        <w:rPr>
          <w:rFonts w:cs="Arial"/>
        </w:rPr>
        <w:t>mammals</w:t>
      </w:r>
      <w:r w:rsidRPr="00F23ACD">
        <w:rPr>
          <w:rFonts w:cs="Arial"/>
        </w:rPr>
        <w:t xml:space="preserve"> were managed organically since the last third of gestation</w:t>
      </w:r>
      <w:r w:rsidRPr="00F23ACD">
        <w:rPr>
          <w:rFonts w:cs="Arial"/>
          <w:i/>
          <w:iCs/>
        </w:rPr>
        <w:t xml:space="preserve">? </w:t>
      </w:r>
      <w:r w:rsidR="00C42273">
        <w:rPr>
          <w:rFonts w:cs="Arial"/>
        </w:rPr>
        <w:t>S</w:t>
      </w:r>
      <w:r w:rsidR="002A7ADC">
        <w:rPr>
          <w:rFonts w:cs="Arial"/>
        </w:rPr>
        <w:t>elect</w:t>
      </w:r>
      <w:r w:rsidR="002A7ADC" w:rsidRPr="00F23ACD">
        <w:rPr>
          <w:rFonts w:cs="Arial"/>
        </w:rPr>
        <w:t xml:space="preserve"> </w:t>
      </w:r>
      <w:r w:rsidR="0092692E" w:rsidRPr="00F23ACD">
        <w:rPr>
          <w:rFonts w:cs="Arial"/>
        </w:rPr>
        <w:t>all that apply</w:t>
      </w:r>
      <w:r w:rsidR="00EC7993" w:rsidRPr="00F23ACD">
        <w:rPr>
          <w:rFonts w:cs="Arial"/>
        </w:rPr>
        <w:t>.</w:t>
      </w:r>
      <w:r w:rsidR="002A1669">
        <w:rPr>
          <w:rFonts w:cs="Arial"/>
        </w:rPr>
        <w:br/>
      </w:r>
      <w:r w:rsidR="003939A1" w:rsidRPr="002A1669">
        <w:rPr>
          <w:rFonts w:cs="Arial"/>
          <w:i/>
          <w:iCs/>
        </w:rPr>
        <w:t xml:space="preserve">Animals for slaughter must </w:t>
      </w:r>
      <w:r w:rsidR="00DF498D" w:rsidRPr="002A1669">
        <w:rPr>
          <w:rFonts w:cs="Arial"/>
          <w:i/>
          <w:iCs/>
        </w:rPr>
        <w:t>be under continuous organic management from the last third of gestation</w:t>
      </w:r>
      <w:r w:rsidR="008E381E" w:rsidRPr="002A1669">
        <w:rPr>
          <w:rFonts w:cs="Arial"/>
          <w:i/>
          <w:iCs/>
        </w:rPr>
        <w:t>.</w:t>
      </w:r>
      <w:r w:rsidR="00DF498D" w:rsidRPr="002A1669">
        <w:rPr>
          <w:rFonts w:cs="Arial"/>
          <w:i/>
          <w:iCs/>
        </w:rPr>
        <w:t xml:space="preserve"> </w:t>
      </w:r>
      <w:r w:rsidR="0092692E" w:rsidRPr="002A1669">
        <w:rPr>
          <w:rFonts w:cs="Arial"/>
          <w:i/>
          <w:iCs/>
        </w:rPr>
        <w:t>NOP</w:t>
      </w:r>
      <w:r w:rsidR="00DF498D" w:rsidRPr="002A1669">
        <w:rPr>
          <w:rFonts w:cs="Arial"/>
          <w:i/>
          <w:iCs/>
        </w:rPr>
        <w:t xml:space="preserve"> </w:t>
      </w:r>
      <w:r w:rsidR="00E56FC9" w:rsidRPr="002A1669">
        <w:rPr>
          <w:rFonts w:cs="Arial"/>
          <w:i/>
          <w:iCs/>
        </w:rPr>
        <w:t xml:space="preserve">§ </w:t>
      </w:r>
      <w:r w:rsidR="00DF498D" w:rsidRPr="002A1669">
        <w:rPr>
          <w:rFonts w:cs="Arial"/>
          <w:i/>
          <w:iCs/>
        </w:rPr>
        <w:t>205.236</w:t>
      </w:r>
      <w:r w:rsidR="000D3D5A" w:rsidRPr="002A1669">
        <w:rPr>
          <w:rFonts w:cs="Arial"/>
          <w:i/>
          <w:iCs/>
        </w:rPr>
        <w:t>.</w:t>
      </w:r>
    </w:p>
    <w:p w14:paraId="339E3AF4" w14:textId="060B895C" w:rsidR="00CF730F" w:rsidRPr="00F23ACD" w:rsidRDefault="00CF730F" w:rsidP="004A047E">
      <w:pPr>
        <w:pStyle w:val="ListParagraph"/>
        <w:keepNext/>
        <w:spacing w:before="60"/>
        <w:ind w:left="630" w:hanging="270"/>
        <w:contextualSpacing w:val="0"/>
        <w:rPr>
          <w:rFonts w:cs="Arial"/>
        </w:rPr>
      </w:pPr>
      <w:r w:rsidRPr="00F23ACD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</w:r>
      <w:r w:rsidR="00CC748B">
        <w:rPr>
          <w:rFonts w:cs="Arial"/>
        </w:rPr>
        <w:fldChar w:fldCharType="separate"/>
      </w:r>
      <w:r w:rsidRPr="00F23ACD">
        <w:rPr>
          <w:rFonts w:cs="Arial"/>
        </w:rPr>
        <w:fldChar w:fldCharType="end"/>
      </w:r>
      <w:r w:rsidRPr="00F23ACD">
        <w:rPr>
          <w:rFonts w:cs="Arial"/>
        </w:rPr>
        <w:t xml:space="preserve"> Organic certificate showing </w:t>
      </w:r>
      <w:r w:rsidRPr="00837B3C">
        <w:rPr>
          <w:rFonts w:cs="Arial"/>
          <w:b/>
          <w:bCs/>
        </w:rPr>
        <w:t>all</w:t>
      </w:r>
      <w:r w:rsidRPr="00F23ACD">
        <w:rPr>
          <w:rFonts w:cs="Arial"/>
        </w:rPr>
        <w:t xml:space="preserve"> </w:t>
      </w:r>
      <w:r w:rsidR="00BF0BAA">
        <w:rPr>
          <w:rFonts w:cs="Arial"/>
        </w:rPr>
        <w:t>mammals</w:t>
      </w:r>
      <w:r w:rsidR="00BF0BAA" w:rsidRPr="00F23ACD">
        <w:rPr>
          <w:rFonts w:cs="Arial"/>
        </w:rPr>
        <w:t xml:space="preserve"> </w:t>
      </w:r>
      <w:r w:rsidRPr="00F23ACD">
        <w:rPr>
          <w:rFonts w:cs="Arial"/>
        </w:rPr>
        <w:t xml:space="preserve">as organic from </w:t>
      </w:r>
      <w:proofErr w:type="gramStart"/>
      <w:r w:rsidRPr="00F23ACD">
        <w:rPr>
          <w:rFonts w:cs="Arial"/>
        </w:rPr>
        <w:t>last</w:t>
      </w:r>
      <w:proofErr w:type="gramEnd"/>
      <w:r w:rsidRPr="00F23ACD">
        <w:rPr>
          <w:rFonts w:cs="Arial"/>
        </w:rPr>
        <w:t xml:space="preserve"> third of gestation</w:t>
      </w:r>
      <w:r w:rsidR="002C0BE1">
        <w:rPr>
          <w:rFonts w:cs="Arial"/>
        </w:rPr>
        <w:t>.</w:t>
      </w:r>
    </w:p>
    <w:p w14:paraId="58487BBB" w14:textId="03A13B15" w:rsidR="00CF730F" w:rsidRPr="00F23ACD" w:rsidRDefault="00CF730F" w:rsidP="004A047E">
      <w:pPr>
        <w:pStyle w:val="ListParagraph"/>
        <w:spacing w:before="60"/>
        <w:ind w:left="630" w:hanging="270"/>
        <w:contextualSpacing w:val="0"/>
        <w:rPr>
          <w:rFonts w:cs="Arial"/>
          <w:i/>
          <w:iCs/>
        </w:rPr>
      </w:pPr>
      <w:r w:rsidRPr="00F23ACD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</w:r>
      <w:r w:rsidR="00CC748B">
        <w:rPr>
          <w:rFonts w:cs="Arial"/>
        </w:rPr>
        <w:fldChar w:fldCharType="separate"/>
      </w:r>
      <w:r w:rsidRPr="00F23ACD">
        <w:rPr>
          <w:rFonts w:cs="Arial"/>
        </w:rPr>
        <w:fldChar w:fldCharType="end"/>
      </w:r>
      <w:r w:rsidRPr="00F23ACD">
        <w:rPr>
          <w:rFonts w:cs="Arial"/>
        </w:rPr>
        <w:t xml:space="preserve"> Organic certificate showing </w:t>
      </w:r>
      <w:r w:rsidRPr="00837B3C">
        <w:rPr>
          <w:rFonts w:cs="Arial"/>
          <w:b/>
          <w:bCs/>
        </w:rPr>
        <w:t>some</w:t>
      </w:r>
      <w:r w:rsidRPr="00F23ACD">
        <w:rPr>
          <w:rFonts w:cs="Arial"/>
        </w:rPr>
        <w:t xml:space="preserve"> </w:t>
      </w:r>
      <w:r w:rsidR="008D09C2">
        <w:rPr>
          <w:rFonts w:cs="Arial"/>
        </w:rPr>
        <w:t>mammals</w:t>
      </w:r>
      <w:r w:rsidR="008D09C2" w:rsidRPr="00F23ACD">
        <w:rPr>
          <w:rFonts w:cs="Arial"/>
        </w:rPr>
        <w:t xml:space="preserve"> </w:t>
      </w:r>
      <w:r w:rsidRPr="00F23ACD">
        <w:rPr>
          <w:rFonts w:cs="Arial"/>
        </w:rPr>
        <w:t xml:space="preserve">as organic from last third of gestation and </w:t>
      </w:r>
      <w:hyperlink r:id="rId14" w:history="1">
        <w:r w:rsidR="00A50E0F" w:rsidRPr="00F23ACD">
          <w:rPr>
            <w:rStyle w:val="Hyperlink"/>
            <w:rFonts w:cs="Arial"/>
            <w:b/>
            <w:bCs/>
          </w:rPr>
          <w:t>Ruminant Animal Attestation</w:t>
        </w:r>
      </w:hyperlink>
      <w:r w:rsidR="00A50E0F" w:rsidRPr="00F23ACD">
        <w:rPr>
          <w:rFonts w:cs="Arial"/>
          <w:i/>
          <w:iCs/>
        </w:rPr>
        <w:t xml:space="preserve"> </w:t>
      </w:r>
      <w:r w:rsidRPr="00F23ACD">
        <w:rPr>
          <w:rFonts w:cs="Arial"/>
        </w:rPr>
        <w:t>showing the IDs for animals that are organic from last third of gestation</w:t>
      </w:r>
      <w:r w:rsidR="00B919EF">
        <w:rPr>
          <w:rFonts w:cs="Arial"/>
        </w:rPr>
        <w:t>.</w:t>
      </w:r>
    </w:p>
    <w:p w14:paraId="43062C7C" w14:textId="5B6451FE" w:rsidR="00915BF3" w:rsidRDefault="00CF730F" w:rsidP="004A047E">
      <w:pPr>
        <w:pStyle w:val="ListParagraph"/>
        <w:tabs>
          <w:tab w:val="left" w:pos="450"/>
          <w:tab w:val="left" w:pos="540"/>
        </w:tabs>
        <w:spacing w:before="60"/>
        <w:ind w:left="630" w:hanging="270"/>
        <w:contextualSpacing w:val="0"/>
        <w:rPr>
          <w:rFonts w:cs="Arial"/>
        </w:rPr>
      </w:pPr>
      <w:r w:rsidRPr="00F23ACD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</w:r>
      <w:r w:rsidR="00CC748B">
        <w:rPr>
          <w:rFonts w:cs="Arial"/>
        </w:rPr>
        <w:fldChar w:fldCharType="separate"/>
      </w:r>
      <w:r w:rsidRPr="00F23ACD">
        <w:rPr>
          <w:rFonts w:cs="Arial"/>
        </w:rPr>
        <w:fldChar w:fldCharType="end"/>
      </w:r>
      <w:r w:rsidRPr="00F23ACD">
        <w:rPr>
          <w:rFonts w:cs="Arial"/>
        </w:rPr>
        <w:t xml:space="preserve"> Statement from supplier’s certifier that </w:t>
      </w:r>
      <w:r w:rsidR="008D09C2">
        <w:rPr>
          <w:rFonts w:cs="Arial"/>
        </w:rPr>
        <w:t>mammals</w:t>
      </w:r>
      <w:r w:rsidR="008D09C2" w:rsidRPr="00F23ACD">
        <w:rPr>
          <w:rFonts w:cs="Arial"/>
        </w:rPr>
        <w:t xml:space="preserve"> </w:t>
      </w:r>
      <w:r w:rsidRPr="00F23ACD">
        <w:rPr>
          <w:rFonts w:cs="Arial"/>
        </w:rPr>
        <w:t>are organic from last third of gestation</w:t>
      </w:r>
      <w:r w:rsidR="00B919EF">
        <w:rPr>
          <w:rFonts w:cs="Arial"/>
        </w:rPr>
        <w:t>.</w:t>
      </w:r>
      <w:r w:rsidR="009F2E6B">
        <w:rPr>
          <w:rFonts w:cs="Arial"/>
        </w:rPr>
        <w:t xml:space="preserve">  </w:t>
      </w:r>
    </w:p>
    <w:p w14:paraId="69CEDD0C" w14:textId="5CB863DF" w:rsidR="00C42273" w:rsidRPr="0085258B" w:rsidRDefault="00915BF3" w:rsidP="004A047E">
      <w:pPr>
        <w:pStyle w:val="ListParagraph"/>
        <w:tabs>
          <w:tab w:val="left" w:pos="450"/>
          <w:tab w:val="left" w:pos="540"/>
        </w:tabs>
        <w:spacing w:before="60"/>
        <w:ind w:left="630" w:hanging="270"/>
        <w:contextualSpacing w:val="0"/>
        <w:rPr>
          <w:rFonts w:eastAsia="Arial" w:cs="Arial"/>
        </w:rPr>
      </w:pPr>
      <w:r w:rsidRPr="00F23ACD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</w:r>
      <w:r w:rsidR="00CC748B">
        <w:rPr>
          <w:rFonts w:cs="Arial"/>
        </w:rPr>
        <w:fldChar w:fldCharType="separate"/>
      </w:r>
      <w:r w:rsidRPr="00F23ACD">
        <w:rPr>
          <w:rFonts w:cs="Arial"/>
        </w:rPr>
        <w:fldChar w:fldCharType="end"/>
      </w:r>
      <w:r w:rsidRPr="00DA0786">
        <w:rPr>
          <w:rFonts w:cs="Arial"/>
        </w:rPr>
        <w:t xml:space="preserve"> </w:t>
      </w:r>
      <w:r>
        <w:rPr>
          <w:rFonts w:cs="Arial"/>
        </w:rPr>
        <w:t>Not applicable, do not handle mamm</w:t>
      </w:r>
      <w:r w:rsidR="00E706EC">
        <w:rPr>
          <w:rFonts w:cs="Arial"/>
        </w:rPr>
        <w:t>a</w:t>
      </w:r>
      <w:r>
        <w:rPr>
          <w:rFonts w:cs="Arial"/>
        </w:rPr>
        <w:t xml:space="preserve">ls. </w:t>
      </w:r>
    </w:p>
    <w:tbl>
      <w:tblPr>
        <w:tblW w:w="10620" w:type="dxa"/>
        <w:tblInd w:w="360" w:type="dxa"/>
        <w:tblLook w:val="04A0" w:firstRow="1" w:lastRow="0" w:firstColumn="1" w:lastColumn="0" w:noHBand="0" w:noVBand="1"/>
      </w:tblPr>
      <w:tblGrid>
        <w:gridCol w:w="900"/>
        <w:gridCol w:w="9720"/>
      </w:tblGrid>
      <w:tr w:rsidR="00273974" w14:paraId="73C7D01F" w14:textId="77777777" w:rsidTr="00DA0786">
        <w:trPr>
          <w:cantSplit/>
          <w:trHeight w:val="360"/>
        </w:trPr>
        <w:tc>
          <w:tcPr>
            <w:tcW w:w="900" w:type="dxa"/>
            <w:vAlign w:val="center"/>
            <w:hideMark/>
          </w:tcPr>
          <w:p w14:paraId="24CE75C9" w14:textId="77777777" w:rsidR="00273974" w:rsidRDefault="00273974" w:rsidP="004A047E">
            <w:pPr>
              <w:spacing w:before="60" w:line="276" w:lineRule="auto"/>
              <w:ind w:left="-115" w:right="-43"/>
              <w:rPr>
                <w:rFonts w:eastAsiaTheme="minorHAnsi" w:cs="Arial"/>
                <w:szCs w:val="18"/>
                <w:shd w:val="clear" w:color="auto" w:fill="FFFFFF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  <w:lang w:eastAsia="ja-JP"/>
              </w:rPr>
              <w:instrText xml:space="preserve"> FORMCHECKBOX </w:instrText>
            </w:r>
            <w:r w:rsidR="00CC748B">
              <w:rPr>
                <w:rFonts w:cs="Arial"/>
                <w:szCs w:val="18"/>
                <w:lang w:eastAsia="ja-JP"/>
              </w:rPr>
            </w:r>
            <w:r w:rsidR="00CC748B">
              <w:rPr>
                <w:rFonts w:cs="Arial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szCs w:val="18"/>
                <w:lang w:eastAsia="ja-JP"/>
              </w:rPr>
              <w:fldChar w:fldCharType="end"/>
            </w:r>
            <w:r>
              <w:rPr>
                <w:rFonts w:cs="Arial"/>
                <w:szCs w:val="18"/>
                <w:lang w:eastAsia="ja-JP"/>
              </w:rPr>
              <w:t xml:space="preserve"> Other: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895D2A" w14:textId="77777777" w:rsidR="00273974" w:rsidRDefault="00273974" w:rsidP="004A047E">
            <w:pPr>
              <w:spacing w:before="60" w:line="276" w:lineRule="auto"/>
              <w:ind w:left="-115" w:right="-43"/>
              <w:rPr>
                <w:rFonts w:eastAsiaTheme="minorHAnsi" w:cs="Arial"/>
                <w:b/>
                <w:bCs/>
                <w:szCs w:val="18"/>
                <w:shd w:val="clear" w:color="auto" w:fill="FFFFFF"/>
                <w:lang w:eastAsia="ja-JP"/>
              </w:rPr>
            </w:pPr>
            <w:r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  <w:lang w:eastAsia="ja-JP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  <w:lang w:eastAsia="ja-JP"/>
              </w:rPr>
              <w:instrText xml:space="preserve"> FORMTEXT </w:instrText>
            </w:r>
            <w:r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  <w:lang w:eastAsia="ja-JP"/>
              </w:rPr>
            </w:r>
            <w:r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  <w:lang w:eastAsia="ja-JP"/>
              </w:rPr>
              <w:fldChar w:fldCharType="separate"/>
            </w:r>
            <w:r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  <w:lang w:eastAsia="ja-JP"/>
              </w:rPr>
              <w:t> </w:t>
            </w:r>
            <w:r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  <w:lang w:eastAsia="ja-JP"/>
              </w:rPr>
              <w:t> </w:t>
            </w:r>
            <w:r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  <w:lang w:eastAsia="ja-JP"/>
              </w:rPr>
              <w:t> </w:t>
            </w:r>
            <w:r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  <w:lang w:eastAsia="ja-JP"/>
              </w:rPr>
              <w:t> </w:t>
            </w:r>
            <w:r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  <w:lang w:eastAsia="ja-JP"/>
              </w:rPr>
              <w:t> </w:t>
            </w:r>
            <w:r>
              <w:rPr>
                <w:lang w:eastAsia="ja-JP"/>
              </w:rPr>
              <w:fldChar w:fldCharType="end"/>
            </w:r>
          </w:p>
        </w:tc>
      </w:tr>
    </w:tbl>
    <w:p w14:paraId="0B3ED804" w14:textId="53C166CB" w:rsidR="002F6483" w:rsidRPr="002A1669" w:rsidRDefault="002F6483" w:rsidP="004A047E">
      <w:pPr>
        <w:pStyle w:val="ListParagraph"/>
        <w:keepNext/>
        <w:numPr>
          <w:ilvl w:val="1"/>
          <w:numId w:val="16"/>
        </w:numPr>
        <w:spacing w:before="60"/>
        <w:contextualSpacing w:val="0"/>
        <w:rPr>
          <w:rFonts w:cs="Arial"/>
          <w:i/>
          <w:iCs/>
          <w:szCs w:val="18"/>
        </w:rPr>
      </w:pPr>
      <w:r w:rsidRPr="00F23ACD">
        <w:rPr>
          <w:rFonts w:cs="Arial"/>
        </w:rPr>
        <w:t>How do you verify that poultry were managed organically since their second day of life</w:t>
      </w:r>
      <w:r w:rsidRPr="00F23ACD">
        <w:rPr>
          <w:rFonts w:cs="Arial"/>
          <w:i/>
          <w:iCs/>
        </w:rPr>
        <w:t>?</w:t>
      </w:r>
      <w:r>
        <w:rPr>
          <w:rFonts w:cs="Arial"/>
        </w:rPr>
        <w:br/>
      </w:r>
      <w:r w:rsidR="00C53454">
        <w:rPr>
          <w:rFonts w:cs="Arial"/>
          <w:i/>
          <w:iCs/>
        </w:rPr>
        <w:t>Poultry</w:t>
      </w:r>
      <w:r w:rsidRPr="002A1669">
        <w:rPr>
          <w:rFonts w:cs="Arial"/>
          <w:i/>
          <w:iCs/>
        </w:rPr>
        <w:t xml:space="preserve"> must be under continuous organic management </w:t>
      </w:r>
      <w:r>
        <w:rPr>
          <w:rFonts w:cs="Arial"/>
          <w:i/>
          <w:iCs/>
        </w:rPr>
        <w:t xml:space="preserve">since </w:t>
      </w:r>
      <w:r w:rsidR="00C53454">
        <w:rPr>
          <w:rFonts w:cs="Arial"/>
          <w:i/>
          <w:iCs/>
        </w:rPr>
        <w:t>2</w:t>
      </w:r>
      <w:r w:rsidR="00C53454" w:rsidRPr="0085258B">
        <w:rPr>
          <w:rFonts w:cs="Arial"/>
          <w:i/>
          <w:iCs/>
          <w:vertAlign w:val="superscript"/>
        </w:rPr>
        <w:t>nd</w:t>
      </w:r>
      <w:r w:rsidR="00C53454">
        <w:rPr>
          <w:rFonts w:cs="Arial"/>
          <w:i/>
          <w:iCs/>
        </w:rPr>
        <w:t xml:space="preserve"> day of life. </w:t>
      </w:r>
      <w:r w:rsidRPr="002A1669">
        <w:rPr>
          <w:rFonts w:cs="Arial"/>
          <w:i/>
          <w:iCs/>
        </w:rPr>
        <w:t>NOP § 205.236.</w:t>
      </w:r>
    </w:p>
    <w:p w14:paraId="04F1C83B" w14:textId="5ACD13AA" w:rsidR="002F6483" w:rsidRDefault="002F6483" w:rsidP="004A047E">
      <w:pPr>
        <w:pStyle w:val="ListParagraph"/>
        <w:keepNext/>
        <w:spacing w:before="60"/>
        <w:ind w:left="630" w:hanging="270"/>
        <w:contextualSpacing w:val="0"/>
        <w:rPr>
          <w:rFonts w:cs="Arial"/>
        </w:rPr>
      </w:pPr>
      <w:r w:rsidRPr="00F23ACD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</w:r>
      <w:r w:rsidR="00CC748B">
        <w:rPr>
          <w:rFonts w:cs="Arial"/>
        </w:rPr>
        <w:fldChar w:fldCharType="separate"/>
      </w:r>
      <w:r w:rsidRPr="00F23ACD">
        <w:rPr>
          <w:rFonts w:cs="Arial"/>
        </w:rPr>
        <w:fldChar w:fldCharType="end"/>
      </w:r>
      <w:r w:rsidRPr="00F23ACD">
        <w:rPr>
          <w:rFonts w:cs="Arial"/>
        </w:rPr>
        <w:t xml:space="preserve"> Organic certificate showing</w:t>
      </w:r>
      <w:r>
        <w:rPr>
          <w:rFonts w:cs="Arial"/>
        </w:rPr>
        <w:t xml:space="preserve"> </w:t>
      </w:r>
      <w:r w:rsidR="00C53454">
        <w:rPr>
          <w:rFonts w:cs="Arial"/>
        </w:rPr>
        <w:t xml:space="preserve">all </w:t>
      </w:r>
      <w:r>
        <w:rPr>
          <w:rFonts w:cs="Arial"/>
        </w:rPr>
        <w:t xml:space="preserve">poultry managed organically </w:t>
      </w:r>
      <w:proofErr w:type="gramStart"/>
      <w:r>
        <w:rPr>
          <w:rFonts w:cs="Arial"/>
        </w:rPr>
        <w:t>since</w:t>
      </w:r>
      <w:proofErr w:type="gramEnd"/>
      <w:r>
        <w:rPr>
          <w:rFonts w:cs="Arial"/>
        </w:rPr>
        <w:t xml:space="preserve"> </w:t>
      </w:r>
      <w:proofErr w:type="gramStart"/>
      <w:r>
        <w:rPr>
          <w:rFonts w:cs="Arial"/>
        </w:rPr>
        <w:t>second</w:t>
      </w:r>
      <w:proofErr w:type="gramEnd"/>
      <w:r>
        <w:rPr>
          <w:rFonts w:cs="Arial"/>
        </w:rPr>
        <w:t xml:space="preserve"> day of life.</w:t>
      </w:r>
    </w:p>
    <w:p w14:paraId="57C21060" w14:textId="77777777" w:rsidR="00915BF3" w:rsidRDefault="00915BF3" w:rsidP="004A047E">
      <w:pPr>
        <w:pStyle w:val="ListParagraph"/>
        <w:tabs>
          <w:tab w:val="left" w:pos="450"/>
          <w:tab w:val="left" w:pos="540"/>
        </w:tabs>
        <w:spacing w:before="60"/>
        <w:ind w:left="630" w:hanging="270"/>
        <w:contextualSpacing w:val="0"/>
        <w:rPr>
          <w:rFonts w:cs="Arial"/>
        </w:rPr>
      </w:pPr>
      <w:r w:rsidRPr="00F23ACD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</w:r>
      <w:r w:rsidR="00CC748B">
        <w:rPr>
          <w:rFonts w:cs="Arial"/>
        </w:rPr>
        <w:fldChar w:fldCharType="separate"/>
      </w:r>
      <w:r w:rsidRPr="00F23ACD">
        <w:rPr>
          <w:rFonts w:cs="Arial"/>
        </w:rPr>
        <w:fldChar w:fldCharType="end"/>
      </w:r>
      <w:r w:rsidRPr="00DA0786">
        <w:rPr>
          <w:rFonts w:cs="Arial"/>
        </w:rPr>
        <w:t xml:space="preserve"> </w:t>
      </w:r>
      <w:r>
        <w:rPr>
          <w:rFonts w:cs="Arial"/>
        </w:rPr>
        <w:t>Not applicable, do not handle poultry.</w:t>
      </w:r>
    </w:p>
    <w:p w14:paraId="546483DB" w14:textId="16F72C56" w:rsidR="009F6018" w:rsidRPr="002A1669" w:rsidRDefault="00CF730F" w:rsidP="004A047E">
      <w:pPr>
        <w:pStyle w:val="ListParagraph"/>
        <w:numPr>
          <w:ilvl w:val="1"/>
          <w:numId w:val="16"/>
        </w:numPr>
        <w:spacing w:before="60"/>
        <w:contextualSpacing w:val="0"/>
        <w:rPr>
          <w:rFonts w:cs="Arial"/>
        </w:rPr>
      </w:pPr>
      <w:r w:rsidRPr="002A1669">
        <w:rPr>
          <w:rFonts w:cs="Arial"/>
        </w:rPr>
        <w:t xml:space="preserve">How do you verify that </w:t>
      </w:r>
      <w:r w:rsidR="00106EC0">
        <w:rPr>
          <w:rFonts w:cs="Arial"/>
        </w:rPr>
        <w:t>mammals</w:t>
      </w:r>
      <w:r w:rsidR="00106EC0" w:rsidRPr="002A1669">
        <w:rPr>
          <w:rFonts w:cs="Arial"/>
        </w:rPr>
        <w:t xml:space="preserve"> </w:t>
      </w:r>
      <w:r w:rsidRPr="002A1669">
        <w:rPr>
          <w:rFonts w:cs="Arial"/>
        </w:rPr>
        <w:t>have never been treated with synthetic parasiticides?</w:t>
      </w:r>
      <w:r w:rsidRPr="002A1669">
        <w:rPr>
          <w:rFonts w:cs="Arial"/>
          <w:i/>
          <w:iCs/>
        </w:rPr>
        <w:t xml:space="preserve"> </w:t>
      </w:r>
      <w:r w:rsidR="002A1669">
        <w:rPr>
          <w:rFonts w:cs="Arial"/>
        </w:rPr>
        <w:br/>
      </w:r>
      <w:r w:rsidRPr="002A1669">
        <w:rPr>
          <w:rFonts w:cs="Arial"/>
          <w:i/>
          <w:iCs/>
        </w:rPr>
        <w:t>Animals for slaughter must not have been given synthetic de-wormers including fenbendazole or moxidectin.</w:t>
      </w:r>
      <w:r w:rsidR="0099413D" w:rsidRPr="002A1669">
        <w:rPr>
          <w:rFonts w:cs="Arial"/>
          <w:i/>
          <w:iCs/>
        </w:rPr>
        <w:t xml:space="preserve"> </w:t>
      </w:r>
      <w:r w:rsidR="002E12B1" w:rsidRPr="002A1669">
        <w:rPr>
          <w:rFonts w:cs="Arial"/>
          <w:i/>
          <w:iCs/>
        </w:rPr>
        <w:t>NOP</w:t>
      </w:r>
      <w:r w:rsidR="007532E5" w:rsidRPr="002A1669">
        <w:rPr>
          <w:rFonts w:cs="Arial"/>
          <w:i/>
          <w:iCs/>
        </w:rPr>
        <w:t xml:space="preserve"> §</w:t>
      </w:r>
      <w:r w:rsidR="002E12B1" w:rsidRPr="002A1669">
        <w:rPr>
          <w:rFonts w:cs="Arial"/>
          <w:i/>
          <w:iCs/>
        </w:rPr>
        <w:t xml:space="preserve"> </w:t>
      </w:r>
      <w:r w:rsidR="0099413D" w:rsidRPr="002A1669">
        <w:rPr>
          <w:rFonts w:cs="Arial"/>
          <w:i/>
          <w:iCs/>
        </w:rPr>
        <w:t>205.238</w:t>
      </w:r>
    </w:p>
    <w:p w14:paraId="0FE79B57" w14:textId="656844B4" w:rsidR="005273E1" w:rsidRPr="00F23ACD" w:rsidRDefault="00CF730F" w:rsidP="00BA5DEA">
      <w:pPr>
        <w:pStyle w:val="ListParagraph"/>
        <w:tabs>
          <w:tab w:val="left" w:pos="450"/>
          <w:tab w:val="left" w:pos="540"/>
        </w:tabs>
        <w:spacing w:before="60"/>
        <w:ind w:left="630" w:right="-43" w:hanging="270"/>
        <w:contextualSpacing w:val="0"/>
        <w:rPr>
          <w:rFonts w:cs="Arial"/>
          <w:i/>
          <w:iCs/>
        </w:rPr>
      </w:pPr>
      <w:r w:rsidRPr="00F23ACD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</w:r>
      <w:r w:rsidR="00CC748B">
        <w:rPr>
          <w:rFonts w:cs="Arial"/>
        </w:rPr>
        <w:fldChar w:fldCharType="separate"/>
      </w:r>
      <w:r w:rsidRPr="00F23ACD">
        <w:rPr>
          <w:rFonts w:cs="Arial"/>
        </w:rPr>
        <w:fldChar w:fldCharType="end"/>
      </w:r>
      <w:r w:rsidRPr="00DA0786">
        <w:rPr>
          <w:rFonts w:cs="Arial"/>
        </w:rPr>
        <w:t xml:space="preserve"> </w:t>
      </w:r>
      <w:r w:rsidRPr="00F23ACD">
        <w:rPr>
          <w:rFonts w:cs="Arial"/>
        </w:rPr>
        <w:t xml:space="preserve">Supplier affidavit required with each shipment showing the IDs for animals that have never been treated with synthetic parasiticides. </w:t>
      </w:r>
      <w:r w:rsidR="00DD68D5">
        <w:rPr>
          <w:rFonts w:cs="Arial"/>
        </w:rPr>
        <w:br/>
      </w:r>
      <w:r w:rsidRPr="00F23ACD">
        <w:rPr>
          <w:rFonts w:cs="Arial"/>
          <w:i/>
          <w:iCs/>
        </w:rPr>
        <w:t xml:space="preserve">Suppliers may provide the </w:t>
      </w:r>
      <w:hyperlink r:id="rId15" w:history="1">
        <w:r w:rsidRPr="00F23ACD">
          <w:rPr>
            <w:rStyle w:val="Hyperlink"/>
            <w:rFonts w:cs="Arial"/>
            <w:b/>
            <w:bCs/>
          </w:rPr>
          <w:t>Ruminant Animal Attestation</w:t>
        </w:r>
      </w:hyperlink>
      <w:r w:rsidRPr="00F23ACD">
        <w:rPr>
          <w:rFonts w:cs="Arial"/>
          <w:i/>
          <w:iCs/>
        </w:rPr>
        <w:t xml:space="preserve"> or equivalent documentation.</w:t>
      </w:r>
    </w:p>
    <w:p w14:paraId="6F4E446B" w14:textId="2DA7E829" w:rsidR="0071603E" w:rsidRPr="00F23ACD" w:rsidRDefault="005273E1" w:rsidP="004A047E">
      <w:pPr>
        <w:pStyle w:val="ListParagraph"/>
        <w:tabs>
          <w:tab w:val="left" w:pos="450"/>
          <w:tab w:val="left" w:pos="540"/>
        </w:tabs>
        <w:spacing w:before="60"/>
        <w:ind w:left="630" w:hanging="270"/>
        <w:contextualSpacing w:val="0"/>
        <w:rPr>
          <w:rFonts w:eastAsia="Arial" w:cs="Arial"/>
        </w:rPr>
      </w:pPr>
      <w:r w:rsidRPr="00F23ACD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</w:r>
      <w:r w:rsidR="00CC748B">
        <w:rPr>
          <w:rFonts w:cs="Arial"/>
        </w:rPr>
        <w:fldChar w:fldCharType="separate"/>
      </w:r>
      <w:r w:rsidRPr="00F23ACD">
        <w:rPr>
          <w:rFonts w:cs="Arial"/>
        </w:rPr>
        <w:fldChar w:fldCharType="end"/>
      </w:r>
      <w:r w:rsidRPr="00DA0786">
        <w:rPr>
          <w:rFonts w:cs="Arial"/>
        </w:rPr>
        <w:t xml:space="preserve"> </w:t>
      </w:r>
      <w:r>
        <w:rPr>
          <w:rFonts w:cs="Arial"/>
        </w:rPr>
        <w:t>N</w:t>
      </w:r>
      <w:r w:rsidR="00D84687">
        <w:rPr>
          <w:rFonts w:cs="Arial"/>
        </w:rPr>
        <w:t xml:space="preserve">ot applicable, </w:t>
      </w:r>
      <w:r w:rsidR="00E706EC">
        <w:rPr>
          <w:rFonts w:cs="Arial"/>
        </w:rPr>
        <w:t>do not handle mammals</w:t>
      </w:r>
      <w:r w:rsidR="00D84687">
        <w:rPr>
          <w:rFonts w:cs="Arial"/>
        </w:rPr>
        <w:t xml:space="preserve">. </w:t>
      </w:r>
    </w:p>
    <w:tbl>
      <w:tblPr>
        <w:tblW w:w="10620" w:type="dxa"/>
        <w:tblInd w:w="360" w:type="dxa"/>
        <w:tblLook w:val="04A0" w:firstRow="1" w:lastRow="0" w:firstColumn="1" w:lastColumn="0" w:noHBand="0" w:noVBand="1"/>
      </w:tblPr>
      <w:tblGrid>
        <w:gridCol w:w="900"/>
        <w:gridCol w:w="9720"/>
      </w:tblGrid>
      <w:tr w:rsidR="003D0C51" w14:paraId="5D60DF64" w14:textId="77777777" w:rsidTr="00B855E1">
        <w:trPr>
          <w:cantSplit/>
          <w:trHeight w:val="360"/>
        </w:trPr>
        <w:tc>
          <w:tcPr>
            <w:tcW w:w="900" w:type="dxa"/>
            <w:vAlign w:val="center"/>
            <w:hideMark/>
          </w:tcPr>
          <w:p w14:paraId="13A06D69" w14:textId="77777777" w:rsidR="003D0C51" w:rsidRDefault="003D0C51" w:rsidP="004A047E">
            <w:pPr>
              <w:spacing w:before="60" w:line="276" w:lineRule="auto"/>
              <w:ind w:left="-115" w:right="-43"/>
              <w:rPr>
                <w:rFonts w:eastAsiaTheme="minorHAnsi" w:cs="Arial"/>
                <w:szCs w:val="18"/>
                <w:shd w:val="clear" w:color="auto" w:fill="FFFFFF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  <w:lang w:eastAsia="ja-JP"/>
              </w:rPr>
              <w:instrText xml:space="preserve"> FORMCHECKBOX </w:instrText>
            </w:r>
            <w:r w:rsidR="00CC748B">
              <w:rPr>
                <w:rFonts w:cs="Arial"/>
                <w:szCs w:val="18"/>
                <w:lang w:eastAsia="ja-JP"/>
              </w:rPr>
            </w:r>
            <w:r w:rsidR="00CC748B">
              <w:rPr>
                <w:rFonts w:cs="Arial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szCs w:val="18"/>
                <w:lang w:eastAsia="ja-JP"/>
              </w:rPr>
              <w:fldChar w:fldCharType="end"/>
            </w:r>
            <w:r>
              <w:rPr>
                <w:rFonts w:cs="Arial"/>
                <w:szCs w:val="18"/>
                <w:lang w:eastAsia="ja-JP"/>
              </w:rPr>
              <w:t xml:space="preserve"> Other: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92234C" w14:textId="77777777" w:rsidR="003D0C51" w:rsidRDefault="003D0C51" w:rsidP="004A047E">
            <w:pPr>
              <w:spacing w:before="60" w:line="276" w:lineRule="auto"/>
              <w:ind w:left="-115" w:right="-43"/>
              <w:rPr>
                <w:rFonts w:eastAsiaTheme="minorHAnsi" w:cs="Arial"/>
                <w:b/>
                <w:bCs/>
                <w:szCs w:val="18"/>
                <w:shd w:val="clear" w:color="auto" w:fill="FFFFFF"/>
                <w:lang w:eastAsia="ja-JP"/>
              </w:rPr>
            </w:pPr>
            <w:r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  <w:lang w:eastAsia="ja-JP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  <w:lang w:eastAsia="ja-JP"/>
              </w:rPr>
              <w:instrText xml:space="preserve"> FORMTEXT </w:instrText>
            </w:r>
            <w:r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  <w:lang w:eastAsia="ja-JP"/>
              </w:rPr>
            </w:r>
            <w:r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  <w:lang w:eastAsia="ja-JP"/>
              </w:rPr>
              <w:fldChar w:fldCharType="separate"/>
            </w:r>
            <w:r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  <w:lang w:eastAsia="ja-JP"/>
              </w:rPr>
              <w:t> </w:t>
            </w:r>
            <w:r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  <w:lang w:eastAsia="ja-JP"/>
              </w:rPr>
              <w:t> </w:t>
            </w:r>
            <w:r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  <w:lang w:eastAsia="ja-JP"/>
              </w:rPr>
              <w:t> </w:t>
            </w:r>
            <w:r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  <w:lang w:eastAsia="ja-JP"/>
              </w:rPr>
              <w:t> </w:t>
            </w:r>
            <w:r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  <w:lang w:eastAsia="ja-JP"/>
              </w:rPr>
              <w:t> </w:t>
            </w:r>
            <w:r>
              <w:rPr>
                <w:lang w:eastAsia="ja-JP"/>
              </w:rPr>
              <w:fldChar w:fldCharType="end"/>
            </w:r>
          </w:p>
        </w:tc>
      </w:tr>
    </w:tbl>
    <w:p w14:paraId="05D0D4E2" w14:textId="2D0C8C59" w:rsidR="00CF730F" w:rsidRPr="00F23ACD" w:rsidRDefault="005C6637" w:rsidP="004A047E">
      <w:pPr>
        <w:pStyle w:val="ListParagraph"/>
        <w:numPr>
          <w:ilvl w:val="1"/>
          <w:numId w:val="16"/>
        </w:numPr>
        <w:spacing w:before="60"/>
        <w:contextualSpacing w:val="0"/>
        <w:rPr>
          <w:rFonts w:cs="Arial"/>
        </w:rPr>
      </w:pPr>
      <w:r w:rsidRPr="00F23ACD">
        <w:rPr>
          <w:rFonts w:cs="Arial"/>
        </w:rPr>
        <w:t>W</w:t>
      </w:r>
      <w:r w:rsidR="00CF730F" w:rsidRPr="00F23ACD">
        <w:rPr>
          <w:rFonts w:cs="Arial"/>
        </w:rPr>
        <w:t xml:space="preserve">hat forms of identification </w:t>
      </w:r>
      <w:r w:rsidR="007F0021" w:rsidRPr="00F23ACD">
        <w:rPr>
          <w:rFonts w:cs="Arial"/>
        </w:rPr>
        <w:t xml:space="preserve">arrive with incoming animals that </w:t>
      </w:r>
      <w:r w:rsidR="00356D91" w:rsidRPr="00F23ACD">
        <w:rPr>
          <w:rFonts w:cs="Arial"/>
        </w:rPr>
        <w:t xml:space="preserve">can be used to </w:t>
      </w:r>
      <w:r w:rsidR="00CF730F" w:rsidRPr="00F23ACD">
        <w:rPr>
          <w:rFonts w:cs="Arial"/>
        </w:rPr>
        <w:t xml:space="preserve">trace the animal and verify </w:t>
      </w:r>
      <w:r w:rsidR="00B60C8E" w:rsidRPr="00F23ACD">
        <w:rPr>
          <w:rFonts w:cs="Arial"/>
        </w:rPr>
        <w:t>their</w:t>
      </w:r>
      <w:r w:rsidR="00CF730F" w:rsidRPr="00F23ACD">
        <w:rPr>
          <w:rFonts w:cs="Arial"/>
        </w:rPr>
        <w:t xml:space="preserve"> organic eligibility</w:t>
      </w:r>
      <w:r w:rsidR="00B60C8E" w:rsidRPr="00F23ACD">
        <w:rPr>
          <w:rFonts w:cs="Arial"/>
        </w:rPr>
        <w:t>?</w:t>
      </w:r>
      <w:r w:rsidR="002A7ADC">
        <w:rPr>
          <w:rFonts w:cs="Arial"/>
        </w:rPr>
        <w:t xml:space="preserve"> Select all that apply.</w:t>
      </w:r>
    </w:p>
    <w:p w14:paraId="71BD367A" w14:textId="7CE9B395" w:rsidR="00CF730F" w:rsidRDefault="00CF730F" w:rsidP="004A047E">
      <w:pPr>
        <w:pStyle w:val="ListParagraph"/>
        <w:spacing w:before="60"/>
        <w:ind w:left="360"/>
        <w:contextualSpacing w:val="0"/>
        <w:rPr>
          <w:rFonts w:cs="Arial"/>
          <w:b/>
          <w:color w:val="0070C0"/>
          <w:szCs w:val="18"/>
        </w:rPr>
      </w:pPr>
      <w:r w:rsidRPr="00F23ACD">
        <w:rPr>
          <w:rFonts w:eastAsia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eastAsia="Arial" w:cs="Arial"/>
        </w:rPr>
        <w:instrText xml:space="preserve"> FORMCHECKBOX </w:instrText>
      </w:r>
      <w:r w:rsidR="00CC748B">
        <w:rPr>
          <w:rFonts w:eastAsia="Arial" w:cs="Arial"/>
        </w:rPr>
      </w:r>
      <w:r w:rsidR="00CC748B">
        <w:rPr>
          <w:rFonts w:eastAsia="Arial" w:cs="Arial"/>
        </w:rPr>
        <w:fldChar w:fldCharType="separate"/>
      </w:r>
      <w:r w:rsidRPr="00F23ACD">
        <w:rPr>
          <w:rFonts w:eastAsia="Arial" w:cs="Arial"/>
        </w:rPr>
        <w:fldChar w:fldCharType="end"/>
      </w:r>
      <w:r w:rsidRPr="00F23ACD">
        <w:rPr>
          <w:rFonts w:eastAsia="Arial" w:cs="Arial"/>
        </w:rPr>
        <w:t xml:space="preserve"> </w:t>
      </w:r>
      <w:r w:rsidRPr="00F23ACD">
        <w:rPr>
          <w:rFonts w:cs="Arial"/>
        </w:rPr>
        <w:t xml:space="preserve">Ear tags </w:t>
      </w:r>
      <w:r w:rsidR="00765AE8" w:rsidRPr="00F23ACD">
        <w:rPr>
          <w:rFonts w:cs="Arial"/>
        </w:rPr>
        <w:t xml:space="preserve">  </w:t>
      </w:r>
      <w:r w:rsidRPr="00F23ACD">
        <w:rPr>
          <w:rFonts w:cs="Arial"/>
        </w:rPr>
        <w:t xml:space="preserve"> </w:t>
      </w:r>
      <w:r w:rsidRPr="00F23ACD">
        <w:rPr>
          <w:rFonts w:eastAsia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eastAsia="Arial" w:cs="Arial"/>
        </w:rPr>
        <w:instrText xml:space="preserve"> FORMCHECKBOX </w:instrText>
      </w:r>
      <w:r w:rsidR="00CC748B">
        <w:rPr>
          <w:rFonts w:eastAsia="Arial" w:cs="Arial"/>
        </w:rPr>
      </w:r>
      <w:r w:rsidR="00CC748B">
        <w:rPr>
          <w:rFonts w:eastAsia="Arial" w:cs="Arial"/>
        </w:rPr>
        <w:fldChar w:fldCharType="separate"/>
      </w:r>
      <w:r w:rsidRPr="00F23ACD">
        <w:rPr>
          <w:rFonts w:eastAsia="Arial" w:cs="Arial"/>
        </w:rPr>
        <w:fldChar w:fldCharType="end"/>
      </w:r>
      <w:r w:rsidRPr="00F23ACD">
        <w:rPr>
          <w:rFonts w:eastAsia="Arial" w:cs="Arial"/>
        </w:rPr>
        <w:t xml:space="preserve"> </w:t>
      </w:r>
      <w:r w:rsidRPr="00F23ACD">
        <w:rPr>
          <w:rFonts w:cs="Arial"/>
        </w:rPr>
        <w:t xml:space="preserve">Neck tags </w:t>
      </w:r>
      <w:r w:rsidR="00765AE8" w:rsidRPr="00F23ACD">
        <w:rPr>
          <w:rFonts w:cs="Arial"/>
        </w:rPr>
        <w:t xml:space="preserve">   </w:t>
      </w:r>
      <w:r w:rsidRPr="00F23ACD">
        <w:rPr>
          <w:rFonts w:eastAsia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eastAsia="Arial" w:cs="Arial"/>
        </w:rPr>
        <w:instrText xml:space="preserve"> FORMCHECKBOX </w:instrText>
      </w:r>
      <w:r w:rsidR="00CC748B">
        <w:rPr>
          <w:rFonts w:eastAsia="Arial" w:cs="Arial"/>
        </w:rPr>
      </w:r>
      <w:r w:rsidR="00CC748B">
        <w:rPr>
          <w:rFonts w:eastAsia="Arial" w:cs="Arial"/>
        </w:rPr>
        <w:fldChar w:fldCharType="separate"/>
      </w:r>
      <w:r w:rsidRPr="00F23ACD">
        <w:rPr>
          <w:rFonts w:eastAsia="Arial" w:cs="Arial"/>
        </w:rPr>
        <w:fldChar w:fldCharType="end"/>
      </w:r>
      <w:r w:rsidRPr="00F23ACD">
        <w:rPr>
          <w:rFonts w:eastAsia="Arial" w:cs="Arial"/>
        </w:rPr>
        <w:t xml:space="preserve"> </w:t>
      </w:r>
      <w:r w:rsidRPr="00F23ACD">
        <w:rPr>
          <w:rFonts w:cs="Arial"/>
        </w:rPr>
        <w:t xml:space="preserve">Ear notching </w:t>
      </w:r>
      <w:r w:rsidR="00765AE8" w:rsidRPr="00F23ACD">
        <w:rPr>
          <w:rFonts w:cs="Arial"/>
        </w:rPr>
        <w:t xml:space="preserve">  </w:t>
      </w:r>
      <w:r w:rsidRPr="00F23ACD">
        <w:rPr>
          <w:rFonts w:cs="Arial"/>
        </w:rPr>
        <w:t xml:space="preserve"> </w:t>
      </w:r>
      <w:r w:rsidRPr="00F23ACD">
        <w:rPr>
          <w:rFonts w:eastAsia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eastAsia="Arial" w:cs="Arial"/>
        </w:rPr>
        <w:instrText xml:space="preserve"> FORMCHECKBOX </w:instrText>
      </w:r>
      <w:r w:rsidR="00CC748B">
        <w:rPr>
          <w:rFonts w:eastAsia="Arial" w:cs="Arial"/>
        </w:rPr>
      </w:r>
      <w:r w:rsidR="00CC748B">
        <w:rPr>
          <w:rFonts w:eastAsia="Arial" w:cs="Arial"/>
        </w:rPr>
        <w:fldChar w:fldCharType="separate"/>
      </w:r>
      <w:r w:rsidRPr="00F23ACD">
        <w:rPr>
          <w:rFonts w:eastAsia="Arial" w:cs="Arial"/>
        </w:rPr>
        <w:fldChar w:fldCharType="end"/>
      </w:r>
      <w:r w:rsidRPr="00F23ACD">
        <w:rPr>
          <w:rFonts w:eastAsia="Arial" w:cs="Arial"/>
        </w:rPr>
        <w:t xml:space="preserve"> </w:t>
      </w:r>
      <w:r w:rsidRPr="00F23ACD">
        <w:rPr>
          <w:rFonts w:cs="Arial"/>
        </w:rPr>
        <w:t xml:space="preserve">Brand </w:t>
      </w:r>
      <w:r w:rsidR="00765AE8" w:rsidRPr="00F23ACD">
        <w:rPr>
          <w:rFonts w:cs="Arial"/>
        </w:rPr>
        <w:t xml:space="preserve">  </w:t>
      </w:r>
      <w:r w:rsidRPr="00F23ACD">
        <w:rPr>
          <w:rFonts w:cs="Arial"/>
        </w:rPr>
        <w:t xml:space="preserve"> </w:t>
      </w:r>
      <w:r w:rsidRPr="00F23ACD">
        <w:rPr>
          <w:rFonts w:eastAsia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eastAsia="Arial" w:cs="Arial"/>
        </w:rPr>
        <w:instrText xml:space="preserve"> FORMCHECKBOX </w:instrText>
      </w:r>
      <w:r w:rsidR="00CC748B">
        <w:rPr>
          <w:rFonts w:eastAsia="Arial" w:cs="Arial"/>
        </w:rPr>
      </w:r>
      <w:r w:rsidR="00CC748B">
        <w:rPr>
          <w:rFonts w:eastAsia="Arial" w:cs="Arial"/>
        </w:rPr>
        <w:fldChar w:fldCharType="separate"/>
      </w:r>
      <w:r w:rsidRPr="00F23ACD">
        <w:rPr>
          <w:rFonts w:eastAsia="Arial" w:cs="Arial"/>
        </w:rPr>
        <w:fldChar w:fldCharType="end"/>
      </w:r>
      <w:r w:rsidRPr="00F23ACD">
        <w:rPr>
          <w:rFonts w:eastAsia="Arial" w:cs="Arial"/>
        </w:rPr>
        <w:t xml:space="preserve"> </w:t>
      </w:r>
      <w:r w:rsidRPr="00F23ACD">
        <w:rPr>
          <w:rFonts w:cs="Arial"/>
        </w:rPr>
        <w:t>Group/</w:t>
      </w:r>
      <w:r w:rsidR="00150FD7" w:rsidRPr="00F23ACD">
        <w:rPr>
          <w:rFonts w:cs="Arial"/>
        </w:rPr>
        <w:t>f</w:t>
      </w:r>
      <w:r w:rsidRPr="00F23ACD">
        <w:rPr>
          <w:rFonts w:cs="Arial"/>
        </w:rPr>
        <w:t xml:space="preserve">lock ID number </w:t>
      </w:r>
      <w:r w:rsidR="00765AE8" w:rsidRPr="00F23ACD">
        <w:rPr>
          <w:rFonts w:cs="Arial"/>
        </w:rPr>
        <w:t xml:space="preserve">  </w:t>
      </w:r>
      <w:r w:rsidRPr="00F23ACD">
        <w:rPr>
          <w:rFonts w:cs="Arial"/>
        </w:rPr>
        <w:t xml:space="preserve"> </w:t>
      </w:r>
      <w:r w:rsidRPr="00F23ACD">
        <w:rPr>
          <w:rFonts w:eastAsia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eastAsia="Arial" w:cs="Arial"/>
        </w:rPr>
        <w:instrText xml:space="preserve"> FORMCHECKBOX </w:instrText>
      </w:r>
      <w:r w:rsidR="00CC748B">
        <w:rPr>
          <w:rFonts w:eastAsia="Arial" w:cs="Arial"/>
        </w:rPr>
      </w:r>
      <w:r w:rsidR="00CC748B">
        <w:rPr>
          <w:rFonts w:eastAsia="Arial" w:cs="Arial"/>
        </w:rPr>
        <w:fldChar w:fldCharType="separate"/>
      </w:r>
      <w:r w:rsidRPr="00F23ACD">
        <w:rPr>
          <w:rFonts w:eastAsia="Arial" w:cs="Arial"/>
        </w:rPr>
        <w:fldChar w:fldCharType="end"/>
      </w:r>
      <w:r w:rsidRPr="00F23ACD">
        <w:rPr>
          <w:rFonts w:eastAsia="Arial" w:cs="Arial"/>
        </w:rPr>
        <w:t xml:space="preserve"> </w:t>
      </w:r>
      <w:r w:rsidRPr="00F23ACD">
        <w:rPr>
          <w:rFonts w:cs="Arial"/>
        </w:rPr>
        <w:t>Purchase date</w:t>
      </w:r>
      <w:r w:rsidR="00E706EC">
        <w:rPr>
          <w:rFonts w:cs="Arial"/>
        </w:rPr>
        <w:t xml:space="preserve"> </w:t>
      </w:r>
      <w:r w:rsidR="00FE2AAA">
        <w:rPr>
          <w:rFonts w:cs="Arial"/>
        </w:rPr>
        <w:t xml:space="preserve">  </w:t>
      </w:r>
      <w:r w:rsidR="00E706EC">
        <w:rPr>
          <w:rFonts w:cs="Arial"/>
        </w:rPr>
        <w:t xml:space="preserve"> </w:t>
      </w:r>
      <w:r w:rsidR="00E706EC" w:rsidRPr="00F23ACD">
        <w:rPr>
          <w:rFonts w:eastAsia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E706EC" w:rsidRPr="00F23ACD">
        <w:rPr>
          <w:rFonts w:eastAsia="Arial" w:cs="Arial"/>
        </w:rPr>
        <w:instrText xml:space="preserve"> FORMCHECKBOX </w:instrText>
      </w:r>
      <w:r w:rsidR="00CC748B">
        <w:rPr>
          <w:rFonts w:eastAsia="Arial" w:cs="Arial"/>
        </w:rPr>
      </w:r>
      <w:r w:rsidR="00CC748B">
        <w:rPr>
          <w:rFonts w:eastAsia="Arial" w:cs="Arial"/>
        </w:rPr>
        <w:fldChar w:fldCharType="separate"/>
      </w:r>
      <w:r w:rsidR="00E706EC" w:rsidRPr="00F23ACD">
        <w:rPr>
          <w:rFonts w:eastAsia="Arial" w:cs="Arial"/>
        </w:rPr>
        <w:fldChar w:fldCharType="end"/>
      </w:r>
      <w:r w:rsidR="00E706EC" w:rsidRPr="00F23ACD">
        <w:rPr>
          <w:rFonts w:eastAsia="Arial" w:cs="Arial"/>
        </w:rPr>
        <w:t xml:space="preserve"> </w:t>
      </w:r>
      <w:r w:rsidR="009F4B42">
        <w:rPr>
          <w:rFonts w:cs="Arial"/>
        </w:rPr>
        <w:t>L</w:t>
      </w:r>
      <w:r w:rsidR="00E706EC">
        <w:rPr>
          <w:rFonts w:cs="Arial"/>
        </w:rPr>
        <w:t xml:space="preserve">eg </w:t>
      </w:r>
      <w:r w:rsidR="009F4B42">
        <w:rPr>
          <w:rFonts w:cs="Arial"/>
        </w:rPr>
        <w:t>b</w:t>
      </w:r>
      <w:r w:rsidR="00E706EC">
        <w:rPr>
          <w:rFonts w:cs="Arial"/>
        </w:rPr>
        <w:t>ands</w:t>
      </w:r>
    </w:p>
    <w:tbl>
      <w:tblPr>
        <w:tblW w:w="10620" w:type="dxa"/>
        <w:tblInd w:w="360" w:type="dxa"/>
        <w:tblLook w:val="04A0" w:firstRow="1" w:lastRow="0" w:firstColumn="1" w:lastColumn="0" w:noHBand="0" w:noVBand="1"/>
      </w:tblPr>
      <w:tblGrid>
        <w:gridCol w:w="1710"/>
        <w:gridCol w:w="1080"/>
        <w:gridCol w:w="7830"/>
      </w:tblGrid>
      <w:tr w:rsidR="003D0C51" w14:paraId="1EFE3C0D" w14:textId="77777777" w:rsidTr="00FE2AAA">
        <w:trPr>
          <w:cantSplit/>
          <w:trHeight w:val="360"/>
        </w:trPr>
        <w:tc>
          <w:tcPr>
            <w:tcW w:w="2790" w:type="dxa"/>
            <w:gridSpan w:val="2"/>
            <w:vAlign w:val="center"/>
            <w:hideMark/>
          </w:tcPr>
          <w:p w14:paraId="08B5D8E1" w14:textId="2B0B85FA" w:rsidR="003D0C51" w:rsidRPr="002F2751" w:rsidRDefault="003D0C51" w:rsidP="004A047E">
            <w:pPr>
              <w:spacing w:before="60" w:line="276" w:lineRule="auto"/>
              <w:ind w:left="-115" w:right="-43"/>
              <w:rPr>
                <w:rFonts w:eastAsiaTheme="minorHAnsi" w:cs="Arial"/>
                <w:szCs w:val="18"/>
                <w:shd w:val="clear" w:color="auto" w:fill="FFFFFF"/>
                <w:lang w:eastAsia="ja-JP"/>
              </w:rPr>
            </w:pPr>
            <w:r w:rsidRPr="002F2751">
              <w:rPr>
                <w:rFonts w:cs="Arial"/>
                <w:szCs w:val="18"/>
                <w:lang w:eastAsia="ja-JP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751">
              <w:rPr>
                <w:rFonts w:cs="Arial"/>
                <w:szCs w:val="18"/>
                <w:lang w:eastAsia="ja-JP"/>
              </w:rPr>
              <w:instrText xml:space="preserve"> FORMCHECKBOX </w:instrText>
            </w:r>
            <w:r w:rsidR="00CC748B">
              <w:rPr>
                <w:rFonts w:cs="Arial"/>
                <w:szCs w:val="18"/>
                <w:lang w:eastAsia="ja-JP"/>
              </w:rPr>
            </w:r>
            <w:r w:rsidR="00CC748B">
              <w:rPr>
                <w:rFonts w:cs="Arial"/>
                <w:szCs w:val="18"/>
                <w:lang w:eastAsia="ja-JP"/>
              </w:rPr>
              <w:fldChar w:fldCharType="separate"/>
            </w:r>
            <w:r w:rsidRPr="002F2751">
              <w:rPr>
                <w:rFonts w:cs="Arial"/>
                <w:szCs w:val="18"/>
                <w:lang w:eastAsia="ja-JP"/>
              </w:rPr>
              <w:fldChar w:fldCharType="end"/>
            </w:r>
            <w:r w:rsidRPr="002F2751">
              <w:rPr>
                <w:rFonts w:cs="Arial"/>
                <w:szCs w:val="18"/>
                <w:lang w:eastAsia="ja-JP"/>
              </w:rPr>
              <w:t xml:space="preserve"> </w:t>
            </w:r>
            <w:r w:rsidRPr="002F2751">
              <w:rPr>
                <w:rFonts w:cs="Arial"/>
              </w:rPr>
              <w:t>Visual identification (describe):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4DE95C" w14:textId="77777777" w:rsidR="003D0C51" w:rsidRDefault="003D0C51" w:rsidP="004A047E">
            <w:pPr>
              <w:spacing w:before="60" w:line="276" w:lineRule="auto"/>
              <w:ind w:left="-115" w:right="-43"/>
              <w:rPr>
                <w:rFonts w:eastAsiaTheme="minorHAnsi" w:cs="Arial"/>
                <w:b/>
                <w:bCs/>
                <w:szCs w:val="18"/>
                <w:shd w:val="clear" w:color="auto" w:fill="FFFFFF"/>
                <w:lang w:eastAsia="ja-JP"/>
              </w:rPr>
            </w:pPr>
            <w:r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  <w:lang w:eastAsia="ja-JP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  <w:lang w:eastAsia="ja-JP"/>
              </w:rPr>
              <w:instrText xml:space="preserve"> FORMTEXT </w:instrText>
            </w:r>
            <w:r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  <w:lang w:eastAsia="ja-JP"/>
              </w:rPr>
            </w:r>
            <w:r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  <w:lang w:eastAsia="ja-JP"/>
              </w:rPr>
              <w:fldChar w:fldCharType="separate"/>
            </w:r>
            <w:r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  <w:lang w:eastAsia="ja-JP"/>
              </w:rPr>
              <w:t> </w:t>
            </w:r>
            <w:r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  <w:lang w:eastAsia="ja-JP"/>
              </w:rPr>
              <w:t> </w:t>
            </w:r>
            <w:r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  <w:lang w:eastAsia="ja-JP"/>
              </w:rPr>
              <w:t> </w:t>
            </w:r>
            <w:r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  <w:lang w:eastAsia="ja-JP"/>
              </w:rPr>
              <w:t> </w:t>
            </w:r>
            <w:r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  <w:lang w:eastAsia="ja-JP"/>
              </w:rPr>
              <w:t> </w:t>
            </w:r>
            <w:r>
              <w:rPr>
                <w:lang w:eastAsia="ja-JP"/>
              </w:rPr>
              <w:fldChar w:fldCharType="end"/>
            </w:r>
          </w:p>
        </w:tc>
      </w:tr>
      <w:tr w:rsidR="003D0C51" w14:paraId="5BEDADC9" w14:textId="77777777" w:rsidTr="00FE2AAA">
        <w:trPr>
          <w:cantSplit/>
          <w:trHeight w:val="360"/>
        </w:trPr>
        <w:tc>
          <w:tcPr>
            <w:tcW w:w="1710" w:type="dxa"/>
            <w:vAlign w:val="center"/>
          </w:tcPr>
          <w:p w14:paraId="0C43ACCE" w14:textId="5258C1E8" w:rsidR="003D0C51" w:rsidRPr="002F2751" w:rsidRDefault="003D0C51" w:rsidP="004A047E">
            <w:pPr>
              <w:spacing w:before="60" w:line="276" w:lineRule="auto"/>
              <w:ind w:left="-115" w:right="-43"/>
              <w:rPr>
                <w:rFonts w:cs="Arial"/>
                <w:szCs w:val="18"/>
                <w:lang w:eastAsia="ja-JP"/>
              </w:rPr>
            </w:pPr>
            <w:r w:rsidRPr="002F2751">
              <w:rPr>
                <w:rFonts w:eastAsia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751">
              <w:rPr>
                <w:rFonts w:eastAsia="Arial" w:cs="Arial"/>
              </w:rPr>
              <w:instrText xml:space="preserve"> FORMCHECKBOX </w:instrText>
            </w:r>
            <w:r w:rsidR="00CC748B">
              <w:rPr>
                <w:rFonts w:eastAsia="Arial" w:cs="Arial"/>
              </w:rPr>
            </w:r>
            <w:r w:rsidR="00CC748B">
              <w:rPr>
                <w:rFonts w:eastAsia="Arial" w:cs="Arial"/>
              </w:rPr>
              <w:fldChar w:fldCharType="separate"/>
            </w:r>
            <w:r w:rsidRPr="002F2751">
              <w:rPr>
                <w:rFonts w:eastAsia="Arial" w:cs="Arial"/>
              </w:rPr>
              <w:fldChar w:fldCharType="end"/>
            </w:r>
            <w:r w:rsidRPr="002F2751">
              <w:rPr>
                <w:rFonts w:eastAsia="Arial" w:cs="Arial"/>
              </w:rPr>
              <w:t xml:space="preserve"> </w:t>
            </w:r>
            <w:r w:rsidRPr="002F2751">
              <w:rPr>
                <w:rFonts w:cs="Arial"/>
              </w:rPr>
              <w:t>Other (describe):</w:t>
            </w:r>
          </w:p>
        </w:tc>
        <w:tc>
          <w:tcPr>
            <w:tcW w:w="891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490912" w14:textId="5D7F20D0" w:rsidR="003D0C51" w:rsidRDefault="003D0C51" w:rsidP="004A047E">
            <w:pPr>
              <w:spacing w:before="60" w:line="276" w:lineRule="auto"/>
              <w:ind w:left="-115" w:right="-43"/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  <w:lang w:eastAsia="ja-JP"/>
              </w:rPr>
            </w:pPr>
            <w:r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  <w:lang w:eastAsia="ja-JP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  <w:lang w:eastAsia="ja-JP"/>
              </w:rPr>
              <w:instrText xml:space="preserve"> FORMTEXT </w:instrText>
            </w:r>
            <w:r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  <w:lang w:eastAsia="ja-JP"/>
              </w:rPr>
            </w:r>
            <w:r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  <w:lang w:eastAsia="ja-JP"/>
              </w:rPr>
              <w:fldChar w:fldCharType="separate"/>
            </w:r>
            <w:r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  <w:lang w:eastAsia="ja-JP"/>
              </w:rPr>
              <w:t> </w:t>
            </w:r>
            <w:r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  <w:lang w:eastAsia="ja-JP"/>
              </w:rPr>
              <w:t> </w:t>
            </w:r>
            <w:r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  <w:lang w:eastAsia="ja-JP"/>
              </w:rPr>
              <w:t> </w:t>
            </w:r>
            <w:r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  <w:lang w:eastAsia="ja-JP"/>
              </w:rPr>
              <w:t> </w:t>
            </w:r>
            <w:r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  <w:lang w:eastAsia="ja-JP"/>
              </w:rPr>
              <w:t> </w:t>
            </w:r>
            <w:r>
              <w:rPr>
                <w:lang w:eastAsia="ja-JP"/>
              </w:rPr>
              <w:fldChar w:fldCharType="end"/>
            </w:r>
          </w:p>
        </w:tc>
      </w:tr>
    </w:tbl>
    <w:p w14:paraId="7840FF52" w14:textId="565D8851" w:rsidR="0025236D" w:rsidRDefault="00662469" w:rsidP="004A047E">
      <w:pPr>
        <w:pStyle w:val="ListParagraph"/>
        <w:keepNext/>
        <w:numPr>
          <w:ilvl w:val="1"/>
          <w:numId w:val="16"/>
        </w:numPr>
        <w:spacing w:before="60"/>
        <w:ind w:right="-43"/>
        <w:contextualSpacing w:val="0"/>
        <w:rPr>
          <w:rFonts w:cs="Arial"/>
        </w:rPr>
      </w:pPr>
      <w:r>
        <w:rPr>
          <w:rFonts w:cs="Arial"/>
        </w:rPr>
        <w:lastRenderedPageBreak/>
        <w:t xml:space="preserve">If an animal arrives </w:t>
      </w:r>
      <w:r w:rsidR="007228C6" w:rsidRPr="00F23ACD">
        <w:rPr>
          <w:rFonts w:cs="Arial"/>
        </w:rPr>
        <w:t>without sufficient documentation</w:t>
      </w:r>
      <w:r w:rsidR="00024200" w:rsidRPr="00F23ACD">
        <w:rPr>
          <w:rFonts w:cs="Arial"/>
        </w:rPr>
        <w:t xml:space="preserve"> or identification</w:t>
      </w:r>
      <w:r w:rsidR="007228C6" w:rsidRPr="00F23ACD">
        <w:rPr>
          <w:rFonts w:cs="Arial"/>
        </w:rPr>
        <w:t xml:space="preserve"> to confirm slaughter eligibility </w:t>
      </w:r>
      <w:r w:rsidR="00A52D5E" w:rsidRPr="00F23ACD">
        <w:rPr>
          <w:rFonts w:cs="Arial"/>
        </w:rPr>
        <w:t>and</w:t>
      </w:r>
      <w:r w:rsidR="001332A2" w:rsidRPr="00F23ACD">
        <w:rPr>
          <w:rFonts w:cs="Arial"/>
        </w:rPr>
        <w:t>/</w:t>
      </w:r>
      <w:r w:rsidR="00A52D5E" w:rsidRPr="00F23ACD">
        <w:rPr>
          <w:rFonts w:cs="Arial"/>
        </w:rPr>
        <w:t>or organic</w:t>
      </w:r>
      <w:r w:rsidR="00A26F8F" w:rsidRPr="00F23ACD">
        <w:rPr>
          <w:rFonts w:cs="Arial"/>
        </w:rPr>
        <w:t xml:space="preserve"> </w:t>
      </w:r>
      <w:proofErr w:type="gramStart"/>
      <w:r w:rsidR="00A52D5E" w:rsidRPr="00F23ACD">
        <w:rPr>
          <w:rFonts w:cs="Arial"/>
        </w:rPr>
        <w:t>status</w:t>
      </w:r>
      <w:proofErr w:type="gramEnd"/>
      <w:r w:rsidR="00A52D5E" w:rsidRPr="00F23ACD">
        <w:rPr>
          <w:rFonts w:cs="Arial"/>
        </w:rPr>
        <w:t xml:space="preserve"> </w:t>
      </w:r>
      <w:r>
        <w:rPr>
          <w:rFonts w:cs="Arial"/>
        </w:rPr>
        <w:t>how do you ensure the</w:t>
      </w:r>
      <w:r w:rsidR="00E132BC">
        <w:rPr>
          <w:rFonts w:cs="Arial"/>
        </w:rPr>
        <w:t xml:space="preserve"> animal is </w:t>
      </w:r>
      <w:r w:rsidR="007228C6" w:rsidRPr="00F23ACD">
        <w:rPr>
          <w:rFonts w:cs="Arial"/>
        </w:rPr>
        <w:t>not marketed, sold, or processed as organic?</w:t>
      </w:r>
      <w:r w:rsidR="0025236D">
        <w:rPr>
          <w:rFonts w:cs="Arial"/>
        </w:rPr>
        <w:t xml:space="preserve"> </w:t>
      </w:r>
      <w:r w:rsidR="002A7ADC">
        <w:rPr>
          <w:rFonts w:cs="Arial"/>
        </w:rPr>
        <w:t xml:space="preserve">Select </w:t>
      </w:r>
      <w:r w:rsidR="0025236D">
        <w:rPr>
          <w:rFonts w:cs="Arial"/>
        </w:rPr>
        <w:t>all that apply</w:t>
      </w:r>
      <w:r w:rsidR="002849AF">
        <w:rPr>
          <w:rFonts w:cs="Arial"/>
        </w:rPr>
        <w:t>.</w:t>
      </w:r>
    </w:p>
    <w:p w14:paraId="649C4E69" w14:textId="6CC5B04F" w:rsidR="007228C6" w:rsidRPr="00F23ACD" w:rsidRDefault="005D35A4" w:rsidP="004A047E">
      <w:pPr>
        <w:pStyle w:val="ListParagraph"/>
        <w:keepNext/>
        <w:spacing w:before="60"/>
        <w:ind w:left="360" w:right="-43"/>
        <w:contextualSpacing w:val="0"/>
        <w:rPr>
          <w:rFonts w:cs="Arial"/>
        </w:rPr>
      </w:pPr>
      <w:r>
        <w:rPr>
          <w:rFonts w:cs="Arial"/>
          <w:i/>
          <w:iCs/>
        </w:rPr>
        <w:t xml:space="preserve">Documents must be reviewed at </w:t>
      </w:r>
      <w:proofErr w:type="gramStart"/>
      <w:r>
        <w:rPr>
          <w:rFonts w:cs="Arial"/>
          <w:i/>
          <w:iCs/>
        </w:rPr>
        <w:t>time</w:t>
      </w:r>
      <w:proofErr w:type="gramEnd"/>
      <w:r>
        <w:rPr>
          <w:rFonts w:cs="Arial"/>
          <w:i/>
          <w:iCs/>
        </w:rPr>
        <w:t xml:space="preserve"> </w:t>
      </w:r>
      <w:r w:rsidR="005A1B34">
        <w:rPr>
          <w:rFonts w:cs="Arial"/>
          <w:i/>
          <w:iCs/>
        </w:rPr>
        <w:t>the anima</w:t>
      </w:r>
      <w:r w:rsidR="00DA3121">
        <w:rPr>
          <w:rFonts w:cs="Arial"/>
          <w:i/>
          <w:iCs/>
        </w:rPr>
        <w:t>l</w:t>
      </w:r>
      <w:r w:rsidR="005A1B34">
        <w:rPr>
          <w:rFonts w:cs="Arial"/>
          <w:i/>
          <w:iCs/>
        </w:rPr>
        <w:t xml:space="preserve"> is received </w:t>
      </w:r>
      <w:r>
        <w:rPr>
          <w:rFonts w:cs="Arial"/>
          <w:i/>
          <w:iCs/>
        </w:rPr>
        <w:t xml:space="preserve">to determine </w:t>
      </w:r>
      <w:r w:rsidR="005A1B34">
        <w:rPr>
          <w:rFonts w:cs="Arial"/>
          <w:i/>
          <w:iCs/>
        </w:rPr>
        <w:t xml:space="preserve">if there is sufficient ID and documentation for organic processing. </w:t>
      </w:r>
      <w:r w:rsidR="00A3053C" w:rsidRPr="00F23ACD">
        <w:rPr>
          <w:rFonts w:cs="Arial"/>
          <w:i/>
          <w:iCs/>
        </w:rPr>
        <w:t>A</w:t>
      </w:r>
      <w:r w:rsidR="00357749" w:rsidRPr="00F23ACD">
        <w:rPr>
          <w:rFonts w:cs="Arial"/>
          <w:i/>
          <w:iCs/>
        </w:rPr>
        <w:t xml:space="preserve">udit trail and production records tied to these animals </w:t>
      </w:r>
      <w:r w:rsidR="00934FD6" w:rsidRPr="00F23ACD">
        <w:rPr>
          <w:rFonts w:cs="Arial"/>
          <w:i/>
          <w:iCs/>
        </w:rPr>
        <w:t>will be</w:t>
      </w:r>
      <w:r w:rsidR="003820EF" w:rsidRPr="00F23ACD">
        <w:rPr>
          <w:rFonts w:cs="Arial"/>
          <w:i/>
          <w:iCs/>
        </w:rPr>
        <w:t xml:space="preserve"> reviewed a</w:t>
      </w:r>
      <w:r w:rsidR="00B669B7" w:rsidRPr="00F23ACD">
        <w:rPr>
          <w:rFonts w:cs="Arial"/>
          <w:i/>
          <w:iCs/>
        </w:rPr>
        <w:t>t</w:t>
      </w:r>
      <w:r w:rsidR="00934FD6" w:rsidRPr="00F23ACD">
        <w:rPr>
          <w:rFonts w:cs="Arial"/>
          <w:i/>
          <w:iCs/>
        </w:rPr>
        <w:t xml:space="preserve"> inspections</w:t>
      </w:r>
      <w:r w:rsidR="00380185" w:rsidRPr="00F23ACD">
        <w:rPr>
          <w:rFonts w:cs="Arial"/>
          <w:i/>
          <w:iCs/>
        </w:rPr>
        <w:t xml:space="preserve"> to confirm that your system is sufficient</w:t>
      </w:r>
      <w:r w:rsidR="00A24745">
        <w:rPr>
          <w:rFonts w:cs="Arial"/>
          <w:i/>
          <w:iCs/>
        </w:rPr>
        <w:t>.</w:t>
      </w:r>
    </w:p>
    <w:p w14:paraId="5B78FEB7" w14:textId="0C956467" w:rsidR="007228C6" w:rsidRPr="00F23ACD" w:rsidRDefault="007228C6" w:rsidP="004A047E">
      <w:pPr>
        <w:pStyle w:val="BodyText"/>
        <w:keepNext/>
        <w:numPr>
          <w:ilvl w:val="0"/>
          <w:numId w:val="0"/>
        </w:numPr>
        <w:spacing w:before="60" w:after="0" w:line="240" w:lineRule="auto"/>
        <w:ind w:left="720" w:right="-43" w:hanging="360"/>
        <w:rPr>
          <w:rFonts w:eastAsia="Arial" w:cs="Arial"/>
        </w:rPr>
      </w:pPr>
      <w:r w:rsidRPr="00F23ACD">
        <w:rPr>
          <w:rFonts w:eastAsia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eastAsia="Arial" w:cs="Arial"/>
        </w:rPr>
        <w:instrText xml:space="preserve"> FORMCHECKBOX </w:instrText>
      </w:r>
      <w:r w:rsidR="00CC748B">
        <w:rPr>
          <w:rFonts w:eastAsia="Arial" w:cs="Arial"/>
        </w:rPr>
      </w:r>
      <w:r w:rsidR="00CC748B">
        <w:rPr>
          <w:rFonts w:eastAsia="Arial" w:cs="Arial"/>
        </w:rPr>
        <w:fldChar w:fldCharType="separate"/>
      </w:r>
      <w:r w:rsidRPr="00F23ACD">
        <w:rPr>
          <w:rFonts w:eastAsia="Arial" w:cs="Arial"/>
        </w:rPr>
        <w:fldChar w:fldCharType="end"/>
      </w:r>
      <w:r w:rsidRPr="00F23ACD">
        <w:rPr>
          <w:rFonts w:eastAsia="Arial" w:cs="Arial"/>
        </w:rPr>
        <w:t xml:space="preserve"> IDs </w:t>
      </w:r>
      <w:r w:rsidR="009662C7" w:rsidRPr="00F23ACD">
        <w:rPr>
          <w:rFonts w:eastAsia="Arial" w:cs="Arial"/>
        </w:rPr>
        <w:t>of incoming animals</w:t>
      </w:r>
      <w:r w:rsidRPr="00F23ACD">
        <w:rPr>
          <w:rFonts w:eastAsia="Arial" w:cs="Arial"/>
        </w:rPr>
        <w:t xml:space="preserve"> are confirmed to match </w:t>
      </w:r>
      <w:r w:rsidR="00EC37CB" w:rsidRPr="00F23ACD">
        <w:rPr>
          <w:rFonts w:eastAsia="Arial" w:cs="Arial"/>
        </w:rPr>
        <w:t xml:space="preserve">IDs on </w:t>
      </w:r>
      <w:r w:rsidRPr="00F23ACD">
        <w:rPr>
          <w:rFonts w:eastAsia="Arial" w:cs="Arial"/>
        </w:rPr>
        <w:t xml:space="preserve">accompanying </w:t>
      </w:r>
      <w:r w:rsidR="000D4EF3" w:rsidRPr="00F23ACD">
        <w:rPr>
          <w:rFonts w:eastAsia="Arial" w:cs="Arial"/>
        </w:rPr>
        <w:t>documents.</w:t>
      </w:r>
      <w:r w:rsidRPr="00F23ACD">
        <w:rPr>
          <w:rFonts w:eastAsia="Arial" w:cs="Arial"/>
        </w:rPr>
        <w:t xml:space="preserve"> </w:t>
      </w:r>
    </w:p>
    <w:p w14:paraId="3FB939EB" w14:textId="7FAFA34D" w:rsidR="00EA5E52" w:rsidRPr="00F23ACD" w:rsidRDefault="007228C6" w:rsidP="004A047E">
      <w:pPr>
        <w:pStyle w:val="BodyText"/>
        <w:keepNext/>
        <w:numPr>
          <w:ilvl w:val="0"/>
          <w:numId w:val="0"/>
        </w:numPr>
        <w:spacing w:before="60" w:after="0" w:line="240" w:lineRule="auto"/>
        <w:ind w:left="720" w:right="-43" w:hanging="360"/>
        <w:rPr>
          <w:rFonts w:eastAsia="Arial" w:cs="Arial"/>
        </w:rPr>
      </w:pPr>
      <w:r w:rsidRPr="00F23ACD">
        <w:rPr>
          <w:rFonts w:eastAsia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eastAsia="Arial" w:cs="Arial"/>
        </w:rPr>
        <w:instrText xml:space="preserve"> FORMCHECKBOX </w:instrText>
      </w:r>
      <w:r w:rsidR="00CC748B">
        <w:rPr>
          <w:rFonts w:eastAsia="Arial" w:cs="Arial"/>
        </w:rPr>
      </w:r>
      <w:r w:rsidR="00CC748B">
        <w:rPr>
          <w:rFonts w:eastAsia="Arial" w:cs="Arial"/>
        </w:rPr>
        <w:fldChar w:fldCharType="separate"/>
      </w:r>
      <w:r w:rsidRPr="00F23ACD">
        <w:rPr>
          <w:rFonts w:eastAsia="Arial" w:cs="Arial"/>
        </w:rPr>
        <w:fldChar w:fldCharType="end"/>
      </w:r>
      <w:r w:rsidRPr="00F23ACD">
        <w:rPr>
          <w:rFonts w:eastAsia="Arial" w:cs="Arial"/>
        </w:rPr>
        <w:t xml:space="preserve"> Animals </w:t>
      </w:r>
      <w:r w:rsidR="00F10534" w:rsidRPr="00F23ACD">
        <w:rPr>
          <w:rFonts w:eastAsia="Arial" w:cs="Arial"/>
        </w:rPr>
        <w:t>lacking</w:t>
      </w:r>
      <w:r w:rsidRPr="00F23ACD">
        <w:rPr>
          <w:rFonts w:eastAsia="Arial" w:cs="Arial"/>
        </w:rPr>
        <w:t xml:space="preserve"> </w:t>
      </w:r>
      <w:r w:rsidR="00EC37CB" w:rsidRPr="00F23ACD">
        <w:rPr>
          <w:rFonts w:eastAsia="Arial" w:cs="Arial"/>
        </w:rPr>
        <w:t>sufficient</w:t>
      </w:r>
      <w:r w:rsidR="005D5BA8" w:rsidRPr="00F23ACD">
        <w:rPr>
          <w:rFonts w:eastAsia="Arial" w:cs="Arial"/>
        </w:rPr>
        <w:t xml:space="preserve"> ID</w:t>
      </w:r>
      <w:r w:rsidR="00304CDC" w:rsidRPr="00F23ACD">
        <w:rPr>
          <w:rFonts w:eastAsia="Arial" w:cs="Arial"/>
        </w:rPr>
        <w:t xml:space="preserve"> &amp; </w:t>
      </w:r>
      <w:r w:rsidRPr="00F23ACD">
        <w:rPr>
          <w:rFonts w:eastAsia="Arial" w:cs="Arial"/>
        </w:rPr>
        <w:t xml:space="preserve">documentation are </w:t>
      </w:r>
      <w:r w:rsidR="00EC37CB" w:rsidRPr="00F23ACD">
        <w:rPr>
          <w:rFonts w:eastAsia="Arial" w:cs="Arial"/>
        </w:rPr>
        <w:t>diverted</w:t>
      </w:r>
      <w:r w:rsidRPr="00F23ACD">
        <w:rPr>
          <w:rFonts w:eastAsia="Arial" w:cs="Arial"/>
        </w:rPr>
        <w:t xml:space="preserve"> </w:t>
      </w:r>
      <w:r w:rsidR="00A076AE">
        <w:rPr>
          <w:rFonts w:eastAsia="Arial" w:cs="Arial"/>
        </w:rPr>
        <w:t>to</w:t>
      </w:r>
      <w:r w:rsidR="00A076AE" w:rsidRPr="00F23ACD">
        <w:rPr>
          <w:rFonts w:eastAsia="Arial" w:cs="Arial"/>
        </w:rPr>
        <w:t xml:space="preserve"> </w:t>
      </w:r>
      <w:r w:rsidRPr="00F23ACD">
        <w:rPr>
          <w:rFonts w:eastAsia="Arial" w:cs="Arial"/>
        </w:rPr>
        <w:t>nonorganic</w:t>
      </w:r>
      <w:r w:rsidR="00A076AE">
        <w:rPr>
          <w:rFonts w:eastAsia="Arial" w:cs="Arial"/>
        </w:rPr>
        <w:t xml:space="preserve"> production</w:t>
      </w:r>
      <w:r w:rsidR="000C2C2D" w:rsidRPr="00F23ACD">
        <w:rPr>
          <w:rFonts w:eastAsia="Arial" w:cs="Arial"/>
        </w:rPr>
        <w:t>.</w:t>
      </w:r>
      <w:r w:rsidR="00F04F71" w:rsidRPr="00F23ACD">
        <w:rPr>
          <w:rFonts w:eastAsia="Arial" w:cs="Arial"/>
        </w:rPr>
        <w:t xml:space="preserve"> </w:t>
      </w:r>
    </w:p>
    <w:p w14:paraId="4BD093E3" w14:textId="20B6916E" w:rsidR="007228C6" w:rsidRDefault="00F04F71" w:rsidP="004A047E">
      <w:pPr>
        <w:pStyle w:val="BodyText"/>
        <w:keepNext/>
        <w:numPr>
          <w:ilvl w:val="0"/>
          <w:numId w:val="0"/>
        </w:numPr>
        <w:spacing w:before="60" w:after="0" w:line="240" w:lineRule="auto"/>
        <w:ind w:left="720" w:right="-43" w:hanging="360"/>
        <w:rPr>
          <w:rFonts w:eastAsia="Arial" w:cs="Arial"/>
        </w:rPr>
      </w:pPr>
      <w:r w:rsidRPr="00F23ACD">
        <w:rPr>
          <w:rFonts w:eastAsia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eastAsia="Arial" w:cs="Arial"/>
        </w:rPr>
        <w:instrText xml:space="preserve"> FORMCHECKBOX </w:instrText>
      </w:r>
      <w:r w:rsidR="00CC748B">
        <w:rPr>
          <w:rFonts w:eastAsia="Arial" w:cs="Arial"/>
        </w:rPr>
      </w:r>
      <w:r w:rsidR="00CC748B">
        <w:rPr>
          <w:rFonts w:eastAsia="Arial" w:cs="Arial"/>
        </w:rPr>
        <w:fldChar w:fldCharType="separate"/>
      </w:r>
      <w:r w:rsidRPr="00F23ACD">
        <w:rPr>
          <w:rFonts w:eastAsia="Arial" w:cs="Arial"/>
        </w:rPr>
        <w:fldChar w:fldCharType="end"/>
      </w:r>
      <w:r w:rsidRPr="00F23ACD">
        <w:rPr>
          <w:rFonts w:eastAsia="Arial" w:cs="Arial"/>
        </w:rPr>
        <w:t xml:space="preserve"> Animals </w:t>
      </w:r>
      <w:r w:rsidR="00F10534" w:rsidRPr="00F23ACD">
        <w:rPr>
          <w:rFonts w:eastAsia="Arial" w:cs="Arial"/>
        </w:rPr>
        <w:t>lacking</w:t>
      </w:r>
      <w:r w:rsidRPr="00F23ACD">
        <w:rPr>
          <w:rFonts w:eastAsia="Arial" w:cs="Arial"/>
        </w:rPr>
        <w:t xml:space="preserve"> </w:t>
      </w:r>
      <w:r w:rsidR="00EC37CB" w:rsidRPr="00F23ACD">
        <w:rPr>
          <w:rFonts w:eastAsia="Arial" w:cs="Arial"/>
        </w:rPr>
        <w:t>sufficient</w:t>
      </w:r>
      <w:r w:rsidRPr="00F23ACD">
        <w:rPr>
          <w:rFonts w:eastAsia="Arial" w:cs="Arial"/>
        </w:rPr>
        <w:t xml:space="preserve"> </w:t>
      </w:r>
      <w:r w:rsidR="005D5BA8" w:rsidRPr="00F23ACD">
        <w:rPr>
          <w:rFonts w:eastAsia="Arial" w:cs="Arial"/>
        </w:rPr>
        <w:t>ID</w:t>
      </w:r>
      <w:r w:rsidR="00304CDC" w:rsidRPr="00F23ACD">
        <w:rPr>
          <w:rFonts w:eastAsia="Arial" w:cs="Arial"/>
        </w:rPr>
        <w:t xml:space="preserve"> &amp; </w:t>
      </w:r>
      <w:r w:rsidRPr="00F23ACD">
        <w:rPr>
          <w:rFonts w:eastAsia="Arial" w:cs="Arial"/>
        </w:rPr>
        <w:t>documentation are not accepted</w:t>
      </w:r>
      <w:r w:rsidR="00EC37CB" w:rsidRPr="00F23ACD">
        <w:rPr>
          <w:rFonts w:eastAsia="Arial" w:cs="Arial"/>
        </w:rPr>
        <w:t>.</w:t>
      </w:r>
    </w:p>
    <w:p w14:paraId="6E96CF16" w14:textId="076B47B5" w:rsidR="00526FE8" w:rsidRDefault="00E77A39" w:rsidP="004A047E">
      <w:pPr>
        <w:pStyle w:val="BodyText"/>
        <w:keepNext/>
        <w:numPr>
          <w:ilvl w:val="1"/>
          <w:numId w:val="16"/>
        </w:numPr>
        <w:spacing w:before="60" w:after="0" w:line="240" w:lineRule="auto"/>
        <w:ind w:right="-43"/>
        <w:rPr>
          <w:rFonts w:eastAsia="Arial" w:cs="Arial"/>
        </w:rPr>
      </w:pPr>
      <w:r>
        <w:rPr>
          <w:rFonts w:eastAsia="Arial" w:cs="Arial"/>
        </w:rPr>
        <w:t xml:space="preserve">In </w:t>
      </w:r>
      <w:r w:rsidR="00D4503E">
        <w:rPr>
          <w:rFonts w:eastAsia="Arial" w:cs="Arial"/>
        </w:rPr>
        <w:t xml:space="preserve">rare, </w:t>
      </w:r>
      <w:r>
        <w:rPr>
          <w:rFonts w:eastAsia="Arial" w:cs="Arial"/>
        </w:rPr>
        <w:t>limited cases</w:t>
      </w:r>
      <w:r w:rsidR="00B87820">
        <w:rPr>
          <w:rFonts w:eastAsia="Arial" w:cs="Arial"/>
        </w:rPr>
        <w:t>,</w:t>
      </w:r>
      <w:r w:rsidR="000F25F2">
        <w:rPr>
          <w:rFonts w:eastAsia="Arial" w:cs="Arial"/>
        </w:rPr>
        <w:t xml:space="preserve"> </w:t>
      </w:r>
      <w:r w:rsidR="004042FF">
        <w:rPr>
          <w:rFonts w:eastAsia="Arial" w:cs="Arial"/>
        </w:rPr>
        <w:t xml:space="preserve">animals arriving without sufficient ID or documentation can </w:t>
      </w:r>
      <w:r w:rsidR="0005719A">
        <w:rPr>
          <w:rFonts w:eastAsia="Arial" w:cs="Arial"/>
        </w:rPr>
        <w:t xml:space="preserve">have organic </w:t>
      </w:r>
      <w:r w:rsidR="00073CE6" w:rsidRPr="00F23ACD">
        <w:rPr>
          <w:rFonts w:cs="Arial"/>
        </w:rPr>
        <w:t xml:space="preserve">status and/or </w:t>
      </w:r>
      <w:r w:rsidR="0005719A">
        <w:rPr>
          <w:rFonts w:eastAsia="Arial" w:cs="Arial"/>
        </w:rPr>
        <w:t xml:space="preserve">organic </w:t>
      </w:r>
      <w:r w:rsidR="000F0FFF">
        <w:rPr>
          <w:rFonts w:eastAsia="Arial" w:cs="Arial"/>
        </w:rPr>
        <w:t xml:space="preserve">slaughter eligibility status </w:t>
      </w:r>
      <w:r w:rsidR="005D1B0C">
        <w:rPr>
          <w:rFonts w:eastAsia="Arial" w:cs="Arial"/>
        </w:rPr>
        <w:t>verifie</w:t>
      </w:r>
      <w:r w:rsidR="007B0759">
        <w:rPr>
          <w:rFonts w:eastAsia="Arial" w:cs="Arial"/>
        </w:rPr>
        <w:t xml:space="preserve">d through </w:t>
      </w:r>
      <w:r w:rsidR="00457FD1">
        <w:rPr>
          <w:rFonts w:eastAsia="Arial" w:cs="Arial"/>
        </w:rPr>
        <w:t>supplementary</w:t>
      </w:r>
      <w:r w:rsidR="007B0759">
        <w:rPr>
          <w:rFonts w:eastAsia="Arial" w:cs="Arial"/>
        </w:rPr>
        <w:t xml:space="preserve"> </w:t>
      </w:r>
      <w:r w:rsidR="00577934">
        <w:rPr>
          <w:rFonts w:eastAsia="Arial" w:cs="Arial"/>
        </w:rPr>
        <w:t>audit trail records and documentation</w:t>
      </w:r>
      <w:r w:rsidR="00DB7115">
        <w:rPr>
          <w:rFonts w:eastAsia="Arial" w:cs="Arial"/>
        </w:rPr>
        <w:t xml:space="preserve">. </w:t>
      </w:r>
      <w:r w:rsidR="00680ADE">
        <w:rPr>
          <w:rFonts w:eastAsia="Arial" w:cs="Arial"/>
        </w:rPr>
        <w:t>Verification</w:t>
      </w:r>
      <w:r w:rsidR="005C6E07">
        <w:rPr>
          <w:rFonts w:eastAsia="Arial" w:cs="Arial"/>
        </w:rPr>
        <w:t xml:space="preserve"> must occur </w:t>
      </w:r>
      <w:r w:rsidR="005C6E07" w:rsidRPr="0085258B">
        <w:rPr>
          <w:rFonts w:eastAsia="Arial" w:cs="Arial"/>
          <w:b/>
          <w:bCs/>
        </w:rPr>
        <w:t>before</w:t>
      </w:r>
      <w:r w:rsidR="005C6E07">
        <w:rPr>
          <w:rFonts w:eastAsia="Arial" w:cs="Arial"/>
        </w:rPr>
        <w:t xml:space="preserve"> processing as organic</w:t>
      </w:r>
      <w:r w:rsidR="00BA4C8F">
        <w:rPr>
          <w:rFonts w:eastAsia="Arial" w:cs="Arial"/>
        </w:rPr>
        <w:t xml:space="preserve">. </w:t>
      </w:r>
    </w:p>
    <w:p w14:paraId="794CED5D" w14:textId="3FBBE8FD" w:rsidR="00A076AE" w:rsidRDefault="00680ADE" w:rsidP="004A047E">
      <w:pPr>
        <w:pStyle w:val="BodyText"/>
        <w:keepNext/>
        <w:numPr>
          <w:ilvl w:val="0"/>
          <w:numId w:val="0"/>
        </w:numPr>
        <w:spacing w:before="60" w:after="0" w:line="240" w:lineRule="auto"/>
        <w:ind w:left="360" w:right="-43"/>
        <w:rPr>
          <w:rFonts w:eastAsia="Arial" w:cs="Arial"/>
        </w:rPr>
      </w:pPr>
      <w:r>
        <w:rPr>
          <w:rFonts w:eastAsia="Arial" w:cs="Arial"/>
        </w:rPr>
        <w:t xml:space="preserve">If you </w:t>
      </w:r>
      <w:r w:rsidR="00A03C02">
        <w:rPr>
          <w:rFonts w:eastAsia="Arial" w:cs="Arial"/>
        </w:rPr>
        <w:t xml:space="preserve">accept animals </w:t>
      </w:r>
      <w:r w:rsidR="00A87723">
        <w:t>w</w:t>
      </w:r>
      <w:r w:rsidR="00A87723" w:rsidRPr="00A87723">
        <w:rPr>
          <w:rFonts w:eastAsia="Arial" w:cs="Arial"/>
        </w:rPr>
        <w:t>ithout sufficient ID or documentation for organic processing, attach a description of your system and provide an example of supplementary records and audit trail documents that will be collected to establish organic status and/or organic slaughter eligibility</w:t>
      </w:r>
      <w:r w:rsidR="002C1204">
        <w:rPr>
          <w:rFonts w:eastAsia="Arial" w:cs="Arial"/>
        </w:rPr>
        <w:t xml:space="preserve">. </w:t>
      </w:r>
    </w:p>
    <w:p w14:paraId="2493343E" w14:textId="1613BE6C" w:rsidR="002C1204" w:rsidRPr="00F23ACD" w:rsidRDefault="002C1204" w:rsidP="004A047E">
      <w:pPr>
        <w:pStyle w:val="BodyText"/>
        <w:keepNext/>
        <w:numPr>
          <w:ilvl w:val="0"/>
          <w:numId w:val="0"/>
        </w:numPr>
        <w:spacing w:before="60" w:after="0" w:line="240" w:lineRule="auto"/>
        <w:ind w:left="360" w:right="-43"/>
        <w:rPr>
          <w:rFonts w:eastAsia="Arial" w:cs="Arial"/>
        </w:rPr>
      </w:pPr>
      <w:r w:rsidRPr="00F23ACD">
        <w:rPr>
          <w:rFonts w:cs="Arial"/>
          <w:i/>
          <w:iCs/>
        </w:rPr>
        <w:t>Audit trail and production records tied to these animals will be reviewed at inspections to confirm that your system is sufficient</w:t>
      </w:r>
      <w:r>
        <w:rPr>
          <w:rFonts w:cs="Arial"/>
          <w:i/>
          <w:iCs/>
        </w:rPr>
        <w:t>.</w:t>
      </w:r>
    </w:p>
    <w:p w14:paraId="2F72B54D" w14:textId="26E5FF2A" w:rsidR="00091786" w:rsidRDefault="00091786" w:rsidP="004A047E">
      <w:pPr>
        <w:pStyle w:val="ListParagraph"/>
        <w:keepNext/>
        <w:spacing w:before="60"/>
        <w:ind w:left="360" w:right="-43"/>
        <w:contextualSpacing w:val="0"/>
        <w:rPr>
          <w:rFonts w:cs="Arial"/>
        </w:rPr>
      </w:pPr>
      <w:r w:rsidRPr="00F23ACD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</w:r>
      <w:r w:rsidR="00CC748B">
        <w:rPr>
          <w:rFonts w:cs="Arial"/>
        </w:rPr>
        <w:fldChar w:fldCharType="separate"/>
      </w:r>
      <w:r w:rsidRPr="00F23ACD">
        <w:rPr>
          <w:rFonts w:cs="Arial"/>
        </w:rPr>
        <w:fldChar w:fldCharType="end"/>
      </w:r>
      <w:r w:rsidRPr="00F23ACD">
        <w:rPr>
          <w:rFonts w:cs="Arial"/>
        </w:rPr>
        <w:t xml:space="preserve"> No</w:t>
      </w:r>
      <w:r>
        <w:rPr>
          <w:rFonts w:cs="Arial"/>
        </w:rPr>
        <w:t xml:space="preserve">t applicable, I never </w:t>
      </w:r>
      <w:r w:rsidR="00E0444D">
        <w:rPr>
          <w:rFonts w:cs="Arial"/>
        </w:rPr>
        <w:t xml:space="preserve">process animals lacking sufficient ID </w:t>
      </w:r>
      <w:r w:rsidR="0069433F">
        <w:rPr>
          <w:rFonts w:cs="Arial"/>
        </w:rPr>
        <w:t>&amp;</w:t>
      </w:r>
      <w:r w:rsidR="00E0444D">
        <w:rPr>
          <w:rFonts w:cs="Arial"/>
        </w:rPr>
        <w:t xml:space="preserve"> documentation as organic</w:t>
      </w:r>
      <w:r w:rsidR="005A4F94">
        <w:rPr>
          <w:rFonts w:cs="Arial"/>
        </w:rPr>
        <w:t>.</w:t>
      </w:r>
      <w:r w:rsidRPr="00F23ACD">
        <w:rPr>
          <w:rFonts w:cs="Arial"/>
        </w:rPr>
        <w:t xml:space="preserve">   </w:t>
      </w:r>
    </w:p>
    <w:p w14:paraId="0AE0D166" w14:textId="7DC56445" w:rsidR="000518BD" w:rsidRPr="00F23ACD" w:rsidRDefault="007228C6" w:rsidP="004A047E">
      <w:pPr>
        <w:pStyle w:val="BodyText"/>
        <w:keepNext/>
        <w:numPr>
          <w:ilvl w:val="0"/>
          <w:numId w:val="0"/>
        </w:numPr>
        <w:spacing w:before="60" w:after="0" w:line="240" w:lineRule="auto"/>
        <w:ind w:left="720" w:right="-43" w:hanging="360"/>
        <w:rPr>
          <w:rFonts w:cs="Arial"/>
        </w:rPr>
      </w:pPr>
      <w:r w:rsidRPr="00F23ACD">
        <w:rPr>
          <w:rFonts w:eastAsia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eastAsia="Arial" w:cs="Arial"/>
        </w:rPr>
        <w:instrText xml:space="preserve"> FORMCHECKBOX </w:instrText>
      </w:r>
      <w:r w:rsidR="00CC748B">
        <w:rPr>
          <w:rFonts w:eastAsia="Arial" w:cs="Arial"/>
        </w:rPr>
      </w:r>
      <w:r w:rsidR="00CC748B">
        <w:rPr>
          <w:rFonts w:eastAsia="Arial" w:cs="Arial"/>
        </w:rPr>
        <w:fldChar w:fldCharType="separate"/>
      </w:r>
      <w:r w:rsidRPr="00F23ACD">
        <w:rPr>
          <w:rFonts w:eastAsia="Arial" w:cs="Arial"/>
        </w:rPr>
        <w:fldChar w:fldCharType="end"/>
      </w:r>
      <w:r w:rsidRPr="00F23ACD">
        <w:rPr>
          <w:rFonts w:eastAsia="Arial" w:cs="Arial"/>
        </w:rPr>
        <w:t xml:space="preserve"> </w:t>
      </w:r>
      <w:r w:rsidR="005A4F94">
        <w:rPr>
          <w:rFonts w:eastAsia="Arial" w:cs="Arial"/>
        </w:rPr>
        <w:t xml:space="preserve">Verification system </w:t>
      </w:r>
      <w:r w:rsidR="00841481">
        <w:rPr>
          <w:rFonts w:eastAsia="Arial" w:cs="Arial"/>
        </w:rPr>
        <w:t xml:space="preserve">description </w:t>
      </w:r>
      <w:r w:rsidR="00A245BF">
        <w:rPr>
          <w:rFonts w:cs="Arial"/>
        </w:rPr>
        <w:t xml:space="preserve">and sample documentation collected to demonstrate traceability </w:t>
      </w:r>
      <w:r w:rsidRPr="00F23ACD">
        <w:rPr>
          <w:rFonts w:cs="Arial"/>
        </w:rPr>
        <w:t>attached</w:t>
      </w:r>
      <w:r w:rsidR="008D16E9">
        <w:rPr>
          <w:rFonts w:cs="Arial"/>
        </w:rPr>
        <w:t xml:space="preserve">. </w:t>
      </w:r>
    </w:p>
    <w:p w14:paraId="5168D734" w14:textId="77777777" w:rsidR="00EF54B4" w:rsidRDefault="00CF730F" w:rsidP="004A047E">
      <w:pPr>
        <w:pStyle w:val="ListParagraph"/>
        <w:keepNext/>
        <w:numPr>
          <w:ilvl w:val="1"/>
          <w:numId w:val="16"/>
        </w:numPr>
        <w:spacing w:before="60"/>
        <w:ind w:right="-43"/>
        <w:contextualSpacing w:val="0"/>
        <w:rPr>
          <w:rFonts w:cs="Arial"/>
        </w:rPr>
      </w:pPr>
      <w:r w:rsidRPr="00F23ACD">
        <w:rPr>
          <w:rFonts w:cs="Arial"/>
        </w:rPr>
        <w:t>Do you ever apply temporary identification to an animal?</w:t>
      </w:r>
    </w:p>
    <w:p w14:paraId="5A9504F1" w14:textId="3E8E5BE1" w:rsidR="007466EF" w:rsidRDefault="00EF54B4" w:rsidP="004A047E">
      <w:pPr>
        <w:pStyle w:val="ListParagraph"/>
        <w:keepNext/>
        <w:spacing w:before="60"/>
        <w:ind w:left="360" w:right="-43"/>
        <w:contextualSpacing w:val="0"/>
        <w:rPr>
          <w:rFonts w:cs="Arial"/>
        </w:rPr>
      </w:pPr>
      <w:r w:rsidRPr="00F23ACD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</w:r>
      <w:r w:rsidR="00CC748B">
        <w:rPr>
          <w:rFonts w:cs="Arial"/>
        </w:rPr>
        <w:fldChar w:fldCharType="separate"/>
      </w:r>
      <w:r w:rsidRPr="00F23ACD">
        <w:rPr>
          <w:rFonts w:cs="Arial"/>
        </w:rPr>
        <w:fldChar w:fldCharType="end"/>
      </w:r>
      <w:r w:rsidRPr="00F23ACD">
        <w:rPr>
          <w:rFonts w:cs="Arial"/>
        </w:rPr>
        <w:t xml:space="preserve"> No   </w:t>
      </w:r>
    </w:p>
    <w:p w14:paraId="7AB982D0" w14:textId="7DDD4967" w:rsidR="00CF730F" w:rsidRPr="00F23ACD" w:rsidRDefault="007466EF" w:rsidP="004A047E">
      <w:pPr>
        <w:pStyle w:val="ListParagraph"/>
        <w:keepNext/>
        <w:spacing w:before="60"/>
        <w:ind w:left="630" w:right="-43" w:hanging="270"/>
        <w:contextualSpacing w:val="0"/>
        <w:rPr>
          <w:rFonts w:cs="Arial"/>
        </w:rPr>
      </w:pPr>
      <w:r w:rsidRPr="00F23ACD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</w:r>
      <w:r w:rsidR="00CC748B">
        <w:rPr>
          <w:rFonts w:cs="Arial"/>
        </w:rPr>
        <w:fldChar w:fldCharType="separate"/>
      </w:r>
      <w:r w:rsidRPr="00F23ACD">
        <w:rPr>
          <w:rFonts w:cs="Arial"/>
        </w:rPr>
        <w:fldChar w:fldCharType="end"/>
      </w:r>
      <w:r w:rsidRPr="00F23ACD">
        <w:rPr>
          <w:rFonts w:cs="Arial"/>
        </w:rPr>
        <w:t xml:space="preserve"> </w:t>
      </w:r>
      <w:r>
        <w:rPr>
          <w:rFonts w:cs="Arial"/>
        </w:rPr>
        <w:t>Yes. D</w:t>
      </w:r>
      <w:r w:rsidR="00024200" w:rsidRPr="00F23ACD">
        <w:rPr>
          <w:rFonts w:cs="Arial"/>
        </w:rPr>
        <w:t>escribe</w:t>
      </w:r>
      <w:r w:rsidR="0050537D" w:rsidRPr="00F23ACD">
        <w:rPr>
          <w:rFonts w:cs="Arial"/>
        </w:rPr>
        <w:t xml:space="preserve"> the type of ID used, the reasons </w:t>
      </w:r>
      <w:r w:rsidR="008D0363" w:rsidRPr="00F23ACD">
        <w:rPr>
          <w:rFonts w:cs="Arial"/>
        </w:rPr>
        <w:t xml:space="preserve">this type of </w:t>
      </w:r>
      <w:r w:rsidR="0050537D" w:rsidRPr="00F23ACD">
        <w:rPr>
          <w:rFonts w:cs="Arial"/>
        </w:rPr>
        <w:t>ID would be applied</w:t>
      </w:r>
      <w:r w:rsidR="001E17C5" w:rsidRPr="00F23ACD">
        <w:rPr>
          <w:rFonts w:cs="Arial"/>
        </w:rPr>
        <w:t xml:space="preserve">, </w:t>
      </w:r>
      <w:r w:rsidR="00CB41BC" w:rsidRPr="00F23ACD">
        <w:rPr>
          <w:rFonts w:cs="Arial"/>
        </w:rPr>
        <w:t xml:space="preserve">and </w:t>
      </w:r>
      <w:r w:rsidR="00FA6357" w:rsidRPr="00F23ACD">
        <w:rPr>
          <w:rFonts w:cs="Arial"/>
        </w:rPr>
        <w:t>how</w:t>
      </w:r>
      <w:r w:rsidR="00CB41BC" w:rsidRPr="00F23ACD">
        <w:rPr>
          <w:rFonts w:cs="Arial"/>
        </w:rPr>
        <w:t xml:space="preserve"> </w:t>
      </w:r>
      <w:r w:rsidR="0019052B" w:rsidRPr="00F23ACD">
        <w:rPr>
          <w:rFonts w:cs="Arial"/>
        </w:rPr>
        <w:t xml:space="preserve">the </w:t>
      </w:r>
      <w:r w:rsidR="00FA6357" w:rsidRPr="00F23ACD">
        <w:rPr>
          <w:rFonts w:cs="Arial"/>
        </w:rPr>
        <w:t xml:space="preserve">organic status and slaughter eligibility for this </w:t>
      </w:r>
      <w:r w:rsidR="00905E71" w:rsidRPr="00F23ACD">
        <w:rPr>
          <w:rFonts w:cs="Arial"/>
        </w:rPr>
        <w:t>animal is confirmed</w:t>
      </w:r>
      <w:r w:rsidR="00024200" w:rsidRPr="00F23ACD">
        <w:rPr>
          <w:rFonts w:cs="Arial"/>
        </w:rPr>
        <w:t>:</w:t>
      </w:r>
    </w:p>
    <w:tbl>
      <w:tblPr>
        <w:tblW w:w="10350" w:type="dxa"/>
        <w:tblInd w:w="63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CF730F" w:rsidRPr="00F23ACD" w14:paraId="55A39442" w14:textId="77777777" w:rsidTr="001B081D">
        <w:trPr>
          <w:trHeight w:val="504"/>
        </w:trPr>
        <w:tc>
          <w:tcPr>
            <w:tcW w:w="10350" w:type="dxa"/>
            <w:vAlign w:val="center"/>
          </w:tcPr>
          <w:bookmarkStart w:id="4" w:name="_Hlk132184880"/>
          <w:p w14:paraId="39DC5B33" w14:textId="77777777" w:rsidR="00CF730F" w:rsidRPr="00F23ACD" w:rsidRDefault="00CF730F" w:rsidP="004A047E">
            <w:pPr>
              <w:spacing w:before="60" w:line="240" w:lineRule="auto"/>
              <w:ind w:left="-115" w:right="-43"/>
              <w:rPr>
                <w:rFonts w:cs="Arial"/>
                <w:color w:val="0070C0"/>
                <w:szCs w:val="18"/>
              </w:rPr>
            </w:pPr>
            <w:r w:rsidRPr="00F23AC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3AC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F23ACD">
              <w:rPr>
                <w:rFonts w:cs="Arial"/>
                <w:b/>
                <w:color w:val="0070C0"/>
                <w:szCs w:val="18"/>
              </w:rPr>
            </w:r>
            <w:r w:rsidRPr="00F23AC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F23ACD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F23ACD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F23ACD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F23ACD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F23ACD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F23AC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bookmarkEnd w:id="4"/>
    <w:p w14:paraId="18742309" w14:textId="77777777" w:rsidR="007466EF" w:rsidRDefault="00CF730F" w:rsidP="004A047E">
      <w:pPr>
        <w:pStyle w:val="BodyText"/>
        <w:keepNext/>
        <w:numPr>
          <w:ilvl w:val="1"/>
          <w:numId w:val="16"/>
        </w:numPr>
        <w:spacing w:before="60" w:after="0" w:line="240" w:lineRule="auto"/>
        <w:ind w:right="-43"/>
        <w:rPr>
          <w:rFonts w:cs="Arial"/>
        </w:rPr>
      </w:pPr>
      <w:r w:rsidRPr="00F23ACD">
        <w:rPr>
          <w:rFonts w:cs="Arial"/>
        </w:rPr>
        <w:t>Do you ever apply new permanent identification to animals?</w:t>
      </w:r>
    </w:p>
    <w:p w14:paraId="3AEFD24E" w14:textId="4B130ED9" w:rsidR="0027432B" w:rsidRDefault="0027432B" w:rsidP="004A047E">
      <w:pPr>
        <w:pStyle w:val="ListParagraph"/>
        <w:keepNext/>
        <w:spacing w:before="60"/>
        <w:ind w:left="360" w:right="-43"/>
        <w:contextualSpacing w:val="0"/>
        <w:rPr>
          <w:rFonts w:cs="Arial"/>
        </w:rPr>
      </w:pPr>
      <w:r w:rsidRPr="00F23ACD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</w:r>
      <w:r w:rsidR="00CC748B">
        <w:rPr>
          <w:rFonts w:cs="Arial"/>
        </w:rPr>
        <w:fldChar w:fldCharType="separate"/>
      </w:r>
      <w:r w:rsidRPr="00F23ACD">
        <w:rPr>
          <w:rFonts w:cs="Arial"/>
        </w:rPr>
        <w:fldChar w:fldCharType="end"/>
      </w:r>
      <w:r w:rsidRPr="00F23ACD">
        <w:rPr>
          <w:rFonts w:cs="Arial"/>
        </w:rPr>
        <w:t xml:space="preserve"> No </w:t>
      </w:r>
    </w:p>
    <w:p w14:paraId="430CFF9F" w14:textId="1C5E6593" w:rsidR="00CF730F" w:rsidRPr="00F23ACD" w:rsidRDefault="0027432B" w:rsidP="004A047E">
      <w:pPr>
        <w:pStyle w:val="BodyText"/>
        <w:keepNext/>
        <w:numPr>
          <w:ilvl w:val="0"/>
          <w:numId w:val="0"/>
        </w:numPr>
        <w:spacing w:before="60" w:after="0" w:line="240" w:lineRule="auto"/>
        <w:ind w:left="630" w:right="-43" w:hanging="270"/>
        <w:rPr>
          <w:rFonts w:cs="Arial"/>
        </w:rPr>
      </w:pPr>
      <w:r w:rsidRPr="00F23ACD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</w:r>
      <w:r w:rsidR="00CC748B">
        <w:rPr>
          <w:rFonts w:cs="Arial"/>
        </w:rPr>
        <w:fldChar w:fldCharType="separate"/>
      </w:r>
      <w:r w:rsidRPr="00F23ACD">
        <w:rPr>
          <w:rFonts w:cs="Arial"/>
        </w:rPr>
        <w:fldChar w:fldCharType="end"/>
      </w:r>
      <w:r w:rsidRPr="00F23ACD">
        <w:rPr>
          <w:rFonts w:cs="Arial"/>
        </w:rPr>
        <w:t xml:space="preserve"> </w:t>
      </w:r>
      <w:r>
        <w:rPr>
          <w:rFonts w:cs="Arial"/>
        </w:rPr>
        <w:t>Yes. D</w:t>
      </w:r>
      <w:r w:rsidR="008D0363" w:rsidRPr="00F23ACD">
        <w:rPr>
          <w:rFonts w:cs="Arial"/>
        </w:rPr>
        <w:t>escribe the type of ID used, the reasons this type of ID would be applied</w:t>
      </w:r>
      <w:r w:rsidR="00065CA5" w:rsidRPr="00F23ACD">
        <w:rPr>
          <w:rFonts w:cs="Arial"/>
        </w:rPr>
        <w:t>, and how the organic status and slaughter eligibility for this animal is confirmed</w:t>
      </w:r>
      <w:r w:rsidR="008D0363" w:rsidRPr="00F23ACD">
        <w:rPr>
          <w:rFonts w:cs="Arial"/>
        </w:rPr>
        <w:t>:</w:t>
      </w:r>
    </w:p>
    <w:tbl>
      <w:tblPr>
        <w:tblW w:w="10350" w:type="dxa"/>
        <w:tblInd w:w="63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CF730F" w:rsidRPr="00F23ACD" w14:paraId="654BD042" w14:textId="77777777" w:rsidTr="001B081D">
        <w:trPr>
          <w:trHeight w:val="504"/>
        </w:trPr>
        <w:tc>
          <w:tcPr>
            <w:tcW w:w="10350" w:type="dxa"/>
            <w:vAlign w:val="center"/>
          </w:tcPr>
          <w:p w14:paraId="64B7412A" w14:textId="77777777" w:rsidR="00CF730F" w:rsidRPr="00F23ACD" w:rsidRDefault="00CF730F" w:rsidP="004A047E">
            <w:pPr>
              <w:spacing w:before="60" w:line="240" w:lineRule="auto"/>
              <w:ind w:left="-116" w:right="-43"/>
              <w:rPr>
                <w:rFonts w:cs="Arial"/>
                <w:color w:val="0070C0"/>
                <w:szCs w:val="18"/>
              </w:rPr>
            </w:pPr>
            <w:r w:rsidRPr="00F23AC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3AC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F23ACD">
              <w:rPr>
                <w:rFonts w:cs="Arial"/>
                <w:b/>
                <w:color w:val="0070C0"/>
                <w:szCs w:val="18"/>
              </w:rPr>
            </w:r>
            <w:r w:rsidRPr="00F23AC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F23ACD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F23ACD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F23ACD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F23ACD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F23ACD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F23AC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4F683301" w14:textId="19BAFD72" w:rsidR="00DB138B" w:rsidRPr="00DA0786" w:rsidRDefault="008C3B5C" w:rsidP="00F26897">
      <w:pPr>
        <w:pStyle w:val="Heading2"/>
        <w:numPr>
          <w:ilvl w:val="0"/>
          <w:numId w:val="16"/>
        </w:numPr>
        <w:tabs>
          <w:tab w:val="clear" w:pos="360"/>
        </w:tabs>
        <w:spacing w:before="120" w:after="0"/>
        <w:ind w:right="-43"/>
        <w:rPr>
          <w:rFonts w:ascii="Arial" w:hAnsi="Arial"/>
        </w:rPr>
      </w:pPr>
      <w:r w:rsidRPr="00F23ACD">
        <w:rPr>
          <w:rFonts w:ascii="Arial" w:hAnsi="Arial"/>
          <w:bCs w:val="0"/>
          <w:iCs w:val="0"/>
        </w:rPr>
        <w:t>Livestock Management Activities</w:t>
      </w:r>
    </w:p>
    <w:p w14:paraId="7D81535F" w14:textId="23CB077B" w:rsidR="00B96A55" w:rsidRPr="00F23ACD" w:rsidRDefault="00B96A55" w:rsidP="004A047E">
      <w:pPr>
        <w:pStyle w:val="ListParagraph"/>
        <w:keepNext/>
        <w:numPr>
          <w:ilvl w:val="1"/>
          <w:numId w:val="16"/>
        </w:numPr>
        <w:spacing w:before="60"/>
        <w:contextualSpacing w:val="0"/>
        <w:rPr>
          <w:rFonts w:cs="Arial"/>
        </w:rPr>
      </w:pPr>
      <w:r w:rsidRPr="00F23ACD">
        <w:rPr>
          <w:rFonts w:cs="Arial"/>
        </w:rPr>
        <w:t xml:space="preserve">Do you provide feed or water to animals while under your management? </w:t>
      </w:r>
    </w:p>
    <w:p w14:paraId="6568516E" w14:textId="0FA1331C" w:rsidR="00B96A55" w:rsidRPr="00F23ACD" w:rsidRDefault="00B96A55" w:rsidP="004A047E">
      <w:pPr>
        <w:pStyle w:val="ListParagraph"/>
        <w:spacing w:before="60"/>
        <w:ind w:hanging="360"/>
        <w:contextualSpacing w:val="0"/>
        <w:rPr>
          <w:rFonts w:cs="Arial"/>
        </w:rPr>
      </w:pPr>
      <w:r w:rsidRPr="00F23ACD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</w:r>
      <w:r w:rsidR="00CC748B">
        <w:rPr>
          <w:rFonts w:cs="Arial"/>
        </w:rPr>
        <w:fldChar w:fldCharType="separate"/>
      </w:r>
      <w:r w:rsidRPr="00F23ACD">
        <w:rPr>
          <w:rFonts w:cs="Arial"/>
        </w:rPr>
        <w:fldChar w:fldCharType="end"/>
      </w:r>
      <w:r w:rsidRPr="00F23ACD">
        <w:rPr>
          <w:rFonts w:cs="Arial"/>
        </w:rPr>
        <w:t xml:space="preserve"> No    </w:t>
      </w:r>
      <w:r w:rsidRPr="00F23ACD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</w:r>
      <w:r w:rsidR="00CC748B">
        <w:rPr>
          <w:rFonts w:cs="Arial"/>
        </w:rPr>
        <w:fldChar w:fldCharType="separate"/>
      </w:r>
      <w:r w:rsidRPr="00F23ACD">
        <w:rPr>
          <w:rFonts w:cs="Arial"/>
        </w:rPr>
        <w:fldChar w:fldCharType="end"/>
      </w:r>
      <w:r w:rsidRPr="00F23ACD">
        <w:rPr>
          <w:rFonts w:cs="Arial"/>
        </w:rPr>
        <w:t xml:space="preserve"> Yes. </w:t>
      </w:r>
      <w:r w:rsidR="00D34E3C" w:rsidRPr="00DA0786">
        <w:rPr>
          <w:rFonts w:cs="Arial"/>
        </w:rPr>
        <w:t>Complete</w:t>
      </w:r>
      <w:r w:rsidR="005753A8" w:rsidRPr="00DA0786">
        <w:rPr>
          <w:rFonts w:cs="Arial"/>
        </w:rPr>
        <w:t xml:space="preserve"> </w:t>
      </w:r>
      <w:hyperlink r:id="rId16" w:history="1">
        <w:r w:rsidR="00661D95" w:rsidRPr="00DA0786">
          <w:rPr>
            <w:rStyle w:val="Hyperlink"/>
            <w:rFonts w:cs="Arial"/>
            <w:b/>
            <w:bCs/>
          </w:rPr>
          <w:t>L3.0 Livestock Feed, Feed Additives and Water</w:t>
        </w:r>
      </w:hyperlink>
      <w:r w:rsidR="005753A8" w:rsidRPr="00DA0786">
        <w:rPr>
          <w:rFonts w:cs="Arial"/>
          <w:b/>
          <w:bCs/>
        </w:rPr>
        <w:t xml:space="preserve">, </w:t>
      </w:r>
      <w:r w:rsidR="00D34E3C" w:rsidRPr="00DA0786">
        <w:rPr>
          <w:rFonts w:cs="Arial"/>
        </w:rPr>
        <w:t>except Section C Dry Matter Demand</w:t>
      </w:r>
      <w:r w:rsidR="00467970">
        <w:rPr>
          <w:rFonts w:cs="Arial"/>
        </w:rPr>
        <w:t>.</w:t>
      </w:r>
    </w:p>
    <w:p w14:paraId="17F8065A" w14:textId="77777777" w:rsidR="00A9607B" w:rsidRPr="00F23ACD" w:rsidRDefault="00A9607B" w:rsidP="004A047E">
      <w:pPr>
        <w:keepNext/>
        <w:numPr>
          <w:ilvl w:val="1"/>
          <w:numId w:val="16"/>
        </w:numPr>
        <w:spacing w:before="60" w:line="240" w:lineRule="auto"/>
        <w:ind w:right="0"/>
        <w:rPr>
          <w:rFonts w:cs="Arial"/>
          <w:szCs w:val="18"/>
        </w:rPr>
      </w:pPr>
      <w:r w:rsidRPr="00F23ACD">
        <w:rPr>
          <w:rFonts w:cs="Arial"/>
          <w:szCs w:val="18"/>
        </w:rPr>
        <w:t xml:space="preserve">Do you provide temporary housing for </w:t>
      </w:r>
      <w:proofErr w:type="gramStart"/>
      <w:r w:rsidRPr="00F23ACD">
        <w:rPr>
          <w:rFonts w:cs="Arial"/>
          <w:szCs w:val="18"/>
        </w:rPr>
        <w:t>live</w:t>
      </w:r>
      <w:proofErr w:type="gramEnd"/>
      <w:r w:rsidRPr="00F23ACD">
        <w:rPr>
          <w:rFonts w:cs="Arial"/>
          <w:szCs w:val="18"/>
        </w:rPr>
        <w:t xml:space="preserve"> animals? </w:t>
      </w:r>
    </w:p>
    <w:p w14:paraId="21186C09" w14:textId="4538A903" w:rsidR="00A9607B" w:rsidRPr="00DA0786" w:rsidRDefault="00A9607B" w:rsidP="004A047E">
      <w:pPr>
        <w:keepNext/>
        <w:spacing w:before="60" w:line="240" w:lineRule="auto"/>
        <w:ind w:left="720" w:right="0" w:hanging="360"/>
        <w:rPr>
          <w:rFonts w:cs="Arial"/>
        </w:rPr>
      </w:pPr>
      <w:r w:rsidRPr="00F23ACD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</w:r>
      <w:r w:rsidR="00CC748B">
        <w:rPr>
          <w:rFonts w:cs="Arial"/>
        </w:rPr>
        <w:fldChar w:fldCharType="separate"/>
      </w:r>
      <w:r w:rsidRPr="00F23ACD">
        <w:rPr>
          <w:rFonts w:cs="Arial"/>
        </w:rPr>
        <w:fldChar w:fldCharType="end"/>
      </w:r>
      <w:r w:rsidRPr="00F23ACD">
        <w:rPr>
          <w:rFonts w:cs="Arial"/>
        </w:rPr>
        <w:t xml:space="preserve"> No    </w:t>
      </w:r>
      <w:r w:rsidRPr="00F23ACD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</w:r>
      <w:r w:rsidR="00CC748B">
        <w:rPr>
          <w:rFonts w:cs="Arial"/>
        </w:rPr>
        <w:fldChar w:fldCharType="separate"/>
      </w:r>
      <w:r w:rsidRPr="00F23ACD">
        <w:rPr>
          <w:rFonts w:cs="Arial"/>
        </w:rPr>
        <w:fldChar w:fldCharType="end"/>
      </w:r>
      <w:r w:rsidRPr="00F23ACD">
        <w:rPr>
          <w:rFonts w:cs="Arial"/>
        </w:rPr>
        <w:t xml:space="preserve"> Yes.</w:t>
      </w:r>
      <w:r w:rsidRPr="00DA0786">
        <w:rPr>
          <w:rFonts w:cs="Arial"/>
        </w:rPr>
        <w:t xml:space="preserve"> Complete section A of </w:t>
      </w:r>
      <w:hyperlink r:id="rId17" w:history="1">
        <w:r w:rsidR="004014E2" w:rsidRPr="00DA0786">
          <w:rPr>
            <w:rStyle w:val="Hyperlink"/>
            <w:rFonts w:cs="Arial"/>
            <w:b/>
            <w:bCs/>
          </w:rPr>
          <w:t>L4.0 Living Conditions</w:t>
        </w:r>
      </w:hyperlink>
      <w:r w:rsidR="00467970">
        <w:rPr>
          <w:rFonts w:cs="Arial"/>
        </w:rPr>
        <w:t>.</w:t>
      </w:r>
    </w:p>
    <w:p w14:paraId="42CBD043" w14:textId="77777777" w:rsidR="00A9607B" w:rsidRPr="00F23ACD" w:rsidRDefault="00A9607B" w:rsidP="004A047E">
      <w:pPr>
        <w:keepNext/>
        <w:numPr>
          <w:ilvl w:val="1"/>
          <w:numId w:val="16"/>
        </w:numPr>
        <w:spacing w:before="60" w:line="240" w:lineRule="auto"/>
        <w:ind w:right="0"/>
        <w:rPr>
          <w:rFonts w:cs="Arial"/>
        </w:rPr>
      </w:pPr>
      <w:r w:rsidRPr="00F23ACD">
        <w:rPr>
          <w:rFonts w:cs="Arial"/>
        </w:rPr>
        <w:t>Is any health care administered or topical treatments applied to animals while under your management?</w:t>
      </w:r>
    </w:p>
    <w:p w14:paraId="742EAABB" w14:textId="33DC7702" w:rsidR="00A9607B" w:rsidRPr="00F23ACD" w:rsidRDefault="00A9607B" w:rsidP="004A047E">
      <w:pPr>
        <w:pStyle w:val="ListParagraph"/>
        <w:keepNext/>
        <w:spacing w:before="60"/>
        <w:ind w:hanging="360"/>
        <w:contextualSpacing w:val="0"/>
        <w:rPr>
          <w:rStyle w:val="Hyperlink"/>
          <w:rFonts w:cs="Arial"/>
          <w:b/>
          <w:szCs w:val="24"/>
        </w:rPr>
      </w:pPr>
      <w:r w:rsidRPr="00F23ACD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</w:r>
      <w:r w:rsidR="00CC748B">
        <w:rPr>
          <w:rFonts w:cs="Arial"/>
        </w:rPr>
        <w:fldChar w:fldCharType="separate"/>
      </w:r>
      <w:r w:rsidRPr="00F23ACD">
        <w:rPr>
          <w:rFonts w:cs="Arial"/>
        </w:rPr>
        <w:fldChar w:fldCharType="end"/>
      </w:r>
      <w:r w:rsidRPr="00F23ACD">
        <w:rPr>
          <w:rFonts w:cs="Arial"/>
        </w:rPr>
        <w:t xml:space="preserve"> No</w:t>
      </w:r>
      <w:r w:rsidR="00A32DB1" w:rsidRPr="00F23ACD">
        <w:rPr>
          <w:rFonts w:cs="Arial"/>
        </w:rPr>
        <w:t xml:space="preserve">, skip to question </w:t>
      </w:r>
      <w:r w:rsidR="00FD12A5" w:rsidRPr="00F23ACD">
        <w:rPr>
          <w:rFonts w:cs="Arial"/>
        </w:rPr>
        <w:t>4</w:t>
      </w:r>
      <w:r w:rsidR="004A0766" w:rsidRPr="00F23ACD">
        <w:rPr>
          <w:rFonts w:cs="Arial"/>
        </w:rPr>
        <w:t>.</w:t>
      </w:r>
      <w:r w:rsidR="00261427" w:rsidRPr="00F23ACD">
        <w:rPr>
          <w:rFonts w:cs="Arial"/>
        </w:rPr>
        <w:t xml:space="preserve">    </w:t>
      </w:r>
      <w:r w:rsidRPr="00F23ACD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</w:r>
      <w:r w:rsidR="00CC748B">
        <w:rPr>
          <w:rFonts w:cs="Arial"/>
        </w:rPr>
        <w:fldChar w:fldCharType="separate"/>
      </w:r>
      <w:r w:rsidRPr="00F23ACD">
        <w:rPr>
          <w:rFonts w:cs="Arial"/>
        </w:rPr>
        <w:fldChar w:fldCharType="end"/>
      </w:r>
      <w:r w:rsidRPr="00F23ACD">
        <w:rPr>
          <w:rFonts w:cs="Arial"/>
        </w:rPr>
        <w:t xml:space="preserve"> Yes. Complete the </w:t>
      </w:r>
      <w:hyperlink r:id="rId18" w:history="1">
        <w:r w:rsidRPr="00F23ACD">
          <w:rPr>
            <w:rStyle w:val="Hyperlink"/>
            <w:rFonts w:cs="Arial"/>
            <w:b/>
          </w:rPr>
          <w:t>Livestock Materials Application (OSP Materials List)</w:t>
        </w:r>
      </w:hyperlink>
      <w:r w:rsidR="00467970">
        <w:rPr>
          <w:rFonts w:cs="Arial"/>
        </w:rPr>
        <w:t>.</w:t>
      </w:r>
    </w:p>
    <w:p w14:paraId="2BD51001" w14:textId="470BF326" w:rsidR="00577A5C" w:rsidRPr="00F23ACD" w:rsidRDefault="00A32DB1" w:rsidP="004A047E">
      <w:pPr>
        <w:pStyle w:val="ListParagraph"/>
        <w:keepNext/>
        <w:numPr>
          <w:ilvl w:val="2"/>
          <w:numId w:val="16"/>
        </w:numPr>
        <w:spacing w:before="60"/>
        <w:contextualSpacing w:val="0"/>
        <w:rPr>
          <w:rFonts w:eastAsia="Times New Roman" w:cs="Arial"/>
          <w:szCs w:val="24"/>
        </w:rPr>
      </w:pPr>
      <w:r w:rsidRPr="00F23ACD">
        <w:rPr>
          <w:rFonts w:eastAsia="Times New Roman" w:cs="Arial"/>
          <w:szCs w:val="24"/>
        </w:rPr>
        <w:t>If you treat an animal</w:t>
      </w:r>
      <w:r w:rsidR="00832ACE">
        <w:rPr>
          <w:rFonts w:eastAsia="Times New Roman" w:cs="Arial"/>
          <w:szCs w:val="24"/>
        </w:rPr>
        <w:t>,</w:t>
      </w:r>
      <w:r w:rsidRPr="00F23ACD">
        <w:rPr>
          <w:rFonts w:eastAsia="Times New Roman" w:cs="Arial"/>
          <w:szCs w:val="24"/>
        </w:rPr>
        <w:t xml:space="preserve"> how do you identify/segregate/track that animal to ensure that the withholding period is met for the animal and/or its products, or if applicable, that the animal </w:t>
      </w:r>
      <w:r w:rsidR="0012299E">
        <w:rPr>
          <w:rFonts w:eastAsia="Times New Roman" w:cs="Arial"/>
          <w:szCs w:val="24"/>
        </w:rPr>
        <w:t>is not</w:t>
      </w:r>
      <w:r w:rsidR="0012299E" w:rsidRPr="00F23ACD">
        <w:rPr>
          <w:rFonts w:eastAsia="Times New Roman" w:cs="Arial"/>
          <w:szCs w:val="24"/>
        </w:rPr>
        <w:t xml:space="preserve"> </w:t>
      </w:r>
      <w:r w:rsidRPr="00F23ACD">
        <w:rPr>
          <w:rFonts w:eastAsia="Times New Roman" w:cs="Arial"/>
          <w:szCs w:val="24"/>
        </w:rPr>
        <w:t xml:space="preserve">slaughtered as organic? </w:t>
      </w:r>
      <w:r w:rsidR="0012299E">
        <w:rPr>
          <w:rFonts w:eastAsia="Times New Roman" w:cs="Arial"/>
          <w:szCs w:val="24"/>
        </w:rPr>
        <w:t>Select</w:t>
      </w:r>
      <w:r w:rsidR="0012299E" w:rsidRPr="00F23ACD">
        <w:rPr>
          <w:rFonts w:eastAsia="Times New Roman" w:cs="Arial"/>
          <w:szCs w:val="24"/>
        </w:rPr>
        <w:t xml:space="preserve"> </w:t>
      </w:r>
      <w:r w:rsidRPr="00F23ACD">
        <w:rPr>
          <w:rFonts w:eastAsia="Times New Roman" w:cs="Arial"/>
          <w:szCs w:val="24"/>
        </w:rPr>
        <w:t>all that apply</w:t>
      </w:r>
      <w:r w:rsidR="00FA2549" w:rsidRPr="00F23ACD">
        <w:rPr>
          <w:rFonts w:eastAsia="Times New Roman" w:cs="Arial"/>
          <w:szCs w:val="24"/>
        </w:rPr>
        <w:t>:</w:t>
      </w:r>
    </w:p>
    <w:p w14:paraId="2B3EC6FB" w14:textId="1AF082BC" w:rsidR="00A32DB1" w:rsidRPr="00F23ACD" w:rsidRDefault="00A32DB1" w:rsidP="004A047E">
      <w:pPr>
        <w:pStyle w:val="ListParagraph"/>
        <w:keepNext/>
        <w:spacing w:before="60"/>
        <w:ind w:left="1080" w:hanging="360"/>
        <w:contextualSpacing w:val="0"/>
        <w:rPr>
          <w:rFonts w:cs="Arial"/>
        </w:rPr>
      </w:pPr>
      <w:r w:rsidRPr="00F23ACD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</w:r>
      <w:r w:rsidR="00CC748B">
        <w:rPr>
          <w:rFonts w:cs="Arial"/>
        </w:rPr>
        <w:fldChar w:fldCharType="separate"/>
      </w:r>
      <w:r w:rsidRPr="00F23ACD">
        <w:rPr>
          <w:rFonts w:cs="Arial"/>
        </w:rPr>
        <w:fldChar w:fldCharType="end"/>
      </w:r>
      <w:r w:rsidRPr="00F23ACD">
        <w:rPr>
          <w:rFonts w:cs="Arial"/>
        </w:rPr>
        <w:t xml:space="preserve"> N</w:t>
      </w:r>
      <w:r w:rsidR="001F3FE3">
        <w:rPr>
          <w:rFonts w:cs="Arial"/>
        </w:rPr>
        <w:t>ot applicable</w:t>
      </w:r>
      <w:r w:rsidRPr="00F23ACD">
        <w:rPr>
          <w:rFonts w:cs="Arial"/>
        </w:rPr>
        <w:t xml:space="preserve">, I do not administer medications.   </w:t>
      </w:r>
      <w:r w:rsidRPr="00F23ACD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</w:r>
      <w:r w:rsidR="00CC748B">
        <w:rPr>
          <w:rFonts w:cs="Arial"/>
        </w:rPr>
        <w:fldChar w:fldCharType="separate"/>
      </w:r>
      <w:r w:rsidRPr="00F23ACD">
        <w:rPr>
          <w:rFonts w:cs="Arial"/>
        </w:rPr>
        <w:fldChar w:fldCharType="end"/>
      </w:r>
      <w:r w:rsidRPr="00F23ACD">
        <w:rPr>
          <w:rFonts w:cs="Arial"/>
        </w:rPr>
        <w:t xml:space="preserve"> Treatment date and material are documented in animal </w:t>
      </w:r>
      <w:proofErr w:type="gramStart"/>
      <w:r w:rsidRPr="00F23ACD">
        <w:rPr>
          <w:rFonts w:cs="Arial"/>
        </w:rPr>
        <w:t>records</w:t>
      </w:r>
      <w:proofErr w:type="gramEnd"/>
    </w:p>
    <w:p w14:paraId="6C1F1361" w14:textId="39FBEA4E" w:rsidR="00A32DB1" w:rsidRPr="00F23ACD" w:rsidRDefault="00A32DB1" w:rsidP="004A047E">
      <w:pPr>
        <w:pStyle w:val="ListParagraph"/>
        <w:keepNext/>
        <w:spacing w:before="60"/>
        <w:ind w:left="1080" w:hanging="360"/>
        <w:contextualSpacing w:val="0"/>
        <w:rPr>
          <w:rFonts w:cs="Arial"/>
        </w:rPr>
      </w:pPr>
      <w:r w:rsidRPr="00F23ACD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</w:r>
      <w:r w:rsidR="00CC748B">
        <w:rPr>
          <w:rFonts w:cs="Arial"/>
        </w:rPr>
        <w:fldChar w:fldCharType="separate"/>
      </w:r>
      <w:r w:rsidRPr="00F23ACD">
        <w:rPr>
          <w:rFonts w:cs="Arial"/>
        </w:rPr>
        <w:fldChar w:fldCharType="end"/>
      </w:r>
      <w:r w:rsidRPr="00F23ACD">
        <w:rPr>
          <w:rFonts w:cs="Arial"/>
        </w:rPr>
        <w:t xml:space="preserve"> Record withholding period   </w:t>
      </w:r>
      <w:r w:rsidR="00A74BDF" w:rsidRPr="00F23ACD">
        <w:rPr>
          <w:rFonts w:cs="Arial"/>
        </w:rPr>
        <w:t xml:space="preserve"> </w:t>
      </w:r>
      <w:r w:rsidRPr="00F23ACD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</w:r>
      <w:r w:rsidR="00CC748B">
        <w:rPr>
          <w:rFonts w:cs="Arial"/>
        </w:rPr>
        <w:fldChar w:fldCharType="separate"/>
      </w:r>
      <w:r w:rsidRPr="00F23ACD">
        <w:rPr>
          <w:rFonts w:cs="Arial"/>
        </w:rPr>
        <w:fldChar w:fldCharType="end"/>
      </w:r>
      <w:r w:rsidRPr="00F23ACD">
        <w:rPr>
          <w:rFonts w:cs="Arial"/>
        </w:rPr>
        <w:t xml:space="preserve"> Remove Slaughter Eligibility ID </w:t>
      </w:r>
      <w:r w:rsidR="00A74BDF" w:rsidRPr="00F23ACD">
        <w:rPr>
          <w:rFonts w:cs="Arial"/>
        </w:rPr>
        <w:t xml:space="preserve">   </w:t>
      </w:r>
      <w:r w:rsidRPr="00F23ACD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</w:r>
      <w:r w:rsidR="00CC748B">
        <w:rPr>
          <w:rFonts w:cs="Arial"/>
        </w:rPr>
        <w:fldChar w:fldCharType="separate"/>
      </w:r>
      <w:r w:rsidRPr="00F23ACD">
        <w:rPr>
          <w:rFonts w:cs="Arial"/>
        </w:rPr>
        <w:fldChar w:fldCharType="end"/>
      </w:r>
      <w:r w:rsidRPr="00F23ACD">
        <w:rPr>
          <w:rFonts w:cs="Arial"/>
        </w:rPr>
        <w:t xml:space="preserve"> Animals segregated to a separate area of my </w:t>
      </w:r>
      <w:proofErr w:type="gramStart"/>
      <w:r w:rsidRPr="00F23ACD">
        <w:rPr>
          <w:rFonts w:cs="Arial"/>
        </w:rPr>
        <w:t>operation</w:t>
      </w:r>
      <w:proofErr w:type="gramEnd"/>
    </w:p>
    <w:p w14:paraId="3504A34B" w14:textId="5A07C8B5" w:rsidR="00A32DB1" w:rsidRPr="00F23ACD" w:rsidRDefault="00A32DB1" w:rsidP="004A047E">
      <w:pPr>
        <w:pStyle w:val="ListParagraph"/>
        <w:keepNext/>
        <w:spacing w:before="60"/>
        <w:ind w:left="1080" w:hanging="360"/>
        <w:contextualSpacing w:val="0"/>
        <w:rPr>
          <w:rFonts w:cs="Arial"/>
        </w:rPr>
      </w:pPr>
      <w:r w:rsidRPr="00F23ACD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</w:r>
      <w:r w:rsidR="00CC748B">
        <w:rPr>
          <w:rFonts w:cs="Arial"/>
        </w:rPr>
        <w:fldChar w:fldCharType="separate"/>
      </w:r>
      <w:r w:rsidRPr="00F23ACD">
        <w:rPr>
          <w:rFonts w:cs="Arial"/>
        </w:rPr>
        <w:fldChar w:fldCharType="end"/>
      </w:r>
      <w:r w:rsidRPr="00F23ACD">
        <w:rPr>
          <w:rFonts w:cs="Arial"/>
        </w:rPr>
        <w:t xml:space="preserve"> Removed from my </w:t>
      </w:r>
      <w:proofErr w:type="gramStart"/>
      <w:r w:rsidRPr="00F23ACD">
        <w:rPr>
          <w:rFonts w:cs="Arial"/>
        </w:rPr>
        <w:t>operation</w:t>
      </w:r>
      <w:proofErr w:type="gramEnd"/>
    </w:p>
    <w:tbl>
      <w:tblPr>
        <w:tblW w:w="10260" w:type="dxa"/>
        <w:tblInd w:w="720" w:type="dxa"/>
        <w:tblLook w:val="04A0" w:firstRow="1" w:lastRow="0" w:firstColumn="1" w:lastColumn="0" w:noHBand="0" w:noVBand="1"/>
      </w:tblPr>
      <w:tblGrid>
        <w:gridCol w:w="900"/>
        <w:gridCol w:w="9360"/>
      </w:tblGrid>
      <w:tr w:rsidR="0087353E" w14:paraId="2BFF11EF" w14:textId="77777777" w:rsidTr="00B855E1">
        <w:trPr>
          <w:cantSplit/>
          <w:trHeight w:val="360"/>
        </w:trPr>
        <w:tc>
          <w:tcPr>
            <w:tcW w:w="900" w:type="dxa"/>
            <w:vAlign w:val="center"/>
            <w:hideMark/>
          </w:tcPr>
          <w:p w14:paraId="1DD7847E" w14:textId="77777777" w:rsidR="0087353E" w:rsidRDefault="0087353E" w:rsidP="004A047E">
            <w:pPr>
              <w:spacing w:before="60" w:line="276" w:lineRule="auto"/>
              <w:ind w:left="-115" w:right="-43"/>
              <w:rPr>
                <w:rFonts w:eastAsiaTheme="minorHAnsi" w:cs="Arial"/>
                <w:szCs w:val="18"/>
                <w:shd w:val="clear" w:color="auto" w:fill="FFFFFF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  <w:lang w:eastAsia="ja-JP"/>
              </w:rPr>
              <w:instrText xml:space="preserve"> FORMCHECKBOX </w:instrText>
            </w:r>
            <w:r w:rsidR="00CC748B">
              <w:rPr>
                <w:rFonts w:cs="Arial"/>
                <w:szCs w:val="18"/>
                <w:lang w:eastAsia="ja-JP"/>
              </w:rPr>
            </w:r>
            <w:r w:rsidR="00CC748B">
              <w:rPr>
                <w:rFonts w:cs="Arial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szCs w:val="18"/>
                <w:lang w:eastAsia="ja-JP"/>
              </w:rPr>
              <w:fldChar w:fldCharType="end"/>
            </w:r>
            <w:r>
              <w:rPr>
                <w:rFonts w:cs="Arial"/>
                <w:szCs w:val="18"/>
                <w:lang w:eastAsia="ja-JP"/>
              </w:rPr>
              <w:t xml:space="preserve"> Other: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0286EC" w14:textId="77777777" w:rsidR="0087353E" w:rsidRDefault="0087353E" w:rsidP="004A047E">
            <w:pPr>
              <w:spacing w:before="60" w:line="276" w:lineRule="auto"/>
              <w:ind w:left="-115" w:right="-43"/>
              <w:rPr>
                <w:rFonts w:eastAsiaTheme="minorHAnsi" w:cs="Arial"/>
                <w:b/>
                <w:bCs/>
                <w:szCs w:val="18"/>
                <w:shd w:val="clear" w:color="auto" w:fill="FFFFFF"/>
                <w:lang w:eastAsia="ja-JP"/>
              </w:rPr>
            </w:pPr>
            <w:r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  <w:lang w:eastAsia="ja-JP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  <w:lang w:eastAsia="ja-JP"/>
              </w:rPr>
              <w:instrText xml:space="preserve"> FORMTEXT </w:instrText>
            </w:r>
            <w:r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  <w:lang w:eastAsia="ja-JP"/>
              </w:rPr>
            </w:r>
            <w:r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  <w:lang w:eastAsia="ja-JP"/>
              </w:rPr>
              <w:fldChar w:fldCharType="separate"/>
            </w:r>
            <w:r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  <w:lang w:eastAsia="ja-JP"/>
              </w:rPr>
              <w:t> </w:t>
            </w:r>
            <w:r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  <w:lang w:eastAsia="ja-JP"/>
              </w:rPr>
              <w:t> </w:t>
            </w:r>
            <w:r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  <w:lang w:eastAsia="ja-JP"/>
              </w:rPr>
              <w:t> </w:t>
            </w:r>
            <w:r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  <w:lang w:eastAsia="ja-JP"/>
              </w:rPr>
              <w:t> </w:t>
            </w:r>
            <w:r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  <w:lang w:eastAsia="ja-JP"/>
              </w:rPr>
              <w:t> </w:t>
            </w:r>
            <w:r>
              <w:rPr>
                <w:lang w:eastAsia="ja-JP"/>
              </w:rPr>
              <w:fldChar w:fldCharType="end"/>
            </w:r>
          </w:p>
        </w:tc>
      </w:tr>
    </w:tbl>
    <w:bookmarkEnd w:id="2"/>
    <w:p w14:paraId="1C2A429E" w14:textId="78A4057C" w:rsidR="0015792D" w:rsidRPr="00F23ACD" w:rsidRDefault="00E02659" w:rsidP="004A047E">
      <w:pPr>
        <w:pStyle w:val="ListParagraph"/>
        <w:numPr>
          <w:ilvl w:val="1"/>
          <w:numId w:val="16"/>
        </w:numPr>
        <w:spacing w:before="60"/>
        <w:contextualSpacing w:val="0"/>
        <w:rPr>
          <w:rFonts w:cs="Arial"/>
        </w:rPr>
      </w:pPr>
      <w:r w:rsidRPr="00F23ACD">
        <w:rPr>
          <w:rFonts w:cs="Arial"/>
        </w:rPr>
        <w:t xml:space="preserve">Do animals have access to pasture </w:t>
      </w:r>
      <w:r w:rsidR="006F57F1" w:rsidRPr="00F23ACD">
        <w:rPr>
          <w:rFonts w:cs="Arial"/>
        </w:rPr>
        <w:t xml:space="preserve">or vegetative ground </w:t>
      </w:r>
      <w:r w:rsidRPr="00F23ACD">
        <w:rPr>
          <w:rFonts w:cs="Arial"/>
        </w:rPr>
        <w:t xml:space="preserve">while </w:t>
      </w:r>
      <w:r w:rsidR="00FD12A5" w:rsidRPr="00F23ACD">
        <w:rPr>
          <w:rFonts w:cs="Arial"/>
        </w:rPr>
        <w:t>at</w:t>
      </w:r>
      <w:r w:rsidRPr="00F23ACD">
        <w:rPr>
          <w:rFonts w:cs="Arial"/>
        </w:rPr>
        <w:t xml:space="preserve"> your operation?</w:t>
      </w:r>
      <w:r w:rsidR="0015792D" w:rsidRPr="00F23ACD">
        <w:rPr>
          <w:rFonts w:cs="Arial"/>
        </w:rPr>
        <w:t xml:space="preserve"> </w:t>
      </w:r>
    </w:p>
    <w:p w14:paraId="0C2D18D6" w14:textId="2F1DC0B4" w:rsidR="0D94D583" w:rsidRPr="00F23ACD" w:rsidRDefault="0015792D" w:rsidP="004A047E">
      <w:pPr>
        <w:pStyle w:val="ListParagraph"/>
        <w:spacing w:before="60"/>
        <w:ind w:hanging="360"/>
        <w:contextualSpacing w:val="0"/>
        <w:rPr>
          <w:rFonts w:cs="Arial"/>
        </w:rPr>
      </w:pPr>
      <w:r w:rsidRPr="00F23ACD">
        <w:rPr>
          <w:rFonts w:cs="Arial"/>
          <w:i/>
          <w:iCs/>
        </w:rPr>
        <w:t>Vegetation available to organic animals must be certified</w:t>
      </w:r>
      <w:r w:rsidR="00A93B8F">
        <w:rPr>
          <w:rFonts w:cs="Arial"/>
          <w:i/>
          <w:iCs/>
        </w:rPr>
        <w:t xml:space="preserve"> organic</w:t>
      </w:r>
      <w:r w:rsidRPr="00F23ACD">
        <w:rPr>
          <w:rFonts w:cs="Arial"/>
          <w:i/>
          <w:iCs/>
        </w:rPr>
        <w:t>. Pasture must be managed as a crop.</w:t>
      </w:r>
      <w:r w:rsidRPr="00F23ACD" w:rsidDel="00D8683F">
        <w:rPr>
          <w:rFonts w:cs="Arial"/>
          <w:i/>
        </w:rPr>
        <w:t xml:space="preserve"> </w:t>
      </w:r>
      <w:r w:rsidR="001E0870" w:rsidRPr="00F23ACD">
        <w:rPr>
          <w:rFonts w:cs="Arial"/>
          <w:i/>
        </w:rPr>
        <w:t>NOP</w:t>
      </w:r>
      <w:r w:rsidR="007532E5">
        <w:rPr>
          <w:rFonts w:cs="Arial"/>
          <w:i/>
        </w:rPr>
        <w:t xml:space="preserve"> </w:t>
      </w:r>
      <w:r w:rsidR="007532E5" w:rsidRPr="00FF7704">
        <w:rPr>
          <w:rFonts w:cs="Arial"/>
          <w:i/>
          <w:iCs/>
        </w:rPr>
        <w:t>§</w:t>
      </w:r>
      <w:r w:rsidR="001E0870" w:rsidRPr="00F23ACD">
        <w:rPr>
          <w:rFonts w:cs="Arial"/>
          <w:i/>
        </w:rPr>
        <w:t xml:space="preserve"> 205.237</w:t>
      </w:r>
      <w:r w:rsidR="001E0870" w:rsidRPr="00F23ACD">
        <w:rPr>
          <w:rFonts w:cs="Arial"/>
        </w:rPr>
        <w:t>.</w:t>
      </w:r>
    </w:p>
    <w:p w14:paraId="2D70868F" w14:textId="118B6A54" w:rsidR="00B96802" w:rsidRPr="00F23ACD" w:rsidRDefault="003E4B39" w:rsidP="004A047E">
      <w:pPr>
        <w:pStyle w:val="ListParagraph"/>
        <w:spacing w:before="60"/>
        <w:ind w:hanging="360"/>
        <w:contextualSpacing w:val="0"/>
        <w:rPr>
          <w:rFonts w:cs="Arial"/>
        </w:rPr>
      </w:pPr>
      <w:r w:rsidRPr="00F23ACD">
        <w:rPr>
          <w:rFonts w:cs="Arial"/>
        </w:rPr>
        <w:fldChar w:fldCharType="begin"/>
      </w:r>
      <w:r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  <w:fldChar w:fldCharType="separate"/>
      </w:r>
      <w:r w:rsidRPr="00F23ACD">
        <w:rPr>
          <w:rFonts w:cs="Arial"/>
        </w:rPr>
        <w:fldChar w:fldCharType="end"/>
      </w:r>
      <w:r w:rsidR="00EF4C6B" w:rsidRPr="00F23ACD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EF4C6B"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</w:r>
      <w:r w:rsidR="00CC748B">
        <w:rPr>
          <w:rFonts w:cs="Arial"/>
        </w:rPr>
        <w:fldChar w:fldCharType="separate"/>
      </w:r>
      <w:r w:rsidR="00EF4C6B" w:rsidRPr="00F23ACD">
        <w:rPr>
          <w:rFonts w:cs="Arial"/>
        </w:rPr>
        <w:fldChar w:fldCharType="end"/>
      </w:r>
      <w:r w:rsidR="00EF4C6B" w:rsidRPr="00F23ACD">
        <w:rPr>
          <w:rFonts w:cs="Arial"/>
        </w:rPr>
        <w:t xml:space="preserve"> </w:t>
      </w:r>
      <w:r w:rsidR="006F57F1" w:rsidRPr="00F23ACD">
        <w:rPr>
          <w:rFonts w:cs="Arial"/>
        </w:rPr>
        <w:t xml:space="preserve">Yes, </w:t>
      </w:r>
      <w:r w:rsidR="007B1717" w:rsidRPr="00F23ACD">
        <w:rPr>
          <w:rFonts w:cs="Arial"/>
        </w:rPr>
        <w:t>I provide animals access to certified organic pasture which I own and operate.</w:t>
      </w:r>
      <w:r w:rsidR="00EF4C6B" w:rsidRPr="00F23ACD">
        <w:rPr>
          <w:rFonts w:cs="Arial"/>
        </w:rPr>
        <w:t xml:space="preserve"> </w:t>
      </w:r>
      <w:r w:rsidR="00B96802" w:rsidRPr="00F23ACD">
        <w:rPr>
          <w:rFonts w:cs="Arial"/>
        </w:rPr>
        <w:t>My organic certificate is attached.</w:t>
      </w:r>
    </w:p>
    <w:p w14:paraId="5F96D187" w14:textId="74870C5A" w:rsidR="006F57F1" w:rsidRPr="00F23ACD" w:rsidRDefault="006F57F1" w:rsidP="004A047E">
      <w:pPr>
        <w:pStyle w:val="ListParagraph"/>
        <w:spacing w:before="60"/>
        <w:ind w:left="630" w:hanging="270"/>
        <w:contextualSpacing w:val="0"/>
        <w:rPr>
          <w:rFonts w:cs="Arial"/>
          <w:i/>
        </w:rPr>
      </w:pPr>
      <w:r w:rsidRPr="00F23ACD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</w:r>
      <w:r w:rsidR="00CC748B">
        <w:rPr>
          <w:rFonts w:cs="Arial"/>
        </w:rPr>
        <w:fldChar w:fldCharType="separate"/>
      </w:r>
      <w:r w:rsidRPr="00F23ACD">
        <w:rPr>
          <w:rFonts w:cs="Arial"/>
        </w:rPr>
        <w:fldChar w:fldCharType="end"/>
      </w:r>
      <w:r w:rsidRPr="00F23ACD">
        <w:rPr>
          <w:rFonts w:cs="Arial"/>
        </w:rPr>
        <w:t xml:space="preserve"> Yes, cattle have access to </w:t>
      </w:r>
      <w:r w:rsidR="00B96802" w:rsidRPr="00F23ACD">
        <w:rPr>
          <w:rFonts w:cs="Arial"/>
        </w:rPr>
        <w:t xml:space="preserve">certified </w:t>
      </w:r>
      <w:r w:rsidRPr="00F23ACD">
        <w:rPr>
          <w:rFonts w:cs="Arial"/>
        </w:rPr>
        <w:t xml:space="preserve">pasture </w:t>
      </w:r>
      <w:r w:rsidR="00B96802" w:rsidRPr="00F23ACD">
        <w:rPr>
          <w:rFonts w:cs="Arial"/>
        </w:rPr>
        <w:t>managed by</w:t>
      </w:r>
      <w:r w:rsidRPr="00F23ACD">
        <w:rPr>
          <w:rFonts w:cs="Arial"/>
        </w:rPr>
        <w:t xml:space="preserve"> other operations.</w:t>
      </w:r>
      <w:r w:rsidR="002C7A58" w:rsidRPr="00F23ACD">
        <w:rPr>
          <w:rFonts w:cs="Arial"/>
        </w:rPr>
        <w:t xml:space="preserve"> </w:t>
      </w:r>
      <w:r w:rsidRPr="00DA0786">
        <w:rPr>
          <w:rFonts w:cs="Arial"/>
        </w:rPr>
        <w:t xml:space="preserve">Submit a </w:t>
      </w:r>
      <w:hyperlink r:id="rId19" w:history="1">
        <w:r w:rsidRPr="00DA0786">
          <w:rPr>
            <w:rStyle w:val="Hyperlink"/>
            <w:rFonts w:cs="Arial"/>
            <w:b/>
            <w:bCs/>
          </w:rPr>
          <w:t>Custom Grazing and Management Affidavit</w:t>
        </w:r>
      </w:hyperlink>
      <w:r w:rsidRPr="00DA0786">
        <w:rPr>
          <w:rFonts w:cs="Arial"/>
        </w:rPr>
        <w:t xml:space="preserve"> for each operation.</w:t>
      </w:r>
    </w:p>
    <w:p w14:paraId="764A1687" w14:textId="000A28C4" w:rsidR="006F57F1" w:rsidRPr="00F23ACD" w:rsidRDefault="006F57F1" w:rsidP="004A047E">
      <w:pPr>
        <w:pStyle w:val="ListParagraph"/>
        <w:spacing w:before="60"/>
        <w:ind w:hanging="360"/>
        <w:contextualSpacing w:val="0"/>
        <w:rPr>
          <w:rFonts w:cs="Arial"/>
        </w:rPr>
      </w:pPr>
      <w:r w:rsidRPr="00F23ACD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</w:r>
      <w:r w:rsidR="00CC748B">
        <w:rPr>
          <w:rFonts w:cs="Arial"/>
        </w:rPr>
        <w:fldChar w:fldCharType="separate"/>
      </w:r>
      <w:r w:rsidRPr="00F23ACD">
        <w:rPr>
          <w:rFonts w:cs="Arial"/>
        </w:rPr>
        <w:fldChar w:fldCharType="end"/>
      </w:r>
      <w:r w:rsidRPr="00F23ACD">
        <w:rPr>
          <w:rFonts w:cs="Arial"/>
        </w:rPr>
        <w:t xml:space="preserve"> No, animals </w:t>
      </w:r>
      <w:r w:rsidR="00656DE4" w:rsidRPr="00F23ACD">
        <w:rPr>
          <w:rFonts w:cs="Arial"/>
        </w:rPr>
        <w:t xml:space="preserve">do not have access to vegetation and </w:t>
      </w:r>
      <w:r w:rsidRPr="00F23ACD">
        <w:rPr>
          <w:rFonts w:cs="Arial"/>
        </w:rPr>
        <w:t>only have access to dirt or covered ground.</w:t>
      </w:r>
    </w:p>
    <w:p w14:paraId="33FC602C" w14:textId="77777777" w:rsidR="007D2C90" w:rsidRPr="00F23ACD" w:rsidRDefault="007D2C90" w:rsidP="004A047E">
      <w:pPr>
        <w:pStyle w:val="ListParagraph"/>
        <w:keepNext/>
        <w:numPr>
          <w:ilvl w:val="1"/>
          <w:numId w:val="16"/>
        </w:numPr>
        <w:spacing w:before="60"/>
        <w:contextualSpacing w:val="0"/>
        <w:rPr>
          <w:rFonts w:cs="Arial"/>
        </w:rPr>
      </w:pPr>
      <w:r w:rsidRPr="00F23ACD">
        <w:rPr>
          <w:rFonts w:cs="Arial"/>
        </w:rPr>
        <w:t xml:space="preserve">Do you transport or contract the transport of organic animals to or from your operation while under your ownership or management? </w:t>
      </w:r>
    </w:p>
    <w:p w14:paraId="74025797" w14:textId="2BCE4D43" w:rsidR="007D2C90" w:rsidRPr="00F23ACD" w:rsidRDefault="007D2C90" w:rsidP="004A047E">
      <w:pPr>
        <w:pStyle w:val="ListParagraph"/>
        <w:spacing w:before="60"/>
        <w:ind w:hanging="360"/>
        <w:contextualSpacing w:val="0"/>
        <w:rPr>
          <w:rFonts w:cs="Arial"/>
          <w:i/>
          <w:iCs/>
        </w:rPr>
      </w:pPr>
      <w:r w:rsidRPr="00F23ACD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</w:r>
      <w:r w:rsidR="00CC748B">
        <w:rPr>
          <w:rFonts w:cs="Arial"/>
        </w:rPr>
        <w:fldChar w:fldCharType="separate"/>
      </w:r>
      <w:r w:rsidRPr="00F23ACD">
        <w:rPr>
          <w:rFonts w:cs="Arial"/>
        </w:rPr>
        <w:fldChar w:fldCharType="end"/>
      </w:r>
      <w:r w:rsidRPr="00F23ACD">
        <w:rPr>
          <w:rFonts w:cs="Arial"/>
        </w:rPr>
        <w:t xml:space="preserve"> No    </w:t>
      </w:r>
      <w:r w:rsidRPr="00F23ACD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</w:r>
      <w:r w:rsidR="00CC748B">
        <w:rPr>
          <w:rFonts w:cs="Arial"/>
        </w:rPr>
        <w:fldChar w:fldCharType="separate"/>
      </w:r>
      <w:r w:rsidRPr="00F23ACD">
        <w:rPr>
          <w:rFonts w:cs="Arial"/>
        </w:rPr>
        <w:fldChar w:fldCharType="end"/>
      </w:r>
      <w:r w:rsidRPr="00F23ACD">
        <w:rPr>
          <w:rFonts w:cs="Arial"/>
        </w:rPr>
        <w:t xml:space="preserve"> Yes. </w:t>
      </w:r>
      <w:r w:rsidRPr="00DA0786">
        <w:rPr>
          <w:rFonts w:cs="Arial"/>
        </w:rPr>
        <w:t xml:space="preserve">Complete Section D of </w:t>
      </w:r>
      <w:hyperlink r:id="rId20" w:history="1">
        <w:r w:rsidR="00137A08" w:rsidRPr="00DA0786">
          <w:rPr>
            <w:rStyle w:val="Hyperlink"/>
            <w:rFonts w:cs="Arial"/>
            <w:b/>
            <w:bCs/>
          </w:rPr>
          <w:t>L4.0 Living Conditions</w:t>
        </w:r>
      </w:hyperlink>
      <w:r w:rsidR="00467970">
        <w:rPr>
          <w:rFonts w:cs="Arial"/>
        </w:rPr>
        <w:t>.</w:t>
      </w:r>
    </w:p>
    <w:p w14:paraId="18E7335E" w14:textId="77777777" w:rsidR="007D2C90" w:rsidRPr="00F23ACD" w:rsidRDefault="007D2C90" w:rsidP="004A047E">
      <w:pPr>
        <w:pStyle w:val="ListParagraph"/>
        <w:keepNext/>
        <w:numPr>
          <w:ilvl w:val="1"/>
          <w:numId w:val="16"/>
        </w:numPr>
        <w:spacing w:before="60"/>
        <w:contextualSpacing w:val="0"/>
        <w:rPr>
          <w:rFonts w:cs="Arial"/>
          <w:bCs/>
        </w:rPr>
      </w:pPr>
      <w:r w:rsidRPr="00F23ACD">
        <w:rPr>
          <w:rFonts w:cs="Arial"/>
          <w:bCs/>
        </w:rPr>
        <w:t>Are animals ever transported to another certified location for holding or grazing?</w:t>
      </w:r>
    </w:p>
    <w:p w14:paraId="08F2FC65" w14:textId="75DFC030" w:rsidR="007D2C90" w:rsidRPr="002B1031" w:rsidRDefault="007D2C90" w:rsidP="004A047E">
      <w:pPr>
        <w:pStyle w:val="ListParagraph"/>
        <w:spacing w:before="60"/>
        <w:ind w:hanging="360"/>
        <w:contextualSpacing w:val="0"/>
        <w:rPr>
          <w:rFonts w:cs="Arial"/>
          <w:bCs/>
        </w:rPr>
      </w:pPr>
      <w:r w:rsidRPr="00F23ACD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</w:r>
      <w:r w:rsidR="00CC748B">
        <w:rPr>
          <w:rFonts w:cs="Arial"/>
        </w:rPr>
        <w:fldChar w:fldCharType="separate"/>
      </w:r>
      <w:r w:rsidRPr="00F23ACD">
        <w:rPr>
          <w:rFonts w:cs="Arial"/>
        </w:rPr>
        <w:fldChar w:fldCharType="end"/>
      </w:r>
      <w:r w:rsidRPr="00F23ACD">
        <w:rPr>
          <w:rFonts w:cs="Arial"/>
        </w:rPr>
        <w:t xml:space="preserve"> No    </w:t>
      </w:r>
      <w:r w:rsidRPr="00F23ACD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</w:r>
      <w:r w:rsidR="00CC748B">
        <w:rPr>
          <w:rFonts w:cs="Arial"/>
        </w:rPr>
        <w:fldChar w:fldCharType="separate"/>
      </w:r>
      <w:r w:rsidRPr="00F23ACD">
        <w:rPr>
          <w:rFonts w:cs="Arial"/>
        </w:rPr>
        <w:fldChar w:fldCharType="end"/>
      </w:r>
      <w:r w:rsidRPr="00F23ACD">
        <w:rPr>
          <w:rFonts w:cs="Arial"/>
        </w:rPr>
        <w:t xml:space="preserve"> Yes. </w:t>
      </w:r>
      <w:r w:rsidRPr="00DA0786">
        <w:rPr>
          <w:rFonts w:cs="Arial"/>
        </w:rPr>
        <w:t>Complete</w:t>
      </w:r>
      <w:r w:rsidRPr="00DA0786">
        <w:rPr>
          <w:rFonts w:cs="Arial"/>
          <w:bCs/>
        </w:rPr>
        <w:t xml:space="preserve"> a </w:t>
      </w:r>
      <w:hyperlink r:id="rId21" w:history="1">
        <w:r w:rsidRPr="00DA0786">
          <w:rPr>
            <w:rStyle w:val="Hyperlink"/>
            <w:rFonts w:cs="Arial"/>
            <w:b/>
          </w:rPr>
          <w:t>Custom Grazing and Management Affidavit</w:t>
        </w:r>
      </w:hyperlink>
      <w:r w:rsidRPr="00DA0786">
        <w:rPr>
          <w:rFonts w:cs="Arial"/>
          <w:b/>
        </w:rPr>
        <w:t xml:space="preserve"> </w:t>
      </w:r>
      <w:r w:rsidRPr="00DA0786">
        <w:rPr>
          <w:rFonts w:cs="Arial"/>
          <w:bCs/>
        </w:rPr>
        <w:t>for each off-site location.</w:t>
      </w:r>
    </w:p>
    <w:p w14:paraId="55F5C633" w14:textId="7269D3AB" w:rsidR="71FF94FA" w:rsidRPr="00DA0786" w:rsidRDefault="71FF94FA" w:rsidP="004A047E">
      <w:pPr>
        <w:pStyle w:val="Heading2"/>
        <w:numPr>
          <w:ilvl w:val="0"/>
          <w:numId w:val="16"/>
        </w:numPr>
        <w:spacing w:before="60" w:after="0"/>
        <w:ind w:right="-43"/>
        <w:rPr>
          <w:rFonts w:ascii="Arial" w:hAnsi="Arial"/>
        </w:rPr>
      </w:pPr>
      <w:r w:rsidRPr="00F23ACD">
        <w:rPr>
          <w:rFonts w:ascii="Arial" w:hAnsi="Arial"/>
        </w:rPr>
        <w:lastRenderedPageBreak/>
        <w:t>Recordkeeping</w:t>
      </w:r>
    </w:p>
    <w:p w14:paraId="1A82A9DC" w14:textId="1FEF2006" w:rsidR="7576CF3D" w:rsidRPr="00F23ACD" w:rsidRDefault="7576CF3D" w:rsidP="004A047E">
      <w:pPr>
        <w:spacing w:before="60" w:line="240" w:lineRule="auto"/>
        <w:ind w:right="-43"/>
        <w:rPr>
          <w:rFonts w:cs="Arial"/>
          <w:i/>
        </w:rPr>
      </w:pPr>
      <w:r w:rsidRPr="00F23ACD">
        <w:rPr>
          <w:rFonts w:cs="Arial"/>
          <w:i/>
        </w:rPr>
        <w:t>Organic animals must be traced from birth</w:t>
      </w:r>
      <w:r w:rsidR="00CC07F4">
        <w:rPr>
          <w:rFonts w:cs="Arial"/>
          <w:i/>
        </w:rPr>
        <w:t>/hatch</w:t>
      </w:r>
      <w:r w:rsidRPr="00F23ACD">
        <w:rPr>
          <w:rFonts w:cs="Arial"/>
          <w:i/>
        </w:rPr>
        <w:t xml:space="preserve"> to slaughter, including </w:t>
      </w:r>
      <w:r w:rsidR="6A9BB3B2" w:rsidRPr="00F23ACD">
        <w:rPr>
          <w:rFonts w:cs="Arial"/>
          <w:i/>
        </w:rPr>
        <w:t xml:space="preserve">ownership changes, physical </w:t>
      </w:r>
      <w:r w:rsidR="4E422132" w:rsidRPr="00F23ACD">
        <w:rPr>
          <w:rFonts w:cs="Arial"/>
          <w:i/>
        </w:rPr>
        <w:t xml:space="preserve">movement </w:t>
      </w:r>
      <w:r w:rsidR="6A9BB3B2" w:rsidRPr="00F23ACD">
        <w:rPr>
          <w:rFonts w:cs="Arial"/>
          <w:i/>
        </w:rPr>
        <w:t>of the animal</w:t>
      </w:r>
      <w:r w:rsidR="58EAC428" w:rsidRPr="00F23ACD">
        <w:rPr>
          <w:rFonts w:cs="Arial"/>
          <w:i/>
        </w:rPr>
        <w:t xml:space="preserve">, </w:t>
      </w:r>
      <w:r w:rsidR="6A9BB3B2" w:rsidRPr="00F23ACD">
        <w:rPr>
          <w:rFonts w:cs="Arial"/>
          <w:i/>
        </w:rPr>
        <w:t>transportation</w:t>
      </w:r>
      <w:r w:rsidR="6A4EA0C6" w:rsidRPr="00F23ACD">
        <w:rPr>
          <w:rFonts w:cs="Arial"/>
          <w:i/>
        </w:rPr>
        <w:t>,</w:t>
      </w:r>
      <w:r w:rsidR="392AF2CE" w:rsidRPr="00F23ACD">
        <w:rPr>
          <w:rFonts w:cs="Arial"/>
          <w:i/>
        </w:rPr>
        <w:t xml:space="preserve"> </w:t>
      </w:r>
      <w:r w:rsidRPr="00F23ACD">
        <w:rPr>
          <w:rFonts w:cs="Arial"/>
          <w:i/>
        </w:rPr>
        <w:t>purchases</w:t>
      </w:r>
      <w:r w:rsidR="00BC61FB" w:rsidRPr="00F23ACD">
        <w:rPr>
          <w:rFonts w:cs="Arial"/>
          <w:i/>
          <w:iCs/>
        </w:rPr>
        <w:t>,</w:t>
      </w:r>
      <w:r w:rsidRPr="00F23ACD">
        <w:rPr>
          <w:rFonts w:cs="Arial"/>
          <w:i/>
        </w:rPr>
        <w:t xml:space="preserve"> and sales. </w:t>
      </w:r>
      <w:r w:rsidR="00624A6E">
        <w:rPr>
          <w:rFonts w:cs="Arial"/>
          <w:i/>
        </w:rPr>
        <w:t>Records</w:t>
      </w:r>
      <w:r w:rsidRPr="00F23ACD">
        <w:rPr>
          <w:rFonts w:cs="Arial"/>
          <w:i/>
        </w:rPr>
        <w:t xml:space="preserve"> tracing the sources and amounts/numbers of all animals, feeds, supplements,</w:t>
      </w:r>
      <w:r w:rsidR="71EE8A6C" w:rsidRPr="00F23ACD">
        <w:rPr>
          <w:rFonts w:cs="Arial"/>
          <w:i/>
        </w:rPr>
        <w:t xml:space="preserve"> </w:t>
      </w:r>
      <w:proofErr w:type="gramStart"/>
      <w:r w:rsidRPr="00F23ACD">
        <w:rPr>
          <w:rFonts w:cs="Arial"/>
          <w:i/>
        </w:rPr>
        <w:t>additives</w:t>
      </w:r>
      <w:proofErr w:type="gramEnd"/>
      <w:r w:rsidRPr="00F23ACD">
        <w:rPr>
          <w:rFonts w:cs="Arial"/>
          <w:i/>
        </w:rPr>
        <w:t xml:space="preserve"> and </w:t>
      </w:r>
      <w:r w:rsidR="392AF2CE" w:rsidRPr="00F23ACD">
        <w:rPr>
          <w:rFonts w:cs="Arial"/>
          <w:i/>
        </w:rPr>
        <w:t>medi</w:t>
      </w:r>
      <w:r w:rsidR="1F2F5D80" w:rsidRPr="00F23ACD">
        <w:rPr>
          <w:rFonts w:cs="Arial"/>
          <w:i/>
        </w:rPr>
        <w:t>c</w:t>
      </w:r>
      <w:r w:rsidR="392AF2CE" w:rsidRPr="00F23ACD">
        <w:rPr>
          <w:rFonts w:cs="Arial"/>
          <w:i/>
        </w:rPr>
        <w:t>ations</w:t>
      </w:r>
      <w:r w:rsidR="2700A353" w:rsidRPr="00F23ACD">
        <w:rPr>
          <w:rFonts w:cs="Arial"/>
          <w:i/>
        </w:rPr>
        <w:t xml:space="preserve"> must be kept and be made available at inspection or upon request</w:t>
      </w:r>
      <w:r w:rsidR="392AF2CE" w:rsidRPr="00F23ACD">
        <w:rPr>
          <w:rFonts w:cs="Arial"/>
          <w:i/>
        </w:rPr>
        <w:t>.</w:t>
      </w:r>
      <w:r w:rsidRPr="00F23ACD">
        <w:rPr>
          <w:rFonts w:cs="Arial"/>
          <w:i/>
        </w:rPr>
        <w:t xml:space="preserve"> Large animals must be individually identified in some manner. Poultry, </w:t>
      </w:r>
      <w:proofErr w:type="gramStart"/>
      <w:r w:rsidRPr="00F23ACD">
        <w:rPr>
          <w:rFonts w:cs="Arial"/>
          <w:i/>
        </w:rPr>
        <w:t>rabbits</w:t>
      </w:r>
      <w:proofErr w:type="gramEnd"/>
      <w:r w:rsidRPr="00F23ACD">
        <w:rPr>
          <w:rFonts w:cs="Arial"/>
          <w:i/>
        </w:rPr>
        <w:t xml:space="preserve"> and</w:t>
      </w:r>
      <w:r w:rsidR="54D30DAE" w:rsidRPr="00F23ACD">
        <w:rPr>
          <w:rFonts w:cs="Arial"/>
          <w:i/>
        </w:rPr>
        <w:t xml:space="preserve"> </w:t>
      </w:r>
      <w:r w:rsidRPr="00F23ACD">
        <w:rPr>
          <w:rFonts w:cs="Arial"/>
          <w:i/>
        </w:rPr>
        <w:t>other small animals are to be tracked by flock, lots, or other applicable units when all individuals receive the</w:t>
      </w:r>
      <w:r w:rsidR="1B7162C5" w:rsidRPr="00F23ACD">
        <w:rPr>
          <w:rFonts w:cs="Arial"/>
          <w:i/>
        </w:rPr>
        <w:t xml:space="preserve"> </w:t>
      </w:r>
      <w:r w:rsidRPr="00F23ACD">
        <w:rPr>
          <w:rFonts w:cs="Arial"/>
          <w:i/>
        </w:rPr>
        <w:t xml:space="preserve">same </w:t>
      </w:r>
      <w:proofErr w:type="gramStart"/>
      <w:r w:rsidRPr="00F23ACD">
        <w:rPr>
          <w:rFonts w:cs="Arial"/>
          <w:i/>
        </w:rPr>
        <w:t>inputs</w:t>
      </w:r>
      <w:proofErr w:type="gramEnd"/>
      <w:r w:rsidRPr="00F23ACD">
        <w:rPr>
          <w:rFonts w:cs="Arial"/>
          <w:i/>
        </w:rPr>
        <w:t xml:space="preserve"> and treatment. Records must be kept for five (5) years, even for animals that have died or</w:t>
      </w:r>
      <w:r w:rsidR="41229CF2" w:rsidRPr="00F23ACD">
        <w:rPr>
          <w:rFonts w:cs="Arial"/>
          <w:i/>
        </w:rPr>
        <w:t xml:space="preserve"> </w:t>
      </w:r>
      <w:r w:rsidRPr="00F23ACD">
        <w:rPr>
          <w:rFonts w:cs="Arial"/>
          <w:i/>
        </w:rPr>
        <w:t xml:space="preserve">were sold. </w:t>
      </w:r>
    </w:p>
    <w:p w14:paraId="723713CA" w14:textId="302ED497" w:rsidR="00367267" w:rsidRPr="00784E59" w:rsidRDefault="00484303" w:rsidP="004A047E">
      <w:pPr>
        <w:keepNext/>
        <w:spacing w:before="60" w:after="60"/>
        <w:ind w:right="-43"/>
        <w:rPr>
          <w:rFonts w:cs="Arial"/>
        </w:rPr>
      </w:pPr>
      <w:r w:rsidRPr="00784E59">
        <w:rPr>
          <w:rFonts w:cs="Arial"/>
        </w:rPr>
        <w:t>The following documentation is required for each transaction and must be maintained with organic records</w:t>
      </w:r>
      <w:r w:rsidR="00C1590E">
        <w:rPr>
          <w:rFonts w:cs="Arial"/>
        </w:rPr>
        <w:t>.</w:t>
      </w:r>
    </w:p>
    <w:tbl>
      <w:tblPr>
        <w:tblW w:w="1098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7830"/>
      </w:tblGrid>
      <w:tr w:rsidR="00CF16E7" w:rsidRPr="00F23ACD" w14:paraId="3BA97D59" w14:textId="77777777" w:rsidTr="004A047E">
        <w:trPr>
          <w:trHeight w:val="265"/>
          <w:tblHeader/>
        </w:trPr>
        <w:tc>
          <w:tcPr>
            <w:tcW w:w="3150" w:type="dxa"/>
          </w:tcPr>
          <w:p w14:paraId="411091DA" w14:textId="77777777" w:rsidR="00CF16E7" w:rsidRPr="00F23ACD" w:rsidRDefault="00CF16E7" w:rsidP="00F26897">
            <w:pPr>
              <w:pStyle w:val="TableParagraph"/>
              <w:spacing w:before="20"/>
              <w:ind w:left="921" w:right="-43" w:hanging="921"/>
              <w:jc w:val="center"/>
              <w:rPr>
                <w:b/>
                <w:sz w:val="18"/>
              </w:rPr>
            </w:pPr>
            <w:r w:rsidRPr="00F23ACD">
              <w:rPr>
                <w:b/>
                <w:sz w:val="18"/>
              </w:rPr>
              <w:t>If</w:t>
            </w:r>
            <w:r w:rsidRPr="00DA0786">
              <w:rPr>
                <w:b/>
                <w:sz w:val="18"/>
              </w:rPr>
              <w:t xml:space="preserve"> </w:t>
            </w:r>
            <w:r w:rsidRPr="00F23ACD">
              <w:rPr>
                <w:b/>
                <w:sz w:val="18"/>
              </w:rPr>
              <w:t>you</w:t>
            </w:r>
            <w:r w:rsidRPr="00DA0786">
              <w:rPr>
                <w:b/>
                <w:sz w:val="18"/>
              </w:rPr>
              <w:t xml:space="preserve"> </w:t>
            </w:r>
            <w:r w:rsidRPr="00F23ACD">
              <w:rPr>
                <w:b/>
                <w:sz w:val="18"/>
              </w:rPr>
              <w:t>do</w:t>
            </w:r>
            <w:r w:rsidRPr="00DA0786">
              <w:rPr>
                <w:b/>
                <w:sz w:val="18"/>
              </w:rPr>
              <w:t xml:space="preserve"> this:</w:t>
            </w:r>
          </w:p>
        </w:tc>
        <w:tc>
          <w:tcPr>
            <w:tcW w:w="7830" w:type="dxa"/>
          </w:tcPr>
          <w:p w14:paraId="33B82D2A" w14:textId="77777777" w:rsidR="00CF16E7" w:rsidRPr="00F23ACD" w:rsidRDefault="00CF16E7" w:rsidP="00F26897">
            <w:pPr>
              <w:pStyle w:val="TableParagraph"/>
              <w:spacing w:before="20"/>
              <w:ind w:left="2680" w:right="-43" w:hanging="2680"/>
              <w:jc w:val="center"/>
              <w:rPr>
                <w:b/>
                <w:sz w:val="18"/>
              </w:rPr>
            </w:pPr>
            <w:r w:rsidRPr="00F23ACD">
              <w:rPr>
                <w:b/>
                <w:sz w:val="18"/>
              </w:rPr>
              <w:t>Maintain</w:t>
            </w:r>
            <w:r w:rsidRPr="00DA0786">
              <w:rPr>
                <w:b/>
                <w:sz w:val="18"/>
              </w:rPr>
              <w:t xml:space="preserve"> </w:t>
            </w:r>
            <w:r w:rsidRPr="00F23ACD">
              <w:rPr>
                <w:b/>
                <w:sz w:val="18"/>
              </w:rPr>
              <w:t>this</w:t>
            </w:r>
            <w:r w:rsidRPr="00DA0786">
              <w:rPr>
                <w:b/>
                <w:sz w:val="18"/>
              </w:rPr>
              <w:t xml:space="preserve"> </w:t>
            </w:r>
            <w:r w:rsidRPr="00F23ACD">
              <w:rPr>
                <w:b/>
                <w:sz w:val="18"/>
              </w:rPr>
              <w:t>type</w:t>
            </w:r>
            <w:r w:rsidRPr="00DA0786">
              <w:rPr>
                <w:b/>
                <w:sz w:val="18"/>
              </w:rPr>
              <w:t xml:space="preserve"> </w:t>
            </w:r>
            <w:r w:rsidRPr="00F23ACD">
              <w:rPr>
                <w:b/>
                <w:sz w:val="18"/>
              </w:rPr>
              <w:t>of</w:t>
            </w:r>
            <w:r w:rsidRPr="00DA0786">
              <w:rPr>
                <w:b/>
                <w:sz w:val="18"/>
              </w:rPr>
              <w:t xml:space="preserve"> record:</w:t>
            </w:r>
          </w:p>
        </w:tc>
      </w:tr>
      <w:tr w:rsidR="00CF16E7" w:rsidRPr="00F23ACD" w14:paraId="195DD27D" w14:textId="77777777" w:rsidTr="004A047E">
        <w:tc>
          <w:tcPr>
            <w:tcW w:w="3150" w:type="dxa"/>
          </w:tcPr>
          <w:p w14:paraId="703A980B" w14:textId="77777777" w:rsidR="00CF16E7" w:rsidRPr="00F23ACD" w:rsidRDefault="00CF16E7" w:rsidP="00F26897">
            <w:pPr>
              <w:pStyle w:val="TableParagraph"/>
              <w:tabs>
                <w:tab w:val="left" w:pos="556"/>
                <w:tab w:val="left" w:pos="557"/>
              </w:tabs>
              <w:spacing w:before="40" w:after="20"/>
              <w:ind w:left="101"/>
              <w:rPr>
                <w:sz w:val="18"/>
              </w:rPr>
            </w:pPr>
            <w:r w:rsidRPr="00DA0786">
              <w:rPr>
                <w:sz w:val="18"/>
              </w:rPr>
              <w:t>Purchase:</w:t>
            </w:r>
          </w:p>
          <w:p w14:paraId="12E7E099" w14:textId="77777777" w:rsidR="00CF16E7" w:rsidRPr="00F23ACD" w:rsidRDefault="00CF16E7" w:rsidP="00F26897">
            <w:pPr>
              <w:pStyle w:val="TableParagraph"/>
              <w:numPr>
                <w:ilvl w:val="0"/>
                <w:numId w:val="70"/>
              </w:numPr>
              <w:tabs>
                <w:tab w:val="left" w:pos="556"/>
                <w:tab w:val="left" w:pos="557"/>
              </w:tabs>
              <w:spacing w:before="40" w:after="20"/>
              <w:rPr>
                <w:sz w:val="18"/>
              </w:rPr>
            </w:pPr>
            <w:r w:rsidRPr="00F23ACD">
              <w:rPr>
                <w:sz w:val="18"/>
              </w:rPr>
              <w:t>organic</w:t>
            </w:r>
            <w:r w:rsidRPr="00DA0786">
              <w:rPr>
                <w:sz w:val="18"/>
              </w:rPr>
              <w:t xml:space="preserve"> feed</w:t>
            </w:r>
          </w:p>
          <w:p w14:paraId="64A01822" w14:textId="77777777" w:rsidR="00CF16E7" w:rsidRPr="00F23ACD" w:rsidRDefault="00CF16E7" w:rsidP="00F26897">
            <w:pPr>
              <w:pStyle w:val="TableParagraph"/>
              <w:numPr>
                <w:ilvl w:val="0"/>
                <w:numId w:val="70"/>
              </w:numPr>
              <w:tabs>
                <w:tab w:val="left" w:pos="556"/>
                <w:tab w:val="left" w:pos="557"/>
              </w:tabs>
              <w:spacing w:before="40" w:after="20"/>
              <w:rPr>
                <w:sz w:val="18"/>
              </w:rPr>
            </w:pPr>
            <w:r w:rsidRPr="00F23ACD">
              <w:rPr>
                <w:sz w:val="18"/>
              </w:rPr>
              <w:t>feed</w:t>
            </w:r>
            <w:r w:rsidRPr="00DA0786">
              <w:rPr>
                <w:sz w:val="18"/>
              </w:rPr>
              <w:t xml:space="preserve"> supplements</w:t>
            </w:r>
          </w:p>
          <w:p w14:paraId="6CCAC649" w14:textId="77777777" w:rsidR="00CF16E7" w:rsidRPr="00F23ACD" w:rsidRDefault="00CF16E7" w:rsidP="00F26897">
            <w:pPr>
              <w:pStyle w:val="TableParagraph"/>
              <w:numPr>
                <w:ilvl w:val="0"/>
                <w:numId w:val="70"/>
              </w:numPr>
              <w:tabs>
                <w:tab w:val="left" w:pos="556"/>
                <w:tab w:val="left" w:pos="557"/>
              </w:tabs>
              <w:spacing w:before="40" w:after="20"/>
              <w:rPr>
                <w:sz w:val="18"/>
              </w:rPr>
            </w:pPr>
            <w:r w:rsidRPr="00F23ACD">
              <w:rPr>
                <w:sz w:val="18"/>
              </w:rPr>
              <w:t>organic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roughages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to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be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used for bedding</w:t>
            </w:r>
          </w:p>
        </w:tc>
        <w:tc>
          <w:tcPr>
            <w:tcW w:w="7830" w:type="dxa"/>
          </w:tcPr>
          <w:p w14:paraId="3A25DAFA" w14:textId="61AD8965" w:rsidR="00CF16E7" w:rsidRPr="00F23ACD" w:rsidRDefault="00CF16E7" w:rsidP="00F26897">
            <w:pPr>
              <w:pStyle w:val="TableParagraph"/>
              <w:numPr>
                <w:ilvl w:val="0"/>
                <w:numId w:val="70"/>
              </w:numPr>
              <w:tabs>
                <w:tab w:val="left" w:pos="556"/>
                <w:tab w:val="left" w:pos="557"/>
              </w:tabs>
              <w:spacing w:before="40" w:after="20"/>
              <w:rPr>
                <w:sz w:val="18"/>
              </w:rPr>
            </w:pPr>
            <w:r w:rsidRPr="00F23ACD">
              <w:rPr>
                <w:sz w:val="18"/>
              </w:rPr>
              <w:t>Purchase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records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(e.g.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receipts,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invoices,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weight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tags,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and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shipping</w:t>
            </w:r>
            <w:r w:rsidRPr="00DA0786">
              <w:rPr>
                <w:sz w:val="18"/>
              </w:rPr>
              <w:t xml:space="preserve"> documents)</w:t>
            </w:r>
            <w:r w:rsidR="00024684" w:rsidRPr="00DA0786">
              <w:rPr>
                <w:sz w:val="18"/>
              </w:rPr>
              <w:t>.</w:t>
            </w:r>
          </w:p>
          <w:p w14:paraId="594E776B" w14:textId="690D348D" w:rsidR="00CF16E7" w:rsidRPr="00F23ACD" w:rsidRDefault="00CF16E7" w:rsidP="00F26897">
            <w:pPr>
              <w:pStyle w:val="TableParagraph"/>
              <w:numPr>
                <w:ilvl w:val="0"/>
                <w:numId w:val="70"/>
              </w:numPr>
              <w:tabs>
                <w:tab w:val="left" w:pos="556"/>
                <w:tab w:val="left" w:pos="557"/>
              </w:tabs>
              <w:spacing w:before="40" w:after="20"/>
              <w:ind w:right="90"/>
              <w:rPr>
                <w:sz w:val="18"/>
              </w:rPr>
            </w:pPr>
            <w:r w:rsidRPr="00F23ACD">
              <w:rPr>
                <w:sz w:val="18"/>
              </w:rPr>
              <w:t>Documentation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must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demonstrate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that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the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transaction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occurred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directly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between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two certified operations</w:t>
            </w:r>
            <w:r w:rsidR="00656DE4" w:rsidRPr="00F23ACD">
              <w:rPr>
                <w:sz w:val="18"/>
              </w:rPr>
              <w:t>.</w:t>
            </w:r>
          </w:p>
          <w:p w14:paraId="32483277" w14:textId="1FD7E5C8" w:rsidR="00CF16E7" w:rsidRPr="00F23ACD" w:rsidRDefault="00CF16E7" w:rsidP="00F26897">
            <w:pPr>
              <w:pStyle w:val="TableParagraph"/>
              <w:numPr>
                <w:ilvl w:val="0"/>
                <w:numId w:val="70"/>
              </w:numPr>
              <w:tabs>
                <w:tab w:val="left" w:pos="556"/>
                <w:tab w:val="left" w:pos="557"/>
              </w:tabs>
              <w:spacing w:before="40" w:after="20"/>
              <w:rPr>
                <w:sz w:val="18"/>
              </w:rPr>
            </w:pPr>
            <w:r w:rsidRPr="00F23ACD">
              <w:rPr>
                <w:sz w:val="18"/>
              </w:rPr>
              <w:t>Organic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certificate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for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the</w:t>
            </w:r>
            <w:r w:rsidRPr="00DA0786">
              <w:rPr>
                <w:sz w:val="18"/>
              </w:rPr>
              <w:t xml:space="preserve"> supplier(s)</w:t>
            </w:r>
            <w:r w:rsidR="00024684" w:rsidRPr="00DA0786">
              <w:rPr>
                <w:sz w:val="18"/>
              </w:rPr>
              <w:t>.</w:t>
            </w:r>
          </w:p>
          <w:p w14:paraId="16C4DCF8" w14:textId="519B0EEC" w:rsidR="00CF16E7" w:rsidRPr="00F23ACD" w:rsidRDefault="00CF16E7" w:rsidP="00F26897">
            <w:pPr>
              <w:pStyle w:val="TableParagraph"/>
              <w:numPr>
                <w:ilvl w:val="0"/>
                <w:numId w:val="70"/>
              </w:numPr>
              <w:tabs>
                <w:tab w:val="left" w:pos="556"/>
                <w:tab w:val="left" w:pos="557"/>
              </w:tabs>
              <w:spacing w:before="40" w:after="20"/>
              <w:rPr>
                <w:sz w:val="18"/>
              </w:rPr>
            </w:pPr>
            <w:r w:rsidRPr="00F23ACD">
              <w:rPr>
                <w:sz w:val="18"/>
              </w:rPr>
              <w:t>Labels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for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all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purchased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feed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and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feed</w:t>
            </w:r>
            <w:r w:rsidRPr="00DA0786">
              <w:rPr>
                <w:sz w:val="18"/>
              </w:rPr>
              <w:t xml:space="preserve"> supplements</w:t>
            </w:r>
            <w:r w:rsidR="00024684" w:rsidRPr="00DA0786">
              <w:rPr>
                <w:sz w:val="18"/>
              </w:rPr>
              <w:t>.</w:t>
            </w:r>
          </w:p>
        </w:tc>
      </w:tr>
      <w:tr w:rsidR="00CF16E7" w:rsidRPr="00F23ACD" w14:paraId="1E4B8395" w14:textId="77777777" w:rsidTr="004A047E">
        <w:tc>
          <w:tcPr>
            <w:tcW w:w="3150" w:type="dxa"/>
          </w:tcPr>
          <w:p w14:paraId="3F60C852" w14:textId="77777777" w:rsidR="00CF16E7" w:rsidRPr="00F23ACD" w:rsidRDefault="00CF16E7" w:rsidP="00F26897">
            <w:pPr>
              <w:pStyle w:val="TableParagraph"/>
              <w:spacing w:before="40" w:after="20"/>
              <w:ind w:left="107"/>
              <w:rPr>
                <w:sz w:val="18"/>
              </w:rPr>
            </w:pPr>
            <w:r w:rsidRPr="00F23ACD">
              <w:rPr>
                <w:sz w:val="18"/>
              </w:rPr>
              <w:t>Store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organic</w:t>
            </w:r>
            <w:r w:rsidRPr="00DA0786">
              <w:rPr>
                <w:sz w:val="18"/>
              </w:rPr>
              <w:t xml:space="preserve"> feed</w:t>
            </w:r>
          </w:p>
        </w:tc>
        <w:tc>
          <w:tcPr>
            <w:tcW w:w="7830" w:type="dxa"/>
          </w:tcPr>
          <w:p w14:paraId="7EF1D37E" w14:textId="45485A91" w:rsidR="00CF16E7" w:rsidRPr="00F23ACD" w:rsidRDefault="00CF16E7" w:rsidP="00F26897">
            <w:pPr>
              <w:pStyle w:val="TableParagraph"/>
              <w:numPr>
                <w:ilvl w:val="0"/>
                <w:numId w:val="75"/>
              </w:numPr>
              <w:tabs>
                <w:tab w:val="left" w:pos="542"/>
                <w:tab w:val="left" w:pos="543"/>
              </w:tabs>
              <w:spacing w:before="40" w:after="20"/>
              <w:ind w:hanging="361"/>
              <w:rPr>
                <w:sz w:val="18"/>
              </w:rPr>
            </w:pPr>
            <w:r w:rsidRPr="00F23ACD">
              <w:rPr>
                <w:sz w:val="18"/>
              </w:rPr>
              <w:t>Inventory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records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for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feed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produced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on-farm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and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for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purchased</w:t>
            </w:r>
            <w:r w:rsidRPr="00DA0786">
              <w:rPr>
                <w:sz w:val="18"/>
              </w:rPr>
              <w:t xml:space="preserve"> feed</w:t>
            </w:r>
            <w:r w:rsidR="00024684" w:rsidRPr="00DA0786">
              <w:rPr>
                <w:sz w:val="18"/>
              </w:rPr>
              <w:t>.</w:t>
            </w:r>
          </w:p>
        </w:tc>
      </w:tr>
      <w:tr w:rsidR="00CF16E7" w:rsidRPr="00F23ACD" w14:paraId="1398BCA7" w14:textId="77777777" w:rsidTr="004A047E">
        <w:tc>
          <w:tcPr>
            <w:tcW w:w="3150" w:type="dxa"/>
          </w:tcPr>
          <w:p w14:paraId="726B7682" w14:textId="77777777" w:rsidR="00CF16E7" w:rsidRPr="00F23ACD" w:rsidRDefault="00CF16E7" w:rsidP="00F26897">
            <w:pPr>
              <w:pStyle w:val="TableParagraph"/>
              <w:spacing w:before="40" w:after="20"/>
              <w:ind w:left="107" w:right="90"/>
              <w:rPr>
                <w:sz w:val="18"/>
              </w:rPr>
            </w:pPr>
            <w:r w:rsidRPr="00F23ACD">
              <w:rPr>
                <w:sz w:val="18"/>
              </w:rPr>
              <w:t>Graze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ruminant</w:t>
            </w:r>
            <w:r w:rsidRPr="00DA0786">
              <w:rPr>
                <w:sz w:val="18"/>
              </w:rPr>
              <w:t xml:space="preserve"> livestock</w:t>
            </w:r>
          </w:p>
        </w:tc>
        <w:tc>
          <w:tcPr>
            <w:tcW w:w="7830" w:type="dxa"/>
          </w:tcPr>
          <w:p w14:paraId="1FAE426E" w14:textId="4006842F" w:rsidR="00CF16E7" w:rsidRPr="00F23ACD" w:rsidRDefault="00CF16E7" w:rsidP="00F26897">
            <w:pPr>
              <w:pStyle w:val="TableParagraph"/>
              <w:numPr>
                <w:ilvl w:val="0"/>
                <w:numId w:val="73"/>
              </w:numPr>
              <w:tabs>
                <w:tab w:val="left" w:pos="556"/>
                <w:tab w:val="left" w:pos="557"/>
              </w:tabs>
              <w:spacing w:before="40" w:after="20"/>
              <w:ind w:hanging="361"/>
              <w:rPr>
                <w:sz w:val="18"/>
              </w:rPr>
            </w:pPr>
            <w:r w:rsidRPr="00F23ACD">
              <w:rPr>
                <w:sz w:val="18"/>
              </w:rPr>
              <w:t>Pasture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access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records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(e.g.</w:t>
            </w:r>
            <w:r w:rsidR="00024684" w:rsidRPr="00F23ACD">
              <w:rPr>
                <w:sz w:val="18"/>
              </w:rPr>
              <w:t>,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rotational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grazing</w:t>
            </w:r>
            <w:r w:rsidRPr="00DA0786">
              <w:rPr>
                <w:sz w:val="18"/>
              </w:rPr>
              <w:t xml:space="preserve"> documentation)</w:t>
            </w:r>
            <w:r w:rsidR="00024684" w:rsidRPr="00DA0786">
              <w:rPr>
                <w:sz w:val="18"/>
              </w:rPr>
              <w:t>.</w:t>
            </w:r>
          </w:p>
          <w:p w14:paraId="0E5FFDD0" w14:textId="35F0ABAF" w:rsidR="00CF16E7" w:rsidRPr="00F23ACD" w:rsidRDefault="00CF16E7" w:rsidP="00F26897">
            <w:pPr>
              <w:pStyle w:val="TableParagraph"/>
              <w:numPr>
                <w:ilvl w:val="0"/>
                <w:numId w:val="73"/>
              </w:numPr>
              <w:tabs>
                <w:tab w:val="left" w:pos="556"/>
                <w:tab w:val="left" w:pos="557"/>
              </w:tabs>
              <w:spacing w:before="40" w:after="20"/>
              <w:ind w:hanging="361"/>
              <w:rPr>
                <w:sz w:val="18"/>
              </w:rPr>
            </w:pPr>
            <w:r w:rsidRPr="00F23ACD">
              <w:rPr>
                <w:sz w:val="18"/>
              </w:rPr>
              <w:t>The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start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and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end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of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your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 xml:space="preserve">grazing </w:t>
            </w:r>
            <w:r w:rsidRPr="00DA0786">
              <w:rPr>
                <w:sz w:val="18"/>
              </w:rPr>
              <w:t>season</w:t>
            </w:r>
            <w:r w:rsidR="00024684" w:rsidRPr="00DA0786">
              <w:rPr>
                <w:sz w:val="18"/>
              </w:rPr>
              <w:t>.</w:t>
            </w:r>
          </w:p>
        </w:tc>
      </w:tr>
      <w:tr w:rsidR="00CF16E7" w:rsidRPr="00F23ACD" w14:paraId="5A083EFC" w14:textId="77777777" w:rsidTr="004A047E">
        <w:tc>
          <w:tcPr>
            <w:tcW w:w="3150" w:type="dxa"/>
          </w:tcPr>
          <w:p w14:paraId="7786E1A5" w14:textId="2BD07A33" w:rsidR="00CF16E7" w:rsidRPr="00F23ACD" w:rsidRDefault="00CF16E7" w:rsidP="00F26897">
            <w:pPr>
              <w:pStyle w:val="TableParagraph"/>
              <w:spacing w:before="40" w:after="20"/>
              <w:ind w:left="107"/>
              <w:rPr>
                <w:sz w:val="18"/>
              </w:rPr>
            </w:pPr>
            <w:r w:rsidRPr="00F23ACD">
              <w:rPr>
                <w:sz w:val="18"/>
              </w:rPr>
              <w:t>Purchase</w:t>
            </w:r>
            <w:r w:rsidRPr="00DA0786">
              <w:rPr>
                <w:sz w:val="18"/>
              </w:rPr>
              <w:t xml:space="preserve"> </w:t>
            </w:r>
            <w:r w:rsidR="00C10C57" w:rsidRPr="00DA0786">
              <w:rPr>
                <w:sz w:val="18"/>
              </w:rPr>
              <w:t xml:space="preserve">or receive </w:t>
            </w:r>
            <w:r w:rsidRPr="00DA0786">
              <w:rPr>
                <w:sz w:val="18"/>
              </w:rPr>
              <w:t>animals</w:t>
            </w:r>
          </w:p>
        </w:tc>
        <w:tc>
          <w:tcPr>
            <w:tcW w:w="7830" w:type="dxa"/>
          </w:tcPr>
          <w:p w14:paraId="6607E3BE" w14:textId="55014606" w:rsidR="00C10C57" w:rsidRPr="00F23ACD" w:rsidRDefault="00A2073D" w:rsidP="00F26897">
            <w:pPr>
              <w:pStyle w:val="TableParagraph"/>
              <w:numPr>
                <w:ilvl w:val="0"/>
                <w:numId w:val="70"/>
              </w:numPr>
              <w:tabs>
                <w:tab w:val="left" w:pos="556"/>
                <w:tab w:val="left" w:pos="557"/>
              </w:tabs>
              <w:spacing w:before="40" w:after="20"/>
              <w:rPr>
                <w:sz w:val="18"/>
              </w:rPr>
            </w:pPr>
            <w:r w:rsidRPr="00F23ACD">
              <w:rPr>
                <w:sz w:val="18"/>
              </w:rPr>
              <w:t xml:space="preserve">Supplier’s </w:t>
            </w:r>
            <w:r w:rsidR="00C10C57" w:rsidRPr="00F23ACD">
              <w:rPr>
                <w:sz w:val="18"/>
              </w:rPr>
              <w:t>Organic Certificate identifying the types of animals purchased or received</w:t>
            </w:r>
            <w:r w:rsidRPr="00F23ACD">
              <w:rPr>
                <w:sz w:val="18"/>
              </w:rPr>
              <w:t>.</w:t>
            </w:r>
          </w:p>
          <w:p w14:paraId="57B8F086" w14:textId="33AC4828" w:rsidR="00C10C57" w:rsidRPr="00F23ACD" w:rsidRDefault="00C10C57" w:rsidP="00F26897">
            <w:pPr>
              <w:pStyle w:val="TableParagraph"/>
              <w:numPr>
                <w:ilvl w:val="0"/>
                <w:numId w:val="70"/>
              </w:numPr>
              <w:tabs>
                <w:tab w:val="left" w:pos="556"/>
                <w:tab w:val="left" w:pos="557"/>
              </w:tabs>
              <w:spacing w:before="40" w:after="20"/>
              <w:rPr>
                <w:sz w:val="18"/>
              </w:rPr>
            </w:pPr>
            <w:r w:rsidRPr="00F23ACD">
              <w:rPr>
                <w:sz w:val="18"/>
              </w:rPr>
              <w:t>Purchase documents identifying the seller’s/buyer’s name, date of transaction, individual animal ID list</w:t>
            </w:r>
            <w:r w:rsidR="00D77B39">
              <w:rPr>
                <w:sz w:val="18"/>
              </w:rPr>
              <w:t>/</w:t>
            </w:r>
            <w:r w:rsidR="00EB7E81">
              <w:rPr>
                <w:sz w:val="18"/>
              </w:rPr>
              <w:t>flock IDs</w:t>
            </w:r>
            <w:r w:rsidRPr="00F23ACD">
              <w:rPr>
                <w:sz w:val="18"/>
              </w:rPr>
              <w:t>, quantity of animals</w:t>
            </w:r>
            <w:r w:rsidR="00A2073D" w:rsidRPr="00F23ACD">
              <w:rPr>
                <w:sz w:val="18"/>
              </w:rPr>
              <w:t>.</w:t>
            </w:r>
          </w:p>
          <w:p w14:paraId="599683D6" w14:textId="41E2A4C4" w:rsidR="00354F86" w:rsidRPr="00F23ACD" w:rsidRDefault="002A5DC2" w:rsidP="00F26897">
            <w:pPr>
              <w:pStyle w:val="TableParagraph"/>
              <w:numPr>
                <w:ilvl w:val="0"/>
                <w:numId w:val="70"/>
              </w:numPr>
              <w:tabs>
                <w:tab w:val="left" w:pos="556"/>
                <w:tab w:val="left" w:pos="557"/>
              </w:tabs>
              <w:spacing w:before="40" w:after="20"/>
              <w:rPr>
                <w:sz w:val="18"/>
              </w:rPr>
            </w:pPr>
            <w:r w:rsidRPr="00F23ACD">
              <w:rPr>
                <w:sz w:val="18"/>
              </w:rPr>
              <w:t>Verification that</w:t>
            </w:r>
            <w:r w:rsidR="00354F86" w:rsidRPr="00F23ACD">
              <w:rPr>
                <w:sz w:val="18"/>
              </w:rPr>
              <w:t xml:space="preserve"> the</w:t>
            </w:r>
            <w:r w:rsidRPr="00F23ACD">
              <w:rPr>
                <w:sz w:val="18"/>
              </w:rPr>
              <w:t xml:space="preserve"> </w:t>
            </w:r>
            <w:r w:rsidR="00570024" w:rsidRPr="00F23ACD">
              <w:rPr>
                <w:sz w:val="18"/>
              </w:rPr>
              <w:t xml:space="preserve">animal IDs and quantities loaded are identical </w:t>
            </w:r>
            <w:r w:rsidR="00D31BA4" w:rsidRPr="00F23ACD">
              <w:rPr>
                <w:sz w:val="18"/>
              </w:rPr>
              <w:t>to what is unloaded</w:t>
            </w:r>
            <w:r w:rsidRPr="00F23ACD">
              <w:rPr>
                <w:sz w:val="18"/>
              </w:rPr>
              <w:t>.</w:t>
            </w:r>
          </w:p>
          <w:p w14:paraId="6CF03239" w14:textId="5867B240" w:rsidR="00C10C57" w:rsidRPr="00F23ACD" w:rsidRDefault="00C10C57" w:rsidP="00F26897">
            <w:pPr>
              <w:pStyle w:val="TableParagraph"/>
              <w:numPr>
                <w:ilvl w:val="0"/>
                <w:numId w:val="70"/>
              </w:numPr>
              <w:tabs>
                <w:tab w:val="left" w:pos="556"/>
                <w:tab w:val="left" w:pos="557"/>
              </w:tabs>
              <w:spacing w:before="40" w:after="20"/>
              <w:rPr>
                <w:sz w:val="18"/>
              </w:rPr>
            </w:pPr>
            <w:r w:rsidRPr="00F23ACD">
              <w:rPr>
                <w:sz w:val="18"/>
              </w:rPr>
              <w:t>Transaction document that verifies that payment was made to the producer or handler identified on the Organic Certificate</w:t>
            </w:r>
            <w:r w:rsidR="00EA2BC8" w:rsidRPr="00F23ACD">
              <w:rPr>
                <w:sz w:val="18"/>
              </w:rPr>
              <w:t>.</w:t>
            </w:r>
          </w:p>
          <w:p w14:paraId="60A5F6BE" w14:textId="40B2B5A0" w:rsidR="00464ACA" w:rsidRPr="00F23ACD" w:rsidRDefault="00C10C57" w:rsidP="00F26897">
            <w:pPr>
              <w:pStyle w:val="TableParagraph"/>
              <w:numPr>
                <w:ilvl w:val="0"/>
                <w:numId w:val="70"/>
              </w:numPr>
              <w:tabs>
                <w:tab w:val="left" w:pos="556"/>
                <w:tab w:val="left" w:pos="557"/>
              </w:tabs>
              <w:spacing w:before="40" w:after="20"/>
              <w:rPr>
                <w:b/>
                <w:sz w:val="18"/>
              </w:rPr>
            </w:pPr>
            <w:r w:rsidRPr="00F23ACD">
              <w:rPr>
                <w:sz w:val="18"/>
              </w:rPr>
              <w:t>Verification of an animal’s treatment status regarding synthetic de-wormers for any ruminant animal and confirmation that animals were born from breeding stock managed organically from the last third of gestation</w:t>
            </w:r>
            <w:r w:rsidR="00F63890" w:rsidRPr="00F23ACD">
              <w:rPr>
                <w:sz w:val="18"/>
              </w:rPr>
              <w:t xml:space="preserve"> or second day of life</w:t>
            </w:r>
            <w:r w:rsidRPr="00F23ACD">
              <w:rPr>
                <w:sz w:val="18"/>
              </w:rPr>
              <w:t>.</w:t>
            </w:r>
          </w:p>
          <w:p w14:paraId="0C8B60AB" w14:textId="0EFFE922" w:rsidR="00CF16E7" w:rsidRPr="00F23ACD" w:rsidRDefault="00464ACA" w:rsidP="00F26897">
            <w:pPr>
              <w:pStyle w:val="TableParagraph"/>
              <w:numPr>
                <w:ilvl w:val="0"/>
                <w:numId w:val="70"/>
              </w:numPr>
              <w:tabs>
                <w:tab w:val="left" w:pos="556"/>
                <w:tab w:val="left" w:pos="557"/>
              </w:tabs>
              <w:spacing w:before="40" w:after="20"/>
              <w:rPr>
                <w:b/>
                <w:sz w:val="18"/>
              </w:rPr>
            </w:pPr>
            <w:r w:rsidRPr="00F23ACD">
              <w:rPr>
                <w:sz w:val="18"/>
              </w:rPr>
              <w:t>Record linking i</w:t>
            </w:r>
            <w:r w:rsidR="007334F8" w:rsidRPr="00F23ACD">
              <w:rPr>
                <w:sz w:val="18"/>
              </w:rPr>
              <w:t xml:space="preserve">ncoming animal identification directly to your operation’s </w:t>
            </w:r>
            <w:r w:rsidR="00B60E03" w:rsidRPr="00F23ACD">
              <w:rPr>
                <w:sz w:val="18"/>
              </w:rPr>
              <w:t>identification system.</w:t>
            </w:r>
          </w:p>
        </w:tc>
      </w:tr>
      <w:tr w:rsidR="00CF16E7" w:rsidRPr="00F23ACD" w14:paraId="74E8DDB1" w14:textId="77777777" w:rsidTr="004A047E">
        <w:tc>
          <w:tcPr>
            <w:tcW w:w="3150" w:type="dxa"/>
          </w:tcPr>
          <w:p w14:paraId="0965329A" w14:textId="77777777" w:rsidR="00CF16E7" w:rsidRPr="00F23ACD" w:rsidRDefault="00CF16E7" w:rsidP="00F26897">
            <w:pPr>
              <w:pStyle w:val="TableParagraph"/>
              <w:spacing w:before="40" w:after="20"/>
              <w:ind w:left="107"/>
              <w:rPr>
                <w:sz w:val="18"/>
              </w:rPr>
            </w:pPr>
            <w:r w:rsidRPr="00F23ACD">
              <w:rPr>
                <w:sz w:val="18"/>
              </w:rPr>
              <w:t>Administer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health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care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materials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to organic animals</w:t>
            </w:r>
          </w:p>
        </w:tc>
        <w:tc>
          <w:tcPr>
            <w:tcW w:w="7830" w:type="dxa"/>
          </w:tcPr>
          <w:p w14:paraId="00A6992F" w14:textId="77777777" w:rsidR="005579F9" w:rsidRDefault="00CF16E7" w:rsidP="00F26897">
            <w:pPr>
              <w:pStyle w:val="TableParagraph"/>
              <w:numPr>
                <w:ilvl w:val="0"/>
                <w:numId w:val="69"/>
              </w:numPr>
              <w:tabs>
                <w:tab w:val="left" w:pos="556"/>
                <w:tab w:val="left" w:pos="557"/>
              </w:tabs>
              <w:spacing w:before="40" w:after="20"/>
              <w:ind w:hanging="361"/>
              <w:rPr>
                <w:sz w:val="18"/>
              </w:rPr>
            </w:pPr>
            <w:r w:rsidRPr="00F23ACD">
              <w:rPr>
                <w:sz w:val="18"/>
              </w:rPr>
              <w:t>Health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care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treatment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logs,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including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vaccination</w:t>
            </w:r>
            <w:r w:rsidRPr="00DA0786">
              <w:rPr>
                <w:sz w:val="18"/>
              </w:rPr>
              <w:t xml:space="preserve"> records</w:t>
            </w:r>
            <w:r w:rsidR="00024684" w:rsidRPr="00DA0786">
              <w:rPr>
                <w:sz w:val="18"/>
              </w:rPr>
              <w:t>.</w:t>
            </w:r>
          </w:p>
          <w:p w14:paraId="29106469" w14:textId="45F91BA6" w:rsidR="00CF16E7" w:rsidRPr="00F23ACD" w:rsidRDefault="00CF16E7" w:rsidP="00F26897">
            <w:pPr>
              <w:pStyle w:val="TableParagraph"/>
              <w:numPr>
                <w:ilvl w:val="0"/>
                <w:numId w:val="69"/>
              </w:numPr>
              <w:tabs>
                <w:tab w:val="left" w:pos="556"/>
                <w:tab w:val="left" w:pos="557"/>
              </w:tabs>
              <w:spacing w:before="40" w:after="20"/>
              <w:ind w:hanging="361"/>
              <w:rPr>
                <w:sz w:val="18"/>
              </w:rPr>
            </w:pPr>
            <w:r w:rsidRPr="00F23ACD">
              <w:rPr>
                <w:sz w:val="18"/>
              </w:rPr>
              <w:t>Health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care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and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veterinary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product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purchase</w:t>
            </w:r>
            <w:r w:rsidRPr="00DA0786">
              <w:rPr>
                <w:sz w:val="18"/>
              </w:rPr>
              <w:t xml:space="preserve"> records</w:t>
            </w:r>
            <w:r w:rsidR="00024684" w:rsidRPr="00DA0786">
              <w:rPr>
                <w:sz w:val="18"/>
              </w:rPr>
              <w:t>.</w:t>
            </w:r>
          </w:p>
        </w:tc>
      </w:tr>
      <w:tr w:rsidR="00CF16E7" w:rsidRPr="00F23ACD" w14:paraId="69B5C91A" w14:textId="77777777" w:rsidTr="004A047E">
        <w:tc>
          <w:tcPr>
            <w:tcW w:w="3150" w:type="dxa"/>
          </w:tcPr>
          <w:p w14:paraId="01E3BE19" w14:textId="0A9F7B19" w:rsidR="00CF16E7" w:rsidRPr="00F23ACD" w:rsidRDefault="007125FB" w:rsidP="00F26897">
            <w:pPr>
              <w:pStyle w:val="TableParagraph"/>
              <w:spacing w:before="40" w:after="20"/>
              <w:ind w:left="107"/>
              <w:rPr>
                <w:sz w:val="18"/>
              </w:rPr>
            </w:pPr>
            <w:r w:rsidRPr="00F23ACD">
              <w:rPr>
                <w:sz w:val="18"/>
              </w:rPr>
              <w:t>Load, offload, or t</w:t>
            </w:r>
            <w:r w:rsidR="00CF16E7" w:rsidRPr="00F23ACD">
              <w:rPr>
                <w:sz w:val="18"/>
              </w:rPr>
              <w:t>ransport</w:t>
            </w:r>
            <w:r w:rsidR="00CF16E7" w:rsidRPr="00DA0786">
              <w:rPr>
                <w:sz w:val="18"/>
              </w:rPr>
              <w:t xml:space="preserve"> </w:t>
            </w:r>
            <w:r w:rsidR="00CF16E7" w:rsidRPr="00F23ACD">
              <w:rPr>
                <w:sz w:val="18"/>
              </w:rPr>
              <w:t>organic</w:t>
            </w:r>
            <w:r w:rsidR="00CF16E7" w:rsidRPr="00DA0786">
              <w:rPr>
                <w:sz w:val="18"/>
              </w:rPr>
              <w:t xml:space="preserve"> </w:t>
            </w:r>
            <w:r w:rsidR="00CF16E7" w:rsidRPr="00F23ACD">
              <w:rPr>
                <w:sz w:val="18"/>
              </w:rPr>
              <w:t>animals</w:t>
            </w:r>
            <w:r w:rsidR="00CF16E7" w:rsidRPr="00DA0786">
              <w:rPr>
                <w:sz w:val="18"/>
              </w:rPr>
              <w:t xml:space="preserve"> </w:t>
            </w:r>
            <w:r w:rsidR="00CF16E7" w:rsidRPr="00F23ACD">
              <w:rPr>
                <w:sz w:val="18"/>
              </w:rPr>
              <w:t xml:space="preserve">or </w:t>
            </w:r>
            <w:r w:rsidR="00CF16E7" w:rsidRPr="00DA0786">
              <w:rPr>
                <w:sz w:val="18"/>
              </w:rPr>
              <w:t>products</w:t>
            </w:r>
          </w:p>
        </w:tc>
        <w:tc>
          <w:tcPr>
            <w:tcW w:w="7830" w:type="dxa"/>
          </w:tcPr>
          <w:p w14:paraId="1900738A" w14:textId="77777777" w:rsidR="00CF16E7" w:rsidRPr="00F23ACD" w:rsidRDefault="00CF16E7" w:rsidP="00F26897">
            <w:pPr>
              <w:pStyle w:val="TableParagraph"/>
              <w:numPr>
                <w:ilvl w:val="0"/>
                <w:numId w:val="66"/>
              </w:numPr>
              <w:tabs>
                <w:tab w:val="left" w:pos="542"/>
                <w:tab w:val="left" w:pos="543"/>
              </w:tabs>
              <w:spacing w:before="40" w:after="20"/>
              <w:rPr>
                <w:sz w:val="18"/>
              </w:rPr>
            </w:pPr>
            <w:r w:rsidRPr="00F23ACD">
              <w:rPr>
                <w:sz w:val="18"/>
              </w:rPr>
              <w:t>Transportation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records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that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include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the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location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of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pick-up,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number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of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animals,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total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travel time on vehicle, and delivery to destination.</w:t>
            </w:r>
          </w:p>
          <w:p w14:paraId="415D404A" w14:textId="27B398EA" w:rsidR="00CF16E7" w:rsidRPr="00F23ACD" w:rsidRDefault="00CF16E7" w:rsidP="00F26897">
            <w:pPr>
              <w:pStyle w:val="TableParagraph"/>
              <w:numPr>
                <w:ilvl w:val="0"/>
                <w:numId w:val="66"/>
              </w:numPr>
              <w:tabs>
                <w:tab w:val="left" w:pos="556"/>
                <w:tab w:val="left" w:pos="557"/>
              </w:tabs>
              <w:spacing w:before="40" w:after="20"/>
              <w:rPr>
                <w:sz w:val="18"/>
              </w:rPr>
            </w:pPr>
            <w:r w:rsidRPr="00F23ACD">
              <w:rPr>
                <w:sz w:val="18"/>
              </w:rPr>
              <w:t>If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applicable,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verification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that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commingling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of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certified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organic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animals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was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prevented during transport (e.g. animal identification records)</w:t>
            </w:r>
            <w:r w:rsidR="007C4DF2" w:rsidRPr="00F23ACD">
              <w:rPr>
                <w:sz w:val="18"/>
              </w:rPr>
              <w:t>.</w:t>
            </w:r>
          </w:p>
          <w:p w14:paraId="47AE5F34" w14:textId="77777777" w:rsidR="00CF16E7" w:rsidRPr="00F23ACD" w:rsidRDefault="00CF16E7" w:rsidP="00F26897">
            <w:pPr>
              <w:pStyle w:val="TableParagraph"/>
              <w:numPr>
                <w:ilvl w:val="0"/>
                <w:numId w:val="66"/>
              </w:numPr>
              <w:tabs>
                <w:tab w:val="left" w:pos="556"/>
                <w:tab w:val="left" w:pos="557"/>
              </w:tabs>
              <w:spacing w:before="40" w:after="20"/>
              <w:rPr>
                <w:sz w:val="18"/>
              </w:rPr>
            </w:pPr>
            <w:r w:rsidRPr="00F23ACD">
              <w:rPr>
                <w:sz w:val="18"/>
              </w:rPr>
              <w:t>Records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indicating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the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organic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status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of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livestock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in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a</w:t>
            </w:r>
            <w:r w:rsidRPr="00DA0786">
              <w:rPr>
                <w:sz w:val="18"/>
              </w:rPr>
              <w:t xml:space="preserve"> shipment</w:t>
            </w:r>
            <w:r w:rsidR="007C4DF2" w:rsidRPr="00DA0786">
              <w:rPr>
                <w:sz w:val="18"/>
              </w:rPr>
              <w:t>.</w:t>
            </w:r>
          </w:p>
          <w:p w14:paraId="3178287B" w14:textId="2E63AC4F" w:rsidR="00CF16E7" w:rsidRPr="00F23ACD" w:rsidRDefault="00B24A6B" w:rsidP="00F26897">
            <w:pPr>
              <w:pStyle w:val="TableParagraph"/>
              <w:numPr>
                <w:ilvl w:val="0"/>
                <w:numId w:val="66"/>
              </w:numPr>
              <w:tabs>
                <w:tab w:val="left" w:pos="556"/>
                <w:tab w:val="left" w:pos="557"/>
              </w:tabs>
              <w:spacing w:before="40" w:after="20"/>
              <w:rPr>
                <w:sz w:val="18"/>
              </w:rPr>
            </w:pPr>
            <w:r w:rsidRPr="00F23ACD">
              <w:rPr>
                <w:sz w:val="18"/>
              </w:rPr>
              <w:t>Verification that the animal IDs and quantities unloaded are identical to what was loaded.</w:t>
            </w:r>
          </w:p>
        </w:tc>
      </w:tr>
      <w:tr w:rsidR="00CF16E7" w:rsidRPr="00F23ACD" w14:paraId="683BEC4E" w14:textId="77777777" w:rsidTr="004A047E">
        <w:tc>
          <w:tcPr>
            <w:tcW w:w="3150" w:type="dxa"/>
          </w:tcPr>
          <w:p w14:paraId="7DF0E327" w14:textId="2A6BC3FF" w:rsidR="00CF16E7" w:rsidRPr="00F23ACD" w:rsidRDefault="00C10C57" w:rsidP="00F26897">
            <w:pPr>
              <w:pStyle w:val="TableParagraph"/>
              <w:spacing w:before="40" w:after="20"/>
              <w:ind w:left="107"/>
              <w:rPr>
                <w:sz w:val="18"/>
              </w:rPr>
            </w:pPr>
            <w:r w:rsidRPr="00F23ACD">
              <w:rPr>
                <w:sz w:val="18"/>
              </w:rPr>
              <w:t>Sell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livestock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and/or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 xml:space="preserve">livestock </w:t>
            </w:r>
            <w:r w:rsidRPr="00DA0786">
              <w:rPr>
                <w:sz w:val="18"/>
              </w:rPr>
              <w:t>product</w:t>
            </w:r>
          </w:p>
        </w:tc>
        <w:tc>
          <w:tcPr>
            <w:tcW w:w="7830" w:type="dxa"/>
          </w:tcPr>
          <w:p w14:paraId="5191FA4B" w14:textId="6377F954" w:rsidR="00CF16E7" w:rsidRPr="00F23ACD" w:rsidRDefault="00C10C57" w:rsidP="00F26897">
            <w:pPr>
              <w:pStyle w:val="TableParagraph"/>
              <w:numPr>
                <w:ilvl w:val="0"/>
                <w:numId w:val="65"/>
              </w:numPr>
              <w:tabs>
                <w:tab w:val="left" w:pos="542"/>
                <w:tab w:val="left" w:pos="543"/>
              </w:tabs>
              <w:spacing w:before="40" w:after="20"/>
              <w:rPr>
                <w:sz w:val="18"/>
              </w:rPr>
            </w:pPr>
            <w:r w:rsidRPr="00F23ACD">
              <w:rPr>
                <w:sz w:val="18"/>
              </w:rPr>
              <w:t>Shipping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or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sales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records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(e.g.</w:t>
            </w:r>
            <w:r w:rsidR="00024684" w:rsidRPr="00F23ACD">
              <w:rPr>
                <w:sz w:val="18"/>
              </w:rPr>
              <w:t>,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delivery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receipts,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receiving</w:t>
            </w:r>
            <w:r w:rsidRPr="00DA0786">
              <w:rPr>
                <w:sz w:val="18"/>
              </w:rPr>
              <w:t xml:space="preserve"> </w:t>
            </w:r>
            <w:r w:rsidRPr="00F23ACD">
              <w:rPr>
                <w:sz w:val="18"/>
              </w:rPr>
              <w:t>documents, etc.)</w:t>
            </w:r>
            <w:r w:rsidR="007C4DF2" w:rsidRPr="00F23ACD">
              <w:rPr>
                <w:sz w:val="18"/>
              </w:rPr>
              <w:t>.</w:t>
            </w:r>
          </w:p>
        </w:tc>
      </w:tr>
    </w:tbl>
    <w:p w14:paraId="234144E8" w14:textId="7B507E5C" w:rsidR="005D63D7" w:rsidRPr="00F23ACD" w:rsidRDefault="00AE5F7C" w:rsidP="004A047E">
      <w:pPr>
        <w:pStyle w:val="ListParagraph"/>
        <w:numPr>
          <w:ilvl w:val="1"/>
          <w:numId w:val="16"/>
        </w:numPr>
        <w:spacing w:before="60"/>
        <w:contextualSpacing w:val="0"/>
        <w:rPr>
          <w:rFonts w:cs="Arial"/>
        </w:rPr>
      </w:pPr>
      <w:r>
        <w:rPr>
          <w:rFonts w:cs="Arial"/>
        </w:rPr>
        <w:t>Check</w:t>
      </w:r>
      <w:r w:rsidR="005D63D7" w:rsidRPr="00DA0786">
        <w:rPr>
          <w:rFonts w:cs="Arial"/>
        </w:rPr>
        <w:t xml:space="preserve"> </w:t>
      </w:r>
      <w:proofErr w:type="gramStart"/>
      <w:r w:rsidR="005D63D7" w:rsidRPr="00F23ACD">
        <w:rPr>
          <w:rFonts w:cs="Arial"/>
        </w:rPr>
        <w:t>all</w:t>
      </w:r>
      <w:r w:rsidR="005D63D7" w:rsidRPr="00DA0786">
        <w:rPr>
          <w:rFonts w:cs="Arial"/>
        </w:rPr>
        <w:t xml:space="preserve"> </w:t>
      </w:r>
      <w:r w:rsidR="005D63D7" w:rsidRPr="00F23ACD">
        <w:rPr>
          <w:rFonts w:cs="Arial"/>
        </w:rPr>
        <w:t>of</w:t>
      </w:r>
      <w:proofErr w:type="gramEnd"/>
      <w:r w:rsidR="005D63D7" w:rsidRPr="00DA0786">
        <w:rPr>
          <w:rFonts w:cs="Arial"/>
        </w:rPr>
        <w:t xml:space="preserve"> </w:t>
      </w:r>
      <w:r w:rsidR="005D63D7" w:rsidRPr="00F23ACD">
        <w:rPr>
          <w:rFonts w:cs="Arial"/>
        </w:rPr>
        <w:t>the</w:t>
      </w:r>
      <w:r w:rsidR="005D63D7" w:rsidRPr="00DA0786">
        <w:rPr>
          <w:rFonts w:cs="Arial"/>
        </w:rPr>
        <w:t xml:space="preserve"> </w:t>
      </w:r>
      <w:r w:rsidR="005D63D7" w:rsidRPr="00F23ACD">
        <w:rPr>
          <w:rFonts w:cs="Arial"/>
        </w:rPr>
        <w:t>following</w:t>
      </w:r>
      <w:r w:rsidR="005D63D7" w:rsidRPr="00DA0786">
        <w:rPr>
          <w:rFonts w:cs="Arial"/>
        </w:rPr>
        <w:t xml:space="preserve"> </w:t>
      </w:r>
      <w:r w:rsidR="005D63D7" w:rsidRPr="00F23ACD">
        <w:rPr>
          <w:rFonts w:cs="Arial"/>
        </w:rPr>
        <w:t>that</w:t>
      </w:r>
      <w:r w:rsidR="005D63D7" w:rsidRPr="00DA0786">
        <w:rPr>
          <w:rFonts w:cs="Arial"/>
        </w:rPr>
        <w:t xml:space="preserve"> </w:t>
      </w:r>
      <w:r w:rsidR="005D63D7" w:rsidRPr="00F23ACD">
        <w:rPr>
          <w:rFonts w:cs="Arial"/>
        </w:rPr>
        <w:t>apply</w:t>
      </w:r>
      <w:r w:rsidR="005D63D7" w:rsidRPr="00DA0786">
        <w:rPr>
          <w:rFonts w:cs="Arial"/>
        </w:rPr>
        <w:t xml:space="preserve"> </w:t>
      </w:r>
      <w:r w:rsidR="005D63D7" w:rsidRPr="00F23ACD">
        <w:rPr>
          <w:rFonts w:cs="Arial"/>
        </w:rPr>
        <w:t>to</w:t>
      </w:r>
      <w:r w:rsidR="005D63D7" w:rsidRPr="00DA0786">
        <w:rPr>
          <w:rFonts w:cs="Arial"/>
        </w:rPr>
        <w:t xml:space="preserve"> </w:t>
      </w:r>
      <w:r w:rsidR="005D63D7" w:rsidRPr="00F23ACD">
        <w:rPr>
          <w:rFonts w:cs="Arial"/>
        </w:rPr>
        <w:t>your</w:t>
      </w:r>
      <w:r w:rsidR="005D63D7" w:rsidRPr="00DA0786">
        <w:rPr>
          <w:rFonts w:cs="Arial"/>
        </w:rPr>
        <w:t xml:space="preserve"> </w:t>
      </w:r>
      <w:r w:rsidR="005D63D7" w:rsidRPr="00F23ACD">
        <w:rPr>
          <w:rFonts w:cs="Arial"/>
        </w:rPr>
        <w:t xml:space="preserve">operation: </w:t>
      </w:r>
    </w:p>
    <w:p w14:paraId="6347C9C0" w14:textId="1900DEBB" w:rsidR="005D63D7" w:rsidRPr="00F23ACD" w:rsidRDefault="005D63D7" w:rsidP="004A047E">
      <w:pPr>
        <w:widowControl w:val="0"/>
        <w:tabs>
          <w:tab w:val="left" w:pos="532"/>
          <w:tab w:val="left" w:pos="4320"/>
        </w:tabs>
        <w:autoSpaceDE w:val="0"/>
        <w:autoSpaceDN w:val="0"/>
        <w:spacing w:before="60" w:line="240" w:lineRule="auto"/>
        <w:ind w:left="720" w:right="0" w:hanging="360"/>
        <w:rPr>
          <w:rFonts w:cs="Arial"/>
        </w:rPr>
      </w:pPr>
      <w:r w:rsidRPr="00F23ACD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</w:r>
      <w:r w:rsidR="00CC748B">
        <w:rPr>
          <w:rFonts w:cs="Arial"/>
        </w:rPr>
        <w:fldChar w:fldCharType="separate"/>
      </w:r>
      <w:r w:rsidRPr="00F23ACD">
        <w:rPr>
          <w:rFonts w:cs="Arial"/>
        </w:rPr>
        <w:fldChar w:fldCharType="end"/>
      </w:r>
      <w:r w:rsidRPr="00F23ACD">
        <w:rPr>
          <w:rFonts w:cs="Arial"/>
        </w:rPr>
        <w:t xml:space="preserve"> </w:t>
      </w:r>
      <w:r w:rsidR="007C4DF2" w:rsidRPr="00F23ACD">
        <w:rPr>
          <w:rFonts w:cs="Arial"/>
        </w:rPr>
        <w:t>Handle</w:t>
      </w:r>
      <w:r w:rsidRPr="00F23ACD">
        <w:rPr>
          <w:rFonts w:cs="Arial"/>
        </w:rPr>
        <w:t xml:space="preserve"> both organic and nonorganic livestock</w:t>
      </w:r>
      <w:r w:rsidR="006F0685" w:rsidRPr="00F23ACD">
        <w:rPr>
          <w:rFonts w:cs="Arial"/>
        </w:rPr>
        <w:t>.</w:t>
      </w:r>
    </w:p>
    <w:p w14:paraId="79A7BCA4" w14:textId="516D72AA" w:rsidR="005D63D7" w:rsidRPr="00F23ACD" w:rsidRDefault="005D63D7" w:rsidP="004A047E">
      <w:pPr>
        <w:widowControl w:val="0"/>
        <w:tabs>
          <w:tab w:val="left" w:pos="532"/>
        </w:tabs>
        <w:autoSpaceDE w:val="0"/>
        <w:autoSpaceDN w:val="0"/>
        <w:spacing w:before="60" w:line="240" w:lineRule="auto"/>
        <w:ind w:left="720" w:right="0" w:hanging="360"/>
        <w:rPr>
          <w:rFonts w:cs="Arial"/>
        </w:rPr>
      </w:pPr>
      <w:r w:rsidRPr="00F23ACD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</w:r>
      <w:r w:rsidR="00CC748B">
        <w:rPr>
          <w:rFonts w:cs="Arial"/>
        </w:rPr>
        <w:fldChar w:fldCharType="separate"/>
      </w:r>
      <w:r w:rsidRPr="00F23ACD">
        <w:rPr>
          <w:rFonts w:cs="Arial"/>
        </w:rPr>
        <w:fldChar w:fldCharType="end"/>
      </w:r>
      <w:r w:rsidRPr="00F23ACD">
        <w:rPr>
          <w:rFonts w:cs="Arial"/>
        </w:rPr>
        <w:t xml:space="preserve"> </w:t>
      </w:r>
      <w:r w:rsidR="007C4DF2" w:rsidRPr="00F23ACD">
        <w:rPr>
          <w:rFonts w:cs="Arial"/>
        </w:rPr>
        <w:t>Handle</w:t>
      </w:r>
      <w:r w:rsidRPr="00F23ACD">
        <w:rPr>
          <w:rFonts w:cs="Arial"/>
        </w:rPr>
        <w:t xml:space="preserve"> </w:t>
      </w:r>
      <w:r w:rsidR="009B4E55" w:rsidRPr="00F23ACD">
        <w:rPr>
          <w:rFonts w:cs="Arial"/>
        </w:rPr>
        <w:t>the</w:t>
      </w:r>
      <w:r w:rsidRPr="00DA0786">
        <w:rPr>
          <w:rFonts w:cs="Arial"/>
        </w:rPr>
        <w:t xml:space="preserve"> </w:t>
      </w:r>
      <w:r w:rsidR="004A7367" w:rsidRPr="00F23ACD">
        <w:rPr>
          <w:rFonts w:cs="Arial"/>
        </w:rPr>
        <w:t>same</w:t>
      </w:r>
      <w:r w:rsidR="009B4E55" w:rsidRPr="00F23ACD">
        <w:rPr>
          <w:rFonts w:cs="Arial"/>
        </w:rPr>
        <w:t xml:space="preserve"> </w:t>
      </w:r>
      <w:r w:rsidR="004A7367" w:rsidRPr="00F23ACD">
        <w:rPr>
          <w:rFonts w:cs="Arial"/>
        </w:rPr>
        <w:t>species</w:t>
      </w:r>
      <w:r w:rsidRPr="00DA0786">
        <w:rPr>
          <w:rFonts w:cs="Arial"/>
          <w:b/>
        </w:rPr>
        <w:t xml:space="preserve"> </w:t>
      </w:r>
      <w:r w:rsidR="009B4E55" w:rsidRPr="00DA0786">
        <w:rPr>
          <w:rFonts w:cs="Arial"/>
          <w:bCs/>
        </w:rPr>
        <w:t>of organic and nonorganic</w:t>
      </w:r>
      <w:r w:rsidRPr="00DA0786">
        <w:rPr>
          <w:rFonts w:cs="Arial"/>
          <w:b/>
        </w:rPr>
        <w:t xml:space="preserve"> </w:t>
      </w:r>
      <w:r w:rsidR="00E8750A" w:rsidRPr="00F23ACD">
        <w:rPr>
          <w:rFonts w:cs="Arial"/>
        </w:rPr>
        <w:t>animals</w:t>
      </w:r>
      <w:r w:rsidR="006F0685" w:rsidRPr="00DA0786">
        <w:rPr>
          <w:rFonts w:cs="Arial"/>
        </w:rPr>
        <w:t>.</w:t>
      </w:r>
    </w:p>
    <w:p w14:paraId="2354C344" w14:textId="6ED4CF94" w:rsidR="005D63D7" w:rsidRPr="00F23ACD" w:rsidRDefault="005D63D7" w:rsidP="004A047E">
      <w:pPr>
        <w:widowControl w:val="0"/>
        <w:tabs>
          <w:tab w:val="left" w:pos="532"/>
        </w:tabs>
        <w:autoSpaceDE w:val="0"/>
        <w:autoSpaceDN w:val="0"/>
        <w:spacing w:before="60" w:line="240" w:lineRule="auto"/>
        <w:ind w:left="720" w:right="0" w:hanging="360"/>
        <w:rPr>
          <w:rFonts w:cs="Arial"/>
        </w:rPr>
      </w:pPr>
      <w:r w:rsidRPr="00F23ACD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</w:r>
      <w:r w:rsidR="00CC748B">
        <w:rPr>
          <w:rFonts w:cs="Arial"/>
        </w:rPr>
        <w:fldChar w:fldCharType="separate"/>
      </w:r>
      <w:r w:rsidRPr="00F23ACD">
        <w:rPr>
          <w:rFonts w:cs="Arial"/>
        </w:rPr>
        <w:fldChar w:fldCharType="end"/>
      </w:r>
      <w:r w:rsidRPr="00F23ACD">
        <w:rPr>
          <w:rFonts w:cs="Arial"/>
        </w:rPr>
        <w:t xml:space="preserve"> Sell</w:t>
      </w:r>
      <w:r w:rsidRPr="00DA0786">
        <w:rPr>
          <w:rFonts w:cs="Arial"/>
        </w:rPr>
        <w:t xml:space="preserve"> </w:t>
      </w:r>
      <w:r w:rsidRPr="00F23ACD">
        <w:rPr>
          <w:rFonts w:cs="Arial"/>
        </w:rPr>
        <w:t>organic</w:t>
      </w:r>
      <w:r w:rsidRPr="00DA0786">
        <w:rPr>
          <w:rFonts w:cs="Arial"/>
        </w:rPr>
        <w:t xml:space="preserve"> </w:t>
      </w:r>
      <w:r w:rsidRPr="00F23ACD">
        <w:rPr>
          <w:rFonts w:cs="Arial"/>
        </w:rPr>
        <w:t>and</w:t>
      </w:r>
      <w:r w:rsidRPr="00DA0786">
        <w:rPr>
          <w:rFonts w:cs="Arial"/>
        </w:rPr>
        <w:t xml:space="preserve"> </w:t>
      </w:r>
      <w:r w:rsidRPr="00F23ACD">
        <w:rPr>
          <w:rFonts w:cs="Arial"/>
        </w:rPr>
        <w:t>nonorganic</w:t>
      </w:r>
      <w:r w:rsidRPr="00DA0786">
        <w:rPr>
          <w:rFonts w:cs="Arial"/>
        </w:rPr>
        <w:t xml:space="preserve"> </w:t>
      </w:r>
      <w:r w:rsidRPr="00F23ACD">
        <w:rPr>
          <w:rFonts w:cs="Arial"/>
        </w:rPr>
        <w:t>livestock/products,</w:t>
      </w:r>
      <w:r w:rsidRPr="00DA0786">
        <w:rPr>
          <w:rFonts w:cs="Arial"/>
        </w:rPr>
        <w:t xml:space="preserve"> </w:t>
      </w:r>
      <w:r w:rsidRPr="00F23ACD">
        <w:rPr>
          <w:rFonts w:cs="Arial"/>
        </w:rPr>
        <w:t>including</w:t>
      </w:r>
      <w:r w:rsidRPr="00DA0786">
        <w:rPr>
          <w:rFonts w:cs="Arial"/>
        </w:rPr>
        <w:t xml:space="preserve"> </w:t>
      </w:r>
      <w:r w:rsidRPr="00F23ACD">
        <w:rPr>
          <w:rFonts w:cs="Arial"/>
        </w:rPr>
        <w:t>any</w:t>
      </w:r>
      <w:r w:rsidRPr="00DA0786">
        <w:rPr>
          <w:rFonts w:cs="Arial"/>
        </w:rPr>
        <w:t xml:space="preserve"> </w:t>
      </w:r>
      <w:r w:rsidRPr="00F23ACD">
        <w:rPr>
          <w:rFonts w:cs="Arial"/>
        </w:rPr>
        <w:t>that</w:t>
      </w:r>
      <w:r w:rsidRPr="00DA0786">
        <w:rPr>
          <w:rFonts w:cs="Arial"/>
        </w:rPr>
        <w:t xml:space="preserve"> </w:t>
      </w:r>
      <w:r w:rsidRPr="00F23ACD">
        <w:rPr>
          <w:rFonts w:cs="Arial"/>
        </w:rPr>
        <w:t>you</w:t>
      </w:r>
      <w:r w:rsidRPr="00DA0786">
        <w:rPr>
          <w:rFonts w:cs="Arial"/>
        </w:rPr>
        <w:t xml:space="preserve"> </w:t>
      </w:r>
      <w:r w:rsidRPr="00F23ACD">
        <w:rPr>
          <w:rFonts w:cs="Arial"/>
        </w:rPr>
        <w:t>source</w:t>
      </w:r>
      <w:r w:rsidRPr="00DA0786">
        <w:rPr>
          <w:rFonts w:cs="Arial"/>
        </w:rPr>
        <w:t xml:space="preserve"> </w:t>
      </w:r>
      <w:r w:rsidRPr="00F23ACD">
        <w:rPr>
          <w:rFonts w:cs="Arial"/>
        </w:rPr>
        <w:t>from</w:t>
      </w:r>
      <w:r w:rsidRPr="00DA0786">
        <w:rPr>
          <w:rFonts w:cs="Arial"/>
        </w:rPr>
        <w:t xml:space="preserve"> </w:t>
      </w:r>
      <w:r w:rsidRPr="00F23ACD">
        <w:rPr>
          <w:rFonts w:cs="Arial"/>
        </w:rPr>
        <w:t>other</w:t>
      </w:r>
      <w:r w:rsidRPr="00DA0786">
        <w:rPr>
          <w:rFonts w:cs="Arial"/>
        </w:rPr>
        <w:t xml:space="preserve"> operations</w:t>
      </w:r>
      <w:r w:rsidR="006F0685" w:rsidRPr="00DA0786">
        <w:rPr>
          <w:rFonts w:cs="Arial"/>
        </w:rPr>
        <w:t>.</w:t>
      </w:r>
    </w:p>
    <w:p w14:paraId="574BF608" w14:textId="752C4936" w:rsidR="005D63D7" w:rsidRPr="00F23ACD" w:rsidRDefault="005D63D7" w:rsidP="004A047E">
      <w:pPr>
        <w:widowControl w:val="0"/>
        <w:tabs>
          <w:tab w:val="left" w:pos="532"/>
        </w:tabs>
        <w:autoSpaceDE w:val="0"/>
        <w:autoSpaceDN w:val="0"/>
        <w:spacing w:before="60" w:line="240" w:lineRule="auto"/>
        <w:ind w:left="720" w:right="0" w:hanging="360"/>
        <w:rPr>
          <w:rFonts w:cs="Arial"/>
        </w:rPr>
      </w:pPr>
      <w:r w:rsidRPr="00F23ACD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</w:r>
      <w:r w:rsidR="00CC748B">
        <w:rPr>
          <w:rFonts w:cs="Arial"/>
        </w:rPr>
        <w:fldChar w:fldCharType="separate"/>
      </w:r>
      <w:r w:rsidRPr="00F23ACD">
        <w:rPr>
          <w:rFonts w:cs="Arial"/>
        </w:rPr>
        <w:fldChar w:fldCharType="end"/>
      </w:r>
      <w:r w:rsidRPr="00F23ACD">
        <w:rPr>
          <w:rFonts w:cs="Arial"/>
        </w:rPr>
        <w:t xml:space="preserve"> Sell</w:t>
      </w:r>
      <w:r w:rsidRPr="00DA0786">
        <w:rPr>
          <w:rFonts w:cs="Arial"/>
        </w:rPr>
        <w:t xml:space="preserve"> </w:t>
      </w:r>
      <w:r w:rsidRPr="00F23ACD">
        <w:rPr>
          <w:rFonts w:cs="Arial"/>
        </w:rPr>
        <w:t>organic</w:t>
      </w:r>
      <w:r w:rsidRPr="00DA0786">
        <w:rPr>
          <w:rFonts w:cs="Arial"/>
        </w:rPr>
        <w:t xml:space="preserve"> </w:t>
      </w:r>
      <w:r w:rsidRPr="00F23ACD">
        <w:rPr>
          <w:rFonts w:cs="Arial"/>
        </w:rPr>
        <w:t>and</w:t>
      </w:r>
      <w:r w:rsidRPr="00DA0786">
        <w:rPr>
          <w:rFonts w:cs="Arial"/>
        </w:rPr>
        <w:t xml:space="preserve"> </w:t>
      </w:r>
      <w:r w:rsidRPr="00F23ACD">
        <w:rPr>
          <w:rFonts w:cs="Arial"/>
        </w:rPr>
        <w:t>nonorganic</w:t>
      </w:r>
      <w:r w:rsidRPr="00DA0786">
        <w:rPr>
          <w:rFonts w:cs="Arial"/>
        </w:rPr>
        <w:t xml:space="preserve"> </w:t>
      </w:r>
      <w:r w:rsidRPr="00F23ACD">
        <w:rPr>
          <w:rFonts w:cs="Arial"/>
        </w:rPr>
        <w:t>livestock/products</w:t>
      </w:r>
      <w:r w:rsidR="00543265" w:rsidRPr="00F23ACD">
        <w:rPr>
          <w:rFonts w:cs="Arial"/>
        </w:rPr>
        <w:t xml:space="preserve"> of the same species</w:t>
      </w:r>
      <w:r w:rsidRPr="00F23ACD">
        <w:rPr>
          <w:rFonts w:cs="Arial"/>
        </w:rPr>
        <w:t>,</w:t>
      </w:r>
      <w:r w:rsidRPr="00DA0786">
        <w:rPr>
          <w:rFonts w:cs="Arial"/>
        </w:rPr>
        <w:t xml:space="preserve"> </w:t>
      </w:r>
      <w:r w:rsidRPr="00F23ACD">
        <w:rPr>
          <w:rFonts w:cs="Arial"/>
        </w:rPr>
        <w:t>including</w:t>
      </w:r>
      <w:r w:rsidRPr="00DA0786">
        <w:rPr>
          <w:rFonts w:cs="Arial"/>
        </w:rPr>
        <w:t xml:space="preserve"> </w:t>
      </w:r>
      <w:r w:rsidRPr="00F23ACD">
        <w:rPr>
          <w:rFonts w:cs="Arial"/>
        </w:rPr>
        <w:t>any</w:t>
      </w:r>
      <w:r w:rsidRPr="00DA0786">
        <w:rPr>
          <w:rFonts w:cs="Arial"/>
        </w:rPr>
        <w:t xml:space="preserve"> </w:t>
      </w:r>
      <w:r w:rsidRPr="00F23ACD">
        <w:rPr>
          <w:rFonts w:cs="Arial"/>
        </w:rPr>
        <w:t>that</w:t>
      </w:r>
      <w:r w:rsidRPr="00DA0786">
        <w:rPr>
          <w:rFonts w:cs="Arial"/>
        </w:rPr>
        <w:t xml:space="preserve"> </w:t>
      </w:r>
      <w:r w:rsidRPr="00F23ACD">
        <w:rPr>
          <w:rFonts w:cs="Arial"/>
        </w:rPr>
        <w:t>you</w:t>
      </w:r>
      <w:r w:rsidRPr="00DA0786">
        <w:rPr>
          <w:rFonts w:cs="Arial"/>
        </w:rPr>
        <w:t xml:space="preserve"> </w:t>
      </w:r>
      <w:r w:rsidRPr="00F23ACD">
        <w:rPr>
          <w:rFonts w:cs="Arial"/>
        </w:rPr>
        <w:t>source</w:t>
      </w:r>
      <w:r w:rsidRPr="00DA0786">
        <w:rPr>
          <w:rFonts w:cs="Arial"/>
        </w:rPr>
        <w:t xml:space="preserve"> </w:t>
      </w:r>
      <w:r w:rsidRPr="00F23ACD">
        <w:rPr>
          <w:rFonts w:cs="Arial"/>
        </w:rPr>
        <w:t>from</w:t>
      </w:r>
      <w:r w:rsidRPr="00DA0786">
        <w:rPr>
          <w:rFonts w:cs="Arial"/>
        </w:rPr>
        <w:t xml:space="preserve"> </w:t>
      </w:r>
      <w:r w:rsidRPr="00F23ACD">
        <w:rPr>
          <w:rFonts w:cs="Arial"/>
        </w:rPr>
        <w:t>other</w:t>
      </w:r>
      <w:r w:rsidRPr="00DA0786">
        <w:rPr>
          <w:rFonts w:cs="Arial"/>
        </w:rPr>
        <w:t xml:space="preserve"> </w:t>
      </w:r>
      <w:r w:rsidRPr="00F23ACD">
        <w:rPr>
          <w:rFonts w:cs="Arial"/>
        </w:rPr>
        <w:t>operations</w:t>
      </w:r>
      <w:r w:rsidR="006F0685" w:rsidRPr="00F23ACD">
        <w:rPr>
          <w:rFonts w:cs="Arial"/>
        </w:rPr>
        <w:t>.</w:t>
      </w:r>
    </w:p>
    <w:p w14:paraId="54E3D1BA" w14:textId="3F01A4EA" w:rsidR="00935636" w:rsidRPr="00F23ACD" w:rsidRDefault="005D63D7" w:rsidP="004A047E">
      <w:pPr>
        <w:widowControl w:val="0"/>
        <w:tabs>
          <w:tab w:val="left" w:pos="532"/>
        </w:tabs>
        <w:autoSpaceDE w:val="0"/>
        <w:autoSpaceDN w:val="0"/>
        <w:spacing w:before="60" w:line="240" w:lineRule="auto"/>
        <w:ind w:left="720" w:right="0" w:hanging="360"/>
        <w:rPr>
          <w:rFonts w:cs="Arial"/>
        </w:rPr>
      </w:pPr>
      <w:r w:rsidRPr="00F23ACD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</w:r>
      <w:r w:rsidR="00CC748B">
        <w:rPr>
          <w:rFonts w:cs="Arial"/>
        </w:rPr>
        <w:fldChar w:fldCharType="separate"/>
      </w:r>
      <w:r w:rsidRPr="00F23ACD">
        <w:rPr>
          <w:rFonts w:cs="Arial"/>
        </w:rPr>
        <w:fldChar w:fldCharType="end"/>
      </w:r>
      <w:r w:rsidRPr="00F23ACD">
        <w:rPr>
          <w:rFonts w:cs="Arial"/>
        </w:rPr>
        <w:t xml:space="preserve"> None of the above</w:t>
      </w:r>
      <w:r w:rsidR="00592724" w:rsidRPr="00F23ACD">
        <w:rPr>
          <w:rFonts w:cs="Arial"/>
        </w:rPr>
        <w:t>, all organic</w:t>
      </w:r>
      <w:r w:rsidRPr="00F23ACD">
        <w:rPr>
          <w:rFonts w:cs="Arial"/>
        </w:rPr>
        <w:t>.</w:t>
      </w:r>
    </w:p>
    <w:p w14:paraId="08FD5027" w14:textId="35F55C56" w:rsidR="005D63D7" w:rsidRPr="00F23ACD" w:rsidRDefault="005D63D7" w:rsidP="005353C2">
      <w:pPr>
        <w:pStyle w:val="ListParagraph"/>
        <w:keepNext/>
        <w:numPr>
          <w:ilvl w:val="1"/>
          <w:numId w:val="16"/>
        </w:numPr>
        <w:tabs>
          <w:tab w:val="left" w:pos="532"/>
        </w:tabs>
        <w:autoSpaceDE w:val="0"/>
        <w:autoSpaceDN w:val="0"/>
        <w:spacing w:before="60"/>
        <w:contextualSpacing w:val="0"/>
        <w:rPr>
          <w:rFonts w:cs="Arial"/>
          <w:i/>
        </w:rPr>
      </w:pPr>
      <w:r w:rsidRPr="00F23ACD">
        <w:rPr>
          <w:rFonts w:cs="Arial"/>
        </w:rPr>
        <w:t>How</w:t>
      </w:r>
      <w:r w:rsidRPr="00DA0786">
        <w:rPr>
          <w:rFonts w:cs="Arial"/>
        </w:rPr>
        <w:t xml:space="preserve"> </w:t>
      </w:r>
      <w:r w:rsidRPr="00F23ACD">
        <w:rPr>
          <w:rFonts w:cs="Arial"/>
        </w:rPr>
        <w:t>do</w:t>
      </w:r>
      <w:r w:rsidRPr="00DA0786">
        <w:rPr>
          <w:rFonts w:cs="Arial"/>
        </w:rPr>
        <w:t xml:space="preserve"> </w:t>
      </w:r>
      <w:r w:rsidRPr="00F23ACD">
        <w:rPr>
          <w:rFonts w:cs="Arial"/>
        </w:rPr>
        <w:t>your</w:t>
      </w:r>
      <w:r w:rsidRPr="00DA0786">
        <w:rPr>
          <w:rFonts w:cs="Arial"/>
        </w:rPr>
        <w:t xml:space="preserve"> </w:t>
      </w:r>
      <w:r w:rsidRPr="00F23ACD">
        <w:rPr>
          <w:rFonts w:cs="Arial"/>
        </w:rPr>
        <w:t>production</w:t>
      </w:r>
      <w:r w:rsidRPr="00DA0786">
        <w:rPr>
          <w:rFonts w:cs="Arial"/>
        </w:rPr>
        <w:t xml:space="preserve"> </w:t>
      </w:r>
      <w:r w:rsidRPr="00F23ACD">
        <w:rPr>
          <w:rFonts w:cs="Arial"/>
        </w:rPr>
        <w:t>and</w:t>
      </w:r>
      <w:r w:rsidRPr="00DA0786">
        <w:rPr>
          <w:rFonts w:cs="Arial"/>
        </w:rPr>
        <w:t xml:space="preserve"> </w:t>
      </w:r>
      <w:r w:rsidRPr="00F23ACD">
        <w:rPr>
          <w:rFonts w:cs="Arial"/>
        </w:rPr>
        <w:t>transaction</w:t>
      </w:r>
      <w:r w:rsidRPr="00DA0786">
        <w:rPr>
          <w:rFonts w:cs="Arial"/>
        </w:rPr>
        <w:t xml:space="preserve"> </w:t>
      </w:r>
      <w:r w:rsidRPr="00F23ACD">
        <w:rPr>
          <w:rFonts w:cs="Arial"/>
        </w:rPr>
        <w:t>documents</w:t>
      </w:r>
      <w:r w:rsidRPr="00DA0786">
        <w:rPr>
          <w:rFonts w:cs="Arial"/>
        </w:rPr>
        <w:t xml:space="preserve"> </w:t>
      </w:r>
      <w:r w:rsidRPr="00F23ACD">
        <w:rPr>
          <w:rFonts w:cs="Arial"/>
        </w:rPr>
        <w:t>distinguish</w:t>
      </w:r>
      <w:r w:rsidRPr="00DA0786">
        <w:rPr>
          <w:rFonts w:cs="Arial"/>
        </w:rPr>
        <w:t xml:space="preserve"> </w:t>
      </w:r>
      <w:r w:rsidRPr="00F23ACD">
        <w:rPr>
          <w:rFonts w:cs="Arial"/>
        </w:rPr>
        <w:t>between</w:t>
      </w:r>
      <w:r w:rsidRPr="00DA0786">
        <w:rPr>
          <w:rFonts w:cs="Arial"/>
        </w:rPr>
        <w:t xml:space="preserve"> </w:t>
      </w:r>
      <w:r w:rsidRPr="00F23ACD">
        <w:rPr>
          <w:rFonts w:cs="Arial"/>
        </w:rPr>
        <w:t>organic</w:t>
      </w:r>
      <w:r w:rsidRPr="00DA0786">
        <w:rPr>
          <w:rFonts w:cs="Arial"/>
        </w:rPr>
        <w:t xml:space="preserve"> </w:t>
      </w:r>
      <w:r w:rsidRPr="00F23ACD">
        <w:rPr>
          <w:rFonts w:cs="Arial"/>
        </w:rPr>
        <w:t>and</w:t>
      </w:r>
      <w:r w:rsidRPr="00DA0786">
        <w:rPr>
          <w:rFonts w:cs="Arial"/>
        </w:rPr>
        <w:t xml:space="preserve"> </w:t>
      </w:r>
      <w:r w:rsidRPr="00F23ACD">
        <w:rPr>
          <w:rFonts w:cs="Arial"/>
        </w:rPr>
        <w:t>nonorganic</w:t>
      </w:r>
      <w:r w:rsidRPr="00DA0786">
        <w:rPr>
          <w:rFonts w:cs="Arial"/>
        </w:rPr>
        <w:t xml:space="preserve"> livestock/products?</w:t>
      </w:r>
    </w:p>
    <w:p w14:paraId="78F89A71" w14:textId="1F4543D2" w:rsidR="005D63D7" w:rsidRPr="00DA0786" w:rsidRDefault="005D63D7" w:rsidP="004A047E">
      <w:pPr>
        <w:pStyle w:val="BodyText"/>
        <w:numPr>
          <w:ilvl w:val="0"/>
          <w:numId w:val="0"/>
        </w:numPr>
        <w:spacing w:before="60" w:after="0" w:line="240" w:lineRule="auto"/>
        <w:ind w:right="0" w:firstLine="360"/>
        <w:rPr>
          <w:rFonts w:cs="Arial"/>
          <w:i/>
        </w:rPr>
      </w:pPr>
      <w:r w:rsidRPr="00F23ACD">
        <w:rPr>
          <w:rFonts w:cs="Arial"/>
          <w:i/>
        </w:rPr>
        <w:t>Examples</w:t>
      </w:r>
      <w:r w:rsidRPr="00DA0786">
        <w:rPr>
          <w:rFonts w:cs="Arial"/>
          <w:i/>
        </w:rPr>
        <w:t xml:space="preserve"> </w:t>
      </w:r>
      <w:r w:rsidR="007C4DF2" w:rsidRPr="00F23ACD">
        <w:rPr>
          <w:rFonts w:cs="Arial"/>
          <w:i/>
        </w:rPr>
        <w:t>include production records</w:t>
      </w:r>
      <w:r w:rsidRPr="00F23ACD">
        <w:rPr>
          <w:rFonts w:cs="Arial"/>
          <w:i/>
        </w:rPr>
        <w:t>,</w:t>
      </w:r>
      <w:r w:rsidRPr="00DA0786">
        <w:rPr>
          <w:rFonts w:cs="Arial"/>
          <w:i/>
        </w:rPr>
        <w:t xml:space="preserve"> </w:t>
      </w:r>
      <w:r w:rsidRPr="00F23ACD">
        <w:rPr>
          <w:rFonts w:cs="Arial"/>
          <w:i/>
        </w:rPr>
        <w:t>purchase</w:t>
      </w:r>
      <w:r w:rsidRPr="00DA0786">
        <w:rPr>
          <w:rFonts w:cs="Arial"/>
          <w:i/>
        </w:rPr>
        <w:t xml:space="preserve"> </w:t>
      </w:r>
      <w:r w:rsidRPr="00F23ACD">
        <w:rPr>
          <w:rFonts w:cs="Arial"/>
          <w:i/>
        </w:rPr>
        <w:t>and</w:t>
      </w:r>
      <w:r w:rsidRPr="00DA0786">
        <w:rPr>
          <w:rFonts w:cs="Arial"/>
          <w:i/>
        </w:rPr>
        <w:t xml:space="preserve"> </w:t>
      </w:r>
      <w:r w:rsidRPr="00F23ACD">
        <w:rPr>
          <w:rFonts w:cs="Arial"/>
          <w:i/>
        </w:rPr>
        <w:t>sales</w:t>
      </w:r>
      <w:r w:rsidRPr="00DA0786">
        <w:rPr>
          <w:rFonts w:cs="Arial"/>
          <w:i/>
        </w:rPr>
        <w:t xml:space="preserve"> </w:t>
      </w:r>
      <w:r w:rsidRPr="00F23ACD">
        <w:rPr>
          <w:rFonts w:cs="Arial"/>
          <w:i/>
        </w:rPr>
        <w:t>records,</w:t>
      </w:r>
      <w:r w:rsidRPr="00DA0786">
        <w:rPr>
          <w:rFonts w:cs="Arial"/>
          <w:i/>
        </w:rPr>
        <w:t xml:space="preserve"> </w:t>
      </w:r>
      <w:r w:rsidRPr="00F23ACD">
        <w:rPr>
          <w:rFonts w:cs="Arial"/>
          <w:i/>
        </w:rPr>
        <w:t>transportation</w:t>
      </w:r>
      <w:r w:rsidRPr="00DA0786">
        <w:rPr>
          <w:rFonts w:cs="Arial"/>
          <w:i/>
        </w:rPr>
        <w:t xml:space="preserve"> </w:t>
      </w:r>
      <w:r w:rsidRPr="00F23ACD">
        <w:rPr>
          <w:rFonts w:cs="Arial"/>
          <w:i/>
        </w:rPr>
        <w:t>records,</w:t>
      </w:r>
      <w:r w:rsidRPr="00DA0786">
        <w:rPr>
          <w:rFonts w:cs="Arial"/>
          <w:i/>
        </w:rPr>
        <w:t xml:space="preserve"> etc.</w:t>
      </w:r>
    </w:p>
    <w:tbl>
      <w:tblPr>
        <w:tblW w:w="10620" w:type="dxa"/>
        <w:tblInd w:w="36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20"/>
      </w:tblGrid>
      <w:tr w:rsidR="005B0441" w:rsidRPr="00F23ACD" w14:paraId="0F3C59DB" w14:textId="77777777" w:rsidTr="00DA0786">
        <w:trPr>
          <w:trHeight w:val="518"/>
        </w:trPr>
        <w:tc>
          <w:tcPr>
            <w:tcW w:w="10620" w:type="dxa"/>
            <w:vAlign w:val="center"/>
          </w:tcPr>
          <w:p w14:paraId="4D27E9AC" w14:textId="77777777" w:rsidR="005B0441" w:rsidRPr="00F23ACD" w:rsidRDefault="005B0441" w:rsidP="004A047E">
            <w:pPr>
              <w:spacing w:before="60" w:line="240" w:lineRule="auto"/>
              <w:ind w:left="-115" w:right="-43"/>
              <w:rPr>
                <w:rFonts w:cs="Arial"/>
                <w:color w:val="0070C0"/>
                <w:szCs w:val="18"/>
              </w:rPr>
            </w:pPr>
            <w:r w:rsidRPr="00F23AC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3AC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F23ACD">
              <w:rPr>
                <w:rFonts w:cs="Arial"/>
                <w:b/>
                <w:color w:val="0070C0"/>
                <w:szCs w:val="18"/>
              </w:rPr>
            </w:r>
            <w:r w:rsidRPr="00F23AC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F23ACD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F23ACD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F23ACD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F23ACD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F23ACD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F23AC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0554A0EA" w14:textId="4CF1AE44" w:rsidR="00C10C57" w:rsidRPr="00F23ACD" w:rsidRDefault="00C10C57" w:rsidP="004A047E">
      <w:pPr>
        <w:pStyle w:val="BodyText"/>
        <w:keepNext/>
        <w:numPr>
          <w:ilvl w:val="1"/>
          <w:numId w:val="16"/>
        </w:numPr>
        <w:spacing w:before="60" w:after="0" w:line="240" w:lineRule="auto"/>
        <w:ind w:right="0"/>
        <w:rPr>
          <w:rFonts w:cs="Arial"/>
        </w:rPr>
      </w:pPr>
      <w:r w:rsidRPr="00F23ACD">
        <w:rPr>
          <w:rFonts w:cs="Arial"/>
        </w:rPr>
        <w:t xml:space="preserve">What records do you provide your </w:t>
      </w:r>
      <w:proofErr w:type="gramStart"/>
      <w:r w:rsidRPr="00F23ACD">
        <w:rPr>
          <w:rFonts w:cs="Arial"/>
        </w:rPr>
        <w:t>buyers</w:t>
      </w:r>
      <w:proofErr w:type="gramEnd"/>
      <w:r w:rsidRPr="00F23ACD">
        <w:rPr>
          <w:rFonts w:cs="Arial"/>
        </w:rPr>
        <w:t xml:space="preserve"> that confirm the organic status of the animals they purchased</w:t>
      </w:r>
      <w:r w:rsidR="009613E2" w:rsidRPr="00F23ACD">
        <w:rPr>
          <w:rFonts w:cs="Arial"/>
        </w:rPr>
        <w:t>? Check all that apply:</w:t>
      </w:r>
    </w:p>
    <w:p w14:paraId="3F3FCE6B" w14:textId="77777777" w:rsidR="00DA0786" w:rsidRDefault="00DA0786" w:rsidP="004A047E">
      <w:pPr>
        <w:pStyle w:val="BodyText"/>
        <w:keepNext/>
        <w:numPr>
          <w:ilvl w:val="0"/>
          <w:numId w:val="0"/>
        </w:numPr>
        <w:spacing w:before="60" w:after="0" w:line="240" w:lineRule="auto"/>
        <w:ind w:left="360" w:right="0"/>
        <w:rPr>
          <w:rFonts w:cs="Arial"/>
        </w:rPr>
      </w:pPr>
      <w:r w:rsidRPr="00F23ACD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</w:r>
      <w:r w:rsidR="00CC748B">
        <w:rPr>
          <w:rFonts w:cs="Arial"/>
        </w:rPr>
        <w:fldChar w:fldCharType="separate"/>
      </w:r>
      <w:r w:rsidRPr="00F23ACD">
        <w:rPr>
          <w:rFonts w:cs="Arial"/>
        </w:rPr>
        <w:fldChar w:fldCharType="end"/>
      </w:r>
      <w:r w:rsidRPr="00F23ACD">
        <w:rPr>
          <w:rFonts w:cs="Arial"/>
        </w:rPr>
        <w:t xml:space="preserve"> N/A</w:t>
      </w:r>
      <w:r>
        <w:rPr>
          <w:rFonts w:cs="Arial"/>
        </w:rPr>
        <w:t>,</w:t>
      </w:r>
      <w:r w:rsidRPr="00F23ACD">
        <w:rPr>
          <w:rFonts w:cs="Arial"/>
        </w:rPr>
        <w:t xml:space="preserve"> I don’t sell live animals    </w:t>
      </w:r>
      <w:r w:rsidR="00C10C57" w:rsidRPr="00F23ACD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10C57"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</w:r>
      <w:r w:rsidR="00CC748B">
        <w:rPr>
          <w:rFonts w:cs="Arial"/>
        </w:rPr>
        <w:fldChar w:fldCharType="separate"/>
      </w:r>
      <w:r w:rsidR="00C10C57" w:rsidRPr="00F23ACD">
        <w:rPr>
          <w:rFonts w:cs="Arial"/>
        </w:rPr>
        <w:fldChar w:fldCharType="end"/>
      </w:r>
      <w:r w:rsidR="00C10C57" w:rsidRPr="00F23ACD">
        <w:rPr>
          <w:rFonts w:cs="Arial"/>
        </w:rPr>
        <w:t xml:space="preserve"> Sales invoice   </w:t>
      </w:r>
      <w:r w:rsidR="00C10C57" w:rsidRPr="00F23ACD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10C57"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</w:r>
      <w:r w:rsidR="00CC748B">
        <w:rPr>
          <w:rFonts w:cs="Arial"/>
        </w:rPr>
        <w:fldChar w:fldCharType="separate"/>
      </w:r>
      <w:r w:rsidR="00C10C57" w:rsidRPr="00F23ACD">
        <w:rPr>
          <w:rFonts w:cs="Arial"/>
        </w:rPr>
        <w:fldChar w:fldCharType="end"/>
      </w:r>
      <w:r w:rsidR="00C10C57" w:rsidRPr="00F23ACD">
        <w:rPr>
          <w:rFonts w:cs="Arial"/>
        </w:rPr>
        <w:t xml:space="preserve"> </w:t>
      </w:r>
      <w:r w:rsidR="003A21C2" w:rsidRPr="00F23ACD">
        <w:rPr>
          <w:rFonts w:cs="Arial"/>
        </w:rPr>
        <w:t>L</w:t>
      </w:r>
      <w:r w:rsidR="00C10C57" w:rsidRPr="00F23ACD">
        <w:rPr>
          <w:rFonts w:cs="Arial"/>
        </w:rPr>
        <w:t xml:space="preserve">ist of original </w:t>
      </w:r>
      <w:r w:rsidR="003A21C2" w:rsidRPr="00F23ACD">
        <w:rPr>
          <w:rFonts w:cs="Arial"/>
        </w:rPr>
        <w:t xml:space="preserve">IDs of animals </w:t>
      </w:r>
      <w:proofErr w:type="gramStart"/>
      <w:r w:rsidR="003A21C2" w:rsidRPr="00F23ACD">
        <w:rPr>
          <w:rFonts w:cs="Arial"/>
        </w:rPr>
        <w:t>shipped</w:t>
      </w:r>
      <w:proofErr w:type="gramEnd"/>
      <w:r w:rsidR="00C10C57" w:rsidRPr="00F23ACD">
        <w:rPr>
          <w:rFonts w:cs="Arial"/>
        </w:rPr>
        <w:t xml:space="preserve">   </w:t>
      </w:r>
      <w:r w:rsidR="001909EE" w:rsidRPr="00F23ACD">
        <w:rPr>
          <w:rFonts w:cs="Arial"/>
        </w:rPr>
        <w:t xml:space="preserve"> </w:t>
      </w:r>
    </w:p>
    <w:p w14:paraId="430C4CA3" w14:textId="2FDE32F5" w:rsidR="0087353E" w:rsidRPr="0087353E" w:rsidDel="00D068C1" w:rsidRDefault="00C10C57" w:rsidP="004A047E">
      <w:pPr>
        <w:pStyle w:val="BodyText"/>
        <w:keepNext/>
        <w:numPr>
          <w:ilvl w:val="0"/>
          <w:numId w:val="0"/>
        </w:numPr>
        <w:spacing w:before="60" w:after="0" w:line="240" w:lineRule="auto"/>
        <w:ind w:left="360" w:right="0"/>
        <w:rPr>
          <w:rFonts w:cs="Arial"/>
        </w:rPr>
      </w:pPr>
      <w:r w:rsidRPr="00F23ACD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</w:r>
      <w:r w:rsidR="00CC748B">
        <w:rPr>
          <w:rFonts w:cs="Arial"/>
        </w:rPr>
        <w:fldChar w:fldCharType="separate"/>
      </w:r>
      <w:r w:rsidRPr="00F23ACD">
        <w:rPr>
          <w:rFonts w:cs="Arial"/>
        </w:rPr>
        <w:fldChar w:fldCharType="end"/>
      </w:r>
      <w:r w:rsidRPr="00F23ACD">
        <w:rPr>
          <w:rFonts w:cs="Arial"/>
        </w:rPr>
        <w:t xml:space="preserve"> Organic certificate of the livestock producer </w:t>
      </w:r>
      <w:r w:rsidRPr="00F23ACD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</w:r>
      <w:r w:rsidR="00CC748B">
        <w:rPr>
          <w:rFonts w:cs="Arial"/>
        </w:rPr>
        <w:fldChar w:fldCharType="separate"/>
      </w:r>
      <w:r w:rsidRPr="00F23ACD">
        <w:rPr>
          <w:rFonts w:cs="Arial"/>
        </w:rPr>
        <w:fldChar w:fldCharType="end"/>
      </w:r>
      <w:r w:rsidRPr="00F23ACD">
        <w:rPr>
          <w:rFonts w:cs="Arial"/>
        </w:rPr>
        <w:t xml:space="preserve"> Transportation records</w:t>
      </w:r>
      <w:r w:rsidR="001909EE" w:rsidRPr="00F23ACD">
        <w:rPr>
          <w:rFonts w:cs="Arial"/>
        </w:rPr>
        <w:t xml:space="preserve">   </w:t>
      </w:r>
      <w:r w:rsidR="009D5AD9" w:rsidRPr="00F23ACD">
        <w:rPr>
          <w:rFonts w:cs="Arial"/>
        </w:rPr>
        <w:t xml:space="preserve"> </w:t>
      </w:r>
      <w:r w:rsidRPr="00F23ACD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3ACD">
        <w:rPr>
          <w:rFonts w:cs="Arial"/>
        </w:rPr>
        <w:instrText xml:space="preserve"> FORMCHECKBOX </w:instrText>
      </w:r>
      <w:r w:rsidR="00CC748B">
        <w:rPr>
          <w:rFonts w:cs="Arial"/>
        </w:rPr>
      </w:r>
      <w:r w:rsidR="00CC748B">
        <w:rPr>
          <w:rFonts w:cs="Arial"/>
        </w:rPr>
        <w:fldChar w:fldCharType="separate"/>
      </w:r>
      <w:r w:rsidRPr="00F23ACD">
        <w:rPr>
          <w:rFonts w:cs="Arial"/>
        </w:rPr>
        <w:fldChar w:fldCharType="end"/>
      </w:r>
      <w:r w:rsidR="009613E2" w:rsidRPr="00F23ACD">
        <w:rPr>
          <w:rFonts w:cs="Arial"/>
        </w:rPr>
        <w:t xml:space="preserve"> </w:t>
      </w:r>
      <w:proofErr w:type="spellStart"/>
      <w:r w:rsidR="009D5AD9" w:rsidRPr="00F23ACD">
        <w:rPr>
          <w:rFonts w:cs="Arial"/>
        </w:rPr>
        <w:t>Records</w:t>
      </w:r>
      <w:proofErr w:type="spellEnd"/>
      <w:r w:rsidR="009D5AD9" w:rsidRPr="00F23ACD">
        <w:rPr>
          <w:rFonts w:cs="Arial"/>
        </w:rPr>
        <w:t xml:space="preserve"> verifying s</w:t>
      </w:r>
      <w:r w:rsidRPr="00F23ACD">
        <w:rPr>
          <w:rFonts w:cs="Arial"/>
        </w:rPr>
        <w:t xml:space="preserve">laughter eligibility </w:t>
      </w:r>
      <w:r w:rsidR="009D5AD9" w:rsidRPr="00F23ACD">
        <w:rPr>
          <w:rFonts w:cs="Arial"/>
        </w:rPr>
        <w:t>status</w:t>
      </w:r>
      <w:r w:rsidR="006E01CC" w:rsidRPr="00F23ACD">
        <w:rPr>
          <w:rFonts w:cs="Arial"/>
        </w:rPr>
        <w:t xml:space="preserve">    </w:t>
      </w:r>
    </w:p>
    <w:tbl>
      <w:tblPr>
        <w:tblW w:w="10710" w:type="dxa"/>
        <w:tblInd w:w="360" w:type="dxa"/>
        <w:tblLook w:val="04A0" w:firstRow="1" w:lastRow="0" w:firstColumn="1" w:lastColumn="0" w:noHBand="0" w:noVBand="1"/>
      </w:tblPr>
      <w:tblGrid>
        <w:gridCol w:w="3780"/>
        <w:gridCol w:w="6930"/>
      </w:tblGrid>
      <w:tr w:rsidR="0087353E" w14:paraId="2936735D" w14:textId="77777777" w:rsidTr="00B855E1">
        <w:trPr>
          <w:cantSplit/>
          <w:trHeight w:val="360"/>
        </w:trPr>
        <w:tc>
          <w:tcPr>
            <w:tcW w:w="3780" w:type="dxa"/>
            <w:vAlign w:val="center"/>
            <w:hideMark/>
          </w:tcPr>
          <w:p w14:paraId="49E4DBDC" w14:textId="696A7C1E" w:rsidR="0087353E" w:rsidRDefault="00AD3FB6" w:rsidP="004A047E">
            <w:pPr>
              <w:spacing w:before="60" w:line="276" w:lineRule="auto"/>
              <w:ind w:left="-115" w:right="-43"/>
              <w:rPr>
                <w:rFonts w:eastAsiaTheme="minorHAnsi" w:cs="Arial"/>
                <w:szCs w:val="18"/>
                <w:shd w:val="clear" w:color="auto" w:fill="FFFFFF"/>
                <w:lang w:eastAsia="ja-JP"/>
              </w:rPr>
            </w:pPr>
            <w:r w:rsidRPr="00F23ACD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ACD">
              <w:rPr>
                <w:rFonts w:cs="Arial"/>
              </w:rPr>
              <w:instrText xml:space="preserve"> FORMCHECKBOX </w:instrText>
            </w:r>
            <w:r w:rsidR="00CC748B">
              <w:rPr>
                <w:rFonts w:cs="Arial"/>
              </w:rPr>
            </w:r>
            <w:r w:rsidR="00CC748B">
              <w:rPr>
                <w:rFonts w:cs="Arial"/>
              </w:rPr>
              <w:fldChar w:fldCharType="separate"/>
            </w:r>
            <w:r w:rsidRPr="00F23ACD">
              <w:rPr>
                <w:rFonts w:cs="Arial"/>
              </w:rPr>
              <w:fldChar w:fldCharType="end"/>
            </w:r>
            <w:r w:rsidRPr="00F23ACD">
              <w:rPr>
                <w:rFonts w:cs="Arial"/>
              </w:rPr>
              <w:t xml:space="preserve"> </w:t>
            </w:r>
            <w:hyperlink r:id="rId22" w:history="1">
              <w:r w:rsidRPr="00F23ACD">
                <w:rPr>
                  <w:rStyle w:val="Hyperlink"/>
                  <w:rFonts w:cs="Arial"/>
                  <w:b/>
                  <w:bCs/>
                </w:rPr>
                <w:t>Ruminant Animal Attestation</w:t>
              </w:r>
            </w:hyperlink>
            <w:r>
              <w:rPr>
                <w:rFonts w:cs="Arial"/>
                <w:szCs w:val="18"/>
                <w:lang w:eastAsia="ja-JP"/>
              </w:rPr>
              <w:t xml:space="preserve">    </w:t>
            </w:r>
            <w:r w:rsidR="0087353E">
              <w:rPr>
                <w:rFonts w:cs="Arial"/>
                <w:szCs w:val="18"/>
                <w:lang w:eastAsia="ja-JP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353E">
              <w:rPr>
                <w:rFonts w:cs="Arial"/>
                <w:szCs w:val="18"/>
                <w:lang w:eastAsia="ja-JP"/>
              </w:rPr>
              <w:instrText xml:space="preserve"> FORMCHECKBOX </w:instrText>
            </w:r>
            <w:r w:rsidR="00CC748B">
              <w:rPr>
                <w:rFonts w:cs="Arial"/>
                <w:szCs w:val="18"/>
                <w:lang w:eastAsia="ja-JP"/>
              </w:rPr>
            </w:r>
            <w:r w:rsidR="00CC748B">
              <w:rPr>
                <w:rFonts w:cs="Arial"/>
                <w:szCs w:val="18"/>
                <w:lang w:eastAsia="ja-JP"/>
              </w:rPr>
              <w:fldChar w:fldCharType="separate"/>
            </w:r>
            <w:r w:rsidR="0087353E">
              <w:rPr>
                <w:rFonts w:cs="Arial"/>
                <w:szCs w:val="18"/>
                <w:lang w:eastAsia="ja-JP"/>
              </w:rPr>
              <w:fldChar w:fldCharType="end"/>
            </w:r>
            <w:r w:rsidR="0087353E">
              <w:rPr>
                <w:rFonts w:cs="Arial"/>
                <w:szCs w:val="18"/>
                <w:lang w:eastAsia="ja-JP"/>
              </w:rPr>
              <w:t xml:space="preserve"> Other: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D36E2C" w14:textId="77777777" w:rsidR="0087353E" w:rsidRDefault="0087353E" w:rsidP="004A047E">
            <w:pPr>
              <w:spacing w:before="60" w:line="276" w:lineRule="auto"/>
              <w:ind w:left="-115" w:right="-43"/>
              <w:rPr>
                <w:rFonts w:eastAsiaTheme="minorHAnsi" w:cs="Arial"/>
                <w:b/>
                <w:bCs/>
                <w:szCs w:val="18"/>
                <w:shd w:val="clear" w:color="auto" w:fill="FFFFFF"/>
                <w:lang w:eastAsia="ja-JP"/>
              </w:rPr>
            </w:pPr>
            <w:r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  <w:lang w:eastAsia="ja-JP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  <w:lang w:eastAsia="ja-JP"/>
              </w:rPr>
              <w:instrText xml:space="preserve"> FORMTEXT </w:instrText>
            </w:r>
            <w:r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  <w:lang w:eastAsia="ja-JP"/>
              </w:rPr>
            </w:r>
            <w:r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  <w:lang w:eastAsia="ja-JP"/>
              </w:rPr>
              <w:fldChar w:fldCharType="separate"/>
            </w:r>
            <w:r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  <w:lang w:eastAsia="ja-JP"/>
              </w:rPr>
              <w:t> </w:t>
            </w:r>
            <w:r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  <w:lang w:eastAsia="ja-JP"/>
              </w:rPr>
              <w:t> </w:t>
            </w:r>
            <w:r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  <w:lang w:eastAsia="ja-JP"/>
              </w:rPr>
              <w:t> </w:t>
            </w:r>
            <w:r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  <w:lang w:eastAsia="ja-JP"/>
              </w:rPr>
              <w:t> </w:t>
            </w:r>
            <w:r>
              <w:rPr>
                <w:rFonts w:eastAsiaTheme="minorHAnsi" w:cs="Arial"/>
                <w:b/>
                <w:bCs/>
                <w:color w:val="0070C0"/>
                <w:szCs w:val="18"/>
                <w:shd w:val="clear" w:color="auto" w:fill="FFFFFF"/>
                <w:lang w:eastAsia="ja-JP"/>
              </w:rPr>
              <w:t> </w:t>
            </w:r>
            <w:r>
              <w:rPr>
                <w:lang w:eastAsia="ja-JP"/>
              </w:rPr>
              <w:fldChar w:fldCharType="end"/>
            </w:r>
          </w:p>
        </w:tc>
      </w:tr>
    </w:tbl>
    <w:p w14:paraId="35E7B9E8" w14:textId="2A45A16A" w:rsidR="00A85C21" w:rsidRPr="004A047E" w:rsidRDefault="00A85C21" w:rsidP="004A047E">
      <w:pPr>
        <w:pStyle w:val="BodyText"/>
        <w:keepNext/>
        <w:numPr>
          <w:ilvl w:val="0"/>
          <w:numId w:val="0"/>
        </w:numPr>
        <w:spacing w:after="0" w:line="240" w:lineRule="auto"/>
        <w:ind w:right="0"/>
        <w:rPr>
          <w:rFonts w:cs="Arial"/>
          <w:sz w:val="2"/>
          <w:szCs w:val="2"/>
        </w:rPr>
      </w:pPr>
    </w:p>
    <w:sectPr w:rsidR="00A85C21" w:rsidRPr="004A047E" w:rsidSect="00942E6E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2240" w:h="15840" w:code="1"/>
      <w:pgMar w:top="1440" w:right="648" w:bottom="720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45180" w14:textId="77777777" w:rsidR="000F32E1" w:rsidRDefault="000F32E1">
      <w:r>
        <w:separator/>
      </w:r>
    </w:p>
  </w:endnote>
  <w:endnote w:type="continuationSeparator" w:id="0">
    <w:p w14:paraId="540F53F1" w14:textId="77777777" w:rsidR="000F32E1" w:rsidRDefault="000F32E1">
      <w:r>
        <w:continuationSeparator/>
      </w:r>
    </w:p>
  </w:endnote>
  <w:endnote w:type="continuationNotice" w:id="1">
    <w:p w14:paraId="01962932" w14:textId="77777777" w:rsidR="000F32E1" w:rsidRDefault="000F32E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270A1" w14:textId="7736E566" w:rsidR="0006510B" w:rsidRPr="00DA0786" w:rsidRDefault="007905BC" w:rsidP="00DA0786">
    <w:pPr>
      <w:pStyle w:val="Footer"/>
      <w:tabs>
        <w:tab w:val="clear" w:pos="4320"/>
        <w:tab w:val="clear" w:pos="8640"/>
        <w:tab w:val="left" w:pos="9360"/>
      </w:tabs>
      <w:rPr>
        <w:i/>
        <w:sz w:val="16"/>
        <w:szCs w:val="16"/>
        <w:lang w:val="en-US"/>
      </w:rPr>
    </w:pPr>
    <w:r>
      <w:rPr>
        <w:i/>
        <w:noProof/>
        <w:sz w:val="16"/>
        <w:szCs w:val="16"/>
        <w:lang w:val="en-US" w:eastAsia="en-US"/>
      </w:rPr>
      <w:drawing>
        <wp:anchor distT="0" distB="0" distL="114300" distR="114300" simplePos="0" relativeHeight="251658242" behindDoc="1" locked="0" layoutInCell="0" allowOverlap="1" wp14:anchorId="405E3087" wp14:editId="787881E2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603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267B">
      <w:rPr>
        <w:i/>
        <w:sz w:val="16"/>
        <w:szCs w:val="16"/>
        <w:lang w:val="en-US"/>
      </w:rPr>
      <w:t>NO</w:t>
    </w:r>
    <w:r>
      <w:rPr>
        <w:i/>
        <w:sz w:val="16"/>
        <w:szCs w:val="16"/>
        <w:lang w:val="en-US"/>
      </w:rPr>
      <w:t xml:space="preserve">PB24, </w:t>
    </w:r>
    <w:r w:rsidR="002A05DA">
      <w:rPr>
        <w:i/>
        <w:sz w:val="16"/>
        <w:szCs w:val="16"/>
        <w:lang w:val="en-US"/>
      </w:rPr>
      <w:t>V2, 12/30/2023</w:t>
    </w:r>
    <w:r w:rsidRPr="002F267B">
      <w:rPr>
        <w:i/>
        <w:sz w:val="16"/>
        <w:szCs w:val="16"/>
      </w:rPr>
      <w:tab/>
      <w:t xml:space="preserve">Page </w:t>
    </w:r>
    <w:r w:rsidRPr="002F267B">
      <w:rPr>
        <w:b/>
        <w:bCs/>
        <w:i/>
        <w:sz w:val="16"/>
        <w:szCs w:val="16"/>
      </w:rPr>
      <w:fldChar w:fldCharType="begin"/>
    </w:r>
    <w:r w:rsidRPr="002F267B">
      <w:rPr>
        <w:b/>
        <w:bCs/>
        <w:i/>
        <w:sz w:val="16"/>
        <w:szCs w:val="16"/>
      </w:rPr>
      <w:instrText xml:space="preserve"> PAGE </w:instrText>
    </w:r>
    <w:r w:rsidRPr="002F267B">
      <w:rPr>
        <w:b/>
        <w:bCs/>
        <w:i/>
        <w:sz w:val="16"/>
        <w:szCs w:val="16"/>
      </w:rPr>
      <w:fldChar w:fldCharType="separate"/>
    </w:r>
    <w:r w:rsidR="000134DB">
      <w:rPr>
        <w:b/>
        <w:bCs/>
        <w:i/>
        <w:noProof/>
        <w:sz w:val="16"/>
        <w:szCs w:val="16"/>
      </w:rPr>
      <w:t>1</w:t>
    </w:r>
    <w:r w:rsidRPr="002F267B">
      <w:rPr>
        <w:b/>
        <w:bCs/>
        <w:i/>
        <w:sz w:val="16"/>
        <w:szCs w:val="16"/>
      </w:rPr>
      <w:fldChar w:fldCharType="end"/>
    </w:r>
    <w:r w:rsidRPr="002F267B">
      <w:rPr>
        <w:i/>
        <w:sz w:val="16"/>
        <w:szCs w:val="16"/>
      </w:rPr>
      <w:t xml:space="preserve"> of </w:t>
    </w:r>
    <w:r w:rsidRPr="002F267B">
      <w:rPr>
        <w:b/>
        <w:bCs/>
        <w:i/>
        <w:sz w:val="16"/>
        <w:szCs w:val="16"/>
      </w:rPr>
      <w:fldChar w:fldCharType="begin"/>
    </w:r>
    <w:r w:rsidRPr="002F267B">
      <w:rPr>
        <w:b/>
        <w:bCs/>
        <w:i/>
        <w:sz w:val="16"/>
        <w:szCs w:val="16"/>
      </w:rPr>
      <w:instrText xml:space="preserve"> NUMPAGES  </w:instrText>
    </w:r>
    <w:r w:rsidRPr="002F267B">
      <w:rPr>
        <w:b/>
        <w:bCs/>
        <w:i/>
        <w:sz w:val="16"/>
        <w:szCs w:val="16"/>
      </w:rPr>
      <w:fldChar w:fldCharType="separate"/>
    </w:r>
    <w:r w:rsidR="000134DB">
      <w:rPr>
        <w:b/>
        <w:bCs/>
        <w:i/>
        <w:noProof/>
        <w:sz w:val="16"/>
        <w:szCs w:val="16"/>
      </w:rPr>
      <w:t>1</w:t>
    </w:r>
    <w:r w:rsidRPr="002F267B">
      <w:rPr>
        <w:b/>
        <w:bCs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1894" w14:textId="77777777" w:rsidR="00EB3EF1" w:rsidRPr="00AF3E4F" w:rsidRDefault="00EB3EF1" w:rsidP="00247FCE">
    <w:pPr>
      <w:pStyle w:val="OFFICEBOX"/>
      <w:tabs>
        <w:tab w:val="clear" w:pos="3960"/>
        <w:tab w:val="clear" w:pos="7020"/>
        <w:tab w:val="clear" w:pos="8460"/>
        <w:tab w:val="clear" w:pos="9540"/>
        <w:tab w:val="right" w:leader="underscore" w:pos="3600"/>
        <w:tab w:val="right" w:leader="underscore" w:pos="7920"/>
      </w:tabs>
      <w:spacing w:before="0" w:line="240" w:lineRule="auto"/>
      <w:ind w:left="0"/>
      <w:rPr>
        <w:rFonts w:ascii="Arial" w:hAnsi="Arial" w:cs="Arial"/>
        <w:b w:val="0"/>
        <w:bCs/>
        <w:sz w:val="2"/>
      </w:rPr>
    </w:pPr>
  </w:p>
  <w:p w14:paraId="58551895" w14:textId="77777777" w:rsidR="00EB3EF1" w:rsidRPr="00247FCE" w:rsidRDefault="00EB3EF1" w:rsidP="00247FCE">
    <w:pPr>
      <w:tabs>
        <w:tab w:val="left" w:pos="9360"/>
      </w:tabs>
      <w:autoSpaceDE w:val="0"/>
      <w:autoSpaceDN w:val="0"/>
      <w:adjustRightInd w:val="0"/>
      <w:spacing w:line="240" w:lineRule="auto"/>
      <w:ind w:right="-36"/>
      <w:rPr>
        <w:rFonts w:cs="Arial"/>
        <w:i/>
        <w:sz w:val="16"/>
        <w:szCs w:val="16"/>
      </w:rPr>
    </w:pPr>
    <w:r w:rsidRPr="00247FCE">
      <w:rPr>
        <w:rFonts w:cs="Arial"/>
        <w:i/>
        <w:sz w:val="16"/>
        <w:szCs w:val="16"/>
      </w:rPr>
      <w:t>H2.8 205.239 Temporary Livestock Management</w:t>
    </w:r>
    <w:r w:rsidRPr="00247FCE">
      <w:rPr>
        <w:i/>
        <w:sz w:val="16"/>
        <w:szCs w:val="16"/>
      </w:rPr>
      <w:tab/>
      <w:t xml:space="preserve">Page </w:t>
    </w:r>
    <w:r w:rsidRPr="00247FCE">
      <w:rPr>
        <w:b/>
        <w:i/>
        <w:sz w:val="16"/>
        <w:szCs w:val="16"/>
      </w:rPr>
      <w:fldChar w:fldCharType="begin"/>
    </w:r>
    <w:r w:rsidRPr="00247FCE">
      <w:rPr>
        <w:b/>
        <w:i/>
        <w:sz w:val="16"/>
        <w:szCs w:val="16"/>
      </w:rPr>
      <w:instrText xml:space="preserve"> PAGE </w:instrText>
    </w:r>
    <w:r w:rsidRPr="00247FCE">
      <w:rPr>
        <w:b/>
        <w:i/>
        <w:sz w:val="16"/>
        <w:szCs w:val="16"/>
      </w:rPr>
      <w:fldChar w:fldCharType="separate"/>
    </w:r>
    <w:r>
      <w:rPr>
        <w:b/>
        <w:i/>
        <w:noProof/>
        <w:sz w:val="16"/>
        <w:szCs w:val="16"/>
      </w:rPr>
      <w:t>1</w:t>
    </w:r>
    <w:r w:rsidRPr="00247FCE">
      <w:rPr>
        <w:b/>
        <w:i/>
        <w:sz w:val="16"/>
        <w:szCs w:val="16"/>
      </w:rPr>
      <w:fldChar w:fldCharType="end"/>
    </w:r>
    <w:r w:rsidRPr="00247FCE">
      <w:rPr>
        <w:i/>
        <w:sz w:val="16"/>
        <w:szCs w:val="16"/>
      </w:rPr>
      <w:t xml:space="preserve"> of </w:t>
    </w:r>
    <w:r w:rsidRPr="00247FCE">
      <w:rPr>
        <w:b/>
        <w:i/>
        <w:sz w:val="16"/>
        <w:szCs w:val="16"/>
      </w:rPr>
      <w:fldChar w:fldCharType="begin"/>
    </w:r>
    <w:r w:rsidRPr="00247FCE">
      <w:rPr>
        <w:b/>
        <w:i/>
        <w:sz w:val="16"/>
        <w:szCs w:val="16"/>
      </w:rPr>
      <w:instrText xml:space="preserve"> NUMPAGES  </w:instrText>
    </w:r>
    <w:r w:rsidRPr="00247FCE">
      <w:rPr>
        <w:b/>
        <w:i/>
        <w:sz w:val="16"/>
        <w:szCs w:val="16"/>
      </w:rPr>
      <w:fldChar w:fldCharType="separate"/>
    </w:r>
    <w:r w:rsidR="00743381">
      <w:rPr>
        <w:b/>
        <w:i/>
        <w:noProof/>
        <w:sz w:val="16"/>
        <w:szCs w:val="16"/>
      </w:rPr>
      <w:t>3</w:t>
    </w:r>
    <w:r w:rsidRPr="00247FCE">
      <w:rPr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A48C0" w14:textId="77777777" w:rsidR="000F32E1" w:rsidRDefault="000F32E1">
      <w:r>
        <w:separator/>
      </w:r>
    </w:p>
  </w:footnote>
  <w:footnote w:type="continuationSeparator" w:id="0">
    <w:p w14:paraId="34FB698E" w14:textId="77777777" w:rsidR="000F32E1" w:rsidRDefault="000F32E1">
      <w:r>
        <w:continuationSeparator/>
      </w:r>
    </w:p>
  </w:footnote>
  <w:footnote w:type="continuationNotice" w:id="1">
    <w:p w14:paraId="1433F6B2" w14:textId="77777777" w:rsidR="000F32E1" w:rsidRDefault="000F32E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187C" w14:textId="77777777" w:rsidR="00EB3EF1" w:rsidRDefault="00C04254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5855189A" wp14:editId="5855189B">
          <wp:simplePos x="0" y="0"/>
          <wp:positionH relativeFrom="column">
            <wp:posOffset>-154305</wp:posOffset>
          </wp:positionH>
          <wp:positionV relativeFrom="paragraph">
            <wp:posOffset>81280</wp:posOffset>
          </wp:positionV>
          <wp:extent cx="590550" cy="714375"/>
          <wp:effectExtent l="0" t="0" r="0" b="0"/>
          <wp:wrapNone/>
          <wp:docPr id="49" name="Picture 49" descr="ccof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of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577"/>
      <w:gridCol w:w="4511"/>
      <w:gridCol w:w="1077"/>
      <w:gridCol w:w="892"/>
    </w:tblGrid>
    <w:tr w:rsidR="004C0C0F" w:rsidRPr="000B5C85" w14:paraId="58551882" w14:textId="77777777" w:rsidTr="00D57F16">
      <w:trPr>
        <w:cantSplit/>
        <w:trHeight w:val="525"/>
      </w:trPr>
      <w:tc>
        <w:tcPr>
          <w:tcW w:w="3577" w:type="dxa"/>
          <w:tcBorders>
            <w:bottom w:val="single" w:sz="4" w:space="0" w:color="auto"/>
            <w:right w:val="nil"/>
          </w:tcBorders>
          <w:vAlign w:val="center"/>
        </w:tcPr>
        <w:p w14:paraId="5855187D" w14:textId="6601B205" w:rsidR="006A3384" w:rsidRPr="00DA0786" w:rsidRDefault="00EB3EF1" w:rsidP="0085258B">
          <w:pPr>
            <w:spacing w:line="240" w:lineRule="auto"/>
            <w:ind w:right="-43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NOP §</w:t>
          </w:r>
          <w:r w:rsidR="00AA734C">
            <w:rPr>
              <w:rFonts w:cs="Arial"/>
              <w:b/>
              <w:sz w:val="16"/>
              <w:szCs w:val="16"/>
            </w:rPr>
            <w:t xml:space="preserve">205.101, </w:t>
          </w:r>
          <w:r w:rsidR="00B06893">
            <w:rPr>
              <w:rFonts w:cs="Arial"/>
              <w:b/>
              <w:sz w:val="16"/>
              <w:szCs w:val="16"/>
            </w:rPr>
            <w:t>205.103,</w:t>
          </w:r>
          <w:r w:rsidR="00E206AC">
            <w:rPr>
              <w:rFonts w:cs="Arial"/>
              <w:b/>
              <w:sz w:val="16"/>
              <w:szCs w:val="16"/>
            </w:rPr>
            <w:t xml:space="preserve"> </w:t>
          </w:r>
          <w:r w:rsidR="00257B50">
            <w:rPr>
              <w:rFonts w:cs="Arial"/>
              <w:b/>
              <w:sz w:val="16"/>
              <w:szCs w:val="16"/>
            </w:rPr>
            <w:t xml:space="preserve">205.105, </w:t>
          </w:r>
          <w:r w:rsidR="007657E8">
            <w:rPr>
              <w:rFonts w:cs="Arial"/>
              <w:b/>
              <w:sz w:val="16"/>
              <w:szCs w:val="16"/>
            </w:rPr>
            <w:t xml:space="preserve">205.201, </w:t>
          </w:r>
          <w:r w:rsidR="00B06893">
            <w:rPr>
              <w:rFonts w:cs="Arial"/>
              <w:b/>
              <w:sz w:val="16"/>
              <w:szCs w:val="16"/>
            </w:rPr>
            <w:t>205</w:t>
          </w:r>
          <w:r w:rsidR="00E206AC">
            <w:rPr>
              <w:rFonts w:cs="Arial"/>
              <w:b/>
              <w:sz w:val="16"/>
              <w:szCs w:val="16"/>
            </w:rPr>
            <w:t>.</w:t>
          </w:r>
          <w:r w:rsidR="00C32ADB">
            <w:rPr>
              <w:rFonts w:cs="Arial"/>
              <w:b/>
              <w:sz w:val="16"/>
              <w:szCs w:val="16"/>
            </w:rPr>
            <w:t>236</w:t>
          </w:r>
          <w:r w:rsidR="006A3384">
            <w:rPr>
              <w:rFonts w:cs="Arial"/>
              <w:b/>
              <w:sz w:val="16"/>
              <w:szCs w:val="16"/>
            </w:rPr>
            <w:t>-240</w:t>
          </w:r>
        </w:p>
      </w:tc>
      <w:tc>
        <w:tcPr>
          <w:tcW w:w="4511" w:type="dxa"/>
          <w:tcBorders>
            <w:left w:val="nil"/>
            <w:bottom w:val="single" w:sz="4" w:space="0" w:color="auto"/>
          </w:tcBorders>
          <w:vAlign w:val="center"/>
        </w:tcPr>
        <w:p w14:paraId="5855187E" w14:textId="5EA8839C" w:rsidR="00EB3EF1" w:rsidRPr="003B73EE" w:rsidRDefault="00EA2D4A" w:rsidP="004C0C0F">
          <w:pPr>
            <w:ind w:left="-115" w:right="0"/>
            <w:jc w:val="right"/>
            <w:rPr>
              <w:rFonts w:cs="Arial"/>
              <w:b/>
              <w:bCs/>
            </w:rPr>
          </w:pPr>
          <w:r>
            <w:rPr>
              <w:rFonts w:cs="Arial"/>
              <w:b/>
              <w:sz w:val="22"/>
              <w:szCs w:val="22"/>
            </w:rPr>
            <w:t>TEMPORARY LIVESTOCK MANAGEMENT</w:t>
          </w:r>
        </w:p>
      </w:tc>
      <w:tc>
        <w:tcPr>
          <w:tcW w:w="1077" w:type="dxa"/>
          <w:tcBorders>
            <w:bottom w:val="single" w:sz="4" w:space="0" w:color="auto"/>
          </w:tcBorders>
          <w:shd w:val="clear" w:color="auto" w:fill="000000"/>
          <w:vAlign w:val="center"/>
        </w:tcPr>
        <w:p w14:paraId="58551880" w14:textId="54501BDD" w:rsidR="00EB3EF1" w:rsidRPr="000B5C85" w:rsidRDefault="00EB3EF1" w:rsidP="00DB7D44">
          <w:pPr>
            <w:ind w:right="-43"/>
            <w:jc w:val="center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>OSP</w:t>
          </w:r>
          <w:r w:rsidR="004C0C0F">
            <w:rPr>
              <w:rFonts w:cs="Arial"/>
              <w:b/>
              <w:bCs/>
            </w:rPr>
            <w:t xml:space="preserve"> </w:t>
          </w:r>
          <w:r w:rsidRPr="000B5C85">
            <w:rPr>
              <w:rFonts w:cs="Arial"/>
              <w:b/>
              <w:bCs/>
            </w:rPr>
            <w:t>SECTION:</w:t>
          </w:r>
        </w:p>
      </w:tc>
      <w:tc>
        <w:tcPr>
          <w:tcW w:w="892" w:type="dxa"/>
          <w:tcBorders>
            <w:bottom w:val="single" w:sz="4" w:space="0" w:color="auto"/>
          </w:tcBorders>
          <w:shd w:val="clear" w:color="auto" w:fill="000000"/>
          <w:vAlign w:val="center"/>
        </w:tcPr>
        <w:p w14:paraId="58551881" w14:textId="77777777" w:rsidR="00EB3EF1" w:rsidRPr="00964D75" w:rsidRDefault="00EB3EF1" w:rsidP="00DA0786">
          <w:pPr>
            <w:pStyle w:val="Heading4"/>
            <w:ind w:right="0"/>
            <w:jc w:val="right"/>
            <w:rPr>
              <w:sz w:val="32"/>
              <w:szCs w:val="32"/>
            </w:rPr>
          </w:pPr>
          <w:r>
            <w:rPr>
              <w:sz w:val="32"/>
              <w:szCs w:val="32"/>
            </w:rPr>
            <w:t>H2.8</w:t>
          </w:r>
        </w:p>
      </w:tc>
    </w:tr>
    <w:tr w:rsidR="00EB3EF1" w:rsidRPr="000B5C85" w14:paraId="58551885" w14:textId="77777777" w:rsidTr="00D57F16">
      <w:trPr>
        <w:cantSplit/>
        <w:trHeight w:val="360"/>
        <w:tblHeader/>
      </w:trPr>
      <w:tc>
        <w:tcPr>
          <w:tcW w:w="8088" w:type="dxa"/>
          <w:gridSpan w:val="2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58551883" w14:textId="77777777" w:rsidR="00EB3EF1" w:rsidRPr="00DD6ABD" w:rsidRDefault="00EB3EF1" w:rsidP="00D57F16">
          <w:pPr>
            <w:ind w:right="0"/>
            <w:rPr>
              <w:rFonts w:cs="Arial"/>
            </w:rPr>
          </w:pPr>
          <w:r w:rsidRPr="00DD6ABD">
            <w:rPr>
              <w:rFonts w:cs="Arial"/>
              <w:b/>
              <w:szCs w:val="18"/>
            </w:rPr>
            <w:t xml:space="preserve">Electronic version available at </w:t>
          </w:r>
          <w:hyperlink r:id="rId2" w:history="1">
            <w:r w:rsidRPr="00857DE0">
              <w:rPr>
                <w:rStyle w:val="Hyperlink"/>
                <w:rFonts w:cs="Arial"/>
                <w:b/>
                <w:szCs w:val="18"/>
              </w:rPr>
              <w:t>www.ccof.org</w:t>
            </w:r>
          </w:hyperlink>
        </w:p>
      </w:tc>
      <w:tc>
        <w:tcPr>
          <w:tcW w:w="1969" w:type="dxa"/>
          <w:gridSpan w:val="2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14:paraId="58551884" w14:textId="77777777" w:rsidR="00EB3EF1" w:rsidRPr="000B5C85" w:rsidRDefault="00EB3EF1" w:rsidP="00D57F16">
          <w:pPr>
            <w:ind w:right="0"/>
            <w:jc w:val="right"/>
            <w:rPr>
              <w:rFonts w:cs="Arial"/>
            </w:rPr>
          </w:pPr>
          <w:r w:rsidRPr="000B5C85">
            <w:rPr>
              <w:rFonts w:cs="Arial"/>
              <w:b/>
              <w:bCs/>
              <w:sz w:val="16"/>
            </w:rPr>
            <w:t xml:space="preserve">   Page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PAGE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0134DB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  <w:r w:rsidRPr="000B5C85">
            <w:rPr>
              <w:rFonts w:cs="Arial"/>
              <w:b/>
              <w:bCs/>
              <w:sz w:val="16"/>
            </w:rPr>
            <w:t xml:space="preserve"> of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NUMPAGES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0134DB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58551886" w14:textId="77777777" w:rsidR="00EB3EF1" w:rsidRDefault="00EB3EF1" w:rsidP="00CC1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1889" w14:textId="77777777" w:rsidR="00EB3EF1" w:rsidRDefault="00EB3EF1">
    <w:pPr>
      <w:rPr>
        <w:sz w:val="22"/>
        <w:szCs w:val="22"/>
      </w:rPr>
    </w:pPr>
  </w:p>
  <w:tbl>
    <w:tblPr>
      <w:tblW w:w="10170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330"/>
      <w:gridCol w:w="4711"/>
      <w:gridCol w:w="1122"/>
      <w:gridCol w:w="1007"/>
    </w:tblGrid>
    <w:tr w:rsidR="00EB3EF1" w:rsidRPr="000B5C85" w14:paraId="5855188F" w14:textId="77777777" w:rsidTr="00800E6C">
      <w:trPr>
        <w:cantSplit/>
        <w:trHeight w:val="525"/>
      </w:trPr>
      <w:tc>
        <w:tcPr>
          <w:tcW w:w="3330" w:type="dxa"/>
          <w:tcBorders>
            <w:right w:val="nil"/>
          </w:tcBorders>
          <w:vAlign w:val="center"/>
        </w:tcPr>
        <w:p w14:paraId="5855188A" w14:textId="77777777" w:rsidR="00EB3EF1" w:rsidRPr="003B73EE" w:rsidRDefault="00EB3EF1" w:rsidP="00800E6C">
          <w:pPr>
            <w:spacing w:line="240" w:lineRule="auto"/>
            <w:ind w:right="-1109"/>
            <w:rPr>
              <w:rFonts w:cs="Arial"/>
              <w:b/>
              <w:bCs/>
            </w:rPr>
          </w:pPr>
          <w:r>
            <w:rPr>
              <w:rFonts w:cs="Arial"/>
              <w:b/>
              <w:sz w:val="16"/>
              <w:szCs w:val="16"/>
            </w:rPr>
            <w:t xml:space="preserve">NOP </w:t>
          </w:r>
          <w:r w:rsidRPr="00033328">
            <w:rPr>
              <w:rFonts w:cs="Arial"/>
              <w:b/>
              <w:sz w:val="16"/>
              <w:szCs w:val="16"/>
            </w:rPr>
            <w:t>§205.239</w:t>
          </w:r>
        </w:p>
      </w:tc>
      <w:tc>
        <w:tcPr>
          <w:tcW w:w="4711" w:type="dxa"/>
          <w:tcBorders>
            <w:left w:val="nil"/>
          </w:tcBorders>
          <w:vAlign w:val="center"/>
        </w:tcPr>
        <w:p w14:paraId="5855188B" w14:textId="77777777" w:rsidR="00EB3EF1" w:rsidRPr="003B73EE" w:rsidRDefault="00EB3EF1" w:rsidP="00800E6C">
          <w:pPr>
            <w:ind w:right="-1112"/>
            <w:rPr>
              <w:rFonts w:cs="Arial"/>
              <w:b/>
              <w:bCs/>
            </w:rPr>
          </w:pPr>
          <w:r>
            <w:rPr>
              <w:rFonts w:cs="Arial"/>
              <w:b/>
              <w:sz w:val="22"/>
              <w:szCs w:val="22"/>
            </w:rPr>
            <w:t xml:space="preserve">TEMPORARY LIVESTOCK MANAGEMENT  </w:t>
          </w:r>
          <w:r w:rsidRPr="00240C15">
            <w:rPr>
              <w:rFonts w:cs="Arial"/>
              <w:b/>
              <w:sz w:val="22"/>
              <w:szCs w:val="22"/>
            </w:rPr>
            <w:t xml:space="preserve"> </w:t>
          </w:r>
        </w:p>
      </w:tc>
      <w:tc>
        <w:tcPr>
          <w:tcW w:w="1122" w:type="dxa"/>
          <w:shd w:val="clear" w:color="auto" w:fill="000000"/>
          <w:vAlign w:val="center"/>
        </w:tcPr>
        <w:p w14:paraId="5855188C" w14:textId="77777777" w:rsidR="00EB3EF1" w:rsidRPr="000B5C85" w:rsidRDefault="00EB3EF1" w:rsidP="00800E6C">
          <w:pPr>
            <w:ind w:right="-1112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 xml:space="preserve">    OSP</w:t>
          </w:r>
        </w:p>
        <w:p w14:paraId="5855188D" w14:textId="77777777" w:rsidR="00EB3EF1" w:rsidRPr="000B5C85" w:rsidRDefault="00EB3EF1" w:rsidP="00800E6C">
          <w:pPr>
            <w:ind w:right="-1112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>SECTION:</w:t>
          </w:r>
        </w:p>
      </w:tc>
      <w:tc>
        <w:tcPr>
          <w:tcW w:w="1007" w:type="dxa"/>
          <w:shd w:val="clear" w:color="auto" w:fill="000000"/>
          <w:vAlign w:val="center"/>
        </w:tcPr>
        <w:p w14:paraId="5855188E" w14:textId="77777777" w:rsidR="00EB3EF1" w:rsidRPr="00964D75" w:rsidRDefault="00EB3EF1" w:rsidP="00800E6C">
          <w:pPr>
            <w:pStyle w:val="Heading4"/>
            <w:ind w:right="-108"/>
            <w:rPr>
              <w:sz w:val="32"/>
              <w:szCs w:val="32"/>
            </w:rPr>
          </w:pPr>
          <w:r>
            <w:rPr>
              <w:sz w:val="32"/>
              <w:szCs w:val="32"/>
            </w:rPr>
            <w:t>H2.8</w:t>
          </w:r>
        </w:p>
      </w:tc>
    </w:tr>
    <w:tr w:rsidR="00EB3EF1" w:rsidRPr="000B5C85" w14:paraId="58551892" w14:textId="77777777" w:rsidTr="00800E6C">
      <w:trPr>
        <w:cantSplit/>
        <w:trHeight w:val="360"/>
        <w:tblHeader/>
      </w:trPr>
      <w:tc>
        <w:tcPr>
          <w:tcW w:w="8041" w:type="dxa"/>
          <w:gridSpan w:val="2"/>
          <w:tcBorders>
            <w:right w:val="nil"/>
          </w:tcBorders>
          <w:vAlign w:val="center"/>
        </w:tcPr>
        <w:p w14:paraId="58551890" w14:textId="77777777" w:rsidR="00EB3EF1" w:rsidRPr="00DD6ABD" w:rsidRDefault="00EB3EF1" w:rsidP="00800E6C">
          <w:pPr>
            <w:ind w:right="-1112"/>
            <w:rPr>
              <w:rFonts w:cs="Arial"/>
            </w:rPr>
          </w:pPr>
          <w:r w:rsidRPr="00DD6ABD">
            <w:rPr>
              <w:rFonts w:cs="Arial"/>
              <w:b/>
              <w:szCs w:val="18"/>
            </w:rPr>
            <w:t xml:space="preserve">Electronic version available at </w:t>
          </w:r>
          <w:hyperlink r:id="rId1" w:history="1">
            <w:r w:rsidRPr="00857DE0">
              <w:rPr>
                <w:rStyle w:val="Hyperlink"/>
                <w:rFonts w:cs="Arial"/>
                <w:b/>
                <w:szCs w:val="18"/>
              </w:rPr>
              <w:t>www.ccof.org</w:t>
            </w:r>
          </w:hyperlink>
        </w:p>
      </w:tc>
      <w:tc>
        <w:tcPr>
          <w:tcW w:w="2129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14:paraId="58551891" w14:textId="77777777" w:rsidR="00EB3EF1" w:rsidRPr="000B5C85" w:rsidRDefault="00EB3EF1" w:rsidP="00800E6C">
          <w:pPr>
            <w:ind w:right="-18"/>
            <w:jc w:val="right"/>
            <w:rPr>
              <w:rFonts w:cs="Arial"/>
            </w:rPr>
          </w:pPr>
          <w:r w:rsidRPr="000B5C85">
            <w:rPr>
              <w:rFonts w:cs="Arial"/>
              <w:b/>
              <w:bCs/>
              <w:sz w:val="16"/>
            </w:rPr>
            <w:t xml:space="preserve">   Page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PAGE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  <w:r w:rsidRPr="000B5C85">
            <w:rPr>
              <w:rFonts w:cs="Arial"/>
              <w:b/>
              <w:bCs/>
              <w:sz w:val="16"/>
            </w:rPr>
            <w:t xml:space="preserve"> of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NUMPAGES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743381">
            <w:rPr>
              <w:rFonts w:cs="Arial"/>
              <w:b/>
              <w:bCs/>
              <w:noProof/>
              <w:sz w:val="16"/>
            </w:rPr>
            <w:t>3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58551893" w14:textId="77777777" w:rsidR="00EB3EF1" w:rsidRPr="005249C0" w:rsidRDefault="00C04254" w:rsidP="00247FCE">
    <w:pPr>
      <w:ind w:right="-126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5855189C" wp14:editId="5855189D">
          <wp:simplePos x="0" y="0"/>
          <wp:positionH relativeFrom="column">
            <wp:posOffset>-136525</wp:posOffset>
          </wp:positionH>
          <wp:positionV relativeFrom="paragraph">
            <wp:posOffset>-633095</wp:posOffset>
          </wp:positionV>
          <wp:extent cx="591820" cy="712470"/>
          <wp:effectExtent l="0" t="0" r="0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9A276A"/>
    <w:lvl w:ilvl="0">
      <w:start w:val="1"/>
      <w:numFmt w:val="decimal"/>
      <w:pStyle w:val="ListNumber5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D"/>
    <w:multiLevelType w:val="singleLevel"/>
    <w:tmpl w:val="742AFC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E2E3F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902C6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DA4C7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CE69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F4E6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B8C4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D6F0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24B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singleLevel"/>
    <w:tmpl w:val="153E474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0000006"/>
    <w:multiLevelType w:val="multilevel"/>
    <w:tmpl w:val="59A6982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Restart w:val="0"/>
      <w:isLgl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lowerLetter"/>
      <w:pStyle w:val="Heading3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15133D0"/>
    <w:multiLevelType w:val="hybridMultilevel"/>
    <w:tmpl w:val="EE722E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F4D9E"/>
    <w:multiLevelType w:val="hybridMultilevel"/>
    <w:tmpl w:val="ECF64450"/>
    <w:lvl w:ilvl="0" w:tplc="708E59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04F13741"/>
    <w:multiLevelType w:val="hybridMultilevel"/>
    <w:tmpl w:val="00EA851E"/>
    <w:lvl w:ilvl="0" w:tplc="708E59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5540A6"/>
    <w:multiLevelType w:val="hybridMultilevel"/>
    <w:tmpl w:val="ACE681E6"/>
    <w:lvl w:ilvl="0" w:tplc="708E59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1F7103"/>
    <w:multiLevelType w:val="hybridMultilevel"/>
    <w:tmpl w:val="852AF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6D84E16"/>
    <w:multiLevelType w:val="hybridMultilevel"/>
    <w:tmpl w:val="8F1805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07CB2D0D"/>
    <w:multiLevelType w:val="hybridMultilevel"/>
    <w:tmpl w:val="6AAA6C5A"/>
    <w:lvl w:ilvl="0" w:tplc="2E62F456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81C39E2"/>
    <w:multiLevelType w:val="hybridMultilevel"/>
    <w:tmpl w:val="A02C38C8"/>
    <w:lvl w:ilvl="0" w:tplc="6CA6A02A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CE145D3"/>
    <w:multiLevelType w:val="hybridMultilevel"/>
    <w:tmpl w:val="FDB23136"/>
    <w:lvl w:ilvl="0" w:tplc="A702874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B506CF"/>
    <w:multiLevelType w:val="hybridMultilevel"/>
    <w:tmpl w:val="D64481E6"/>
    <w:lvl w:ilvl="0" w:tplc="C4E63F0C">
      <w:numFmt w:val="bullet"/>
      <w:lvlText w:val=""/>
      <w:lvlJc w:val="left"/>
      <w:pPr>
        <w:ind w:left="5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42D088E8">
      <w:numFmt w:val="bullet"/>
      <w:lvlText w:val="•"/>
      <w:lvlJc w:val="left"/>
      <w:pPr>
        <w:ind w:left="1259" w:hanging="360"/>
      </w:pPr>
      <w:rPr>
        <w:rFonts w:hint="default"/>
        <w:lang w:val="en-US" w:eastAsia="en-US" w:bidi="ar-SA"/>
      </w:rPr>
    </w:lvl>
    <w:lvl w:ilvl="2" w:tplc="CFDA76FA">
      <w:numFmt w:val="bullet"/>
      <w:lvlText w:val="•"/>
      <w:lvlJc w:val="left"/>
      <w:pPr>
        <w:ind w:left="1978" w:hanging="360"/>
      </w:pPr>
      <w:rPr>
        <w:rFonts w:hint="default"/>
        <w:lang w:val="en-US" w:eastAsia="en-US" w:bidi="ar-SA"/>
      </w:rPr>
    </w:lvl>
    <w:lvl w:ilvl="3" w:tplc="EA8CA916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4" w:tplc="35903F14">
      <w:numFmt w:val="bullet"/>
      <w:lvlText w:val="•"/>
      <w:lvlJc w:val="left"/>
      <w:pPr>
        <w:ind w:left="3416" w:hanging="360"/>
      </w:pPr>
      <w:rPr>
        <w:rFonts w:hint="default"/>
        <w:lang w:val="en-US" w:eastAsia="en-US" w:bidi="ar-SA"/>
      </w:rPr>
    </w:lvl>
    <w:lvl w:ilvl="5" w:tplc="42D8A3B0">
      <w:numFmt w:val="bullet"/>
      <w:lvlText w:val="•"/>
      <w:lvlJc w:val="left"/>
      <w:pPr>
        <w:ind w:left="4135" w:hanging="360"/>
      </w:pPr>
      <w:rPr>
        <w:rFonts w:hint="default"/>
        <w:lang w:val="en-US" w:eastAsia="en-US" w:bidi="ar-SA"/>
      </w:rPr>
    </w:lvl>
    <w:lvl w:ilvl="6" w:tplc="FEFEFF58">
      <w:numFmt w:val="bullet"/>
      <w:lvlText w:val="•"/>
      <w:lvlJc w:val="left"/>
      <w:pPr>
        <w:ind w:left="4854" w:hanging="360"/>
      </w:pPr>
      <w:rPr>
        <w:rFonts w:hint="default"/>
        <w:lang w:val="en-US" w:eastAsia="en-US" w:bidi="ar-SA"/>
      </w:rPr>
    </w:lvl>
    <w:lvl w:ilvl="7" w:tplc="7D18A1C8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8" w:tplc="1CC2B956">
      <w:numFmt w:val="bullet"/>
      <w:lvlText w:val="•"/>
      <w:lvlJc w:val="left"/>
      <w:pPr>
        <w:ind w:left="6292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12310AD7"/>
    <w:multiLevelType w:val="hybridMultilevel"/>
    <w:tmpl w:val="6E5677EA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AC71C8"/>
    <w:multiLevelType w:val="hybridMultilevel"/>
    <w:tmpl w:val="C0E8173A"/>
    <w:lvl w:ilvl="0" w:tplc="708E59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F70F38"/>
    <w:multiLevelType w:val="hybridMultilevel"/>
    <w:tmpl w:val="389AB322"/>
    <w:lvl w:ilvl="0" w:tplc="98A2E2F6">
      <w:numFmt w:val="bullet"/>
      <w:lvlText w:val=""/>
      <w:lvlJc w:val="left"/>
      <w:pPr>
        <w:ind w:left="5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9ACCF78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2" w:tplc="A9328854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3" w:tplc="6B46D656">
      <w:numFmt w:val="bullet"/>
      <w:lvlText w:val="•"/>
      <w:lvlJc w:val="left"/>
      <w:pPr>
        <w:ind w:left="2711" w:hanging="360"/>
      </w:pPr>
      <w:rPr>
        <w:rFonts w:hint="default"/>
        <w:lang w:val="en-US" w:eastAsia="en-US" w:bidi="ar-SA"/>
      </w:rPr>
    </w:lvl>
    <w:lvl w:ilvl="4" w:tplc="1C5650A8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AA4E2584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ar-SA"/>
      </w:rPr>
    </w:lvl>
    <w:lvl w:ilvl="6" w:tplc="B79095B6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7" w:tplc="D45ECA66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62BC239C">
      <w:numFmt w:val="bullet"/>
      <w:lvlText w:val="•"/>
      <w:lvlJc w:val="left"/>
      <w:pPr>
        <w:ind w:left="6296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16DE7D74"/>
    <w:multiLevelType w:val="hybridMultilevel"/>
    <w:tmpl w:val="D3C4BF4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7751F3A"/>
    <w:multiLevelType w:val="hybridMultilevel"/>
    <w:tmpl w:val="350A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531B3F"/>
    <w:multiLevelType w:val="hybridMultilevel"/>
    <w:tmpl w:val="F790D286"/>
    <w:lvl w:ilvl="0" w:tplc="D4CE5A14">
      <w:numFmt w:val="bullet"/>
      <w:lvlText w:val=""/>
      <w:lvlJc w:val="left"/>
      <w:pPr>
        <w:ind w:left="5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036E165C">
      <w:numFmt w:val="bullet"/>
      <w:lvlText w:val="•"/>
      <w:lvlJc w:val="left"/>
      <w:pPr>
        <w:ind w:left="1259" w:hanging="360"/>
      </w:pPr>
      <w:rPr>
        <w:rFonts w:hint="default"/>
        <w:lang w:val="en-US" w:eastAsia="en-US" w:bidi="ar-SA"/>
      </w:rPr>
    </w:lvl>
    <w:lvl w:ilvl="2" w:tplc="2B76BA30">
      <w:numFmt w:val="bullet"/>
      <w:lvlText w:val="•"/>
      <w:lvlJc w:val="left"/>
      <w:pPr>
        <w:ind w:left="1978" w:hanging="360"/>
      </w:pPr>
      <w:rPr>
        <w:rFonts w:hint="default"/>
        <w:lang w:val="en-US" w:eastAsia="en-US" w:bidi="ar-SA"/>
      </w:rPr>
    </w:lvl>
    <w:lvl w:ilvl="3" w:tplc="3D16EA7E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4" w:tplc="7D20A856">
      <w:numFmt w:val="bullet"/>
      <w:lvlText w:val="•"/>
      <w:lvlJc w:val="left"/>
      <w:pPr>
        <w:ind w:left="3416" w:hanging="360"/>
      </w:pPr>
      <w:rPr>
        <w:rFonts w:hint="default"/>
        <w:lang w:val="en-US" w:eastAsia="en-US" w:bidi="ar-SA"/>
      </w:rPr>
    </w:lvl>
    <w:lvl w:ilvl="5" w:tplc="7C12379A">
      <w:numFmt w:val="bullet"/>
      <w:lvlText w:val="•"/>
      <w:lvlJc w:val="left"/>
      <w:pPr>
        <w:ind w:left="4135" w:hanging="360"/>
      </w:pPr>
      <w:rPr>
        <w:rFonts w:hint="default"/>
        <w:lang w:val="en-US" w:eastAsia="en-US" w:bidi="ar-SA"/>
      </w:rPr>
    </w:lvl>
    <w:lvl w:ilvl="6" w:tplc="5810DB30">
      <w:numFmt w:val="bullet"/>
      <w:lvlText w:val="•"/>
      <w:lvlJc w:val="left"/>
      <w:pPr>
        <w:ind w:left="4854" w:hanging="360"/>
      </w:pPr>
      <w:rPr>
        <w:rFonts w:hint="default"/>
        <w:lang w:val="en-US" w:eastAsia="en-US" w:bidi="ar-SA"/>
      </w:rPr>
    </w:lvl>
    <w:lvl w:ilvl="7" w:tplc="8188D2EE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8" w:tplc="7208295E">
      <w:numFmt w:val="bullet"/>
      <w:lvlText w:val="•"/>
      <w:lvlJc w:val="left"/>
      <w:pPr>
        <w:ind w:left="6292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1ACD2AD5"/>
    <w:multiLevelType w:val="hybridMultilevel"/>
    <w:tmpl w:val="FFFFFFFF"/>
    <w:lvl w:ilvl="0" w:tplc="D73CD736">
      <w:start w:val="1"/>
      <w:numFmt w:val="lowerLetter"/>
      <w:lvlText w:val="%1)"/>
      <w:lvlJc w:val="left"/>
      <w:pPr>
        <w:ind w:left="720" w:hanging="360"/>
      </w:pPr>
    </w:lvl>
    <w:lvl w:ilvl="1" w:tplc="D0BAFA9A">
      <w:start w:val="1"/>
      <w:numFmt w:val="lowerLetter"/>
      <w:lvlText w:val="%2."/>
      <w:lvlJc w:val="left"/>
      <w:pPr>
        <w:ind w:left="1440" w:hanging="360"/>
      </w:pPr>
    </w:lvl>
    <w:lvl w:ilvl="2" w:tplc="6AD4A6F6">
      <w:start w:val="1"/>
      <w:numFmt w:val="lowerRoman"/>
      <w:lvlText w:val="%3."/>
      <w:lvlJc w:val="right"/>
      <w:pPr>
        <w:ind w:left="2160" w:hanging="180"/>
      </w:pPr>
    </w:lvl>
    <w:lvl w:ilvl="3" w:tplc="C9D219C4">
      <w:start w:val="1"/>
      <w:numFmt w:val="decimal"/>
      <w:lvlText w:val="%4."/>
      <w:lvlJc w:val="left"/>
      <w:pPr>
        <w:ind w:left="2880" w:hanging="360"/>
      </w:pPr>
    </w:lvl>
    <w:lvl w:ilvl="4" w:tplc="C28021CC">
      <w:start w:val="1"/>
      <w:numFmt w:val="lowerLetter"/>
      <w:lvlText w:val="%5."/>
      <w:lvlJc w:val="left"/>
      <w:pPr>
        <w:ind w:left="3600" w:hanging="360"/>
      </w:pPr>
    </w:lvl>
    <w:lvl w:ilvl="5" w:tplc="F0D6DF14">
      <w:start w:val="1"/>
      <w:numFmt w:val="lowerRoman"/>
      <w:lvlText w:val="%6."/>
      <w:lvlJc w:val="right"/>
      <w:pPr>
        <w:ind w:left="4320" w:hanging="180"/>
      </w:pPr>
    </w:lvl>
    <w:lvl w:ilvl="6" w:tplc="81D4442A">
      <w:start w:val="1"/>
      <w:numFmt w:val="decimal"/>
      <w:lvlText w:val="%7."/>
      <w:lvlJc w:val="left"/>
      <w:pPr>
        <w:ind w:left="5040" w:hanging="360"/>
      </w:pPr>
    </w:lvl>
    <w:lvl w:ilvl="7" w:tplc="7A4A027C">
      <w:start w:val="1"/>
      <w:numFmt w:val="lowerLetter"/>
      <w:lvlText w:val="%8."/>
      <w:lvlJc w:val="left"/>
      <w:pPr>
        <w:ind w:left="5760" w:hanging="360"/>
      </w:pPr>
    </w:lvl>
    <w:lvl w:ilvl="8" w:tplc="9B9C4BE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636A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C4D79AE"/>
    <w:multiLevelType w:val="hybridMultilevel"/>
    <w:tmpl w:val="D9D0AAE6"/>
    <w:lvl w:ilvl="0" w:tplc="708E59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6E7484"/>
    <w:multiLevelType w:val="hybridMultilevel"/>
    <w:tmpl w:val="FFFFFFFF"/>
    <w:lvl w:ilvl="0" w:tplc="9AD20E50">
      <w:start w:val="1"/>
      <w:numFmt w:val="decimal"/>
      <w:lvlText w:val="%1."/>
      <w:lvlJc w:val="left"/>
      <w:pPr>
        <w:ind w:left="720" w:hanging="360"/>
      </w:pPr>
    </w:lvl>
    <w:lvl w:ilvl="1" w:tplc="4E0CA516">
      <w:start w:val="1"/>
      <w:numFmt w:val="lowerLetter"/>
      <w:lvlText w:val="%2."/>
      <w:lvlJc w:val="left"/>
      <w:pPr>
        <w:ind w:left="1440" w:hanging="360"/>
      </w:pPr>
    </w:lvl>
    <w:lvl w:ilvl="2" w:tplc="C11CE8AC">
      <w:start w:val="1"/>
      <w:numFmt w:val="lowerRoman"/>
      <w:lvlText w:val="%3."/>
      <w:lvlJc w:val="right"/>
      <w:pPr>
        <w:ind w:left="2160" w:hanging="180"/>
      </w:pPr>
    </w:lvl>
    <w:lvl w:ilvl="3" w:tplc="A19A34E6">
      <w:start w:val="1"/>
      <w:numFmt w:val="decimal"/>
      <w:lvlText w:val="%4."/>
      <w:lvlJc w:val="left"/>
      <w:pPr>
        <w:ind w:left="2880" w:hanging="360"/>
      </w:pPr>
    </w:lvl>
    <w:lvl w:ilvl="4" w:tplc="D0480218">
      <w:start w:val="1"/>
      <w:numFmt w:val="lowerLetter"/>
      <w:lvlText w:val="%5."/>
      <w:lvlJc w:val="left"/>
      <w:pPr>
        <w:ind w:left="3600" w:hanging="360"/>
      </w:pPr>
    </w:lvl>
    <w:lvl w:ilvl="5" w:tplc="B6BCE820">
      <w:start w:val="1"/>
      <w:numFmt w:val="lowerRoman"/>
      <w:lvlText w:val="%6."/>
      <w:lvlJc w:val="right"/>
      <w:pPr>
        <w:ind w:left="4320" w:hanging="180"/>
      </w:pPr>
    </w:lvl>
    <w:lvl w:ilvl="6" w:tplc="BB425AB0">
      <w:start w:val="1"/>
      <w:numFmt w:val="decimal"/>
      <w:lvlText w:val="%7."/>
      <w:lvlJc w:val="left"/>
      <w:pPr>
        <w:ind w:left="5040" w:hanging="360"/>
      </w:pPr>
    </w:lvl>
    <w:lvl w:ilvl="7" w:tplc="9D729CF8">
      <w:start w:val="1"/>
      <w:numFmt w:val="lowerLetter"/>
      <w:lvlText w:val="%8."/>
      <w:lvlJc w:val="left"/>
      <w:pPr>
        <w:ind w:left="5760" w:hanging="360"/>
      </w:pPr>
    </w:lvl>
    <w:lvl w:ilvl="8" w:tplc="5AFE2ED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11311D"/>
    <w:multiLevelType w:val="hybridMultilevel"/>
    <w:tmpl w:val="E1867874"/>
    <w:lvl w:ilvl="0" w:tplc="7D2EE9AE">
      <w:numFmt w:val="bullet"/>
      <w:lvlText w:val=""/>
      <w:lvlJc w:val="left"/>
      <w:pPr>
        <w:ind w:left="5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38AECC6C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2" w:tplc="C5E8009E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3" w:tplc="E68AE5F8">
      <w:numFmt w:val="bullet"/>
      <w:lvlText w:val="•"/>
      <w:lvlJc w:val="left"/>
      <w:pPr>
        <w:ind w:left="2711" w:hanging="360"/>
      </w:pPr>
      <w:rPr>
        <w:rFonts w:hint="default"/>
        <w:lang w:val="en-US" w:eastAsia="en-US" w:bidi="ar-SA"/>
      </w:rPr>
    </w:lvl>
    <w:lvl w:ilvl="4" w:tplc="02221A6A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C1E62ED4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ar-SA"/>
      </w:rPr>
    </w:lvl>
    <w:lvl w:ilvl="6" w:tplc="0A2486E4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7" w:tplc="6450CE38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CF4E7D48">
      <w:numFmt w:val="bullet"/>
      <w:lvlText w:val="•"/>
      <w:lvlJc w:val="left"/>
      <w:pPr>
        <w:ind w:left="6296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223201BE"/>
    <w:multiLevelType w:val="hybridMultilevel"/>
    <w:tmpl w:val="2356FA22"/>
    <w:lvl w:ilvl="0" w:tplc="910E44BC">
      <w:numFmt w:val="bullet"/>
      <w:lvlText w:val=""/>
      <w:lvlJc w:val="left"/>
      <w:pPr>
        <w:ind w:left="5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69A8E026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2" w:tplc="AD9CBD62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3" w:tplc="ED70603A">
      <w:numFmt w:val="bullet"/>
      <w:lvlText w:val="•"/>
      <w:lvlJc w:val="left"/>
      <w:pPr>
        <w:ind w:left="2711" w:hanging="360"/>
      </w:pPr>
      <w:rPr>
        <w:rFonts w:hint="default"/>
        <w:lang w:val="en-US" w:eastAsia="en-US" w:bidi="ar-SA"/>
      </w:rPr>
    </w:lvl>
    <w:lvl w:ilvl="4" w:tplc="FC08548C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0B983CEE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ar-SA"/>
      </w:rPr>
    </w:lvl>
    <w:lvl w:ilvl="6" w:tplc="00BEF150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7" w:tplc="48486520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1534D53C">
      <w:numFmt w:val="bullet"/>
      <w:lvlText w:val="•"/>
      <w:lvlJc w:val="left"/>
      <w:pPr>
        <w:ind w:left="6296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234B31FB"/>
    <w:multiLevelType w:val="hybridMultilevel"/>
    <w:tmpl w:val="7026F4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36519C4"/>
    <w:multiLevelType w:val="hybridMultilevel"/>
    <w:tmpl w:val="06EE2AE8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4B60A30"/>
    <w:multiLevelType w:val="hybridMultilevel"/>
    <w:tmpl w:val="BDBEBB5A"/>
    <w:lvl w:ilvl="0" w:tplc="6CA6A02A">
      <w:start w:val="1"/>
      <w:numFmt w:val="bullet"/>
      <w:lvlText w:val="►"/>
      <w:lvlJc w:val="left"/>
      <w:pPr>
        <w:ind w:left="1080" w:hanging="360"/>
      </w:pPr>
      <w:rPr>
        <w:rFonts w:ascii="Arial" w:hAnsi="Arial" w:hint="default"/>
        <w:b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25C77C17"/>
    <w:multiLevelType w:val="hybridMultilevel"/>
    <w:tmpl w:val="47F26312"/>
    <w:lvl w:ilvl="0" w:tplc="040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260C54CF"/>
    <w:multiLevelType w:val="hybridMultilevel"/>
    <w:tmpl w:val="9B28DFEC"/>
    <w:lvl w:ilvl="0" w:tplc="ED9E5AB4">
      <w:numFmt w:val="bullet"/>
      <w:lvlText w:val=""/>
      <w:lvlJc w:val="left"/>
      <w:pPr>
        <w:ind w:left="5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08D4F0AA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2" w:tplc="7346CAC0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3" w:tplc="E452B8FE">
      <w:numFmt w:val="bullet"/>
      <w:lvlText w:val="•"/>
      <w:lvlJc w:val="left"/>
      <w:pPr>
        <w:ind w:left="2711" w:hanging="360"/>
      </w:pPr>
      <w:rPr>
        <w:rFonts w:hint="default"/>
        <w:lang w:val="en-US" w:eastAsia="en-US" w:bidi="ar-SA"/>
      </w:rPr>
    </w:lvl>
    <w:lvl w:ilvl="4" w:tplc="88663D48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5E6A9856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ar-SA"/>
      </w:rPr>
    </w:lvl>
    <w:lvl w:ilvl="6" w:tplc="AB44F1E0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7" w:tplc="9F5284F0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61E62B7A">
      <w:numFmt w:val="bullet"/>
      <w:lvlText w:val="•"/>
      <w:lvlJc w:val="left"/>
      <w:pPr>
        <w:ind w:left="6296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27F780FA"/>
    <w:multiLevelType w:val="hybridMultilevel"/>
    <w:tmpl w:val="FFFFFFFF"/>
    <w:lvl w:ilvl="0" w:tplc="EB6E954A">
      <w:start w:val="2"/>
      <w:numFmt w:val="decimal"/>
      <w:lvlText w:val="%1."/>
      <w:lvlJc w:val="left"/>
      <w:pPr>
        <w:ind w:left="720" w:hanging="360"/>
      </w:pPr>
    </w:lvl>
    <w:lvl w:ilvl="1" w:tplc="B6821CE2">
      <w:start w:val="1"/>
      <w:numFmt w:val="lowerLetter"/>
      <w:lvlText w:val="%2."/>
      <w:lvlJc w:val="left"/>
      <w:pPr>
        <w:ind w:left="1440" w:hanging="360"/>
      </w:pPr>
    </w:lvl>
    <w:lvl w:ilvl="2" w:tplc="6302A022">
      <w:start w:val="1"/>
      <w:numFmt w:val="lowerRoman"/>
      <w:lvlText w:val="%3."/>
      <w:lvlJc w:val="right"/>
      <w:pPr>
        <w:ind w:left="2160" w:hanging="180"/>
      </w:pPr>
    </w:lvl>
    <w:lvl w:ilvl="3" w:tplc="C9E4CF78">
      <w:start w:val="1"/>
      <w:numFmt w:val="decimal"/>
      <w:lvlText w:val="%4."/>
      <w:lvlJc w:val="left"/>
      <w:pPr>
        <w:ind w:left="2880" w:hanging="360"/>
      </w:pPr>
    </w:lvl>
    <w:lvl w:ilvl="4" w:tplc="E64C8F66">
      <w:start w:val="1"/>
      <w:numFmt w:val="lowerLetter"/>
      <w:lvlText w:val="%5."/>
      <w:lvlJc w:val="left"/>
      <w:pPr>
        <w:ind w:left="3600" w:hanging="360"/>
      </w:pPr>
    </w:lvl>
    <w:lvl w:ilvl="5" w:tplc="BE683A6C">
      <w:start w:val="1"/>
      <w:numFmt w:val="lowerRoman"/>
      <w:lvlText w:val="%6."/>
      <w:lvlJc w:val="right"/>
      <w:pPr>
        <w:ind w:left="4320" w:hanging="180"/>
      </w:pPr>
    </w:lvl>
    <w:lvl w:ilvl="6" w:tplc="A14A0394">
      <w:start w:val="1"/>
      <w:numFmt w:val="decimal"/>
      <w:lvlText w:val="%7."/>
      <w:lvlJc w:val="left"/>
      <w:pPr>
        <w:ind w:left="5040" w:hanging="360"/>
      </w:pPr>
    </w:lvl>
    <w:lvl w:ilvl="7" w:tplc="9F1A35A2">
      <w:start w:val="1"/>
      <w:numFmt w:val="lowerLetter"/>
      <w:lvlText w:val="%8."/>
      <w:lvlJc w:val="left"/>
      <w:pPr>
        <w:ind w:left="5760" w:hanging="360"/>
      </w:pPr>
    </w:lvl>
    <w:lvl w:ilvl="8" w:tplc="09B6E404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1669EE"/>
    <w:multiLevelType w:val="hybridMultilevel"/>
    <w:tmpl w:val="33E0A45A"/>
    <w:lvl w:ilvl="0" w:tplc="040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2A5E143C"/>
    <w:multiLevelType w:val="hybridMultilevel"/>
    <w:tmpl w:val="0DACC754"/>
    <w:lvl w:ilvl="0" w:tplc="8056C15E">
      <w:numFmt w:val="bullet"/>
      <w:lvlText w:val=""/>
      <w:lvlJc w:val="left"/>
      <w:pPr>
        <w:ind w:left="5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BD586AE6">
      <w:numFmt w:val="bullet"/>
      <w:lvlText w:val="•"/>
      <w:lvlJc w:val="left"/>
      <w:pPr>
        <w:ind w:left="1259" w:hanging="360"/>
      </w:pPr>
      <w:rPr>
        <w:rFonts w:hint="default"/>
        <w:lang w:val="en-US" w:eastAsia="en-US" w:bidi="ar-SA"/>
      </w:rPr>
    </w:lvl>
    <w:lvl w:ilvl="2" w:tplc="9408A086">
      <w:numFmt w:val="bullet"/>
      <w:lvlText w:val="•"/>
      <w:lvlJc w:val="left"/>
      <w:pPr>
        <w:ind w:left="1978" w:hanging="360"/>
      </w:pPr>
      <w:rPr>
        <w:rFonts w:hint="default"/>
        <w:lang w:val="en-US" w:eastAsia="en-US" w:bidi="ar-SA"/>
      </w:rPr>
    </w:lvl>
    <w:lvl w:ilvl="3" w:tplc="E1CAB4AC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4" w:tplc="DBE6A966">
      <w:numFmt w:val="bullet"/>
      <w:lvlText w:val="•"/>
      <w:lvlJc w:val="left"/>
      <w:pPr>
        <w:ind w:left="3416" w:hanging="360"/>
      </w:pPr>
      <w:rPr>
        <w:rFonts w:hint="default"/>
        <w:lang w:val="en-US" w:eastAsia="en-US" w:bidi="ar-SA"/>
      </w:rPr>
    </w:lvl>
    <w:lvl w:ilvl="5" w:tplc="5B902042">
      <w:numFmt w:val="bullet"/>
      <w:lvlText w:val="•"/>
      <w:lvlJc w:val="left"/>
      <w:pPr>
        <w:ind w:left="4135" w:hanging="360"/>
      </w:pPr>
      <w:rPr>
        <w:rFonts w:hint="default"/>
        <w:lang w:val="en-US" w:eastAsia="en-US" w:bidi="ar-SA"/>
      </w:rPr>
    </w:lvl>
    <w:lvl w:ilvl="6" w:tplc="FFA28754">
      <w:numFmt w:val="bullet"/>
      <w:lvlText w:val="•"/>
      <w:lvlJc w:val="left"/>
      <w:pPr>
        <w:ind w:left="4854" w:hanging="360"/>
      </w:pPr>
      <w:rPr>
        <w:rFonts w:hint="default"/>
        <w:lang w:val="en-US" w:eastAsia="en-US" w:bidi="ar-SA"/>
      </w:rPr>
    </w:lvl>
    <w:lvl w:ilvl="7" w:tplc="4AC4C620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8" w:tplc="345E6058">
      <w:numFmt w:val="bullet"/>
      <w:lvlText w:val="•"/>
      <w:lvlJc w:val="left"/>
      <w:pPr>
        <w:ind w:left="6292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314F6AEE"/>
    <w:multiLevelType w:val="hybridMultilevel"/>
    <w:tmpl w:val="2DE2953A"/>
    <w:lvl w:ilvl="0" w:tplc="6C1A8560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31739D9"/>
    <w:multiLevelType w:val="hybridMultilevel"/>
    <w:tmpl w:val="824AF662"/>
    <w:lvl w:ilvl="0" w:tplc="7C4E231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4DE769B"/>
    <w:multiLevelType w:val="hybridMultilevel"/>
    <w:tmpl w:val="E75C7124"/>
    <w:lvl w:ilvl="0" w:tplc="0409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5FD7549"/>
    <w:multiLevelType w:val="hybridMultilevel"/>
    <w:tmpl w:val="4B8CA64A"/>
    <w:lvl w:ilvl="0" w:tplc="0C34961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8461BEE"/>
    <w:multiLevelType w:val="hybridMultilevel"/>
    <w:tmpl w:val="5428FD68"/>
    <w:lvl w:ilvl="0" w:tplc="6CA6A02A">
      <w:start w:val="1"/>
      <w:numFmt w:val="bullet"/>
      <w:lvlText w:val="►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8A41C8D"/>
    <w:multiLevelType w:val="hybridMultilevel"/>
    <w:tmpl w:val="F84C160C"/>
    <w:lvl w:ilvl="0" w:tplc="262CBD3E">
      <w:numFmt w:val="bullet"/>
      <w:lvlText w:val=""/>
      <w:lvlJc w:val="left"/>
      <w:pPr>
        <w:ind w:left="5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7562AC78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2" w:tplc="12B858DC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3" w:tplc="56B0FF5A">
      <w:numFmt w:val="bullet"/>
      <w:lvlText w:val="•"/>
      <w:lvlJc w:val="left"/>
      <w:pPr>
        <w:ind w:left="2711" w:hanging="360"/>
      </w:pPr>
      <w:rPr>
        <w:rFonts w:hint="default"/>
        <w:lang w:val="en-US" w:eastAsia="en-US" w:bidi="ar-SA"/>
      </w:rPr>
    </w:lvl>
    <w:lvl w:ilvl="4" w:tplc="AF10805C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D0B8BB88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ar-SA"/>
      </w:rPr>
    </w:lvl>
    <w:lvl w:ilvl="6" w:tplc="C01813BA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7" w:tplc="315849C0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AC5CE0C2">
      <w:numFmt w:val="bullet"/>
      <w:lvlText w:val="•"/>
      <w:lvlJc w:val="left"/>
      <w:pPr>
        <w:ind w:left="6296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3D467ADD"/>
    <w:multiLevelType w:val="hybridMultilevel"/>
    <w:tmpl w:val="FFFFFFFF"/>
    <w:lvl w:ilvl="0" w:tplc="6AE41B38">
      <w:numFmt w:val="decimal"/>
      <w:lvlText w:val="%1."/>
      <w:lvlJc w:val="left"/>
      <w:pPr>
        <w:ind w:left="720" w:hanging="360"/>
      </w:pPr>
    </w:lvl>
    <w:lvl w:ilvl="1" w:tplc="A80C8016">
      <w:start w:val="1"/>
      <w:numFmt w:val="lowerLetter"/>
      <w:lvlText w:val="%2."/>
      <w:lvlJc w:val="left"/>
      <w:pPr>
        <w:ind w:left="1440" w:hanging="360"/>
      </w:pPr>
    </w:lvl>
    <w:lvl w:ilvl="2" w:tplc="40B82ECE">
      <w:start w:val="1"/>
      <w:numFmt w:val="lowerRoman"/>
      <w:lvlText w:val="%3."/>
      <w:lvlJc w:val="right"/>
      <w:pPr>
        <w:ind w:left="2160" w:hanging="180"/>
      </w:pPr>
    </w:lvl>
    <w:lvl w:ilvl="3" w:tplc="25AA6F62">
      <w:start w:val="1"/>
      <w:numFmt w:val="decimal"/>
      <w:lvlText w:val="%4."/>
      <w:lvlJc w:val="left"/>
      <w:pPr>
        <w:ind w:left="2880" w:hanging="360"/>
      </w:pPr>
    </w:lvl>
    <w:lvl w:ilvl="4" w:tplc="67B63034">
      <w:start w:val="1"/>
      <w:numFmt w:val="lowerLetter"/>
      <w:lvlText w:val="%5."/>
      <w:lvlJc w:val="left"/>
      <w:pPr>
        <w:ind w:left="3600" w:hanging="360"/>
      </w:pPr>
    </w:lvl>
    <w:lvl w:ilvl="5" w:tplc="C9C2C016">
      <w:start w:val="1"/>
      <w:numFmt w:val="lowerRoman"/>
      <w:lvlText w:val="%6."/>
      <w:lvlJc w:val="right"/>
      <w:pPr>
        <w:ind w:left="4320" w:hanging="180"/>
      </w:pPr>
    </w:lvl>
    <w:lvl w:ilvl="6" w:tplc="B75242CE">
      <w:start w:val="1"/>
      <w:numFmt w:val="decimal"/>
      <w:lvlText w:val="%7."/>
      <w:lvlJc w:val="left"/>
      <w:pPr>
        <w:ind w:left="5040" w:hanging="360"/>
      </w:pPr>
    </w:lvl>
    <w:lvl w:ilvl="7" w:tplc="3056BF02">
      <w:start w:val="1"/>
      <w:numFmt w:val="lowerLetter"/>
      <w:lvlText w:val="%8."/>
      <w:lvlJc w:val="left"/>
      <w:pPr>
        <w:ind w:left="5760" w:hanging="360"/>
      </w:pPr>
    </w:lvl>
    <w:lvl w:ilvl="8" w:tplc="5ADE5294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F4499A"/>
    <w:multiLevelType w:val="hybridMultilevel"/>
    <w:tmpl w:val="DF0691CC"/>
    <w:lvl w:ilvl="0" w:tplc="6CA6A02A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F056951"/>
    <w:multiLevelType w:val="hybridMultilevel"/>
    <w:tmpl w:val="2E9C7F6A"/>
    <w:lvl w:ilvl="0" w:tplc="72ACA79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35206DF0">
      <w:numFmt w:val="bullet"/>
      <w:lvlText w:val="•"/>
      <w:lvlJc w:val="left"/>
      <w:pPr>
        <w:ind w:left="711" w:hanging="360"/>
      </w:pPr>
      <w:rPr>
        <w:rFonts w:hint="default"/>
        <w:lang w:val="en-US" w:eastAsia="en-US" w:bidi="ar-SA"/>
      </w:rPr>
    </w:lvl>
    <w:lvl w:ilvl="2" w:tplc="28442C76">
      <w:numFmt w:val="bullet"/>
      <w:lvlText w:val="•"/>
      <w:lvlJc w:val="left"/>
      <w:pPr>
        <w:ind w:left="963" w:hanging="360"/>
      </w:pPr>
      <w:rPr>
        <w:rFonts w:hint="default"/>
        <w:lang w:val="en-US" w:eastAsia="en-US" w:bidi="ar-SA"/>
      </w:rPr>
    </w:lvl>
    <w:lvl w:ilvl="3" w:tplc="08C0204C">
      <w:numFmt w:val="bullet"/>
      <w:lvlText w:val="•"/>
      <w:lvlJc w:val="left"/>
      <w:pPr>
        <w:ind w:left="1215" w:hanging="360"/>
      </w:pPr>
      <w:rPr>
        <w:rFonts w:hint="default"/>
        <w:lang w:val="en-US" w:eastAsia="en-US" w:bidi="ar-SA"/>
      </w:rPr>
    </w:lvl>
    <w:lvl w:ilvl="4" w:tplc="4BBCCC18">
      <w:numFmt w:val="bullet"/>
      <w:lvlText w:val="•"/>
      <w:lvlJc w:val="left"/>
      <w:pPr>
        <w:ind w:left="1467" w:hanging="360"/>
      </w:pPr>
      <w:rPr>
        <w:rFonts w:hint="default"/>
        <w:lang w:val="en-US" w:eastAsia="en-US" w:bidi="ar-SA"/>
      </w:rPr>
    </w:lvl>
    <w:lvl w:ilvl="5" w:tplc="4D1A5E62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ar-SA"/>
      </w:rPr>
    </w:lvl>
    <w:lvl w:ilvl="6" w:tplc="6648603A">
      <w:numFmt w:val="bullet"/>
      <w:lvlText w:val="•"/>
      <w:lvlJc w:val="left"/>
      <w:pPr>
        <w:ind w:left="1970" w:hanging="360"/>
      </w:pPr>
      <w:rPr>
        <w:rFonts w:hint="default"/>
        <w:lang w:val="en-US" w:eastAsia="en-US" w:bidi="ar-SA"/>
      </w:rPr>
    </w:lvl>
    <w:lvl w:ilvl="7" w:tplc="F39AE514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8" w:tplc="EBA0EA16">
      <w:numFmt w:val="bullet"/>
      <w:lvlText w:val="•"/>
      <w:lvlJc w:val="left"/>
      <w:pPr>
        <w:ind w:left="2474" w:hanging="360"/>
      </w:pPr>
      <w:rPr>
        <w:rFonts w:hint="default"/>
        <w:lang w:val="en-US" w:eastAsia="en-US" w:bidi="ar-SA"/>
      </w:rPr>
    </w:lvl>
  </w:abstractNum>
  <w:abstractNum w:abstractNumId="52" w15:restartNumberingAfterBreak="0">
    <w:nsid w:val="42382C0C"/>
    <w:multiLevelType w:val="hybridMultilevel"/>
    <w:tmpl w:val="5B3C9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2D70665"/>
    <w:multiLevelType w:val="hybridMultilevel"/>
    <w:tmpl w:val="E0D6F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446F025"/>
    <w:multiLevelType w:val="hybridMultilevel"/>
    <w:tmpl w:val="FFFFFFFF"/>
    <w:lvl w:ilvl="0" w:tplc="F16C75A6">
      <w:numFmt w:val="decimal"/>
      <w:lvlText w:val="%1."/>
      <w:lvlJc w:val="left"/>
      <w:pPr>
        <w:ind w:left="720" w:hanging="360"/>
      </w:pPr>
    </w:lvl>
    <w:lvl w:ilvl="1" w:tplc="FD9E5566">
      <w:start w:val="1"/>
      <w:numFmt w:val="lowerLetter"/>
      <w:lvlText w:val="%2."/>
      <w:lvlJc w:val="left"/>
      <w:pPr>
        <w:ind w:left="1440" w:hanging="360"/>
      </w:pPr>
    </w:lvl>
    <w:lvl w:ilvl="2" w:tplc="A05420B2">
      <w:start w:val="1"/>
      <w:numFmt w:val="lowerRoman"/>
      <w:lvlText w:val="%3."/>
      <w:lvlJc w:val="right"/>
      <w:pPr>
        <w:ind w:left="2160" w:hanging="180"/>
      </w:pPr>
    </w:lvl>
    <w:lvl w:ilvl="3" w:tplc="D85AB702">
      <w:start w:val="1"/>
      <w:numFmt w:val="decimal"/>
      <w:lvlText w:val="%4."/>
      <w:lvlJc w:val="left"/>
      <w:pPr>
        <w:ind w:left="2880" w:hanging="360"/>
      </w:pPr>
    </w:lvl>
    <w:lvl w:ilvl="4" w:tplc="452C2794">
      <w:start w:val="1"/>
      <w:numFmt w:val="lowerLetter"/>
      <w:lvlText w:val="%5."/>
      <w:lvlJc w:val="left"/>
      <w:pPr>
        <w:ind w:left="3600" w:hanging="360"/>
      </w:pPr>
    </w:lvl>
    <w:lvl w:ilvl="5" w:tplc="C40452B2">
      <w:start w:val="1"/>
      <w:numFmt w:val="lowerRoman"/>
      <w:lvlText w:val="%6."/>
      <w:lvlJc w:val="right"/>
      <w:pPr>
        <w:ind w:left="4320" w:hanging="180"/>
      </w:pPr>
    </w:lvl>
    <w:lvl w:ilvl="6" w:tplc="03F29FE8">
      <w:start w:val="1"/>
      <w:numFmt w:val="decimal"/>
      <w:lvlText w:val="%7."/>
      <w:lvlJc w:val="left"/>
      <w:pPr>
        <w:ind w:left="5040" w:hanging="360"/>
      </w:pPr>
    </w:lvl>
    <w:lvl w:ilvl="7" w:tplc="0220042C">
      <w:start w:val="1"/>
      <w:numFmt w:val="lowerLetter"/>
      <w:lvlText w:val="%8."/>
      <w:lvlJc w:val="left"/>
      <w:pPr>
        <w:ind w:left="5760" w:hanging="360"/>
      </w:pPr>
    </w:lvl>
    <w:lvl w:ilvl="8" w:tplc="7EB4497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BE5D12"/>
    <w:multiLevelType w:val="hybridMultilevel"/>
    <w:tmpl w:val="DF90422E"/>
    <w:lvl w:ilvl="0" w:tplc="60A4E78E">
      <w:start w:val="1"/>
      <w:numFmt w:val="decimal"/>
      <w:lvlText w:val="%1)"/>
      <w:lvlJc w:val="left"/>
      <w:pPr>
        <w:ind w:left="360" w:hanging="360"/>
      </w:pPr>
    </w:lvl>
    <w:lvl w:ilvl="1" w:tplc="C588B002">
      <w:start w:val="1"/>
      <w:numFmt w:val="lowerLetter"/>
      <w:lvlText w:val="%2."/>
      <w:lvlJc w:val="left"/>
      <w:pPr>
        <w:ind w:left="1080" w:hanging="360"/>
      </w:pPr>
    </w:lvl>
    <w:lvl w:ilvl="2" w:tplc="C63094D0">
      <w:start w:val="1"/>
      <w:numFmt w:val="lowerRoman"/>
      <w:lvlText w:val="%3."/>
      <w:lvlJc w:val="right"/>
      <w:pPr>
        <w:ind w:left="1800" w:hanging="180"/>
      </w:pPr>
    </w:lvl>
    <w:lvl w:ilvl="3" w:tplc="814A873C">
      <w:start w:val="1"/>
      <w:numFmt w:val="decimal"/>
      <w:lvlText w:val="%4."/>
      <w:lvlJc w:val="left"/>
      <w:pPr>
        <w:ind w:left="2520" w:hanging="360"/>
      </w:pPr>
    </w:lvl>
    <w:lvl w:ilvl="4" w:tplc="986C0658">
      <w:start w:val="1"/>
      <w:numFmt w:val="lowerLetter"/>
      <w:lvlText w:val="%5."/>
      <w:lvlJc w:val="left"/>
      <w:pPr>
        <w:ind w:left="3240" w:hanging="360"/>
      </w:pPr>
    </w:lvl>
    <w:lvl w:ilvl="5" w:tplc="DC96DFFC">
      <w:start w:val="1"/>
      <w:numFmt w:val="lowerRoman"/>
      <w:lvlText w:val="%6."/>
      <w:lvlJc w:val="right"/>
      <w:pPr>
        <w:ind w:left="3960" w:hanging="180"/>
      </w:pPr>
    </w:lvl>
    <w:lvl w:ilvl="6" w:tplc="4BEAE4C4">
      <w:start w:val="1"/>
      <w:numFmt w:val="decimal"/>
      <w:lvlText w:val="%7."/>
      <w:lvlJc w:val="left"/>
      <w:pPr>
        <w:ind w:left="4680" w:hanging="360"/>
      </w:pPr>
    </w:lvl>
    <w:lvl w:ilvl="7" w:tplc="DF149C6A">
      <w:start w:val="1"/>
      <w:numFmt w:val="lowerLetter"/>
      <w:lvlText w:val="%8."/>
      <w:lvlJc w:val="left"/>
      <w:pPr>
        <w:ind w:left="5400" w:hanging="360"/>
      </w:pPr>
    </w:lvl>
    <w:lvl w:ilvl="8" w:tplc="19A40D0A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9087DC1"/>
    <w:multiLevelType w:val="hybridMultilevel"/>
    <w:tmpl w:val="176A8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A2A6378"/>
    <w:multiLevelType w:val="hybridMultilevel"/>
    <w:tmpl w:val="9D0C5FBA"/>
    <w:lvl w:ilvl="0" w:tplc="3BBE4A6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13C1F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518103E2"/>
    <w:multiLevelType w:val="hybridMultilevel"/>
    <w:tmpl w:val="4D0C315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60E15A0"/>
    <w:multiLevelType w:val="hybridMultilevel"/>
    <w:tmpl w:val="8F868324"/>
    <w:lvl w:ilvl="0" w:tplc="708E59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454CE1"/>
    <w:multiLevelType w:val="hybridMultilevel"/>
    <w:tmpl w:val="5078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363C23"/>
    <w:multiLevelType w:val="hybridMultilevel"/>
    <w:tmpl w:val="7DBC1E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A7575A1"/>
    <w:multiLevelType w:val="hybridMultilevel"/>
    <w:tmpl w:val="F462F848"/>
    <w:lvl w:ilvl="0" w:tplc="6DE41C62">
      <w:start w:val="1"/>
      <w:numFmt w:val="upperLetter"/>
      <w:lvlText w:val="%1."/>
      <w:lvlJc w:val="left"/>
      <w:pPr>
        <w:ind w:left="545" w:hanging="375"/>
      </w:pPr>
      <w:rPr>
        <w:rFonts w:ascii="Arial" w:eastAsia="Arial" w:hAnsi="Arial" w:cs="Arial" w:hint="default"/>
        <w:b/>
        <w:bCs/>
        <w:i w:val="0"/>
        <w:iCs w:val="0"/>
        <w:spacing w:val="-6"/>
        <w:w w:val="100"/>
        <w:sz w:val="22"/>
        <w:szCs w:val="22"/>
        <w:lang w:val="en-US" w:eastAsia="en-US" w:bidi="ar-SA"/>
      </w:rPr>
    </w:lvl>
    <w:lvl w:ilvl="1" w:tplc="214E398C">
      <w:start w:val="1"/>
      <w:numFmt w:val="decimal"/>
      <w:lvlText w:val="%2)"/>
      <w:lvlJc w:val="left"/>
      <w:pPr>
        <w:ind w:left="788" w:hanging="360"/>
      </w:pPr>
      <w:rPr>
        <w:rFonts w:hint="default"/>
        <w:w w:val="99"/>
        <w:lang w:val="en-US" w:eastAsia="en-US" w:bidi="ar-SA"/>
      </w:rPr>
    </w:lvl>
    <w:lvl w:ilvl="2" w:tplc="31C47480">
      <w:numFmt w:val="bullet"/>
      <w:lvlText w:val=""/>
      <w:lvlJc w:val="left"/>
      <w:pPr>
        <w:ind w:left="7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3" w:tplc="C1D23D20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ar-SA"/>
      </w:rPr>
    </w:lvl>
    <w:lvl w:ilvl="4" w:tplc="504A81A8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5" w:tplc="6C6C04A4">
      <w:numFmt w:val="bullet"/>
      <w:lvlText w:val="•"/>
      <w:lvlJc w:val="left"/>
      <w:pPr>
        <w:ind w:left="5437" w:hanging="360"/>
      </w:pPr>
      <w:rPr>
        <w:rFonts w:hint="default"/>
        <w:lang w:val="en-US" w:eastAsia="en-US" w:bidi="ar-SA"/>
      </w:rPr>
    </w:lvl>
    <w:lvl w:ilvl="6" w:tplc="7DD860C2">
      <w:numFmt w:val="bullet"/>
      <w:lvlText w:val="•"/>
      <w:lvlJc w:val="left"/>
      <w:pPr>
        <w:ind w:left="6602" w:hanging="360"/>
      </w:pPr>
      <w:rPr>
        <w:rFonts w:hint="default"/>
        <w:lang w:val="en-US" w:eastAsia="en-US" w:bidi="ar-SA"/>
      </w:rPr>
    </w:lvl>
    <w:lvl w:ilvl="7" w:tplc="5AFAC522">
      <w:numFmt w:val="bullet"/>
      <w:lvlText w:val="•"/>
      <w:lvlJc w:val="left"/>
      <w:pPr>
        <w:ind w:left="7766" w:hanging="360"/>
      </w:pPr>
      <w:rPr>
        <w:rFonts w:hint="default"/>
        <w:lang w:val="en-US" w:eastAsia="en-US" w:bidi="ar-SA"/>
      </w:rPr>
    </w:lvl>
    <w:lvl w:ilvl="8" w:tplc="390A7FE4">
      <w:numFmt w:val="bullet"/>
      <w:lvlText w:val="•"/>
      <w:lvlJc w:val="left"/>
      <w:pPr>
        <w:ind w:left="8931" w:hanging="360"/>
      </w:pPr>
      <w:rPr>
        <w:rFonts w:hint="default"/>
        <w:lang w:val="en-US" w:eastAsia="en-US" w:bidi="ar-SA"/>
      </w:rPr>
    </w:lvl>
  </w:abstractNum>
  <w:abstractNum w:abstractNumId="64" w15:restartNumberingAfterBreak="0">
    <w:nsid w:val="5C376CE5"/>
    <w:multiLevelType w:val="hybridMultilevel"/>
    <w:tmpl w:val="CB8A1B18"/>
    <w:lvl w:ilvl="0" w:tplc="E214DDD6">
      <w:numFmt w:val="bullet"/>
      <w:lvlText w:val=""/>
      <w:lvlJc w:val="left"/>
      <w:pPr>
        <w:ind w:left="5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DE76F3CA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2" w:tplc="48182ADC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3" w:tplc="A74CA5B8">
      <w:numFmt w:val="bullet"/>
      <w:lvlText w:val="•"/>
      <w:lvlJc w:val="left"/>
      <w:pPr>
        <w:ind w:left="2711" w:hanging="360"/>
      </w:pPr>
      <w:rPr>
        <w:rFonts w:hint="default"/>
        <w:lang w:val="en-US" w:eastAsia="en-US" w:bidi="ar-SA"/>
      </w:rPr>
    </w:lvl>
    <w:lvl w:ilvl="4" w:tplc="247AE1A0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4FBAEF86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ar-SA"/>
      </w:rPr>
    </w:lvl>
    <w:lvl w:ilvl="6" w:tplc="7ED078A0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7" w:tplc="F2D21822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3F0C25F2">
      <w:numFmt w:val="bullet"/>
      <w:lvlText w:val="•"/>
      <w:lvlJc w:val="left"/>
      <w:pPr>
        <w:ind w:left="6296" w:hanging="360"/>
      </w:pPr>
      <w:rPr>
        <w:rFonts w:hint="default"/>
        <w:lang w:val="en-US" w:eastAsia="en-US" w:bidi="ar-SA"/>
      </w:rPr>
    </w:lvl>
  </w:abstractNum>
  <w:abstractNum w:abstractNumId="65" w15:restartNumberingAfterBreak="0">
    <w:nsid w:val="5D793B8D"/>
    <w:multiLevelType w:val="hybridMultilevel"/>
    <w:tmpl w:val="E01AE0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65026E"/>
    <w:multiLevelType w:val="hybridMultilevel"/>
    <w:tmpl w:val="C5A6E486"/>
    <w:lvl w:ilvl="0" w:tplc="78CE11E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708E591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2" w:tplc="3BBE4A60">
      <w:start w:val="1"/>
      <w:numFmt w:val="lowerLetter"/>
      <w:lvlText w:val="%3)"/>
      <w:lvlJc w:val="left"/>
      <w:pPr>
        <w:ind w:left="720" w:hanging="360"/>
      </w:pPr>
      <w:rPr>
        <w:rFonts w:hint="default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4DA4025"/>
    <w:multiLevelType w:val="hybridMultilevel"/>
    <w:tmpl w:val="3D229C8A"/>
    <w:lvl w:ilvl="0" w:tplc="6CA6A02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C03649"/>
    <w:multiLevelType w:val="hybridMultilevel"/>
    <w:tmpl w:val="91A4BC88"/>
    <w:lvl w:ilvl="0" w:tplc="6CA6A02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61201F7"/>
    <w:multiLevelType w:val="multilevel"/>
    <w:tmpl w:val="FA1A53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Myriad Roman" w:hAnsi="Myriad Roman" w:hint="default"/>
        <w:b w:val="0"/>
        <w:i w:val="0"/>
        <w:sz w:val="19"/>
      </w:rPr>
    </w:lvl>
    <w:lvl w:ilvl="1">
      <w:start w:val="1"/>
      <w:numFmt w:val="decimal"/>
      <w:lvlRestart w:val="0"/>
      <w:pStyle w:val="BodyText"/>
      <w:isLgl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suff w:val="nothing"/>
      <w:lvlText w:val="%3)"/>
      <w:lvlJc w:val="left"/>
      <w:pPr>
        <w:ind w:left="1224" w:hanging="864"/>
      </w:pPr>
      <w:rPr>
        <w:rFonts w:ascii="Myriad Roman" w:hAnsi="Myriad Roman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0" w15:restartNumberingAfterBreak="0">
    <w:nsid w:val="681560A0"/>
    <w:multiLevelType w:val="hybridMultilevel"/>
    <w:tmpl w:val="80024E32"/>
    <w:lvl w:ilvl="0" w:tplc="2A5085AA">
      <w:start w:val="1"/>
      <w:numFmt w:val="decimal"/>
      <w:lvlText w:val="%1)"/>
      <w:lvlJc w:val="left"/>
      <w:pPr>
        <w:ind w:left="720" w:hanging="360"/>
      </w:pPr>
    </w:lvl>
    <w:lvl w:ilvl="1" w:tplc="40D46AD0">
      <w:start w:val="1"/>
      <w:numFmt w:val="lowerLetter"/>
      <w:lvlText w:val="%2."/>
      <w:lvlJc w:val="left"/>
      <w:pPr>
        <w:ind w:left="1440" w:hanging="360"/>
      </w:pPr>
    </w:lvl>
    <w:lvl w:ilvl="2" w:tplc="075C92D6">
      <w:start w:val="1"/>
      <w:numFmt w:val="lowerRoman"/>
      <w:lvlText w:val="%3."/>
      <w:lvlJc w:val="right"/>
      <w:pPr>
        <w:ind w:left="2160" w:hanging="180"/>
      </w:pPr>
    </w:lvl>
    <w:lvl w:ilvl="3" w:tplc="C33E990C">
      <w:start w:val="1"/>
      <w:numFmt w:val="decimal"/>
      <w:lvlText w:val="%4."/>
      <w:lvlJc w:val="left"/>
      <w:pPr>
        <w:ind w:left="2880" w:hanging="360"/>
      </w:pPr>
    </w:lvl>
    <w:lvl w:ilvl="4" w:tplc="F31034CC">
      <w:start w:val="1"/>
      <w:numFmt w:val="lowerLetter"/>
      <w:lvlText w:val="%5."/>
      <w:lvlJc w:val="left"/>
      <w:pPr>
        <w:ind w:left="3600" w:hanging="360"/>
      </w:pPr>
    </w:lvl>
    <w:lvl w:ilvl="5" w:tplc="00A87AA6">
      <w:start w:val="1"/>
      <w:numFmt w:val="lowerRoman"/>
      <w:lvlText w:val="%6."/>
      <w:lvlJc w:val="right"/>
      <w:pPr>
        <w:ind w:left="4320" w:hanging="180"/>
      </w:pPr>
    </w:lvl>
    <w:lvl w:ilvl="6" w:tplc="B8FC3F4C">
      <w:start w:val="1"/>
      <w:numFmt w:val="decimal"/>
      <w:lvlText w:val="%7."/>
      <w:lvlJc w:val="left"/>
      <w:pPr>
        <w:ind w:left="5040" w:hanging="360"/>
      </w:pPr>
    </w:lvl>
    <w:lvl w:ilvl="7" w:tplc="92B4A4CC">
      <w:start w:val="1"/>
      <w:numFmt w:val="lowerLetter"/>
      <w:lvlText w:val="%8."/>
      <w:lvlJc w:val="left"/>
      <w:pPr>
        <w:ind w:left="5760" w:hanging="360"/>
      </w:pPr>
    </w:lvl>
    <w:lvl w:ilvl="8" w:tplc="BDCCD0DC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9C22C3"/>
    <w:multiLevelType w:val="hybridMultilevel"/>
    <w:tmpl w:val="75165230"/>
    <w:lvl w:ilvl="0" w:tplc="708E59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AA3E60"/>
    <w:multiLevelType w:val="hybridMultilevel"/>
    <w:tmpl w:val="18524A62"/>
    <w:lvl w:ilvl="0" w:tplc="6CA6A02A">
      <w:start w:val="1"/>
      <w:numFmt w:val="bullet"/>
      <w:lvlText w:val="►"/>
      <w:lvlJc w:val="left"/>
      <w:pPr>
        <w:ind w:left="108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6C8907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6CA6594B"/>
    <w:multiLevelType w:val="hybridMultilevel"/>
    <w:tmpl w:val="AAC60C86"/>
    <w:lvl w:ilvl="0" w:tplc="E9B2D7F2">
      <w:numFmt w:val="bullet"/>
      <w:lvlText w:val=""/>
      <w:lvlJc w:val="left"/>
      <w:pPr>
        <w:ind w:left="5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DAC4163C">
      <w:numFmt w:val="bullet"/>
      <w:lvlText w:val="•"/>
      <w:lvlJc w:val="left"/>
      <w:pPr>
        <w:ind w:left="1259" w:hanging="360"/>
      </w:pPr>
      <w:rPr>
        <w:rFonts w:hint="default"/>
        <w:lang w:val="en-US" w:eastAsia="en-US" w:bidi="ar-SA"/>
      </w:rPr>
    </w:lvl>
    <w:lvl w:ilvl="2" w:tplc="3D823058">
      <w:numFmt w:val="bullet"/>
      <w:lvlText w:val="•"/>
      <w:lvlJc w:val="left"/>
      <w:pPr>
        <w:ind w:left="1978" w:hanging="360"/>
      </w:pPr>
      <w:rPr>
        <w:rFonts w:hint="default"/>
        <w:lang w:val="en-US" w:eastAsia="en-US" w:bidi="ar-SA"/>
      </w:rPr>
    </w:lvl>
    <w:lvl w:ilvl="3" w:tplc="1730EDD8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4" w:tplc="0AFCD0EA">
      <w:numFmt w:val="bullet"/>
      <w:lvlText w:val="•"/>
      <w:lvlJc w:val="left"/>
      <w:pPr>
        <w:ind w:left="3416" w:hanging="360"/>
      </w:pPr>
      <w:rPr>
        <w:rFonts w:hint="default"/>
        <w:lang w:val="en-US" w:eastAsia="en-US" w:bidi="ar-SA"/>
      </w:rPr>
    </w:lvl>
    <w:lvl w:ilvl="5" w:tplc="325094CA">
      <w:numFmt w:val="bullet"/>
      <w:lvlText w:val="•"/>
      <w:lvlJc w:val="left"/>
      <w:pPr>
        <w:ind w:left="4135" w:hanging="360"/>
      </w:pPr>
      <w:rPr>
        <w:rFonts w:hint="default"/>
        <w:lang w:val="en-US" w:eastAsia="en-US" w:bidi="ar-SA"/>
      </w:rPr>
    </w:lvl>
    <w:lvl w:ilvl="6" w:tplc="76809246">
      <w:numFmt w:val="bullet"/>
      <w:lvlText w:val="•"/>
      <w:lvlJc w:val="left"/>
      <w:pPr>
        <w:ind w:left="4854" w:hanging="360"/>
      </w:pPr>
      <w:rPr>
        <w:rFonts w:hint="default"/>
        <w:lang w:val="en-US" w:eastAsia="en-US" w:bidi="ar-SA"/>
      </w:rPr>
    </w:lvl>
    <w:lvl w:ilvl="7" w:tplc="F6081E96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8" w:tplc="B2F262C0">
      <w:numFmt w:val="bullet"/>
      <w:lvlText w:val="•"/>
      <w:lvlJc w:val="left"/>
      <w:pPr>
        <w:ind w:left="6292" w:hanging="360"/>
      </w:pPr>
      <w:rPr>
        <w:rFonts w:hint="default"/>
        <w:lang w:val="en-US" w:eastAsia="en-US" w:bidi="ar-SA"/>
      </w:rPr>
    </w:lvl>
  </w:abstractNum>
  <w:abstractNum w:abstractNumId="75" w15:restartNumberingAfterBreak="0">
    <w:nsid w:val="6EEE76E8"/>
    <w:multiLevelType w:val="hybridMultilevel"/>
    <w:tmpl w:val="414A0916"/>
    <w:lvl w:ilvl="0" w:tplc="E29860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153C80"/>
    <w:multiLevelType w:val="hybridMultilevel"/>
    <w:tmpl w:val="77A6B088"/>
    <w:lvl w:ilvl="0" w:tplc="07B02B6E">
      <w:numFmt w:val="bullet"/>
      <w:lvlText w:val=""/>
      <w:lvlJc w:val="left"/>
      <w:pPr>
        <w:ind w:left="5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623E4318">
      <w:numFmt w:val="bullet"/>
      <w:lvlText w:val="•"/>
      <w:lvlJc w:val="left"/>
      <w:pPr>
        <w:ind w:left="1259" w:hanging="360"/>
      </w:pPr>
      <w:rPr>
        <w:rFonts w:hint="default"/>
        <w:lang w:val="en-US" w:eastAsia="en-US" w:bidi="ar-SA"/>
      </w:rPr>
    </w:lvl>
    <w:lvl w:ilvl="2" w:tplc="84D8F760">
      <w:numFmt w:val="bullet"/>
      <w:lvlText w:val="•"/>
      <w:lvlJc w:val="left"/>
      <w:pPr>
        <w:ind w:left="1978" w:hanging="360"/>
      </w:pPr>
      <w:rPr>
        <w:rFonts w:hint="default"/>
        <w:lang w:val="en-US" w:eastAsia="en-US" w:bidi="ar-SA"/>
      </w:rPr>
    </w:lvl>
    <w:lvl w:ilvl="3" w:tplc="CDE2FCBC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4" w:tplc="48660948">
      <w:numFmt w:val="bullet"/>
      <w:lvlText w:val="•"/>
      <w:lvlJc w:val="left"/>
      <w:pPr>
        <w:ind w:left="3416" w:hanging="360"/>
      </w:pPr>
      <w:rPr>
        <w:rFonts w:hint="default"/>
        <w:lang w:val="en-US" w:eastAsia="en-US" w:bidi="ar-SA"/>
      </w:rPr>
    </w:lvl>
    <w:lvl w:ilvl="5" w:tplc="709A2AE2">
      <w:numFmt w:val="bullet"/>
      <w:lvlText w:val="•"/>
      <w:lvlJc w:val="left"/>
      <w:pPr>
        <w:ind w:left="4135" w:hanging="360"/>
      </w:pPr>
      <w:rPr>
        <w:rFonts w:hint="default"/>
        <w:lang w:val="en-US" w:eastAsia="en-US" w:bidi="ar-SA"/>
      </w:rPr>
    </w:lvl>
    <w:lvl w:ilvl="6" w:tplc="94E48546">
      <w:numFmt w:val="bullet"/>
      <w:lvlText w:val="•"/>
      <w:lvlJc w:val="left"/>
      <w:pPr>
        <w:ind w:left="4854" w:hanging="360"/>
      </w:pPr>
      <w:rPr>
        <w:rFonts w:hint="default"/>
        <w:lang w:val="en-US" w:eastAsia="en-US" w:bidi="ar-SA"/>
      </w:rPr>
    </w:lvl>
    <w:lvl w:ilvl="7" w:tplc="4C30524C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8" w:tplc="94949B4C">
      <w:numFmt w:val="bullet"/>
      <w:lvlText w:val="•"/>
      <w:lvlJc w:val="left"/>
      <w:pPr>
        <w:ind w:left="6292" w:hanging="360"/>
      </w:pPr>
      <w:rPr>
        <w:rFonts w:hint="default"/>
        <w:lang w:val="en-US" w:eastAsia="en-US" w:bidi="ar-SA"/>
      </w:rPr>
    </w:lvl>
  </w:abstractNum>
  <w:abstractNum w:abstractNumId="77" w15:restartNumberingAfterBreak="0">
    <w:nsid w:val="6FDB7504"/>
    <w:multiLevelType w:val="hybridMultilevel"/>
    <w:tmpl w:val="5A54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0780003"/>
    <w:multiLevelType w:val="hybridMultilevel"/>
    <w:tmpl w:val="1EAE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1BE67E4"/>
    <w:multiLevelType w:val="hybridMultilevel"/>
    <w:tmpl w:val="B6D0F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2377ECB"/>
    <w:multiLevelType w:val="hybridMultilevel"/>
    <w:tmpl w:val="F36C152A"/>
    <w:lvl w:ilvl="0" w:tplc="2E62F456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2FC01C0"/>
    <w:multiLevelType w:val="hybridMultilevel"/>
    <w:tmpl w:val="B6F2F730"/>
    <w:lvl w:ilvl="0" w:tplc="87241876">
      <w:numFmt w:val="bullet"/>
      <w:lvlText w:val=""/>
      <w:lvlJc w:val="left"/>
      <w:pPr>
        <w:ind w:left="5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B2168E28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2" w:tplc="FDC2A624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3" w:tplc="58982F5E">
      <w:numFmt w:val="bullet"/>
      <w:lvlText w:val="•"/>
      <w:lvlJc w:val="left"/>
      <w:pPr>
        <w:ind w:left="2711" w:hanging="360"/>
      </w:pPr>
      <w:rPr>
        <w:rFonts w:hint="default"/>
        <w:lang w:val="en-US" w:eastAsia="en-US" w:bidi="ar-SA"/>
      </w:rPr>
    </w:lvl>
    <w:lvl w:ilvl="4" w:tplc="A35A6184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94B2E598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ar-SA"/>
      </w:rPr>
    </w:lvl>
    <w:lvl w:ilvl="6" w:tplc="AB4C29A4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7" w:tplc="DAD6CEC6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3E6ADB98">
      <w:numFmt w:val="bullet"/>
      <w:lvlText w:val="•"/>
      <w:lvlJc w:val="left"/>
      <w:pPr>
        <w:ind w:left="6296" w:hanging="360"/>
      </w:pPr>
      <w:rPr>
        <w:rFonts w:hint="default"/>
        <w:lang w:val="en-US" w:eastAsia="en-US" w:bidi="ar-SA"/>
      </w:rPr>
    </w:lvl>
  </w:abstractNum>
  <w:abstractNum w:abstractNumId="82" w15:restartNumberingAfterBreak="0">
    <w:nsid w:val="75517D25"/>
    <w:multiLevelType w:val="hybridMultilevel"/>
    <w:tmpl w:val="916A2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755221FC"/>
    <w:multiLevelType w:val="multilevel"/>
    <w:tmpl w:val="B84A73AE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643283C"/>
    <w:multiLevelType w:val="hybridMultilevel"/>
    <w:tmpl w:val="A4A287D4"/>
    <w:lvl w:ilvl="0" w:tplc="60F28FB4">
      <w:numFmt w:val="bullet"/>
      <w:lvlText w:val=""/>
      <w:lvlJc w:val="left"/>
      <w:pPr>
        <w:ind w:left="5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6DF2396C">
      <w:numFmt w:val="bullet"/>
      <w:lvlText w:val="•"/>
      <w:lvlJc w:val="left"/>
      <w:pPr>
        <w:ind w:left="1259" w:hanging="360"/>
      </w:pPr>
      <w:rPr>
        <w:rFonts w:hint="default"/>
        <w:lang w:val="en-US" w:eastAsia="en-US" w:bidi="ar-SA"/>
      </w:rPr>
    </w:lvl>
    <w:lvl w:ilvl="2" w:tplc="5A7A5AC4">
      <w:numFmt w:val="bullet"/>
      <w:lvlText w:val="•"/>
      <w:lvlJc w:val="left"/>
      <w:pPr>
        <w:ind w:left="1978" w:hanging="360"/>
      </w:pPr>
      <w:rPr>
        <w:rFonts w:hint="default"/>
        <w:lang w:val="en-US" w:eastAsia="en-US" w:bidi="ar-SA"/>
      </w:rPr>
    </w:lvl>
    <w:lvl w:ilvl="3" w:tplc="7FFAFB84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4" w:tplc="A10E0B70">
      <w:numFmt w:val="bullet"/>
      <w:lvlText w:val="•"/>
      <w:lvlJc w:val="left"/>
      <w:pPr>
        <w:ind w:left="3416" w:hanging="360"/>
      </w:pPr>
      <w:rPr>
        <w:rFonts w:hint="default"/>
        <w:lang w:val="en-US" w:eastAsia="en-US" w:bidi="ar-SA"/>
      </w:rPr>
    </w:lvl>
    <w:lvl w:ilvl="5" w:tplc="2CBA3046">
      <w:numFmt w:val="bullet"/>
      <w:lvlText w:val="•"/>
      <w:lvlJc w:val="left"/>
      <w:pPr>
        <w:ind w:left="4135" w:hanging="360"/>
      </w:pPr>
      <w:rPr>
        <w:rFonts w:hint="default"/>
        <w:lang w:val="en-US" w:eastAsia="en-US" w:bidi="ar-SA"/>
      </w:rPr>
    </w:lvl>
    <w:lvl w:ilvl="6" w:tplc="3836D96A">
      <w:numFmt w:val="bullet"/>
      <w:lvlText w:val="•"/>
      <w:lvlJc w:val="left"/>
      <w:pPr>
        <w:ind w:left="4854" w:hanging="360"/>
      </w:pPr>
      <w:rPr>
        <w:rFonts w:hint="default"/>
        <w:lang w:val="en-US" w:eastAsia="en-US" w:bidi="ar-SA"/>
      </w:rPr>
    </w:lvl>
    <w:lvl w:ilvl="7" w:tplc="6986B5EA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8" w:tplc="869C920A">
      <w:numFmt w:val="bullet"/>
      <w:lvlText w:val="•"/>
      <w:lvlJc w:val="left"/>
      <w:pPr>
        <w:ind w:left="6292" w:hanging="360"/>
      </w:pPr>
      <w:rPr>
        <w:rFonts w:hint="default"/>
        <w:lang w:val="en-US" w:eastAsia="en-US" w:bidi="ar-SA"/>
      </w:rPr>
    </w:lvl>
  </w:abstractNum>
  <w:abstractNum w:abstractNumId="85" w15:restartNumberingAfterBreak="0">
    <w:nsid w:val="78035CAF"/>
    <w:multiLevelType w:val="hybridMultilevel"/>
    <w:tmpl w:val="E00E112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8952DB4"/>
    <w:multiLevelType w:val="hybridMultilevel"/>
    <w:tmpl w:val="6E72A24A"/>
    <w:lvl w:ilvl="0" w:tplc="8D22CDE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99B11F9"/>
    <w:multiLevelType w:val="hybridMultilevel"/>
    <w:tmpl w:val="E00E112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CB8632C"/>
    <w:multiLevelType w:val="hybridMultilevel"/>
    <w:tmpl w:val="9B627164"/>
    <w:lvl w:ilvl="0" w:tplc="8196C4AC">
      <w:numFmt w:val="bullet"/>
      <w:lvlText w:val=""/>
      <w:lvlJc w:val="left"/>
      <w:pPr>
        <w:ind w:left="5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7548B514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2" w:tplc="3176CF3C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3" w:tplc="C8C6E6AA">
      <w:numFmt w:val="bullet"/>
      <w:lvlText w:val="•"/>
      <w:lvlJc w:val="left"/>
      <w:pPr>
        <w:ind w:left="2711" w:hanging="360"/>
      </w:pPr>
      <w:rPr>
        <w:rFonts w:hint="default"/>
        <w:lang w:val="en-US" w:eastAsia="en-US" w:bidi="ar-SA"/>
      </w:rPr>
    </w:lvl>
    <w:lvl w:ilvl="4" w:tplc="C4D84162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A142DAE2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ar-SA"/>
      </w:rPr>
    </w:lvl>
    <w:lvl w:ilvl="6" w:tplc="9A30BE0C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7" w:tplc="574EC734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92DA1BAE">
      <w:numFmt w:val="bullet"/>
      <w:lvlText w:val="•"/>
      <w:lvlJc w:val="left"/>
      <w:pPr>
        <w:ind w:left="6296" w:hanging="360"/>
      </w:pPr>
      <w:rPr>
        <w:rFonts w:hint="default"/>
        <w:lang w:val="en-US" w:eastAsia="en-US" w:bidi="ar-SA"/>
      </w:rPr>
    </w:lvl>
  </w:abstractNum>
  <w:abstractNum w:abstractNumId="89" w15:restartNumberingAfterBreak="0">
    <w:nsid w:val="7CCF6959"/>
    <w:multiLevelType w:val="hybridMultilevel"/>
    <w:tmpl w:val="793E9A0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1095215">
    <w:abstractNumId w:val="9"/>
  </w:num>
  <w:num w:numId="2" w16cid:durableId="334311215">
    <w:abstractNumId w:val="7"/>
  </w:num>
  <w:num w:numId="3" w16cid:durableId="1684669318">
    <w:abstractNumId w:val="6"/>
  </w:num>
  <w:num w:numId="4" w16cid:durableId="1322470819">
    <w:abstractNumId w:val="5"/>
  </w:num>
  <w:num w:numId="5" w16cid:durableId="1198620118">
    <w:abstractNumId w:val="4"/>
  </w:num>
  <w:num w:numId="6" w16cid:durableId="510291382">
    <w:abstractNumId w:val="8"/>
  </w:num>
  <w:num w:numId="7" w16cid:durableId="349988255">
    <w:abstractNumId w:val="3"/>
  </w:num>
  <w:num w:numId="8" w16cid:durableId="321204174">
    <w:abstractNumId w:val="2"/>
  </w:num>
  <w:num w:numId="9" w16cid:durableId="1009524943">
    <w:abstractNumId w:val="1"/>
  </w:num>
  <w:num w:numId="10" w16cid:durableId="753624305">
    <w:abstractNumId w:val="0"/>
  </w:num>
  <w:num w:numId="11" w16cid:durableId="6910495">
    <w:abstractNumId w:val="11"/>
  </w:num>
  <w:num w:numId="12" w16cid:durableId="153104630">
    <w:abstractNumId w:val="14"/>
  </w:num>
  <w:num w:numId="13" w16cid:durableId="45448375">
    <w:abstractNumId w:val="69"/>
  </w:num>
  <w:num w:numId="14" w16cid:durableId="170652191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045475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15242141">
    <w:abstractNumId w:val="66"/>
  </w:num>
  <w:num w:numId="17" w16cid:durableId="121426797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3303866">
    <w:abstractNumId w:val="83"/>
  </w:num>
  <w:num w:numId="19" w16cid:durableId="151067488">
    <w:abstractNumId w:val="10"/>
  </w:num>
  <w:num w:numId="20" w16cid:durableId="1083449316">
    <w:abstractNumId w:val="86"/>
  </w:num>
  <w:num w:numId="21" w16cid:durableId="2019234437">
    <w:abstractNumId w:val="80"/>
  </w:num>
  <w:num w:numId="22" w16cid:durableId="1404333809">
    <w:abstractNumId w:val="46"/>
  </w:num>
  <w:num w:numId="23" w16cid:durableId="860897263">
    <w:abstractNumId w:val="21"/>
  </w:num>
  <w:num w:numId="24" w16cid:durableId="1516647308">
    <w:abstractNumId w:val="59"/>
  </w:num>
  <w:num w:numId="25" w16cid:durableId="1424649930">
    <w:abstractNumId w:val="45"/>
  </w:num>
  <w:num w:numId="26" w16cid:durableId="697660207">
    <w:abstractNumId w:val="65"/>
  </w:num>
  <w:num w:numId="27" w16cid:durableId="181552868">
    <w:abstractNumId w:val="85"/>
  </w:num>
  <w:num w:numId="28" w16cid:durableId="1142188292">
    <w:abstractNumId w:val="78"/>
  </w:num>
  <w:num w:numId="29" w16cid:durableId="347367071">
    <w:abstractNumId w:val="26"/>
  </w:num>
  <w:num w:numId="30" w16cid:durableId="13187635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91917059">
    <w:abstractNumId w:val="27"/>
  </w:num>
  <w:num w:numId="32" w16cid:durableId="56001676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04441378">
    <w:abstractNumId w:val="27"/>
  </w:num>
  <w:num w:numId="34" w16cid:durableId="2012027291">
    <w:abstractNumId w:val="19"/>
  </w:num>
  <w:num w:numId="35" w16cid:durableId="1015423451">
    <w:abstractNumId w:val="43"/>
  </w:num>
  <w:num w:numId="36" w16cid:durableId="66335889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148369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4683443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01467426">
    <w:abstractNumId w:val="50"/>
  </w:num>
  <w:num w:numId="40" w16cid:durableId="622002386">
    <w:abstractNumId w:val="20"/>
  </w:num>
  <w:num w:numId="41" w16cid:durableId="605310042">
    <w:abstractNumId w:val="75"/>
  </w:num>
  <w:num w:numId="42" w16cid:durableId="385876526">
    <w:abstractNumId w:val="36"/>
  </w:num>
  <w:num w:numId="43" w16cid:durableId="2117600665">
    <w:abstractNumId w:val="89"/>
  </w:num>
  <w:num w:numId="44" w16cid:durableId="166217021">
    <w:abstractNumId w:val="57"/>
  </w:num>
  <w:num w:numId="45" w16cid:durableId="52631433">
    <w:abstractNumId w:val="44"/>
  </w:num>
  <w:num w:numId="46" w16cid:durableId="1438334955">
    <w:abstractNumId w:val="70"/>
  </w:num>
  <w:num w:numId="47" w16cid:durableId="837616107">
    <w:abstractNumId w:val="55"/>
  </w:num>
  <w:num w:numId="48" w16cid:durableId="1763796635">
    <w:abstractNumId w:val="29"/>
  </w:num>
  <w:num w:numId="49" w16cid:durableId="286012298">
    <w:abstractNumId w:val="49"/>
  </w:num>
  <w:num w:numId="50" w16cid:durableId="141506855">
    <w:abstractNumId w:val="40"/>
  </w:num>
  <w:num w:numId="51" w16cid:durableId="1735545929">
    <w:abstractNumId w:val="32"/>
  </w:num>
  <w:num w:numId="52" w16cid:durableId="1692415685">
    <w:abstractNumId w:val="54"/>
  </w:num>
  <w:num w:numId="53" w16cid:durableId="585456671">
    <w:abstractNumId w:val="58"/>
  </w:num>
  <w:num w:numId="54" w16cid:durableId="417605099">
    <w:abstractNumId w:val="73"/>
  </w:num>
  <w:num w:numId="55" w16cid:durableId="1169564251">
    <w:abstractNumId w:val="30"/>
  </w:num>
  <w:num w:numId="56" w16cid:durableId="1091048711">
    <w:abstractNumId w:val="12"/>
  </w:num>
  <w:num w:numId="57" w16cid:durableId="517156052">
    <w:abstractNumId w:val="60"/>
  </w:num>
  <w:num w:numId="58" w16cid:durableId="1990555178">
    <w:abstractNumId w:val="16"/>
  </w:num>
  <w:num w:numId="59" w16cid:durableId="1104376132">
    <w:abstractNumId w:val="31"/>
  </w:num>
  <w:num w:numId="60" w16cid:durableId="115025602">
    <w:abstractNumId w:val="24"/>
  </w:num>
  <w:num w:numId="61" w16cid:durableId="26759257">
    <w:abstractNumId w:val="15"/>
  </w:num>
  <w:num w:numId="62" w16cid:durableId="329256045">
    <w:abstractNumId w:val="71"/>
  </w:num>
  <w:num w:numId="63" w16cid:durableId="1615362547">
    <w:abstractNumId w:val="74"/>
  </w:num>
  <w:num w:numId="64" w16cid:durableId="1992638381">
    <w:abstractNumId w:val="28"/>
  </w:num>
  <w:num w:numId="65" w16cid:durableId="2142846157">
    <w:abstractNumId w:val="84"/>
  </w:num>
  <w:num w:numId="66" w16cid:durableId="176425156">
    <w:abstractNumId w:val="22"/>
  </w:num>
  <w:num w:numId="67" w16cid:durableId="1760635045">
    <w:abstractNumId w:val="25"/>
  </w:num>
  <w:num w:numId="68" w16cid:durableId="1103190598">
    <w:abstractNumId w:val="33"/>
  </w:num>
  <w:num w:numId="69" w16cid:durableId="1448159711">
    <w:abstractNumId w:val="81"/>
  </w:num>
  <w:num w:numId="70" w16cid:durableId="1123495507">
    <w:abstractNumId w:val="88"/>
  </w:num>
  <w:num w:numId="71" w16cid:durableId="1229917935">
    <w:abstractNumId w:val="76"/>
  </w:num>
  <w:num w:numId="72" w16cid:durableId="644432931">
    <w:abstractNumId w:val="39"/>
  </w:num>
  <w:num w:numId="73" w16cid:durableId="943077954">
    <w:abstractNumId w:val="64"/>
  </w:num>
  <w:num w:numId="74" w16cid:durableId="1412266863">
    <w:abstractNumId w:val="48"/>
  </w:num>
  <w:num w:numId="75" w16cid:durableId="2104257799">
    <w:abstractNumId w:val="42"/>
  </w:num>
  <w:num w:numId="76" w16cid:durableId="165941380">
    <w:abstractNumId w:val="34"/>
  </w:num>
  <w:num w:numId="77" w16cid:durableId="676544534">
    <w:abstractNumId w:val="51"/>
  </w:num>
  <w:num w:numId="78" w16cid:durableId="1061556256">
    <w:abstractNumId w:val="63"/>
  </w:num>
  <w:num w:numId="79" w16cid:durableId="1991250311">
    <w:abstractNumId w:val="35"/>
  </w:num>
  <w:num w:numId="80" w16cid:durableId="889732823">
    <w:abstractNumId w:val="62"/>
  </w:num>
  <w:num w:numId="81" w16cid:durableId="647436333">
    <w:abstractNumId w:val="56"/>
  </w:num>
  <w:num w:numId="82" w16cid:durableId="369109667">
    <w:abstractNumId w:val="17"/>
  </w:num>
  <w:num w:numId="83" w16cid:durableId="434711770">
    <w:abstractNumId w:val="79"/>
  </w:num>
  <w:num w:numId="84" w16cid:durableId="100926759">
    <w:abstractNumId w:val="82"/>
  </w:num>
  <w:num w:numId="85" w16cid:durableId="50277977">
    <w:abstractNumId w:val="53"/>
  </w:num>
  <w:num w:numId="86" w16cid:durableId="930087061">
    <w:abstractNumId w:val="61"/>
  </w:num>
  <w:num w:numId="87" w16cid:durableId="1376393345">
    <w:abstractNumId w:val="52"/>
  </w:num>
  <w:num w:numId="88" w16cid:durableId="1668168639">
    <w:abstractNumId w:val="77"/>
  </w:num>
  <w:num w:numId="89" w16cid:durableId="1764453939">
    <w:abstractNumId w:val="47"/>
  </w:num>
  <w:num w:numId="90" w16cid:durableId="571045317">
    <w:abstractNumId w:val="67"/>
  </w:num>
  <w:num w:numId="91" w16cid:durableId="502431720">
    <w:abstractNumId w:val="72"/>
  </w:num>
  <w:num w:numId="92" w16cid:durableId="482935477">
    <w:abstractNumId w:val="18"/>
  </w:num>
  <w:num w:numId="93" w16cid:durableId="178207321">
    <w:abstractNumId w:val="38"/>
  </w:num>
  <w:num w:numId="94" w16cid:durableId="1145664013">
    <w:abstractNumId w:val="37"/>
  </w:num>
  <w:num w:numId="95" w16cid:durableId="13114986">
    <w:abstractNumId w:val="41"/>
  </w:num>
  <w:num w:numId="96" w16cid:durableId="252905196">
    <w:abstractNumId w:val="68"/>
  </w:num>
  <w:num w:numId="97" w16cid:durableId="1023558346">
    <w:abstractNumId w:val="23"/>
  </w:num>
  <w:num w:numId="98" w16cid:durableId="1735081480">
    <w:abstractNumId w:val="13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XjGSUaVQ5V84vNeu0fdCLd/I2nuQiZGaIBHIcDljQ3FVqJ5HcxGwPgnbL/7cFLMmyw5f7djneeDsMl/h6NpKg==" w:salt="/QuscGsYqi9s8emvdED1IA==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F6E"/>
    <w:rsid w:val="000002B7"/>
    <w:rsid w:val="00000887"/>
    <w:rsid w:val="000014A0"/>
    <w:rsid w:val="0000165B"/>
    <w:rsid w:val="000031D7"/>
    <w:rsid w:val="00003527"/>
    <w:rsid w:val="0000559F"/>
    <w:rsid w:val="0000566B"/>
    <w:rsid w:val="000068FB"/>
    <w:rsid w:val="00007DF2"/>
    <w:rsid w:val="0001086A"/>
    <w:rsid w:val="00011EEB"/>
    <w:rsid w:val="000134DB"/>
    <w:rsid w:val="00015162"/>
    <w:rsid w:val="000151A0"/>
    <w:rsid w:val="00015B4F"/>
    <w:rsid w:val="0001639F"/>
    <w:rsid w:val="00016A46"/>
    <w:rsid w:val="00016DBC"/>
    <w:rsid w:val="000172D6"/>
    <w:rsid w:val="00020426"/>
    <w:rsid w:val="00023083"/>
    <w:rsid w:val="00024200"/>
    <w:rsid w:val="00024684"/>
    <w:rsid w:val="0003231D"/>
    <w:rsid w:val="00033328"/>
    <w:rsid w:val="000343C1"/>
    <w:rsid w:val="00034B95"/>
    <w:rsid w:val="00035AA0"/>
    <w:rsid w:val="00035D13"/>
    <w:rsid w:val="00037A9F"/>
    <w:rsid w:val="00040088"/>
    <w:rsid w:val="00040350"/>
    <w:rsid w:val="000424B6"/>
    <w:rsid w:val="00046BD7"/>
    <w:rsid w:val="00046D41"/>
    <w:rsid w:val="00046DB4"/>
    <w:rsid w:val="00047E14"/>
    <w:rsid w:val="0005185E"/>
    <w:rsid w:val="000518BD"/>
    <w:rsid w:val="00051D36"/>
    <w:rsid w:val="00052794"/>
    <w:rsid w:val="00054D68"/>
    <w:rsid w:val="000556D9"/>
    <w:rsid w:val="00056134"/>
    <w:rsid w:val="0005719A"/>
    <w:rsid w:val="00061392"/>
    <w:rsid w:val="00061A66"/>
    <w:rsid w:val="000632F1"/>
    <w:rsid w:val="00063A36"/>
    <w:rsid w:val="000641C0"/>
    <w:rsid w:val="00064FEC"/>
    <w:rsid w:val="0006510B"/>
    <w:rsid w:val="00065CA5"/>
    <w:rsid w:val="00066925"/>
    <w:rsid w:val="00066C4A"/>
    <w:rsid w:val="00067E67"/>
    <w:rsid w:val="00070799"/>
    <w:rsid w:val="00070CCF"/>
    <w:rsid w:val="00073064"/>
    <w:rsid w:val="000731B0"/>
    <w:rsid w:val="00073CE6"/>
    <w:rsid w:val="00073D7D"/>
    <w:rsid w:val="000766B1"/>
    <w:rsid w:val="0007679A"/>
    <w:rsid w:val="00081C6F"/>
    <w:rsid w:val="00083788"/>
    <w:rsid w:val="00084FE5"/>
    <w:rsid w:val="000857DB"/>
    <w:rsid w:val="000857F5"/>
    <w:rsid w:val="00086B8B"/>
    <w:rsid w:val="00090A75"/>
    <w:rsid w:val="000912E1"/>
    <w:rsid w:val="00091786"/>
    <w:rsid w:val="0009227F"/>
    <w:rsid w:val="00094B92"/>
    <w:rsid w:val="000967D1"/>
    <w:rsid w:val="00096FD1"/>
    <w:rsid w:val="000971E5"/>
    <w:rsid w:val="000A5274"/>
    <w:rsid w:val="000A53FC"/>
    <w:rsid w:val="000A620F"/>
    <w:rsid w:val="000B03F9"/>
    <w:rsid w:val="000B0625"/>
    <w:rsid w:val="000B1E0C"/>
    <w:rsid w:val="000B4678"/>
    <w:rsid w:val="000B5BC7"/>
    <w:rsid w:val="000B5F45"/>
    <w:rsid w:val="000B7DE2"/>
    <w:rsid w:val="000C2C2D"/>
    <w:rsid w:val="000C713B"/>
    <w:rsid w:val="000C7849"/>
    <w:rsid w:val="000C7D85"/>
    <w:rsid w:val="000C7D91"/>
    <w:rsid w:val="000D0017"/>
    <w:rsid w:val="000D379A"/>
    <w:rsid w:val="000D3D5A"/>
    <w:rsid w:val="000D4BCC"/>
    <w:rsid w:val="000D4EF3"/>
    <w:rsid w:val="000D5B00"/>
    <w:rsid w:val="000D67C1"/>
    <w:rsid w:val="000D760E"/>
    <w:rsid w:val="000E291D"/>
    <w:rsid w:val="000E4E8B"/>
    <w:rsid w:val="000E5D48"/>
    <w:rsid w:val="000E6CB8"/>
    <w:rsid w:val="000E7A1A"/>
    <w:rsid w:val="000E7E1C"/>
    <w:rsid w:val="000F0FFF"/>
    <w:rsid w:val="000F25F2"/>
    <w:rsid w:val="000F2E35"/>
    <w:rsid w:val="000F32E1"/>
    <w:rsid w:val="000F40DF"/>
    <w:rsid w:val="000F42CC"/>
    <w:rsid w:val="000F448C"/>
    <w:rsid w:val="000F4571"/>
    <w:rsid w:val="000F47B7"/>
    <w:rsid w:val="000F7130"/>
    <w:rsid w:val="000F7786"/>
    <w:rsid w:val="001000A6"/>
    <w:rsid w:val="00102226"/>
    <w:rsid w:val="0010412D"/>
    <w:rsid w:val="0010440C"/>
    <w:rsid w:val="0010477C"/>
    <w:rsid w:val="00104C77"/>
    <w:rsid w:val="00105CF4"/>
    <w:rsid w:val="00105EE3"/>
    <w:rsid w:val="0010674F"/>
    <w:rsid w:val="00106EC0"/>
    <w:rsid w:val="00110832"/>
    <w:rsid w:val="00110CAB"/>
    <w:rsid w:val="00114DB6"/>
    <w:rsid w:val="001162E1"/>
    <w:rsid w:val="0012299E"/>
    <w:rsid w:val="001229B8"/>
    <w:rsid w:val="00122FC3"/>
    <w:rsid w:val="001231A8"/>
    <w:rsid w:val="00123D29"/>
    <w:rsid w:val="0013089E"/>
    <w:rsid w:val="00131957"/>
    <w:rsid w:val="0013304A"/>
    <w:rsid w:val="0013306A"/>
    <w:rsid w:val="001332A2"/>
    <w:rsid w:val="00133EC4"/>
    <w:rsid w:val="001347F7"/>
    <w:rsid w:val="0013497D"/>
    <w:rsid w:val="001364B6"/>
    <w:rsid w:val="00136A58"/>
    <w:rsid w:val="00137A08"/>
    <w:rsid w:val="00140B2F"/>
    <w:rsid w:val="00141B9C"/>
    <w:rsid w:val="00142194"/>
    <w:rsid w:val="00142A7D"/>
    <w:rsid w:val="00142D06"/>
    <w:rsid w:val="001433A3"/>
    <w:rsid w:val="00143A5F"/>
    <w:rsid w:val="00144102"/>
    <w:rsid w:val="00144D16"/>
    <w:rsid w:val="00146890"/>
    <w:rsid w:val="00147AA0"/>
    <w:rsid w:val="00150963"/>
    <w:rsid w:val="00150FD7"/>
    <w:rsid w:val="0015315A"/>
    <w:rsid w:val="00153330"/>
    <w:rsid w:val="00155438"/>
    <w:rsid w:val="00155E8F"/>
    <w:rsid w:val="0015698B"/>
    <w:rsid w:val="00156F94"/>
    <w:rsid w:val="0015792D"/>
    <w:rsid w:val="0016095D"/>
    <w:rsid w:val="00161FD7"/>
    <w:rsid w:val="001626C9"/>
    <w:rsid w:val="00163326"/>
    <w:rsid w:val="00165B5B"/>
    <w:rsid w:val="00165CE3"/>
    <w:rsid w:val="0017209B"/>
    <w:rsid w:val="001737E6"/>
    <w:rsid w:val="00174CA7"/>
    <w:rsid w:val="0017746C"/>
    <w:rsid w:val="0018056F"/>
    <w:rsid w:val="00180D5C"/>
    <w:rsid w:val="00184D8B"/>
    <w:rsid w:val="00185D3E"/>
    <w:rsid w:val="00187B1E"/>
    <w:rsid w:val="001903B3"/>
    <w:rsid w:val="0019052B"/>
    <w:rsid w:val="001909EE"/>
    <w:rsid w:val="00190F9B"/>
    <w:rsid w:val="00192777"/>
    <w:rsid w:val="001A096C"/>
    <w:rsid w:val="001A0AB8"/>
    <w:rsid w:val="001A0CF1"/>
    <w:rsid w:val="001A22E3"/>
    <w:rsid w:val="001A297F"/>
    <w:rsid w:val="001A35A5"/>
    <w:rsid w:val="001A62C2"/>
    <w:rsid w:val="001A6F16"/>
    <w:rsid w:val="001A77C3"/>
    <w:rsid w:val="001A7D23"/>
    <w:rsid w:val="001B081D"/>
    <w:rsid w:val="001B0BED"/>
    <w:rsid w:val="001B1AE5"/>
    <w:rsid w:val="001B1E92"/>
    <w:rsid w:val="001B214D"/>
    <w:rsid w:val="001B7D36"/>
    <w:rsid w:val="001C051C"/>
    <w:rsid w:val="001C116C"/>
    <w:rsid w:val="001C1657"/>
    <w:rsid w:val="001C17C4"/>
    <w:rsid w:val="001C1B8A"/>
    <w:rsid w:val="001C2229"/>
    <w:rsid w:val="001C2FE5"/>
    <w:rsid w:val="001C4085"/>
    <w:rsid w:val="001C4479"/>
    <w:rsid w:val="001C5670"/>
    <w:rsid w:val="001C5CB9"/>
    <w:rsid w:val="001D0341"/>
    <w:rsid w:val="001D0A4A"/>
    <w:rsid w:val="001D15A5"/>
    <w:rsid w:val="001D19AE"/>
    <w:rsid w:val="001D1FA6"/>
    <w:rsid w:val="001D24F6"/>
    <w:rsid w:val="001D34BC"/>
    <w:rsid w:val="001D4248"/>
    <w:rsid w:val="001D4C36"/>
    <w:rsid w:val="001D5185"/>
    <w:rsid w:val="001D5484"/>
    <w:rsid w:val="001D589C"/>
    <w:rsid w:val="001D78B1"/>
    <w:rsid w:val="001E0870"/>
    <w:rsid w:val="001E17C5"/>
    <w:rsid w:val="001E2226"/>
    <w:rsid w:val="001E22D1"/>
    <w:rsid w:val="001E28B8"/>
    <w:rsid w:val="001E3116"/>
    <w:rsid w:val="001E5921"/>
    <w:rsid w:val="001E5DDE"/>
    <w:rsid w:val="001E689F"/>
    <w:rsid w:val="001E6D97"/>
    <w:rsid w:val="001E7A03"/>
    <w:rsid w:val="001F3FE3"/>
    <w:rsid w:val="001F4427"/>
    <w:rsid w:val="001F7FAD"/>
    <w:rsid w:val="00201DA9"/>
    <w:rsid w:val="00203442"/>
    <w:rsid w:val="00203B91"/>
    <w:rsid w:val="00204EDB"/>
    <w:rsid w:val="00205817"/>
    <w:rsid w:val="00205E7C"/>
    <w:rsid w:val="0020695B"/>
    <w:rsid w:val="00207392"/>
    <w:rsid w:val="002106D0"/>
    <w:rsid w:val="002115C0"/>
    <w:rsid w:val="00212B36"/>
    <w:rsid w:val="00212D5C"/>
    <w:rsid w:val="00212FB0"/>
    <w:rsid w:val="00213418"/>
    <w:rsid w:val="00213D13"/>
    <w:rsid w:val="00213D15"/>
    <w:rsid w:val="00213D69"/>
    <w:rsid w:val="00213FC7"/>
    <w:rsid w:val="00214F1B"/>
    <w:rsid w:val="002156AC"/>
    <w:rsid w:val="00215E25"/>
    <w:rsid w:val="00217103"/>
    <w:rsid w:val="0021770E"/>
    <w:rsid w:val="00217CB5"/>
    <w:rsid w:val="00220357"/>
    <w:rsid w:val="0022157E"/>
    <w:rsid w:val="002223F0"/>
    <w:rsid w:val="002225BE"/>
    <w:rsid w:val="00222C27"/>
    <w:rsid w:val="00224450"/>
    <w:rsid w:val="00224457"/>
    <w:rsid w:val="00224BC5"/>
    <w:rsid w:val="00227076"/>
    <w:rsid w:val="00230B05"/>
    <w:rsid w:val="00231120"/>
    <w:rsid w:val="00231402"/>
    <w:rsid w:val="00234582"/>
    <w:rsid w:val="0023662E"/>
    <w:rsid w:val="0024047C"/>
    <w:rsid w:val="00240C15"/>
    <w:rsid w:val="00240C3B"/>
    <w:rsid w:val="00241A86"/>
    <w:rsid w:val="00241DFB"/>
    <w:rsid w:val="0024338D"/>
    <w:rsid w:val="00246F53"/>
    <w:rsid w:val="00247FCE"/>
    <w:rsid w:val="00251016"/>
    <w:rsid w:val="0025236D"/>
    <w:rsid w:val="00252A7E"/>
    <w:rsid w:val="00252D59"/>
    <w:rsid w:val="00253D6B"/>
    <w:rsid w:val="0025754B"/>
    <w:rsid w:val="002578EF"/>
    <w:rsid w:val="00257B50"/>
    <w:rsid w:val="00260A23"/>
    <w:rsid w:val="00260ACB"/>
    <w:rsid w:val="00261427"/>
    <w:rsid w:val="0026266E"/>
    <w:rsid w:val="00263211"/>
    <w:rsid w:val="00263D25"/>
    <w:rsid w:val="002643DC"/>
    <w:rsid w:val="00265A69"/>
    <w:rsid w:val="00265DE0"/>
    <w:rsid w:val="00270057"/>
    <w:rsid w:val="002718E8"/>
    <w:rsid w:val="00273974"/>
    <w:rsid w:val="0027432B"/>
    <w:rsid w:val="00274A30"/>
    <w:rsid w:val="00275C74"/>
    <w:rsid w:val="00275DA9"/>
    <w:rsid w:val="002779DE"/>
    <w:rsid w:val="002803A2"/>
    <w:rsid w:val="00280C9A"/>
    <w:rsid w:val="002812A7"/>
    <w:rsid w:val="0028145D"/>
    <w:rsid w:val="002819A1"/>
    <w:rsid w:val="002829AA"/>
    <w:rsid w:val="00282C7A"/>
    <w:rsid w:val="002836A8"/>
    <w:rsid w:val="002849AF"/>
    <w:rsid w:val="00286DF4"/>
    <w:rsid w:val="00286E7A"/>
    <w:rsid w:val="00287AE1"/>
    <w:rsid w:val="00290A60"/>
    <w:rsid w:val="00292EB5"/>
    <w:rsid w:val="0029395E"/>
    <w:rsid w:val="002939E0"/>
    <w:rsid w:val="00294985"/>
    <w:rsid w:val="00294F03"/>
    <w:rsid w:val="00295379"/>
    <w:rsid w:val="00295698"/>
    <w:rsid w:val="00296190"/>
    <w:rsid w:val="002968FA"/>
    <w:rsid w:val="002A05DA"/>
    <w:rsid w:val="002A0908"/>
    <w:rsid w:val="002A1669"/>
    <w:rsid w:val="002A1AC0"/>
    <w:rsid w:val="002A1C7E"/>
    <w:rsid w:val="002A2CBE"/>
    <w:rsid w:val="002A38F7"/>
    <w:rsid w:val="002A5124"/>
    <w:rsid w:val="002A5DC2"/>
    <w:rsid w:val="002A611A"/>
    <w:rsid w:val="002A74E8"/>
    <w:rsid w:val="002A7ADC"/>
    <w:rsid w:val="002B1031"/>
    <w:rsid w:val="002B2226"/>
    <w:rsid w:val="002B4ABE"/>
    <w:rsid w:val="002B4C5B"/>
    <w:rsid w:val="002B5000"/>
    <w:rsid w:val="002B5548"/>
    <w:rsid w:val="002B66B7"/>
    <w:rsid w:val="002B6C28"/>
    <w:rsid w:val="002B6CF1"/>
    <w:rsid w:val="002C0BE1"/>
    <w:rsid w:val="002C1204"/>
    <w:rsid w:val="002C78BB"/>
    <w:rsid w:val="002C7A58"/>
    <w:rsid w:val="002D00E4"/>
    <w:rsid w:val="002D0250"/>
    <w:rsid w:val="002D0387"/>
    <w:rsid w:val="002D55E8"/>
    <w:rsid w:val="002E0B9B"/>
    <w:rsid w:val="002E12B1"/>
    <w:rsid w:val="002E336E"/>
    <w:rsid w:val="002F029D"/>
    <w:rsid w:val="002F04E0"/>
    <w:rsid w:val="002F0A5F"/>
    <w:rsid w:val="002F15B9"/>
    <w:rsid w:val="002F2059"/>
    <w:rsid w:val="002F267B"/>
    <w:rsid w:val="002F2751"/>
    <w:rsid w:val="002F2EF3"/>
    <w:rsid w:val="002F5491"/>
    <w:rsid w:val="002F637C"/>
    <w:rsid w:val="002F6477"/>
    <w:rsid w:val="002F6483"/>
    <w:rsid w:val="002F6E18"/>
    <w:rsid w:val="00300590"/>
    <w:rsid w:val="00301795"/>
    <w:rsid w:val="00301C09"/>
    <w:rsid w:val="00301D5A"/>
    <w:rsid w:val="0030384D"/>
    <w:rsid w:val="00303D03"/>
    <w:rsid w:val="00304CDC"/>
    <w:rsid w:val="0030672D"/>
    <w:rsid w:val="0030675C"/>
    <w:rsid w:val="00307D68"/>
    <w:rsid w:val="00307F00"/>
    <w:rsid w:val="003100B7"/>
    <w:rsid w:val="00311735"/>
    <w:rsid w:val="003138E4"/>
    <w:rsid w:val="003145DA"/>
    <w:rsid w:val="00314972"/>
    <w:rsid w:val="00315AA2"/>
    <w:rsid w:val="0032186B"/>
    <w:rsid w:val="00322714"/>
    <w:rsid w:val="00323540"/>
    <w:rsid w:val="00323C10"/>
    <w:rsid w:val="003267E1"/>
    <w:rsid w:val="00330EF0"/>
    <w:rsid w:val="003314CB"/>
    <w:rsid w:val="0033158D"/>
    <w:rsid w:val="00332AC5"/>
    <w:rsid w:val="00334E21"/>
    <w:rsid w:val="00336DAC"/>
    <w:rsid w:val="00336F71"/>
    <w:rsid w:val="003402DC"/>
    <w:rsid w:val="003408C5"/>
    <w:rsid w:val="0034474E"/>
    <w:rsid w:val="00344E85"/>
    <w:rsid w:val="00347459"/>
    <w:rsid w:val="0035019D"/>
    <w:rsid w:val="0035153B"/>
    <w:rsid w:val="00354F86"/>
    <w:rsid w:val="00356803"/>
    <w:rsid w:val="00356CBC"/>
    <w:rsid w:val="00356D91"/>
    <w:rsid w:val="00356E2A"/>
    <w:rsid w:val="00357749"/>
    <w:rsid w:val="00357767"/>
    <w:rsid w:val="003610DB"/>
    <w:rsid w:val="00361F54"/>
    <w:rsid w:val="00363E20"/>
    <w:rsid w:val="00365991"/>
    <w:rsid w:val="00367267"/>
    <w:rsid w:val="00371771"/>
    <w:rsid w:val="00372348"/>
    <w:rsid w:val="003732F2"/>
    <w:rsid w:val="00373C8C"/>
    <w:rsid w:val="003744DE"/>
    <w:rsid w:val="00374914"/>
    <w:rsid w:val="00380185"/>
    <w:rsid w:val="00381EE4"/>
    <w:rsid w:val="003820EF"/>
    <w:rsid w:val="0038250C"/>
    <w:rsid w:val="00382A5A"/>
    <w:rsid w:val="00383092"/>
    <w:rsid w:val="00383F90"/>
    <w:rsid w:val="00384478"/>
    <w:rsid w:val="0038598E"/>
    <w:rsid w:val="00385B5F"/>
    <w:rsid w:val="003873EB"/>
    <w:rsid w:val="00387535"/>
    <w:rsid w:val="00390D17"/>
    <w:rsid w:val="0039352C"/>
    <w:rsid w:val="003939A1"/>
    <w:rsid w:val="00394BB8"/>
    <w:rsid w:val="00395518"/>
    <w:rsid w:val="003957F8"/>
    <w:rsid w:val="00397C49"/>
    <w:rsid w:val="003A127D"/>
    <w:rsid w:val="003A21C2"/>
    <w:rsid w:val="003A2BB7"/>
    <w:rsid w:val="003A2E6C"/>
    <w:rsid w:val="003A3474"/>
    <w:rsid w:val="003A48B3"/>
    <w:rsid w:val="003A6397"/>
    <w:rsid w:val="003A76D2"/>
    <w:rsid w:val="003A7DB1"/>
    <w:rsid w:val="003B1F58"/>
    <w:rsid w:val="003B1FE0"/>
    <w:rsid w:val="003B2E64"/>
    <w:rsid w:val="003C2333"/>
    <w:rsid w:val="003C33F3"/>
    <w:rsid w:val="003C3D52"/>
    <w:rsid w:val="003C4C15"/>
    <w:rsid w:val="003C5B59"/>
    <w:rsid w:val="003C6CD3"/>
    <w:rsid w:val="003D0C51"/>
    <w:rsid w:val="003D241C"/>
    <w:rsid w:val="003D36A2"/>
    <w:rsid w:val="003D486C"/>
    <w:rsid w:val="003D60DB"/>
    <w:rsid w:val="003E0458"/>
    <w:rsid w:val="003E0F8D"/>
    <w:rsid w:val="003E25BB"/>
    <w:rsid w:val="003E272E"/>
    <w:rsid w:val="003E293B"/>
    <w:rsid w:val="003E403D"/>
    <w:rsid w:val="003E4655"/>
    <w:rsid w:val="003E4B39"/>
    <w:rsid w:val="003E5774"/>
    <w:rsid w:val="003E7E09"/>
    <w:rsid w:val="003F1377"/>
    <w:rsid w:val="003F27D2"/>
    <w:rsid w:val="003F4501"/>
    <w:rsid w:val="003F4BCB"/>
    <w:rsid w:val="003F4DBB"/>
    <w:rsid w:val="003F5EDF"/>
    <w:rsid w:val="003F7196"/>
    <w:rsid w:val="003F7BE1"/>
    <w:rsid w:val="0040033C"/>
    <w:rsid w:val="00400673"/>
    <w:rsid w:val="004014E2"/>
    <w:rsid w:val="0040156E"/>
    <w:rsid w:val="004017C2"/>
    <w:rsid w:val="00402D7B"/>
    <w:rsid w:val="0040347E"/>
    <w:rsid w:val="00403D3C"/>
    <w:rsid w:val="00403DA5"/>
    <w:rsid w:val="004042FF"/>
    <w:rsid w:val="004045AD"/>
    <w:rsid w:val="004048A5"/>
    <w:rsid w:val="00405B28"/>
    <w:rsid w:val="00405E18"/>
    <w:rsid w:val="004066F0"/>
    <w:rsid w:val="00407230"/>
    <w:rsid w:val="0040736B"/>
    <w:rsid w:val="00407DC6"/>
    <w:rsid w:val="004105CC"/>
    <w:rsid w:val="004116D7"/>
    <w:rsid w:val="0041460F"/>
    <w:rsid w:val="00415204"/>
    <w:rsid w:val="0041570C"/>
    <w:rsid w:val="00416802"/>
    <w:rsid w:val="0041774B"/>
    <w:rsid w:val="004200E6"/>
    <w:rsid w:val="0042156C"/>
    <w:rsid w:val="00422D4E"/>
    <w:rsid w:val="004236E0"/>
    <w:rsid w:val="00423CB7"/>
    <w:rsid w:val="00423CC4"/>
    <w:rsid w:val="00423F19"/>
    <w:rsid w:val="004246DF"/>
    <w:rsid w:val="00424B15"/>
    <w:rsid w:val="00424F63"/>
    <w:rsid w:val="00426909"/>
    <w:rsid w:val="00426F7D"/>
    <w:rsid w:val="0043040A"/>
    <w:rsid w:val="004326E3"/>
    <w:rsid w:val="00432B36"/>
    <w:rsid w:val="00433853"/>
    <w:rsid w:val="00434917"/>
    <w:rsid w:val="00434BC6"/>
    <w:rsid w:val="00434F2B"/>
    <w:rsid w:val="00441214"/>
    <w:rsid w:val="00443554"/>
    <w:rsid w:val="00443FDC"/>
    <w:rsid w:val="00450060"/>
    <w:rsid w:val="00452192"/>
    <w:rsid w:val="004526B5"/>
    <w:rsid w:val="00453331"/>
    <w:rsid w:val="00454826"/>
    <w:rsid w:val="00454F66"/>
    <w:rsid w:val="00455374"/>
    <w:rsid w:val="0045537F"/>
    <w:rsid w:val="00455C34"/>
    <w:rsid w:val="0045655B"/>
    <w:rsid w:val="0045721F"/>
    <w:rsid w:val="00457FD1"/>
    <w:rsid w:val="0046056D"/>
    <w:rsid w:val="00460652"/>
    <w:rsid w:val="00462182"/>
    <w:rsid w:val="004637B0"/>
    <w:rsid w:val="0046397B"/>
    <w:rsid w:val="00464ACA"/>
    <w:rsid w:val="0046561C"/>
    <w:rsid w:val="004661B5"/>
    <w:rsid w:val="00467970"/>
    <w:rsid w:val="00467A63"/>
    <w:rsid w:val="0047096E"/>
    <w:rsid w:val="00470FEA"/>
    <w:rsid w:val="004719D7"/>
    <w:rsid w:val="00472F89"/>
    <w:rsid w:val="00472FC0"/>
    <w:rsid w:val="00474B09"/>
    <w:rsid w:val="00474CFD"/>
    <w:rsid w:val="004751E2"/>
    <w:rsid w:val="00482E94"/>
    <w:rsid w:val="00484303"/>
    <w:rsid w:val="0048514D"/>
    <w:rsid w:val="00487686"/>
    <w:rsid w:val="004910FC"/>
    <w:rsid w:val="00493177"/>
    <w:rsid w:val="00494161"/>
    <w:rsid w:val="004943EA"/>
    <w:rsid w:val="00494EDD"/>
    <w:rsid w:val="0049616F"/>
    <w:rsid w:val="0049639A"/>
    <w:rsid w:val="00497BA8"/>
    <w:rsid w:val="004A047E"/>
    <w:rsid w:val="004A0766"/>
    <w:rsid w:val="004A2820"/>
    <w:rsid w:val="004A3AE5"/>
    <w:rsid w:val="004A4586"/>
    <w:rsid w:val="004A50FC"/>
    <w:rsid w:val="004A7367"/>
    <w:rsid w:val="004B116F"/>
    <w:rsid w:val="004B1E3F"/>
    <w:rsid w:val="004B33D9"/>
    <w:rsid w:val="004B368B"/>
    <w:rsid w:val="004B44A0"/>
    <w:rsid w:val="004C0363"/>
    <w:rsid w:val="004C0893"/>
    <w:rsid w:val="004C0C0F"/>
    <w:rsid w:val="004C0EB1"/>
    <w:rsid w:val="004C1351"/>
    <w:rsid w:val="004C2BA7"/>
    <w:rsid w:val="004C3D53"/>
    <w:rsid w:val="004C487F"/>
    <w:rsid w:val="004C60B6"/>
    <w:rsid w:val="004C73B7"/>
    <w:rsid w:val="004D04C2"/>
    <w:rsid w:val="004D0D8C"/>
    <w:rsid w:val="004D15C4"/>
    <w:rsid w:val="004D1790"/>
    <w:rsid w:val="004D24C0"/>
    <w:rsid w:val="004D3D95"/>
    <w:rsid w:val="004D5A2F"/>
    <w:rsid w:val="004E4E9C"/>
    <w:rsid w:val="004E5BDA"/>
    <w:rsid w:val="004E5ED4"/>
    <w:rsid w:val="004F01BA"/>
    <w:rsid w:val="004F3C19"/>
    <w:rsid w:val="004F434E"/>
    <w:rsid w:val="00500243"/>
    <w:rsid w:val="00500998"/>
    <w:rsid w:val="005022CC"/>
    <w:rsid w:val="005024EC"/>
    <w:rsid w:val="005026A6"/>
    <w:rsid w:val="00502E81"/>
    <w:rsid w:val="005034D9"/>
    <w:rsid w:val="005035E7"/>
    <w:rsid w:val="0050471E"/>
    <w:rsid w:val="0050537D"/>
    <w:rsid w:val="00505726"/>
    <w:rsid w:val="005139D5"/>
    <w:rsid w:val="00513D8A"/>
    <w:rsid w:val="00514287"/>
    <w:rsid w:val="00516737"/>
    <w:rsid w:val="00522B63"/>
    <w:rsid w:val="00523CEC"/>
    <w:rsid w:val="005249C0"/>
    <w:rsid w:val="00524AE7"/>
    <w:rsid w:val="00525640"/>
    <w:rsid w:val="00526FE8"/>
    <w:rsid w:val="005273E1"/>
    <w:rsid w:val="0053009E"/>
    <w:rsid w:val="0053100E"/>
    <w:rsid w:val="00531310"/>
    <w:rsid w:val="005313DA"/>
    <w:rsid w:val="005316A5"/>
    <w:rsid w:val="00533E28"/>
    <w:rsid w:val="0053425B"/>
    <w:rsid w:val="0053457F"/>
    <w:rsid w:val="005353C2"/>
    <w:rsid w:val="005357AB"/>
    <w:rsid w:val="0053734A"/>
    <w:rsid w:val="00537658"/>
    <w:rsid w:val="00537BD3"/>
    <w:rsid w:val="00540337"/>
    <w:rsid w:val="00540C67"/>
    <w:rsid w:val="00542061"/>
    <w:rsid w:val="005425CE"/>
    <w:rsid w:val="00543265"/>
    <w:rsid w:val="005442C3"/>
    <w:rsid w:val="00545E23"/>
    <w:rsid w:val="0054643F"/>
    <w:rsid w:val="00547031"/>
    <w:rsid w:val="00547B18"/>
    <w:rsid w:val="00550910"/>
    <w:rsid w:val="00552701"/>
    <w:rsid w:val="00552CC4"/>
    <w:rsid w:val="00552F01"/>
    <w:rsid w:val="00553D48"/>
    <w:rsid w:val="00555469"/>
    <w:rsid w:val="00556204"/>
    <w:rsid w:val="005579F9"/>
    <w:rsid w:val="005600CA"/>
    <w:rsid w:val="00560731"/>
    <w:rsid w:val="00560AC2"/>
    <w:rsid w:val="005618BE"/>
    <w:rsid w:val="005633E7"/>
    <w:rsid w:val="00564A75"/>
    <w:rsid w:val="00565371"/>
    <w:rsid w:val="0056747A"/>
    <w:rsid w:val="00570024"/>
    <w:rsid w:val="00570084"/>
    <w:rsid w:val="00572D69"/>
    <w:rsid w:val="005736A3"/>
    <w:rsid w:val="00574C4C"/>
    <w:rsid w:val="005753A4"/>
    <w:rsid w:val="005753A8"/>
    <w:rsid w:val="00577934"/>
    <w:rsid w:val="00577A5C"/>
    <w:rsid w:val="00577C09"/>
    <w:rsid w:val="005822EA"/>
    <w:rsid w:val="00582438"/>
    <w:rsid w:val="00582B89"/>
    <w:rsid w:val="005833FE"/>
    <w:rsid w:val="00583A65"/>
    <w:rsid w:val="00584344"/>
    <w:rsid w:val="005861CB"/>
    <w:rsid w:val="005876A7"/>
    <w:rsid w:val="00587994"/>
    <w:rsid w:val="005924EC"/>
    <w:rsid w:val="00592724"/>
    <w:rsid w:val="00594E19"/>
    <w:rsid w:val="00595DE2"/>
    <w:rsid w:val="00597BA4"/>
    <w:rsid w:val="005A1A49"/>
    <w:rsid w:val="005A1B34"/>
    <w:rsid w:val="005A31CD"/>
    <w:rsid w:val="005A3F07"/>
    <w:rsid w:val="005A4C71"/>
    <w:rsid w:val="005A4E78"/>
    <w:rsid w:val="005A4F94"/>
    <w:rsid w:val="005A5DE8"/>
    <w:rsid w:val="005A7A0C"/>
    <w:rsid w:val="005B00C5"/>
    <w:rsid w:val="005B0441"/>
    <w:rsid w:val="005B2751"/>
    <w:rsid w:val="005B2F40"/>
    <w:rsid w:val="005B319F"/>
    <w:rsid w:val="005B4379"/>
    <w:rsid w:val="005B5A0C"/>
    <w:rsid w:val="005C3101"/>
    <w:rsid w:val="005C3599"/>
    <w:rsid w:val="005C4274"/>
    <w:rsid w:val="005C61FF"/>
    <w:rsid w:val="005C6637"/>
    <w:rsid w:val="005C6E07"/>
    <w:rsid w:val="005C7CB7"/>
    <w:rsid w:val="005D043C"/>
    <w:rsid w:val="005D18D5"/>
    <w:rsid w:val="005D1B0C"/>
    <w:rsid w:val="005D1B78"/>
    <w:rsid w:val="005D35A4"/>
    <w:rsid w:val="005D4992"/>
    <w:rsid w:val="005D51B3"/>
    <w:rsid w:val="005D5BA8"/>
    <w:rsid w:val="005D63D7"/>
    <w:rsid w:val="005D6CC7"/>
    <w:rsid w:val="005D72C6"/>
    <w:rsid w:val="005D76C7"/>
    <w:rsid w:val="005D79ED"/>
    <w:rsid w:val="005E0277"/>
    <w:rsid w:val="005E070B"/>
    <w:rsid w:val="005E1674"/>
    <w:rsid w:val="005E236A"/>
    <w:rsid w:val="005E3B70"/>
    <w:rsid w:val="005E3DAC"/>
    <w:rsid w:val="005E6A28"/>
    <w:rsid w:val="005E7ED9"/>
    <w:rsid w:val="005F1860"/>
    <w:rsid w:val="005F1968"/>
    <w:rsid w:val="005F29EA"/>
    <w:rsid w:val="005F338D"/>
    <w:rsid w:val="005F4633"/>
    <w:rsid w:val="005F4B13"/>
    <w:rsid w:val="005F6341"/>
    <w:rsid w:val="005F645A"/>
    <w:rsid w:val="005F6736"/>
    <w:rsid w:val="005F6DF6"/>
    <w:rsid w:val="005F77C7"/>
    <w:rsid w:val="005F7E40"/>
    <w:rsid w:val="00600140"/>
    <w:rsid w:val="00600B12"/>
    <w:rsid w:val="00600BAC"/>
    <w:rsid w:val="0060433D"/>
    <w:rsid w:val="006045E8"/>
    <w:rsid w:val="0060619F"/>
    <w:rsid w:val="00606D63"/>
    <w:rsid w:val="00607947"/>
    <w:rsid w:val="00613705"/>
    <w:rsid w:val="00613AC3"/>
    <w:rsid w:val="00614E1F"/>
    <w:rsid w:val="00615A22"/>
    <w:rsid w:val="00615CCE"/>
    <w:rsid w:val="00616622"/>
    <w:rsid w:val="00616C0C"/>
    <w:rsid w:val="006178B7"/>
    <w:rsid w:val="00620CBA"/>
    <w:rsid w:val="00621525"/>
    <w:rsid w:val="00621F42"/>
    <w:rsid w:val="0062259E"/>
    <w:rsid w:val="00622B92"/>
    <w:rsid w:val="00622BC7"/>
    <w:rsid w:val="00624A6E"/>
    <w:rsid w:val="00624F34"/>
    <w:rsid w:val="00625136"/>
    <w:rsid w:val="0062598E"/>
    <w:rsid w:val="00625D9C"/>
    <w:rsid w:val="00626E27"/>
    <w:rsid w:val="0062728F"/>
    <w:rsid w:val="006278D3"/>
    <w:rsid w:val="00630BBD"/>
    <w:rsid w:val="00632367"/>
    <w:rsid w:val="00632ADD"/>
    <w:rsid w:val="00632BDF"/>
    <w:rsid w:val="006345B9"/>
    <w:rsid w:val="00635325"/>
    <w:rsid w:val="00635BC3"/>
    <w:rsid w:val="00635D9A"/>
    <w:rsid w:val="00636E8C"/>
    <w:rsid w:val="006405BD"/>
    <w:rsid w:val="00643C42"/>
    <w:rsid w:val="006456C2"/>
    <w:rsid w:val="006460F8"/>
    <w:rsid w:val="0064763E"/>
    <w:rsid w:val="006509A2"/>
    <w:rsid w:val="0065145E"/>
    <w:rsid w:val="00651B81"/>
    <w:rsid w:val="00655550"/>
    <w:rsid w:val="00656DE4"/>
    <w:rsid w:val="00660035"/>
    <w:rsid w:val="00660B53"/>
    <w:rsid w:val="006610B0"/>
    <w:rsid w:val="006610EA"/>
    <w:rsid w:val="00661D95"/>
    <w:rsid w:val="00661DAB"/>
    <w:rsid w:val="00661FFC"/>
    <w:rsid w:val="00662469"/>
    <w:rsid w:val="00663694"/>
    <w:rsid w:val="00664C60"/>
    <w:rsid w:val="006672D5"/>
    <w:rsid w:val="00667C76"/>
    <w:rsid w:val="00670684"/>
    <w:rsid w:val="00671A0C"/>
    <w:rsid w:val="00673905"/>
    <w:rsid w:val="00674A4B"/>
    <w:rsid w:val="006763A6"/>
    <w:rsid w:val="00676D93"/>
    <w:rsid w:val="00677042"/>
    <w:rsid w:val="00680436"/>
    <w:rsid w:val="00680ADE"/>
    <w:rsid w:val="006817AA"/>
    <w:rsid w:val="00685B7B"/>
    <w:rsid w:val="00685FEA"/>
    <w:rsid w:val="00687A6F"/>
    <w:rsid w:val="00687B2D"/>
    <w:rsid w:val="00691BA6"/>
    <w:rsid w:val="00691EF4"/>
    <w:rsid w:val="006928C3"/>
    <w:rsid w:val="00692B5E"/>
    <w:rsid w:val="0069433F"/>
    <w:rsid w:val="00695242"/>
    <w:rsid w:val="00695E81"/>
    <w:rsid w:val="0069600C"/>
    <w:rsid w:val="0069637C"/>
    <w:rsid w:val="006963C4"/>
    <w:rsid w:val="00696E3C"/>
    <w:rsid w:val="006A0BB5"/>
    <w:rsid w:val="006A3384"/>
    <w:rsid w:val="006A78CB"/>
    <w:rsid w:val="006B08E9"/>
    <w:rsid w:val="006B149B"/>
    <w:rsid w:val="006B15D4"/>
    <w:rsid w:val="006B1C5C"/>
    <w:rsid w:val="006B2030"/>
    <w:rsid w:val="006B271C"/>
    <w:rsid w:val="006B4701"/>
    <w:rsid w:val="006B4C46"/>
    <w:rsid w:val="006B5101"/>
    <w:rsid w:val="006C0961"/>
    <w:rsid w:val="006C34F4"/>
    <w:rsid w:val="006C45D2"/>
    <w:rsid w:val="006C7E23"/>
    <w:rsid w:val="006D14C5"/>
    <w:rsid w:val="006D1E27"/>
    <w:rsid w:val="006D23B5"/>
    <w:rsid w:val="006D3386"/>
    <w:rsid w:val="006D7F39"/>
    <w:rsid w:val="006E01CC"/>
    <w:rsid w:val="006E180F"/>
    <w:rsid w:val="006E19B3"/>
    <w:rsid w:val="006E29A2"/>
    <w:rsid w:val="006E4BAE"/>
    <w:rsid w:val="006E5C58"/>
    <w:rsid w:val="006E78AA"/>
    <w:rsid w:val="006E7CC0"/>
    <w:rsid w:val="006EDFBF"/>
    <w:rsid w:val="006F00F2"/>
    <w:rsid w:val="006F0685"/>
    <w:rsid w:val="006F0D9B"/>
    <w:rsid w:val="006F1A2B"/>
    <w:rsid w:val="006F48A9"/>
    <w:rsid w:val="006F5604"/>
    <w:rsid w:val="006F57F1"/>
    <w:rsid w:val="006F795A"/>
    <w:rsid w:val="006F7D2A"/>
    <w:rsid w:val="0070009E"/>
    <w:rsid w:val="00700CB3"/>
    <w:rsid w:val="0070181F"/>
    <w:rsid w:val="00701BAD"/>
    <w:rsid w:val="00702CC7"/>
    <w:rsid w:val="00707ABF"/>
    <w:rsid w:val="00712487"/>
    <w:rsid w:val="007125FB"/>
    <w:rsid w:val="00712C6A"/>
    <w:rsid w:val="00713322"/>
    <w:rsid w:val="007148C2"/>
    <w:rsid w:val="0071603E"/>
    <w:rsid w:val="00716397"/>
    <w:rsid w:val="00717680"/>
    <w:rsid w:val="007208BE"/>
    <w:rsid w:val="00721EEA"/>
    <w:rsid w:val="007228C6"/>
    <w:rsid w:val="00725C96"/>
    <w:rsid w:val="007275D0"/>
    <w:rsid w:val="007309CD"/>
    <w:rsid w:val="00731B51"/>
    <w:rsid w:val="0073314D"/>
    <w:rsid w:val="007334F8"/>
    <w:rsid w:val="00736F2B"/>
    <w:rsid w:val="00740572"/>
    <w:rsid w:val="00741535"/>
    <w:rsid w:val="0074199F"/>
    <w:rsid w:val="007422FA"/>
    <w:rsid w:val="007429E5"/>
    <w:rsid w:val="00743381"/>
    <w:rsid w:val="00743C35"/>
    <w:rsid w:val="0074514F"/>
    <w:rsid w:val="007453F9"/>
    <w:rsid w:val="007466EF"/>
    <w:rsid w:val="00746CCC"/>
    <w:rsid w:val="007509C7"/>
    <w:rsid w:val="007516EA"/>
    <w:rsid w:val="007521E2"/>
    <w:rsid w:val="0075232B"/>
    <w:rsid w:val="00752336"/>
    <w:rsid w:val="007526A5"/>
    <w:rsid w:val="00753166"/>
    <w:rsid w:val="007532E5"/>
    <w:rsid w:val="007555DD"/>
    <w:rsid w:val="00756302"/>
    <w:rsid w:val="00757691"/>
    <w:rsid w:val="0076015D"/>
    <w:rsid w:val="007637D7"/>
    <w:rsid w:val="00763A5A"/>
    <w:rsid w:val="00763C8B"/>
    <w:rsid w:val="00764703"/>
    <w:rsid w:val="007657E8"/>
    <w:rsid w:val="00765AE8"/>
    <w:rsid w:val="00770499"/>
    <w:rsid w:val="00770AB7"/>
    <w:rsid w:val="00776061"/>
    <w:rsid w:val="0078063D"/>
    <w:rsid w:val="00781693"/>
    <w:rsid w:val="00781BA5"/>
    <w:rsid w:val="00782441"/>
    <w:rsid w:val="0078426A"/>
    <w:rsid w:val="00784CDB"/>
    <w:rsid w:val="00784E59"/>
    <w:rsid w:val="007856FB"/>
    <w:rsid w:val="00786A88"/>
    <w:rsid w:val="007901AB"/>
    <w:rsid w:val="007905BC"/>
    <w:rsid w:val="00790ABF"/>
    <w:rsid w:val="00791A8D"/>
    <w:rsid w:val="00791C73"/>
    <w:rsid w:val="0079203E"/>
    <w:rsid w:val="00793037"/>
    <w:rsid w:val="007938B9"/>
    <w:rsid w:val="0079456D"/>
    <w:rsid w:val="0079510F"/>
    <w:rsid w:val="007A43A3"/>
    <w:rsid w:val="007A67DB"/>
    <w:rsid w:val="007B0759"/>
    <w:rsid w:val="007B1717"/>
    <w:rsid w:val="007B21D6"/>
    <w:rsid w:val="007B3BDA"/>
    <w:rsid w:val="007B4DDA"/>
    <w:rsid w:val="007B5715"/>
    <w:rsid w:val="007B7602"/>
    <w:rsid w:val="007C00E7"/>
    <w:rsid w:val="007C0322"/>
    <w:rsid w:val="007C0986"/>
    <w:rsid w:val="007C13D2"/>
    <w:rsid w:val="007C1CA8"/>
    <w:rsid w:val="007C4DF2"/>
    <w:rsid w:val="007C55D2"/>
    <w:rsid w:val="007C7166"/>
    <w:rsid w:val="007C7D50"/>
    <w:rsid w:val="007D083A"/>
    <w:rsid w:val="007D0EA4"/>
    <w:rsid w:val="007D1315"/>
    <w:rsid w:val="007D2C90"/>
    <w:rsid w:val="007D32BE"/>
    <w:rsid w:val="007D3B01"/>
    <w:rsid w:val="007D3F76"/>
    <w:rsid w:val="007D5211"/>
    <w:rsid w:val="007D5E9C"/>
    <w:rsid w:val="007D632C"/>
    <w:rsid w:val="007D6BF7"/>
    <w:rsid w:val="007D7E1E"/>
    <w:rsid w:val="007E1D90"/>
    <w:rsid w:val="007E2024"/>
    <w:rsid w:val="007E2166"/>
    <w:rsid w:val="007E3728"/>
    <w:rsid w:val="007E3B8E"/>
    <w:rsid w:val="007E432B"/>
    <w:rsid w:val="007E477A"/>
    <w:rsid w:val="007E69D0"/>
    <w:rsid w:val="007E768D"/>
    <w:rsid w:val="007F0021"/>
    <w:rsid w:val="007F0BBF"/>
    <w:rsid w:val="007F202E"/>
    <w:rsid w:val="008001C1"/>
    <w:rsid w:val="00800708"/>
    <w:rsid w:val="00800D1A"/>
    <w:rsid w:val="00800E6C"/>
    <w:rsid w:val="00801AED"/>
    <w:rsid w:val="0080327C"/>
    <w:rsid w:val="0080522F"/>
    <w:rsid w:val="008065A1"/>
    <w:rsid w:val="00806BD6"/>
    <w:rsid w:val="00806DC4"/>
    <w:rsid w:val="00806F84"/>
    <w:rsid w:val="008074BC"/>
    <w:rsid w:val="00810274"/>
    <w:rsid w:val="008113FB"/>
    <w:rsid w:val="008117AF"/>
    <w:rsid w:val="0081254D"/>
    <w:rsid w:val="0081285F"/>
    <w:rsid w:val="00812B68"/>
    <w:rsid w:val="00813AA0"/>
    <w:rsid w:val="0081409E"/>
    <w:rsid w:val="008174CE"/>
    <w:rsid w:val="008205B4"/>
    <w:rsid w:val="008206F2"/>
    <w:rsid w:val="00821AFF"/>
    <w:rsid w:val="00823D29"/>
    <w:rsid w:val="00824FF0"/>
    <w:rsid w:val="008259DB"/>
    <w:rsid w:val="00825E2E"/>
    <w:rsid w:val="00827217"/>
    <w:rsid w:val="008314D2"/>
    <w:rsid w:val="00831BF4"/>
    <w:rsid w:val="00832ACE"/>
    <w:rsid w:val="008330B2"/>
    <w:rsid w:val="008347C0"/>
    <w:rsid w:val="008364A5"/>
    <w:rsid w:val="0083691E"/>
    <w:rsid w:val="008377C5"/>
    <w:rsid w:val="00837B3C"/>
    <w:rsid w:val="00840257"/>
    <w:rsid w:val="00840A1B"/>
    <w:rsid w:val="00841481"/>
    <w:rsid w:val="00841A33"/>
    <w:rsid w:val="008444B5"/>
    <w:rsid w:val="0084759F"/>
    <w:rsid w:val="00847F26"/>
    <w:rsid w:val="008505D4"/>
    <w:rsid w:val="00851B40"/>
    <w:rsid w:val="0085258B"/>
    <w:rsid w:val="00852F69"/>
    <w:rsid w:val="008530DB"/>
    <w:rsid w:val="00853BAE"/>
    <w:rsid w:val="00854764"/>
    <w:rsid w:val="008547CA"/>
    <w:rsid w:val="008561D9"/>
    <w:rsid w:val="00856ABF"/>
    <w:rsid w:val="008607B4"/>
    <w:rsid w:val="00860EC3"/>
    <w:rsid w:val="0086110F"/>
    <w:rsid w:val="00863195"/>
    <w:rsid w:val="0086381C"/>
    <w:rsid w:val="00865BC8"/>
    <w:rsid w:val="00866EB9"/>
    <w:rsid w:val="00867312"/>
    <w:rsid w:val="00867962"/>
    <w:rsid w:val="00870C13"/>
    <w:rsid w:val="00871418"/>
    <w:rsid w:val="008716AF"/>
    <w:rsid w:val="0087189C"/>
    <w:rsid w:val="00871EAF"/>
    <w:rsid w:val="0087202E"/>
    <w:rsid w:val="008731CF"/>
    <w:rsid w:val="0087353E"/>
    <w:rsid w:val="00873D49"/>
    <w:rsid w:val="0087619F"/>
    <w:rsid w:val="00877372"/>
    <w:rsid w:val="0087762C"/>
    <w:rsid w:val="008847A8"/>
    <w:rsid w:val="0088502C"/>
    <w:rsid w:val="0088549F"/>
    <w:rsid w:val="00886786"/>
    <w:rsid w:val="00887D5C"/>
    <w:rsid w:val="008914ED"/>
    <w:rsid w:val="00894A4E"/>
    <w:rsid w:val="00894B5F"/>
    <w:rsid w:val="00895259"/>
    <w:rsid w:val="0089597F"/>
    <w:rsid w:val="00895ECA"/>
    <w:rsid w:val="0089619B"/>
    <w:rsid w:val="00896AEC"/>
    <w:rsid w:val="00899923"/>
    <w:rsid w:val="008A3936"/>
    <w:rsid w:val="008A404F"/>
    <w:rsid w:val="008A64BE"/>
    <w:rsid w:val="008B2F68"/>
    <w:rsid w:val="008B3B32"/>
    <w:rsid w:val="008B5683"/>
    <w:rsid w:val="008B761F"/>
    <w:rsid w:val="008B79A8"/>
    <w:rsid w:val="008B7EBC"/>
    <w:rsid w:val="008C0CB6"/>
    <w:rsid w:val="008C16B7"/>
    <w:rsid w:val="008C2D34"/>
    <w:rsid w:val="008C3B5C"/>
    <w:rsid w:val="008C3EA7"/>
    <w:rsid w:val="008C4923"/>
    <w:rsid w:val="008C4D6F"/>
    <w:rsid w:val="008C6F90"/>
    <w:rsid w:val="008D0363"/>
    <w:rsid w:val="008D07A4"/>
    <w:rsid w:val="008D09C2"/>
    <w:rsid w:val="008D0ADF"/>
    <w:rsid w:val="008D0BDF"/>
    <w:rsid w:val="008D1307"/>
    <w:rsid w:val="008D16E9"/>
    <w:rsid w:val="008D2097"/>
    <w:rsid w:val="008D29B4"/>
    <w:rsid w:val="008D2E0F"/>
    <w:rsid w:val="008D387C"/>
    <w:rsid w:val="008D4464"/>
    <w:rsid w:val="008D55AA"/>
    <w:rsid w:val="008E0C46"/>
    <w:rsid w:val="008E1284"/>
    <w:rsid w:val="008E381E"/>
    <w:rsid w:val="008E3B4B"/>
    <w:rsid w:val="008E3B64"/>
    <w:rsid w:val="008E4AA1"/>
    <w:rsid w:val="008E5B7D"/>
    <w:rsid w:val="008E6FCB"/>
    <w:rsid w:val="008E7F6A"/>
    <w:rsid w:val="008F0141"/>
    <w:rsid w:val="008F57DC"/>
    <w:rsid w:val="008F5DF7"/>
    <w:rsid w:val="008F67FF"/>
    <w:rsid w:val="008F76B2"/>
    <w:rsid w:val="008F7BFA"/>
    <w:rsid w:val="009029AB"/>
    <w:rsid w:val="00903E75"/>
    <w:rsid w:val="0090401F"/>
    <w:rsid w:val="0090450E"/>
    <w:rsid w:val="009058E0"/>
    <w:rsid w:val="00905E71"/>
    <w:rsid w:val="00906C49"/>
    <w:rsid w:val="00907069"/>
    <w:rsid w:val="009076D1"/>
    <w:rsid w:val="0090790F"/>
    <w:rsid w:val="0091301B"/>
    <w:rsid w:val="009135D5"/>
    <w:rsid w:val="0091386E"/>
    <w:rsid w:val="009140D2"/>
    <w:rsid w:val="0091432E"/>
    <w:rsid w:val="00914B24"/>
    <w:rsid w:val="00915358"/>
    <w:rsid w:val="00915BF3"/>
    <w:rsid w:val="00916883"/>
    <w:rsid w:val="00917608"/>
    <w:rsid w:val="00917BC7"/>
    <w:rsid w:val="00920BB6"/>
    <w:rsid w:val="00921B88"/>
    <w:rsid w:val="0092483D"/>
    <w:rsid w:val="009249F5"/>
    <w:rsid w:val="009259CD"/>
    <w:rsid w:val="00926575"/>
    <w:rsid w:val="0092692E"/>
    <w:rsid w:val="00930484"/>
    <w:rsid w:val="00930814"/>
    <w:rsid w:val="009310A0"/>
    <w:rsid w:val="00931BB7"/>
    <w:rsid w:val="00934FD6"/>
    <w:rsid w:val="00935627"/>
    <w:rsid w:val="00935636"/>
    <w:rsid w:val="009356E2"/>
    <w:rsid w:val="00935C59"/>
    <w:rsid w:val="00935C9D"/>
    <w:rsid w:val="0093618F"/>
    <w:rsid w:val="0093712F"/>
    <w:rsid w:val="00940C4D"/>
    <w:rsid w:val="00942E6E"/>
    <w:rsid w:val="00944090"/>
    <w:rsid w:val="00950866"/>
    <w:rsid w:val="0095091E"/>
    <w:rsid w:val="00950929"/>
    <w:rsid w:val="00950971"/>
    <w:rsid w:val="00951765"/>
    <w:rsid w:val="009539E6"/>
    <w:rsid w:val="0095684F"/>
    <w:rsid w:val="00957694"/>
    <w:rsid w:val="0095BD67"/>
    <w:rsid w:val="009602CF"/>
    <w:rsid w:val="009613E2"/>
    <w:rsid w:val="00962511"/>
    <w:rsid w:val="009634C3"/>
    <w:rsid w:val="00963762"/>
    <w:rsid w:val="00963B4A"/>
    <w:rsid w:val="00964964"/>
    <w:rsid w:val="0096498A"/>
    <w:rsid w:val="00964ABD"/>
    <w:rsid w:val="009662C7"/>
    <w:rsid w:val="00966E95"/>
    <w:rsid w:val="0096795C"/>
    <w:rsid w:val="0097027F"/>
    <w:rsid w:val="00971A17"/>
    <w:rsid w:val="00971C25"/>
    <w:rsid w:val="00972103"/>
    <w:rsid w:val="00975B8A"/>
    <w:rsid w:val="00977611"/>
    <w:rsid w:val="00980289"/>
    <w:rsid w:val="00981A48"/>
    <w:rsid w:val="00981E38"/>
    <w:rsid w:val="009826D6"/>
    <w:rsid w:val="0098270E"/>
    <w:rsid w:val="00983DB3"/>
    <w:rsid w:val="00984545"/>
    <w:rsid w:val="00986773"/>
    <w:rsid w:val="00990053"/>
    <w:rsid w:val="00991F89"/>
    <w:rsid w:val="00993A05"/>
    <w:rsid w:val="0099413D"/>
    <w:rsid w:val="00994870"/>
    <w:rsid w:val="00994D92"/>
    <w:rsid w:val="009962DF"/>
    <w:rsid w:val="00997482"/>
    <w:rsid w:val="009A06E1"/>
    <w:rsid w:val="009A1DDD"/>
    <w:rsid w:val="009A2980"/>
    <w:rsid w:val="009A2B36"/>
    <w:rsid w:val="009A3945"/>
    <w:rsid w:val="009A3B8E"/>
    <w:rsid w:val="009A45D6"/>
    <w:rsid w:val="009A4A96"/>
    <w:rsid w:val="009A4B72"/>
    <w:rsid w:val="009B0F06"/>
    <w:rsid w:val="009B1B31"/>
    <w:rsid w:val="009B29EB"/>
    <w:rsid w:val="009B2C28"/>
    <w:rsid w:val="009B357C"/>
    <w:rsid w:val="009B4E55"/>
    <w:rsid w:val="009B545F"/>
    <w:rsid w:val="009B74D8"/>
    <w:rsid w:val="009B7FC6"/>
    <w:rsid w:val="009C3769"/>
    <w:rsid w:val="009C4F7B"/>
    <w:rsid w:val="009C5127"/>
    <w:rsid w:val="009C521A"/>
    <w:rsid w:val="009C7B49"/>
    <w:rsid w:val="009D01F6"/>
    <w:rsid w:val="009D0446"/>
    <w:rsid w:val="009D06C8"/>
    <w:rsid w:val="009D08F4"/>
    <w:rsid w:val="009D108F"/>
    <w:rsid w:val="009D183B"/>
    <w:rsid w:val="009D1E9B"/>
    <w:rsid w:val="009D2A38"/>
    <w:rsid w:val="009D4863"/>
    <w:rsid w:val="009D5AD9"/>
    <w:rsid w:val="009D6027"/>
    <w:rsid w:val="009D66E2"/>
    <w:rsid w:val="009E32B2"/>
    <w:rsid w:val="009E6192"/>
    <w:rsid w:val="009E6FDA"/>
    <w:rsid w:val="009E760E"/>
    <w:rsid w:val="009F090A"/>
    <w:rsid w:val="009F2E6B"/>
    <w:rsid w:val="009F3CC5"/>
    <w:rsid w:val="009F4B42"/>
    <w:rsid w:val="009F4C11"/>
    <w:rsid w:val="009F4E8C"/>
    <w:rsid w:val="009F6018"/>
    <w:rsid w:val="009F6E9C"/>
    <w:rsid w:val="009F7CAB"/>
    <w:rsid w:val="009F7DBC"/>
    <w:rsid w:val="009F7E3A"/>
    <w:rsid w:val="009F7FEB"/>
    <w:rsid w:val="00A0030C"/>
    <w:rsid w:val="00A0055A"/>
    <w:rsid w:val="00A0190C"/>
    <w:rsid w:val="00A02EAC"/>
    <w:rsid w:val="00A03587"/>
    <w:rsid w:val="00A03C02"/>
    <w:rsid w:val="00A046AC"/>
    <w:rsid w:val="00A058AE"/>
    <w:rsid w:val="00A063F4"/>
    <w:rsid w:val="00A06661"/>
    <w:rsid w:val="00A073D2"/>
    <w:rsid w:val="00A076AE"/>
    <w:rsid w:val="00A07E85"/>
    <w:rsid w:val="00A11A98"/>
    <w:rsid w:val="00A13305"/>
    <w:rsid w:val="00A13B94"/>
    <w:rsid w:val="00A14570"/>
    <w:rsid w:val="00A15F0C"/>
    <w:rsid w:val="00A15FB1"/>
    <w:rsid w:val="00A1681A"/>
    <w:rsid w:val="00A1697B"/>
    <w:rsid w:val="00A17D9A"/>
    <w:rsid w:val="00A201DA"/>
    <w:rsid w:val="00A202F2"/>
    <w:rsid w:val="00A2073D"/>
    <w:rsid w:val="00A23CA1"/>
    <w:rsid w:val="00A244AB"/>
    <w:rsid w:val="00A245BF"/>
    <w:rsid w:val="00A24745"/>
    <w:rsid w:val="00A24E69"/>
    <w:rsid w:val="00A26F8F"/>
    <w:rsid w:val="00A279A8"/>
    <w:rsid w:val="00A3053C"/>
    <w:rsid w:val="00A30BF8"/>
    <w:rsid w:val="00A31CAB"/>
    <w:rsid w:val="00A32DB1"/>
    <w:rsid w:val="00A341C4"/>
    <w:rsid w:val="00A37D83"/>
    <w:rsid w:val="00A418D8"/>
    <w:rsid w:val="00A430E4"/>
    <w:rsid w:val="00A45CAF"/>
    <w:rsid w:val="00A469A3"/>
    <w:rsid w:val="00A46F3C"/>
    <w:rsid w:val="00A50308"/>
    <w:rsid w:val="00A50E0F"/>
    <w:rsid w:val="00A525ED"/>
    <w:rsid w:val="00A52D5E"/>
    <w:rsid w:val="00A52E57"/>
    <w:rsid w:val="00A56C6A"/>
    <w:rsid w:val="00A56E93"/>
    <w:rsid w:val="00A5EB0D"/>
    <w:rsid w:val="00A60535"/>
    <w:rsid w:val="00A61BC1"/>
    <w:rsid w:val="00A626E1"/>
    <w:rsid w:val="00A62FFE"/>
    <w:rsid w:val="00A636AB"/>
    <w:rsid w:val="00A63C1E"/>
    <w:rsid w:val="00A64FE0"/>
    <w:rsid w:val="00A65108"/>
    <w:rsid w:val="00A66939"/>
    <w:rsid w:val="00A67877"/>
    <w:rsid w:val="00A70936"/>
    <w:rsid w:val="00A72503"/>
    <w:rsid w:val="00A73A71"/>
    <w:rsid w:val="00A74BDF"/>
    <w:rsid w:val="00A77034"/>
    <w:rsid w:val="00A8015A"/>
    <w:rsid w:val="00A80CD8"/>
    <w:rsid w:val="00A81A5C"/>
    <w:rsid w:val="00A81D32"/>
    <w:rsid w:val="00A842C8"/>
    <w:rsid w:val="00A857E5"/>
    <w:rsid w:val="00A85C21"/>
    <w:rsid w:val="00A86D6B"/>
    <w:rsid w:val="00A86F3B"/>
    <w:rsid w:val="00A87723"/>
    <w:rsid w:val="00A87E9E"/>
    <w:rsid w:val="00A87F9B"/>
    <w:rsid w:val="00A9159C"/>
    <w:rsid w:val="00A91DEF"/>
    <w:rsid w:val="00A92989"/>
    <w:rsid w:val="00A93B37"/>
    <w:rsid w:val="00A93B8F"/>
    <w:rsid w:val="00A95836"/>
    <w:rsid w:val="00A95D0A"/>
    <w:rsid w:val="00A9607B"/>
    <w:rsid w:val="00A9722A"/>
    <w:rsid w:val="00A97297"/>
    <w:rsid w:val="00AA12F9"/>
    <w:rsid w:val="00AA4134"/>
    <w:rsid w:val="00AA42E9"/>
    <w:rsid w:val="00AA4DC2"/>
    <w:rsid w:val="00AA64E9"/>
    <w:rsid w:val="00AA734C"/>
    <w:rsid w:val="00AA7677"/>
    <w:rsid w:val="00AB12F0"/>
    <w:rsid w:val="00AB23C5"/>
    <w:rsid w:val="00AB3F21"/>
    <w:rsid w:val="00AB4850"/>
    <w:rsid w:val="00AB64F9"/>
    <w:rsid w:val="00AC0FC8"/>
    <w:rsid w:val="00AC3CAB"/>
    <w:rsid w:val="00AC63EF"/>
    <w:rsid w:val="00AC6F00"/>
    <w:rsid w:val="00AC729E"/>
    <w:rsid w:val="00AC7420"/>
    <w:rsid w:val="00AD0AAE"/>
    <w:rsid w:val="00AD1684"/>
    <w:rsid w:val="00AD1BE3"/>
    <w:rsid w:val="00AD282A"/>
    <w:rsid w:val="00AD3FB6"/>
    <w:rsid w:val="00AD4C2F"/>
    <w:rsid w:val="00AD5906"/>
    <w:rsid w:val="00AD59BC"/>
    <w:rsid w:val="00AE0B12"/>
    <w:rsid w:val="00AE2369"/>
    <w:rsid w:val="00AE26E7"/>
    <w:rsid w:val="00AE3BC6"/>
    <w:rsid w:val="00AE3FF3"/>
    <w:rsid w:val="00AE5F7C"/>
    <w:rsid w:val="00AE6F44"/>
    <w:rsid w:val="00AE772E"/>
    <w:rsid w:val="00AF08FC"/>
    <w:rsid w:val="00AF1BD2"/>
    <w:rsid w:val="00AF204E"/>
    <w:rsid w:val="00AF2290"/>
    <w:rsid w:val="00AF2DD4"/>
    <w:rsid w:val="00AF3E4F"/>
    <w:rsid w:val="00AF47B7"/>
    <w:rsid w:val="00AF4DA8"/>
    <w:rsid w:val="00AF5CB7"/>
    <w:rsid w:val="00AF5D6E"/>
    <w:rsid w:val="00AF6729"/>
    <w:rsid w:val="00AF7073"/>
    <w:rsid w:val="00B00C82"/>
    <w:rsid w:val="00B01D89"/>
    <w:rsid w:val="00B0224B"/>
    <w:rsid w:val="00B02BE3"/>
    <w:rsid w:val="00B038DC"/>
    <w:rsid w:val="00B054C4"/>
    <w:rsid w:val="00B06893"/>
    <w:rsid w:val="00B07E6B"/>
    <w:rsid w:val="00B10151"/>
    <w:rsid w:val="00B1092B"/>
    <w:rsid w:val="00B109DA"/>
    <w:rsid w:val="00B114EA"/>
    <w:rsid w:val="00B12833"/>
    <w:rsid w:val="00B13890"/>
    <w:rsid w:val="00B1666C"/>
    <w:rsid w:val="00B20407"/>
    <w:rsid w:val="00B205BB"/>
    <w:rsid w:val="00B24A6B"/>
    <w:rsid w:val="00B30A53"/>
    <w:rsid w:val="00B3256A"/>
    <w:rsid w:val="00B33138"/>
    <w:rsid w:val="00B34914"/>
    <w:rsid w:val="00B35FE6"/>
    <w:rsid w:val="00B36950"/>
    <w:rsid w:val="00B37EA3"/>
    <w:rsid w:val="00B40BD5"/>
    <w:rsid w:val="00B431E0"/>
    <w:rsid w:val="00B44CB8"/>
    <w:rsid w:val="00B44E96"/>
    <w:rsid w:val="00B45E5F"/>
    <w:rsid w:val="00B46427"/>
    <w:rsid w:val="00B46B11"/>
    <w:rsid w:val="00B47054"/>
    <w:rsid w:val="00B512C9"/>
    <w:rsid w:val="00B5156E"/>
    <w:rsid w:val="00B52BFF"/>
    <w:rsid w:val="00B53835"/>
    <w:rsid w:val="00B53D4C"/>
    <w:rsid w:val="00B54849"/>
    <w:rsid w:val="00B55187"/>
    <w:rsid w:val="00B55332"/>
    <w:rsid w:val="00B566F3"/>
    <w:rsid w:val="00B5761F"/>
    <w:rsid w:val="00B57648"/>
    <w:rsid w:val="00B60C8E"/>
    <w:rsid w:val="00B60E03"/>
    <w:rsid w:val="00B62976"/>
    <w:rsid w:val="00B6484C"/>
    <w:rsid w:val="00B648D0"/>
    <w:rsid w:val="00B64960"/>
    <w:rsid w:val="00B64F4E"/>
    <w:rsid w:val="00B669B7"/>
    <w:rsid w:val="00B676B5"/>
    <w:rsid w:val="00B71DBD"/>
    <w:rsid w:val="00B727EB"/>
    <w:rsid w:val="00B7601B"/>
    <w:rsid w:val="00B76653"/>
    <w:rsid w:val="00B80D92"/>
    <w:rsid w:val="00B8185F"/>
    <w:rsid w:val="00B8306A"/>
    <w:rsid w:val="00B83D65"/>
    <w:rsid w:val="00B8469E"/>
    <w:rsid w:val="00B855E1"/>
    <w:rsid w:val="00B8575E"/>
    <w:rsid w:val="00B8584A"/>
    <w:rsid w:val="00B8636F"/>
    <w:rsid w:val="00B87820"/>
    <w:rsid w:val="00B8789B"/>
    <w:rsid w:val="00B87FB7"/>
    <w:rsid w:val="00B9027D"/>
    <w:rsid w:val="00B90F6E"/>
    <w:rsid w:val="00B916E8"/>
    <w:rsid w:val="00B919EF"/>
    <w:rsid w:val="00B92172"/>
    <w:rsid w:val="00B930F3"/>
    <w:rsid w:val="00B94BF6"/>
    <w:rsid w:val="00B959CF"/>
    <w:rsid w:val="00B95ED8"/>
    <w:rsid w:val="00B96802"/>
    <w:rsid w:val="00B96A55"/>
    <w:rsid w:val="00B975A0"/>
    <w:rsid w:val="00BA2B4A"/>
    <w:rsid w:val="00BA4C8F"/>
    <w:rsid w:val="00BA5DEA"/>
    <w:rsid w:val="00BA66DF"/>
    <w:rsid w:val="00BA76D0"/>
    <w:rsid w:val="00BB03DB"/>
    <w:rsid w:val="00BB2950"/>
    <w:rsid w:val="00BB327A"/>
    <w:rsid w:val="00BB5438"/>
    <w:rsid w:val="00BB5EB2"/>
    <w:rsid w:val="00BB626F"/>
    <w:rsid w:val="00BB7085"/>
    <w:rsid w:val="00BC096E"/>
    <w:rsid w:val="00BC28F4"/>
    <w:rsid w:val="00BC5059"/>
    <w:rsid w:val="00BC61F5"/>
    <w:rsid w:val="00BC61FB"/>
    <w:rsid w:val="00BC6A63"/>
    <w:rsid w:val="00BC70E0"/>
    <w:rsid w:val="00BC7B56"/>
    <w:rsid w:val="00BD110B"/>
    <w:rsid w:val="00BD1B4A"/>
    <w:rsid w:val="00BD2BC8"/>
    <w:rsid w:val="00BD2D0B"/>
    <w:rsid w:val="00BD4809"/>
    <w:rsid w:val="00BD4E95"/>
    <w:rsid w:val="00BD6334"/>
    <w:rsid w:val="00BD64B1"/>
    <w:rsid w:val="00BD6EC2"/>
    <w:rsid w:val="00BD7B35"/>
    <w:rsid w:val="00BE1502"/>
    <w:rsid w:val="00BE3B36"/>
    <w:rsid w:val="00BE3E3C"/>
    <w:rsid w:val="00BE45F3"/>
    <w:rsid w:val="00BE542C"/>
    <w:rsid w:val="00BE578E"/>
    <w:rsid w:val="00BE579B"/>
    <w:rsid w:val="00BE6928"/>
    <w:rsid w:val="00BE6BEF"/>
    <w:rsid w:val="00BE6D53"/>
    <w:rsid w:val="00BF0BAA"/>
    <w:rsid w:val="00BF1F27"/>
    <w:rsid w:val="00BF2FFF"/>
    <w:rsid w:val="00BF3EB0"/>
    <w:rsid w:val="00BF422C"/>
    <w:rsid w:val="00BF4BE6"/>
    <w:rsid w:val="00BF563B"/>
    <w:rsid w:val="00BF5C60"/>
    <w:rsid w:val="00C020D5"/>
    <w:rsid w:val="00C02E0C"/>
    <w:rsid w:val="00C04254"/>
    <w:rsid w:val="00C04305"/>
    <w:rsid w:val="00C04802"/>
    <w:rsid w:val="00C04E6B"/>
    <w:rsid w:val="00C102B3"/>
    <w:rsid w:val="00C10C57"/>
    <w:rsid w:val="00C10D67"/>
    <w:rsid w:val="00C11466"/>
    <w:rsid w:val="00C135C6"/>
    <w:rsid w:val="00C142BE"/>
    <w:rsid w:val="00C1590E"/>
    <w:rsid w:val="00C15934"/>
    <w:rsid w:val="00C20069"/>
    <w:rsid w:val="00C208CC"/>
    <w:rsid w:val="00C2243F"/>
    <w:rsid w:val="00C2280E"/>
    <w:rsid w:val="00C238F2"/>
    <w:rsid w:val="00C2414A"/>
    <w:rsid w:val="00C26591"/>
    <w:rsid w:val="00C31A54"/>
    <w:rsid w:val="00C32ADB"/>
    <w:rsid w:val="00C32B38"/>
    <w:rsid w:val="00C32E2C"/>
    <w:rsid w:val="00C33180"/>
    <w:rsid w:val="00C343D7"/>
    <w:rsid w:val="00C34CD6"/>
    <w:rsid w:val="00C3603E"/>
    <w:rsid w:val="00C3629F"/>
    <w:rsid w:val="00C36BB0"/>
    <w:rsid w:val="00C37E9A"/>
    <w:rsid w:val="00C4038D"/>
    <w:rsid w:val="00C41D8B"/>
    <w:rsid w:val="00C420DA"/>
    <w:rsid w:val="00C421E9"/>
    <w:rsid w:val="00C42273"/>
    <w:rsid w:val="00C43CA5"/>
    <w:rsid w:val="00C444AC"/>
    <w:rsid w:val="00C447A7"/>
    <w:rsid w:val="00C44A9D"/>
    <w:rsid w:val="00C44B9F"/>
    <w:rsid w:val="00C46147"/>
    <w:rsid w:val="00C46FCD"/>
    <w:rsid w:val="00C53102"/>
    <w:rsid w:val="00C53454"/>
    <w:rsid w:val="00C53BA4"/>
    <w:rsid w:val="00C548EE"/>
    <w:rsid w:val="00C54C5E"/>
    <w:rsid w:val="00C55E45"/>
    <w:rsid w:val="00C5628F"/>
    <w:rsid w:val="00C57C11"/>
    <w:rsid w:val="00C6056D"/>
    <w:rsid w:val="00C60B38"/>
    <w:rsid w:val="00C61AE0"/>
    <w:rsid w:val="00C63F26"/>
    <w:rsid w:val="00C654FB"/>
    <w:rsid w:val="00C66247"/>
    <w:rsid w:val="00C73F91"/>
    <w:rsid w:val="00C74FFD"/>
    <w:rsid w:val="00C76F3D"/>
    <w:rsid w:val="00C81BC5"/>
    <w:rsid w:val="00C8273B"/>
    <w:rsid w:val="00C8284E"/>
    <w:rsid w:val="00C8411E"/>
    <w:rsid w:val="00C86D52"/>
    <w:rsid w:val="00C90AC6"/>
    <w:rsid w:val="00C9394B"/>
    <w:rsid w:val="00C946A3"/>
    <w:rsid w:val="00C94DB4"/>
    <w:rsid w:val="00C95E14"/>
    <w:rsid w:val="00C9701E"/>
    <w:rsid w:val="00C97A05"/>
    <w:rsid w:val="00CA0321"/>
    <w:rsid w:val="00CA1253"/>
    <w:rsid w:val="00CA7004"/>
    <w:rsid w:val="00CB0FCF"/>
    <w:rsid w:val="00CB1A3D"/>
    <w:rsid w:val="00CB41BC"/>
    <w:rsid w:val="00CB5329"/>
    <w:rsid w:val="00CC07F4"/>
    <w:rsid w:val="00CC12BE"/>
    <w:rsid w:val="00CC21DD"/>
    <w:rsid w:val="00CC335B"/>
    <w:rsid w:val="00CC381B"/>
    <w:rsid w:val="00CC3999"/>
    <w:rsid w:val="00CC748B"/>
    <w:rsid w:val="00CC7A45"/>
    <w:rsid w:val="00CD06CB"/>
    <w:rsid w:val="00CD07FB"/>
    <w:rsid w:val="00CD1C47"/>
    <w:rsid w:val="00CD1C89"/>
    <w:rsid w:val="00CD1D0D"/>
    <w:rsid w:val="00CD30E3"/>
    <w:rsid w:val="00CD4ECB"/>
    <w:rsid w:val="00CD5796"/>
    <w:rsid w:val="00CD6031"/>
    <w:rsid w:val="00CE0B9A"/>
    <w:rsid w:val="00CE30B8"/>
    <w:rsid w:val="00CE75D9"/>
    <w:rsid w:val="00CF16E7"/>
    <w:rsid w:val="00CF1A2D"/>
    <w:rsid w:val="00CF2216"/>
    <w:rsid w:val="00CF2784"/>
    <w:rsid w:val="00CF2B56"/>
    <w:rsid w:val="00CF3670"/>
    <w:rsid w:val="00CF3B94"/>
    <w:rsid w:val="00CF67F9"/>
    <w:rsid w:val="00CF730F"/>
    <w:rsid w:val="00CF74EC"/>
    <w:rsid w:val="00CF78CA"/>
    <w:rsid w:val="00D01320"/>
    <w:rsid w:val="00D0137E"/>
    <w:rsid w:val="00D03EDA"/>
    <w:rsid w:val="00D042B7"/>
    <w:rsid w:val="00D0585C"/>
    <w:rsid w:val="00D068C1"/>
    <w:rsid w:val="00D10D72"/>
    <w:rsid w:val="00D11494"/>
    <w:rsid w:val="00D13036"/>
    <w:rsid w:val="00D1331F"/>
    <w:rsid w:val="00D135A1"/>
    <w:rsid w:val="00D14617"/>
    <w:rsid w:val="00D14BD0"/>
    <w:rsid w:val="00D14F0D"/>
    <w:rsid w:val="00D21F49"/>
    <w:rsid w:val="00D224B6"/>
    <w:rsid w:val="00D23B49"/>
    <w:rsid w:val="00D23C59"/>
    <w:rsid w:val="00D240D9"/>
    <w:rsid w:val="00D24271"/>
    <w:rsid w:val="00D27C4F"/>
    <w:rsid w:val="00D31BA4"/>
    <w:rsid w:val="00D31C70"/>
    <w:rsid w:val="00D31F28"/>
    <w:rsid w:val="00D335AC"/>
    <w:rsid w:val="00D34E3C"/>
    <w:rsid w:val="00D36D96"/>
    <w:rsid w:val="00D370F4"/>
    <w:rsid w:val="00D406A0"/>
    <w:rsid w:val="00D40BBD"/>
    <w:rsid w:val="00D40C9B"/>
    <w:rsid w:val="00D416E1"/>
    <w:rsid w:val="00D42270"/>
    <w:rsid w:val="00D43DB0"/>
    <w:rsid w:val="00D43E9E"/>
    <w:rsid w:val="00D4503E"/>
    <w:rsid w:val="00D46026"/>
    <w:rsid w:val="00D4706E"/>
    <w:rsid w:val="00D501B2"/>
    <w:rsid w:val="00D52D9C"/>
    <w:rsid w:val="00D5428D"/>
    <w:rsid w:val="00D54570"/>
    <w:rsid w:val="00D5496B"/>
    <w:rsid w:val="00D565CA"/>
    <w:rsid w:val="00D56843"/>
    <w:rsid w:val="00D57F16"/>
    <w:rsid w:val="00D600CE"/>
    <w:rsid w:val="00D60421"/>
    <w:rsid w:val="00D60C86"/>
    <w:rsid w:val="00D61AF7"/>
    <w:rsid w:val="00D636D1"/>
    <w:rsid w:val="00D63F7F"/>
    <w:rsid w:val="00D64522"/>
    <w:rsid w:val="00D65EE1"/>
    <w:rsid w:val="00D66097"/>
    <w:rsid w:val="00D702F5"/>
    <w:rsid w:val="00D7040B"/>
    <w:rsid w:val="00D72549"/>
    <w:rsid w:val="00D72C80"/>
    <w:rsid w:val="00D72D2F"/>
    <w:rsid w:val="00D75F93"/>
    <w:rsid w:val="00D75FBC"/>
    <w:rsid w:val="00D762E8"/>
    <w:rsid w:val="00D77530"/>
    <w:rsid w:val="00D77B39"/>
    <w:rsid w:val="00D80271"/>
    <w:rsid w:val="00D804B6"/>
    <w:rsid w:val="00D80C70"/>
    <w:rsid w:val="00D8155B"/>
    <w:rsid w:val="00D820A9"/>
    <w:rsid w:val="00D82B3C"/>
    <w:rsid w:val="00D8332A"/>
    <w:rsid w:val="00D84687"/>
    <w:rsid w:val="00D86678"/>
    <w:rsid w:val="00D8683F"/>
    <w:rsid w:val="00D90395"/>
    <w:rsid w:val="00D90CB6"/>
    <w:rsid w:val="00D9132A"/>
    <w:rsid w:val="00D9276D"/>
    <w:rsid w:val="00D929DD"/>
    <w:rsid w:val="00D93BD1"/>
    <w:rsid w:val="00D94EF2"/>
    <w:rsid w:val="00D9539D"/>
    <w:rsid w:val="00D96647"/>
    <w:rsid w:val="00D96BA9"/>
    <w:rsid w:val="00D96BBD"/>
    <w:rsid w:val="00D96E18"/>
    <w:rsid w:val="00D96FC8"/>
    <w:rsid w:val="00DA0786"/>
    <w:rsid w:val="00DA0BF2"/>
    <w:rsid w:val="00DA17F9"/>
    <w:rsid w:val="00DA26AC"/>
    <w:rsid w:val="00DA3121"/>
    <w:rsid w:val="00DA597C"/>
    <w:rsid w:val="00DA7864"/>
    <w:rsid w:val="00DB0DD2"/>
    <w:rsid w:val="00DB138B"/>
    <w:rsid w:val="00DB181A"/>
    <w:rsid w:val="00DB497E"/>
    <w:rsid w:val="00DB6D7E"/>
    <w:rsid w:val="00DB7115"/>
    <w:rsid w:val="00DB7386"/>
    <w:rsid w:val="00DB7D44"/>
    <w:rsid w:val="00DC043A"/>
    <w:rsid w:val="00DC0766"/>
    <w:rsid w:val="00DC0DA0"/>
    <w:rsid w:val="00DC1066"/>
    <w:rsid w:val="00DC1660"/>
    <w:rsid w:val="00DC2347"/>
    <w:rsid w:val="00DC28BB"/>
    <w:rsid w:val="00DC33D7"/>
    <w:rsid w:val="00DC47D8"/>
    <w:rsid w:val="00DC5644"/>
    <w:rsid w:val="00DC5E94"/>
    <w:rsid w:val="00DD55ED"/>
    <w:rsid w:val="00DD59C4"/>
    <w:rsid w:val="00DD5B77"/>
    <w:rsid w:val="00DD66FF"/>
    <w:rsid w:val="00DD68D5"/>
    <w:rsid w:val="00DD72D9"/>
    <w:rsid w:val="00DD772B"/>
    <w:rsid w:val="00DD788C"/>
    <w:rsid w:val="00DE069C"/>
    <w:rsid w:val="00DE1026"/>
    <w:rsid w:val="00DE1FE2"/>
    <w:rsid w:val="00DE46CE"/>
    <w:rsid w:val="00DE4D93"/>
    <w:rsid w:val="00DE5B1E"/>
    <w:rsid w:val="00DE63A7"/>
    <w:rsid w:val="00DE676E"/>
    <w:rsid w:val="00DF09AA"/>
    <w:rsid w:val="00DF2640"/>
    <w:rsid w:val="00DF498D"/>
    <w:rsid w:val="00DF5F7E"/>
    <w:rsid w:val="00DF5F8D"/>
    <w:rsid w:val="00DF7BB9"/>
    <w:rsid w:val="00E011FE"/>
    <w:rsid w:val="00E013D0"/>
    <w:rsid w:val="00E01952"/>
    <w:rsid w:val="00E02659"/>
    <w:rsid w:val="00E0444D"/>
    <w:rsid w:val="00E04C9C"/>
    <w:rsid w:val="00E05E41"/>
    <w:rsid w:val="00E060F5"/>
    <w:rsid w:val="00E0655C"/>
    <w:rsid w:val="00E06B99"/>
    <w:rsid w:val="00E1069C"/>
    <w:rsid w:val="00E10F49"/>
    <w:rsid w:val="00E132BC"/>
    <w:rsid w:val="00E1436B"/>
    <w:rsid w:val="00E15067"/>
    <w:rsid w:val="00E206AC"/>
    <w:rsid w:val="00E20A6F"/>
    <w:rsid w:val="00E219A9"/>
    <w:rsid w:val="00E22C2C"/>
    <w:rsid w:val="00E2656C"/>
    <w:rsid w:val="00E277A9"/>
    <w:rsid w:val="00E27E05"/>
    <w:rsid w:val="00E27F2E"/>
    <w:rsid w:val="00E31478"/>
    <w:rsid w:val="00E33223"/>
    <w:rsid w:val="00E34C5A"/>
    <w:rsid w:val="00E35784"/>
    <w:rsid w:val="00E36363"/>
    <w:rsid w:val="00E364CC"/>
    <w:rsid w:val="00E367D8"/>
    <w:rsid w:val="00E42D96"/>
    <w:rsid w:val="00E436C5"/>
    <w:rsid w:val="00E44897"/>
    <w:rsid w:val="00E452B7"/>
    <w:rsid w:val="00E471B2"/>
    <w:rsid w:val="00E50EC8"/>
    <w:rsid w:val="00E51971"/>
    <w:rsid w:val="00E53E9D"/>
    <w:rsid w:val="00E55239"/>
    <w:rsid w:val="00E5533E"/>
    <w:rsid w:val="00E559BA"/>
    <w:rsid w:val="00E563C6"/>
    <w:rsid w:val="00E566A5"/>
    <w:rsid w:val="00E56FC9"/>
    <w:rsid w:val="00E57001"/>
    <w:rsid w:val="00E57014"/>
    <w:rsid w:val="00E6115C"/>
    <w:rsid w:val="00E614B8"/>
    <w:rsid w:val="00E61F37"/>
    <w:rsid w:val="00E62F49"/>
    <w:rsid w:val="00E64378"/>
    <w:rsid w:val="00E6458C"/>
    <w:rsid w:val="00E66102"/>
    <w:rsid w:val="00E6686E"/>
    <w:rsid w:val="00E67ADA"/>
    <w:rsid w:val="00E706EC"/>
    <w:rsid w:val="00E70A5B"/>
    <w:rsid w:val="00E70C7D"/>
    <w:rsid w:val="00E7188A"/>
    <w:rsid w:val="00E719FC"/>
    <w:rsid w:val="00E71D05"/>
    <w:rsid w:val="00E72901"/>
    <w:rsid w:val="00E72DC0"/>
    <w:rsid w:val="00E73890"/>
    <w:rsid w:val="00E74781"/>
    <w:rsid w:val="00E74C76"/>
    <w:rsid w:val="00E751A2"/>
    <w:rsid w:val="00E77A39"/>
    <w:rsid w:val="00E77CD2"/>
    <w:rsid w:val="00E77F7A"/>
    <w:rsid w:val="00E77FDA"/>
    <w:rsid w:val="00E825BE"/>
    <w:rsid w:val="00E8319C"/>
    <w:rsid w:val="00E8364C"/>
    <w:rsid w:val="00E84B30"/>
    <w:rsid w:val="00E86A38"/>
    <w:rsid w:val="00E8750A"/>
    <w:rsid w:val="00E91897"/>
    <w:rsid w:val="00E91B27"/>
    <w:rsid w:val="00E92A2F"/>
    <w:rsid w:val="00E931E2"/>
    <w:rsid w:val="00E935F4"/>
    <w:rsid w:val="00E94D64"/>
    <w:rsid w:val="00E96842"/>
    <w:rsid w:val="00E9761D"/>
    <w:rsid w:val="00E97E6C"/>
    <w:rsid w:val="00EA2BC8"/>
    <w:rsid w:val="00EA2D4A"/>
    <w:rsid w:val="00EA2E0B"/>
    <w:rsid w:val="00EA2ECC"/>
    <w:rsid w:val="00EA4CF7"/>
    <w:rsid w:val="00EA5E52"/>
    <w:rsid w:val="00EA72E4"/>
    <w:rsid w:val="00EB04D7"/>
    <w:rsid w:val="00EB0DF5"/>
    <w:rsid w:val="00EB1D98"/>
    <w:rsid w:val="00EB1E65"/>
    <w:rsid w:val="00EB2B0F"/>
    <w:rsid w:val="00EB3EF1"/>
    <w:rsid w:val="00EB4029"/>
    <w:rsid w:val="00EB4CCE"/>
    <w:rsid w:val="00EB68C7"/>
    <w:rsid w:val="00EB7C46"/>
    <w:rsid w:val="00EB7E81"/>
    <w:rsid w:val="00EB7EEA"/>
    <w:rsid w:val="00EC0B7A"/>
    <w:rsid w:val="00EC2A57"/>
    <w:rsid w:val="00EC2C45"/>
    <w:rsid w:val="00EC2D13"/>
    <w:rsid w:val="00EC35DE"/>
    <w:rsid w:val="00EC37CB"/>
    <w:rsid w:val="00EC4DB1"/>
    <w:rsid w:val="00EC5177"/>
    <w:rsid w:val="00EC7120"/>
    <w:rsid w:val="00EC7382"/>
    <w:rsid w:val="00EC7993"/>
    <w:rsid w:val="00ED2425"/>
    <w:rsid w:val="00ED2BCA"/>
    <w:rsid w:val="00ED3D21"/>
    <w:rsid w:val="00ED45AD"/>
    <w:rsid w:val="00ED46A3"/>
    <w:rsid w:val="00ED4E88"/>
    <w:rsid w:val="00ED535F"/>
    <w:rsid w:val="00ED6B49"/>
    <w:rsid w:val="00EE22B1"/>
    <w:rsid w:val="00EE3BEF"/>
    <w:rsid w:val="00EE41DC"/>
    <w:rsid w:val="00EE4AA5"/>
    <w:rsid w:val="00EE5B4D"/>
    <w:rsid w:val="00EE658F"/>
    <w:rsid w:val="00EE66A1"/>
    <w:rsid w:val="00EE6B49"/>
    <w:rsid w:val="00EE770B"/>
    <w:rsid w:val="00EF02E5"/>
    <w:rsid w:val="00EF0C37"/>
    <w:rsid w:val="00EF4707"/>
    <w:rsid w:val="00EF4ACC"/>
    <w:rsid w:val="00EF4C6B"/>
    <w:rsid w:val="00EF54B4"/>
    <w:rsid w:val="00EF7D0F"/>
    <w:rsid w:val="00EF7E9A"/>
    <w:rsid w:val="00F006B3"/>
    <w:rsid w:val="00F0083C"/>
    <w:rsid w:val="00F0106C"/>
    <w:rsid w:val="00F02D3B"/>
    <w:rsid w:val="00F03295"/>
    <w:rsid w:val="00F04F71"/>
    <w:rsid w:val="00F05BA5"/>
    <w:rsid w:val="00F05D1D"/>
    <w:rsid w:val="00F05EA8"/>
    <w:rsid w:val="00F06AA0"/>
    <w:rsid w:val="00F079A3"/>
    <w:rsid w:val="00F10534"/>
    <w:rsid w:val="00F10F1D"/>
    <w:rsid w:val="00F12522"/>
    <w:rsid w:val="00F12E9E"/>
    <w:rsid w:val="00F15439"/>
    <w:rsid w:val="00F15628"/>
    <w:rsid w:val="00F15655"/>
    <w:rsid w:val="00F16423"/>
    <w:rsid w:val="00F1664F"/>
    <w:rsid w:val="00F17117"/>
    <w:rsid w:val="00F22496"/>
    <w:rsid w:val="00F2271F"/>
    <w:rsid w:val="00F22E7E"/>
    <w:rsid w:val="00F23ACD"/>
    <w:rsid w:val="00F24802"/>
    <w:rsid w:val="00F26897"/>
    <w:rsid w:val="00F26F63"/>
    <w:rsid w:val="00F31B2C"/>
    <w:rsid w:val="00F3232D"/>
    <w:rsid w:val="00F3607C"/>
    <w:rsid w:val="00F36457"/>
    <w:rsid w:val="00F40A6D"/>
    <w:rsid w:val="00F4184B"/>
    <w:rsid w:val="00F43F9F"/>
    <w:rsid w:val="00F449FD"/>
    <w:rsid w:val="00F4594A"/>
    <w:rsid w:val="00F46558"/>
    <w:rsid w:val="00F474DD"/>
    <w:rsid w:val="00F47780"/>
    <w:rsid w:val="00F47FCB"/>
    <w:rsid w:val="00F50525"/>
    <w:rsid w:val="00F524ED"/>
    <w:rsid w:val="00F530A1"/>
    <w:rsid w:val="00F53F0F"/>
    <w:rsid w:val="00F54A9A"/>
    <w:rsid w:val="00F5561D"/>
    <w:rsid w:val="00F61F67"/>
    <w:rsid w:val="00F62414"/>
    <w:rsid w:val="00F624EF"/>
    <w:rsid w:val="00F63890"/>
    <w:rsid w:val="00F638EE"/>
    <w:rsid w:val="00F645B1"/>
    <w:rsid w:val="00F64E57"/>
    <w:rsid w:val="00F65542"/>
    <w:rsid w:val="00F67BF8"/>
    <w:rsid w:val="00F70222"/>
    <w:rsid w:val="00F709E0"/>
    <w:rsid w:val="00F70EE7"/>
    <w:rsid w:val="00F72574"/>
    <w:rsid w:val="00F73CE8"/>
    <w:rsid w:val="00F745E0"/>
    <w:rsid w:val="00F74CDF"/>
    <w:rsid w:val="00F76568"/>
    <w:rsid w:val="00F76C5A"/>
    <w:rsid w:val="00F76F5E"/>
    <w:rsid w:val="00F808B1"/>
    <w:rsid w:val="00F80B73"/>
    <w:rsid w:val="00F80B7A"/>
    <w:rsid w:val="00F83BE3"/>
    <w:rsid w:val="00F8552E"/>
    <w:rsid w:val="00F860D8"/>
    <w:rsid w:val="00F86D1C"/>
    <w:rsid w:val="00F86E55"/>
    <w:rsid w:val="00F870A0"/>
    <w:rsid w:val="00F876C5"/>
    <w:rsid w:val="00F87FC6"/>
    <w:rsid w:val="00F907E7"/>
    <w:rsid w:val="00F930ED"/>
    <w:rsid w:val="00F93B37"/>
    <w:rsid w:val="00F93CB7"/>
    <w:rsid w:val="00F93FD6"/>
    <w:rsid w:val="00F960AA"/>
    <w:rsid w:val="00F96424"/>
    <w:rsid w:val="00F96D8B"/>
    <w:rsid w:val="00F97EFE"/>
    <w:rsid w:val="00FA014E"/>
    <w:rsid w:val="00FA02DC"/>
    <w:rsid w:val="00FA0C90"/>
    <w:rsid w:val="00FA16D3"/>
    <w:rsid w:val="00FA2549"/>
    <w:rsid w:val="00FA2C61"/>
    <w:rsid w:val="00FA42E0"/>
    <w:rsid w:val="00FA5136"/>
    <w:rsid w:val="00FA5A98"/>
    <w:rsid w:val="00FA6279"/>
    <w:rsid w:val="00FA6357"/>
    <w:rsid w:val="00FB1F48"/>
    <w:rsid w:val="00FB3466"/>
    <w:rsid w:val="00FB3EAD"/>
    <w:rsid w:val="00FB4E8E"/>
    <w:rsid w:val="00FB5AAD"/>
    <w:rsid w:val="00FB66D5"/>
    <w:rsid w:val="00FB6708"/>
    <w:rsid w:val="00FB772F"/>
    <w:rsid w:val="00FC0369"/>
    <w:rsid w:val="00FC19B5"/>
    <w:rsid w:val="00FC3475"/>
    <w:rsid w:val="00FC40CB"/>
    <w:rsid w:val="00FC4326"/>
    <w:rsid w:val="00FC4412"/>
    <w:rsid w:val="00FC5974"/>
    <w:rsid w:val="00FC6D1D"/>
    <w:rsid w:val="00FC7015"/>
    <w:rsid w:val="00FD05D9"/>
    <w:rsid w:val="00FD0742"/>
    <w:rsid w:val="00FD12A5"/>
    <w:rsid w:val="00FD2322"/>
    <w:rsid w:val="00FD24B5"/>
    <w:rsid w:val="00FD2558"/>
    <w:rsid w:val="00FD28BC"/>
    <w:rsid w:val="00FD2F10"/>
    <w:rsid w:val="00FD4B48"/>
    <w:rsid w:val="00FD5B68"/>
    <w:rsid w:val="00FD6971"/>
    <w:rsid w:val="00FD7851"/>
    <w:rsid w:val="00FE077D"/>
    <w:rsid w:val="00FE1BD8"/>
    <w:rsid w:val="00FE1FC8"/>
    <w:rsid w:val="00FE2AAA"/>
    <w:rsid w:val="00FE47EB"/>
    <w:rsid w:val="00FE7008"/>
    <w:rsid w:val="00FE77EF"/>
    <w:rsid w:val="00FF4B46"/>
    <w:rsid w:val="00FF5850"/>
    <w:rsid w:val="00FF7704"/>
    <w:rsid w:val="010A05E4"/>
    <w:rsid w:val="012D8C1D"/>
    <w:rsid w:val="0135D75F"/>
    <w:rsid w:val="013BB317"/>
    <w:rsid w:val="015A5A6A"/>
    <w:rsid w:val="016D10A4"/>
    <w:rsid w:val="016E9436"/>
    <w:rsid w:val="0180FE9C"/>
    <w:rsid w:val="018E03EE"/>
    <w:rsid w:val="01AFBD2B"/>
    <w:rsid w:val="01D83775"/>
    <w:rsid w:val="01DAAF79"/>
    <w:rsid w:val="01E83B70"/>
    <w:rsid w:val="01F1C41D"/>
    <w:rsid w:val="02071E24"/>
    <w:rsid w:val="02076F17"/>
    <w:rsid w:val="02181491"/>
    <w:rsid w:val="022B21CF"/>
    <w:rsid w:val="0234C22F"/>
    <w:rsid w:val="024794D3"/>
    <w:rsid w:val="0249D50D"/>
    <w:rsid w:val="0252CD82"/>
    <w:rsid w:val="026BF5DF"/>
    <w:rsid w:val="026F9273"/>
    <w:rsid w:val="02748EBE"/>
    <w:rsid w:val="02A71727"/>
    <w:rsid w:val="02A9BB09"/>
    <w:rsid w:val="02C6C492"/>
    <w:rsid w:val="02DC1230"/>
    <w:rsid w:val="02E2109D"/>
    <w:rsid w:val="02EE2733"/>
    <w:rsid w:val="0335F431"/>
    <w:rsid w:val="0359C2B0"/>
    <w:rsid w:val="035E2A67"/>
    <w:rsid w:val="03849C24"/>
    <w:rsid w:val="0386378F"/>
    <w:rsid w:val="0394849C"/>
    <w:rsid w:val="03B20D5E"/>
    <w:rsid w:val="03B41E3E"/>
    <w:rsid w:val="03D935DA"/>
    <w:rsid w:val="03EAACEF"/>
    <w:rsid w:val="03EC0D23"/>
    <w:rsid w:val="03F37CF1"/>
    <w:rsid w:val="042165CF"/>
    <w:rsid w:val="0438F7CE"/>
    <w:rsid w:val="0476C572"/>
    <w:rsid w:val="04A22401"/>
    <w:rsid w:val="04B7C134"/>
    <w:rsid w:val="04C6CF27"/>
    <w:rsid w:val="04CFEA03"/>
    <w:rsid w:val="04E2EA26"/>
    <w:rsid w:val="04EC8D4C"/>
    <w:rsid w:val="04EC9840"/>
    <w:rsid w:val="04FAF874"/>
    <w:rsid w:val="052C0769"/>
    <w:rsid w:val="0542FD7D"/>
    <w:rsid w:val="0543B0A2"/>
    <w:rsid w:val="054BEEEC"/>
    <w:rsid w:val="056B074F"/>
    <w:rsid w:val="057711BE"/>
    <w:rsid w:val="05BB7219"/>
    <w:rsid w:val="05D3BAEF"/>
    <w:rsid w:val="05E03F99"/>
    <w:rsid w:val="05E27EFB"/>
    <w:rsid w:val="05E4C1DE"/>
    <w:rsid w:val="061DED89"/>
    <w:rsid w:val="06401E47"/>
    <w:rsid w:val="0648A2A6"/>
    <w:rsid w:val="064D35D1"/>
    <w:rsid w:val="065A5ACB"/>
    <w:rsid w:val="065AEAC5"/>
    <w:rsid w:val="065E924D"/>
    <w:rsid w:val="066766D3"/>
    <w:rsid w:val="066E2BBC"/>
    <w:rsid w:val="0673D9C0"/>
    <w:rsid w:val="0675A028"/>
    <w:rsid w:val="06793AB7"/>
    <w:rsid w:val="068FE2FE"/>
    <w:rsid w:val="069C56AB"/>
    <w:rsid w:val="06A13098"/>
    <w:rsid w:val="06A67AF8"/>
    <w:rsid w:val="06A7618B"/>
    <w:rsid w:val="06AADE4F"/>
    <w:rsid w:val="06B1E043"/>
    <w:rsid w:val="06B1E0E2"/>
    <w:rsid w:val="06C10540"/>
    <w:rsid w:val="070BE61D"/>
    <w:rsid w:val="0716B1B3"/>
    <w:rsid w:val="071DADDB"/>
    <w:rsid w:val="074FE1A7"/>
    <w:rsid w:val="077DCFB8"/>
    <w:rsid w:val="0780CFA8"/>
    <w:rsid w:val="0790199E"/>
    <w:rsid w:val="07A03F0B"/>
    <w:rsid w:val="07A62632"/>
    <w:rsid w:val="07ABCDB3"/>
    <w:rsid w:val="07B0E38F"/>
    <w:rsid w:val="07E89123"/>
    <w:rsid w:val="07E8E7F7"/>
    <w:rsid w:val="07F50F2D"/>
    <w:rsid w:val="07FEA1BF"/>
    <w:rsid w:val="08137309"/>
    <w:rsid w:val="08174D2F"/>
    <w:rsid w:val="081B788F"/>
    <w:rsid w:val="081BDA76"/>
    <w:rsid w:val="08236001"/>
    <w:rsid w:val="0829054F"/>
    <w:rsid w:val="082EF9CE"/>
    <w:rsid w:val="083D4433"/>
    <w:rsid w:val="084C27D3"/>
    <w:rsid w:val="086E724E"/>
    <w:rsid w:val="08800AFB"/>
    <w:rsid w:val="08D17712"/>
    <w:rsid w:val="0911984D"/>
    <w:rsid w:val="091609AC"/>
    <w:rsid w:val="0929DED1"/>
    <w:rsid w:val="093A8D67"/>
    <w:rsid w:val="093DCB46"/>
    <w:rsid w:val="0946D06C"/>
    <w:rsid w:val="094D3699"/>
    <w:rsid w:val="09705370"/>
    <w:rsid w:val="098FC36A"/>
    <w:rsid w:val="09936B0B"/>
    <w:rsid w:val="0996D9A1"/>
    <w:rsid w:val="099BF48B"/>
    <w:rsid w:val="09A9AE0A"/>
    <w:rsid w:val="09AFCF24"/>
    <w:rsid w:val="09B452AE"/>
    <w:rsid w:val="09C8B91D"/>
    <w:rsid w:val="09E24650"/>
    <w:rsid w:val="09E5902D"/>
    <w:rsid w:val="0A1D4947"/>
    <w:rsid w:val="0A20F332"/>
    <w:rsid w:val="0A2BA23D"/>
    <w:rsid w:val="0A454D09"/>
    <w:rsid w:val="0A4B6933"/>
    <w:rsid w:val="0A630CC2"/>
    <w:rsid w:val="0A6ADDD1"/>
    <w:rsid w:val="0A880E51"/>
    <w:rsid w:val="0A9686A1"/>
    <w:rsid w:val="0ABE2761"/>
    <w:rsid w:val="0B0FA664"/>
    <w:rsid w:val="0B245866"/>
    <w:rsid w:val="0B5818D5"/>
    <w:rsid w:val="0B5E697A"/>
    <w:rsid w:val="0B97270D"/>
    <w:rsid w:val="0B9DF3D9"/>
    <w:rsid w:val="0BDEEBF5"/>
    <w:rsid w:val="0BE996D5"/>
    <w:rsid w:val="0BEF1631"/>
    <w:rsid w:val="0BFF5E06"/>
    <w:rsid w:val="0C0C6516"/>
    <w:rsid w:val="0C117C8B"/>
    <w:rsid w:val="0C1B7767"/>
    <w:rsid w:val="0C3BD81F"/>
    <w:rsid w:val="0C62E154"/>
    <w:rsid w:val="0C745F3E"/>
    <w:rsid w:val="0C7F8A90"/>
    <w:rsid w:val="0C88EE6A"/>
    <w:rsid w:val="0C8CF45B"/>
    <w:rsid w:val="0C90A824"/>
    <w:rsid w:val="0CBCCAD0"/>
    <w:rsid w:val="0CCA7611"/>
    <w:rsid w:val="0CD68BB1"/>
    <w:rsid w:val="0CD6BC7B"/>
    <w:rsid w:val="0CE12306"/>
    <w:rsid w:val="0CE6807A"/>
    <w:rsid w:val="0CE76FE6"/>
    <w:rsid w:val="0D06E802"/>
    <w:rsid w:val="0D12A977"/>
    <w:rsid w:val="0D32079D"/>
    <w:rsid w:val="0D320B41"/>
    <w:rsid w:val="0D541396"/>
    <w:rsid w:val="0D94D583"/>
    <w:rsid w:val="0D9D2321"/>
    <w:rsid w:val="0DB092E3"/>
    <w:rsid w:val="0DB6C545"/>
    <w:rsid w:val="0DC0C619"/>
    <w:rsid w:val="0E092D19"/>
    <w:rsid w:val="0E166308"/>
    <w:rsid w:val="0E28C3B3"/>
    <w:rsid w:val="0E6FB604"/>
    <w:rsid w:val="0E7B9632"/>
    <w:rsid w:val="0EBCD8E4"/>
    <w:rsid w:val="0ED5CB0B"/>
    <w:rsid w:val="0EF4EE5D"/>
    <w:rsid w:val="0F00EC9C"/>
    <w:rsid w:val="0F155A34"/>
    <w:rsid w:val="0F27143D"/>
    <w:rsid w:val="0F2F5D78"/>
    <w:rsid w:val="0F5AD76F"/>
    <w:rsid w:val="0F603991"/>
    <w:rsid w:val="0F835D2E"/>
    <w:rsid w:val="0F8C78A9"/>
    <w:rsid w:val="0F95D497"/>
    <w:rsid w:val="0FC8F296"/>
    <w:rsid w:val="0FCB28CF"/>
    <w:rsid w:val="0FE0B28D"/>
    <w:rsid w:val="10029D0F"/>
    <w:rsid w:val="100A6891"/>
    <w:rsid w:val="103B19D8"/>
    <w:rsid w:val="10431E7F"/>
    <w:rsid w:val="106CC917"/>
    <w:rsid w:val="107256E2"/>
    <w:rsid w:val="108B4243"/>
    <w:rsid w:val="109F113B"/>
    <w:rsid w:val="10B3745C"/>
    <w:rsid w:val="10D3E9FD"/>
    <w:rsid w:val="10EB673B"/>
    <w:rsid w:val="10F578E0"/>
    <w:rsid w:val="110568C9"/>
    <w:rsid w:val="1108DEC6"/>
    <w:rsid w:val="110C037D"/>
    <w:rsid w:val="111C3A25"/>
    <w:rsid w:val="111DD387"/>
    <w:rsid w:val="1155CCD8"/>
    <w:rsid w:val="11631E4A"/>
    <w:rsid w:val="118262CC"/>
    <w:rsid w:val="1189F210"/>
    <w:rsid w:val="11B55BFB"/>
    <w:rsid w:val="11C17A7E"/>
    <w:rsid w:val="11CB97A9"/>
    <w:rsid w:val="11D8068C"/>
    <w:rsid w:val="11F363FA"/>
    <w:rsid w:val="11F9A7A5"/>
    <w:rsid w:val="12047F33"/>
    <w:rsid w:val="12281C31"/>
    <w:rsid w:val="12330313"/>
    <w:rsid w:val="12453E26"/>
    <w:rsid w:val="12793004"/>
    <w:rsid w:val="127B3259"/>
    <w:rsid w:val="12861640"/>
    <w:rsid w:val="12897F7B"/>
    <w:rsid w:val="12967A35"/>
    <w:rsid w:val="1297B6F6"/>
    <w:rsid w:val="12A7857F"/>
    <w:rsid w:val="12C17E7E"/>
    <w:rsid w:val="12E78089"/>
    <w:rsid w:val="130E7959"/>
    <w:rsid w:val="131E80CF"/>
    <w:rsid w:val="133F8EF9"/>
    <w:rsid w:val="1347C54C"/>
    <w:rsid w:val="13512C5C"/>
    <w:rsid w:val="135BC7D9"/>
    <w:rsid w:val="1363D5A7"/>
    <w:rsid w:val="136986F0"/>
    <w:rsid w:val="13698A70"/>
    <w:rsid w:val="13699EDC"/>
    <w:rsid w:val="136B8525"/>
    <w:rsid w:val="1383B984"/>
    <w:rsid w:val="1396D4C9"/>
    <w:rsid w:val="13BC813B"/>
    <w:rsid w:val="13C5BD92"/>
    <w:rsid w:val="13D5933C"/>
    <w:rsid w:val="13F063F7"/>
    <w:rsid w:val="13F83C0E"/>
    <w:rsid w:val="14068ECA"/>
    <w:rsid w:val="14108CAE"/>
    <w:rsid w:val="1415B00A"/>
    <w:rsid w:val="14167752"/>
    <w:rsid w:val="1418A04D"/>
    <w:rsid w:val="14217466"/>
    <w:rsid w:val="14293957"/>
    <w:rsid w:val="14B2C59C"/>
    <w:rsid w:val="14C06659"/>
    <w:rsid w:val="14C6B278"/>
    <w:rsid w:val="14D7E783"/>
    <w:rsid w:val="14F48718"/>
    <w:rsid w:val="15056F3D"/>
    <w:rsid w:val="150D5C0B"/>
    <w:rsid w:val="152B7C21"/>
    <w:rsid w:val="152C0394"/>
    <w:rsid w:val="152D6644"/>
    <w:rsid w:val="15487D53"/>
    <w:rsid w:val="1549377F"/>
    <w:rsid w:val="154AC376"/>
    <w:rsid w:val="155D370E"/>
    <w:rsid w:val="1574A5AC"/>
    <w:rsid w:val="15794402"/>
    <w:rsid w:val="15795924"/>
    <w:rsid w:val="158CBA75"/>
    <w:rsid w:val="15996DF7"/>
    <w:rsid w:val="15A38684"/>
    <w:rsid w:val="15B7F22E"/>
    <w:rsid w:val="15DE0229"/>
    <w:rsid w:val="16255374"/>
    <w:rsid w:val="16604083"/>
    <w:rsid w:val="16751F49"/>
    <w:rsid w:val="16761498"/>
    <w:rsid w:val="1682EFE5"/>
    <w:rsid w:val="1688DB1A"/>
    <w:rsid w:val="169AC48E"/>
    <w:rsid w:val="16CF7B64"/>
    <w:rsid w:val="16E258E3"/>
    <w:rsid w:val="16ED5D85"/>
    <w:rsid w:val="16EE6878"/>
    <w:rsid w:val="16F47C50"/>
    <w:rsid w:val="16F47F4C"/>
    <w:rsid w:val="16F63186"/>
    <w:rsid w:val="1719055E"/>
    <w:rsid w:val="172B0292"/>
    <w:rsid w:val="17583A27"/>
    <w:rsid w:val="17618383"/>
    <w:rsid w:val="177130EA"/>
    <w:rsid w:val="17790D58"/>
    <w:rsid w:val="1795A5A6"/>
    <w:rsid w:val="179A2871"/>
    <w:rsid w:val="17BFD547"/>
    <w:rsid w:val="17DF886E"/>
    <w:rsid w:val="17E34013"/>
    <w:rsid w:val="17F1DA08"/>
    <w:rsid w:val="17FC5A24"/>
    <w:rsid w:val="17FD6363"/>
    <w:rsid w:val="17FF5C2E"/>
    <w:rsid w:val="184D2558"/>
    <w:rsid w:val="1858F28B"/>
    <w:rsid w:val="186DEA8C"/>
    <w:rsid w:val="18842F1B"/>
    <w:rsid w:val="1889966B"/>
    <w:rsid w:val="188BBA24"/>
    <w:rsid w:val="18B5DB2B"/>
    <w:rsid w:val="18B9ACC4"/>
    <w:rsid w:val="18F5D020"/>
    <w:rsid w:val="1903B23D"/>
    <w:rsid w:val="190D7DE2"/>
    <w:rsid w:val="190EAF9A"/>
    <w:rsid w:val="19117D4C"/>
    <w:rsid w:val="197C96D0"/>
    <w:rsid w:val="1986F4E1"/>
    <w:rsid w:val="19A0CE6D"/>
    <w:rsid w:val="19A52D1B"/>
    <w:rsid w:val="19A794B7"/>
    <w:rsid w:val="19A7BED9"/>
    <w:rsid w:val="19C55659"/>
    <w:rsid w:val="19C63C56"/>
    <w:rsid w:val="19D4AAC2"/>
    <w:rsid w:val="19D56242"/>
    <w:rsid w:val="19E26C13"/>
    <w:rsid w:val="19F1DCBA"/>
    <w:rsid w:val="1A168E54"/>
    <w:rsid w:val="1A2686C6"/>
    <w:rsid w:val="1A35318B"/>
    <w:rsid w:val="1A3CEC40"/>
    <w:rsid w:val="1A48C9A3"/>
    <w:rsid w:val="1A71666F"/>
    <w:rsid w:val="1A742301"/>
    <w:rsid w:val="1AA1C983"/>
    <w:rsid w:val="1ACC70C5"/>
    <w:rsid w:val="1ACFC0AD"/>
    <w:rsid w:val="1AEB4866"/>
    <w:rsid w:val="1AF6E30A"/>
    <w:rsid w:val="1AFD8A93"/>
    <w:rsid w:val="1AFE093C"/>
    <w:rsid w:val="1B07B96D"/>
    <w:rsid w:val="1B0D52B7"/>
    <w:rsid w:val="1B0E4F97"/>
    <w:rsid w:val="1B229AEB"/>
    <w:rsid w:val="1B397C19"/>
    <w:rsid w:val="1B53BBBA"/>
    <w:rsid w:val="1B57528C"/>
    <w:rsid w:val="1B6712DE"/>
    <w:rsid w:val="1B7162C5"/>
    <w:rsid w:val="1B8A0788"/>
    <w:rsid w:val="1B9751E3"/>
    <w:rsid w:val="1B9A79F8"/>
    <w:rsid w:val="1B9DCA5F"/>
    <w:rsid w:val="1BB23FAD"/>
    <w:rsid w:val="1BC840DC"/>
    <w:rsid w:val="1BC93A84"/>
    <w:rsid w:val="1BE007AD"/>
    <w:rsid w:val="1BEFE102"/>
    <w:rsid w:val="1BF3FDE6"/>
    <w:rsid w:val="1BF446E2"/>
    <w:rsid w:val="1C12BAFA"/>
    <w:rsid w:val="1C294DE7"/>
    <w:rsid w:val="1C4D435D"/>
    <w:rsid w:val="1C6B910E"/>
    <w:rsid w:val="1C947D05"/>
    <w:rsid w:val="1C968D36"/>
    <w:rsid w:val="1CB2A839"/>
    <w:rsid w:val="1CC84C52"/>
    <w:rsid w:val="1CCC1A4E"/>
    <w:rsid w:val="1CCE4501"/>
    <w:rsid w:val="1CD69B84"/>
    <w:rsid w:val="1CF5B3D8"/>
    <w:rsid w:val="1D0B91B1"/>
    <w:rsid w:val="1D414C9E"/>
    <w:rsid w:val="1D5B775D"/>
    <w:rsid w:val="1D753613"/>
    <w:rsid w:val="1D842005"/>
    <w:rsid w:val="1D85E97E"/>
    <w:rsid w:val="1D8A1D58"/>
    <w:rsid w:val="1D949DE1"/>
    <w:rsid w:val="1D9B38A3"/>
    <w:rsid w:val="1DA1AC29"/>
    <w:rsid w:val="1DA8EBF0"/>
    <w:rsid w:val="1DA9552C"/>
    <w:rsid w:val="1DC8549F"/>
    <w:rsid w:val="1DD8241A"/>
    <w:rsid w:val="1DD93718"/>
    <w:rsid w:val="1DE1249E"/>
    <w:rsid w:val="1DE77DEE"/>
    <w:rsid w:val="1DF7EE7C"/>
    <w:rsid w:val="1E013579"/>
    <w:rsid w:val="1E0D797C"/>
    <w:rsid w:val="1E282564"/>
    <w:rsid w:val="1E2CA1E1"/>
    <w:rsid w:val="1E321A39"/>
    <w:rsid w:val="1E419A3B"/>
    <w:rsid w:val="1E4A22B7"/>
    <w:rsid w:val="1E607A88"/>
    <w:rsid w:val="1E70629E"/>
    <w:rsid w:val="1E793BDB"/>
    <w:rsid w:val="1E7B31D4"/>
    <w:rsid w:val="1E9DF31F"/>
    <w:rsid w:val="1EA18095"/>
    <w:rsid w:val="1EAC5183"/>
    <w:rsid w:val="1EB452FC"/>
    <w:rsid w:val="1EC069D9"/>
    <w:rsid w:val="1ED0540A"/>
    <w:rsid w:val="1EE00EAA"/>
    <w:rsid w:val="1EE1B086"/>
    <w:rsid w:val="1EE3C4E4"/>
    <w:rsid w:val="1F0FC5EB"/>
    <w:rsid w:val="1F2F5D80"/>
    <w:rsid w:val="1F49043A"/>
    <w:rsid w:val="1F4B1FF9"/>
    <w:rsid w:val="1F4E558A"/>
    <w:rsid w:val="1F4FC4AC"/>
    <w:rsid w:val="1F63F43C"/>
    <w:rsid w:val="1F6412E4"/>
    <w:rsid w:val="1F7021DF"/>
    <w:rsid w:val="1F7A06F9"/>
    <w:rsid w:val="1F7AB0C7"/>
    <w:rsid w:val="1F847CE3"/>
    <w:rsid w:val="1F94EE6C"/>
    <w:rsid w:val="1F9DB488"/>
    <w:rsid w:val="1FA17AAD"/>
    <w:rsid w:val="1FC26F99"/>
    <w:rsid w:val="1FDE66BC"/>
    <w:rsid w:val="1FF67154"/>
    <w:rsid w:val="200BDFDA"/>
    <w:rsid w:val="2018621E"/>
    <w:rsid w:val="2026EDF8"/>
    <w:rsid w:val="202F0D54"/>
    <w:rsid w:val="202FFCCE"/>
    <w:rsid w:val="204821E4"/>
    <w:rsid w:val="204853FD"/>
    <w:rsid w:val="20560BF1"/>
    <w:rsid w:val="205A35FC"/>
    <w:rsid w:val="2064F038"/>
    <w:rsid w:val="208B4076"/>
    <w:rsid w:val="20AD2058"/>
    <w:rsid w:val="20B4E3F9"/>
    <w:rsid w:val="20BCDB2B"/>
    <w:rsid w:val="20CBA731"/>
    <w:rsid w:val="20E530B2"/>
    <w:rsid w:val="20F15E85"/>
    <w:rsid w:val="20FADB40"/>
    <w:rsid w:val="20FEEAD3"/>
    <w:rsid w:val="2115E715"/>
    <w:rsid w:val="21266336"/>
    <w:rsid w:val="2145653C"/>
    <w:rsid w:val="2146DA12"/>
    <w:rsid w:val="216B8107"/>
    <w:rsid w:val="21764944"/>
    <w:rsid w:val="217FCCB7"/>
    <w:rsid w:val="2188F369"/>
    <w:rsid w:val="219AFA50"/>
    <w:rsid w:val="21B23201"/>
    <w:rsid w:val="21BCA44A"/>
    <w:rsid w:val="21C0C132"/>
    <w:rsid w:val="21E79BA7"/>
    <w:rsid w:val="21ECD431"/>
    <w:rsid w:val="21EF8D99"/>
    <w:rsid w:val="21F05587"/>
    <w:rsid w:val="21F2CF7F"/>
    <w:rsid w:val="21F2E816"/>
    <w:rsid w:val="21F3B344"/>
    <w:rsid w:val="21FBA475"/>
    <w:rsid w:val="22213FAB"/>
    <w:rsid w:val="222BC8FF"/>
    <w:rsid w:val="222CE9A3"/>
    <w:rsid w:val="2231CA81"/>
    <w:rsid w:val="2235F18C"/>
    <w:rsid w:val="2265433B"/>
    <w:rsid w:val="22B164A4"/>
    <w:rsid w:val="22B1A23E"/>
    <w:rsid w:val="22B40466"/>
    <w:rsid w:val="22BEC1D6"/>
    <w:rsid w:val="22C8B842"/>
    <w:rsid w:val="22CB1785"/>
    <w:rsid w:val="22E74A83"/>
    <w:rsid w:val="2318DA21"/>
    <w:rsid w:val="232D78DD"/>
    <w:rsid w:val="23464C6A"/>
    <w:rsid w:val="236DAB91"/>
    <w:rsid w:val="238A0558"/>
    <w:rsid w:val="238D7590"/>
    <w:rsid w:val="23926AF6"/>
    <w:rsid w:val="239BB76A"/>
    <w:rsid w:val="23A54798"/>
    <w:rsid w:val="23ACCF7C"/>
    <w:rsid w:val="23BD100C"/>
    <w:rsid w:val="23DA803A"/>
    <w:rsid w:val="23E8DCC6"/>
    <w:rsid w:val="23EA0056"/>
    <w:rsid w:val="2401D252"/>
    <w:rsid w:val="2417E40E"/>
    <w:rsid w:val="24476FCA"/>
    <w:rsid w:val="244AFF65"/>
    <w:rsid w:val="24609827"/>
    <w:rsid w:val="24651BA2"/>
    <w:rsid w:val="2466E7E6"/>
    <w:rsid w:val="246B861E"/>
    <w:rsid w:val="246E111C"/>
    <w:rsid w:val="248A5BD5"/>
    <w:rsid w:val="24A7B92A"/>
    <w:rsid w:val="24D701D3"/>
    <w:rsid w:val="24D7DA5C"/>
    <w:rsid w:val="24E286F7"/>
    <w:rsid w:val="251E80A6"/>
    <w:rsid w:val="254283A4"/>
    <w:rsid w:val="2546EDCE"/>
    <w:rsid w:val="2579DF7D"/>
    <w:rsid w:val="25891F09"/>
    <w:rsid w:val="2591A407"/>
    <w:rsid w:val="259BD33F"/>
    <w:rsid w:val="25A4A4A7"/>
    <w:rsid w:val="25B27A74"/>
    <w:rsid w:val="25CFA98F"/>
    <w:rsid w:val="25E68E97"/>
    <w:rsid w:val="260868A9"/>
    <w:rsid w:val="262C6776"/>
    <w:rsid w:val="262E626E"/>
    <w:rsid w:val="263F0E4A"/>
    <w:rsid w:val="2652889C"/>
    <w:rsid w:val="267F0870"/>
    <w:rsid w:val="2683AA22"/>
    <w:rsid w:val="268C24F1"/>
    <w:rsid w:val="26A1CB13"/>
    <w:rsid w:val="26A7E6BA"/>
    <w:rsid w:val="26A8F377"/>
    <w:rsid w:val="26D57124"/>
    <w:rsid w:val="2700A353"/>
    <w:rsid w:val="27071926"/>
    <w:rsid w:val="274E4AD5"/>
    <w:rsid w:val="276216B7"/>
    <w:rsid w:val="27635AF0"/>
    <w:rsid w:val="2765C4FA"/>
    <w:rsid w:val="276850A7"/>
    <w:rsid w:val="277027BF"/>
    <w:rsid w:val="277C2843"/>
    <w:rsid w:val="27C869AD"/>
    <w:rsid w:val="27D2B9C9"/>
    <w:rsid w:val="27E32AA0"/>
    <w:rsid w:val="27EE3471"/>
    <w:rsid w:val="27FBCE62"/>
    <w:rsid w:val="281CC47E"/>
    <w:rsid w:val="28245D36"/>
    <w:rsid w:val="28445D38"/>
    <w:rsid w:val="285CF1F0"/>
    <w:rsid w:val="285E0BD8"/>
    <w:rsid w:val="28B82DFE"/>
    <w:rsid w:val="28FE75E6"/>
    <w:rsid w:val="290094C0"/>
    <w:rsid w:val="290DD616"/>
    <w:rsid w:val="29176BC9"/>
    <w:rsid w:val="2920F8FA"/>
    <w:rsid w:val="293941D6"/>
    <w:rsid w:val="29494CE3"/>
    <w:rsid w:val="298B701F"/>
    <w:rsid w:val="29A479CE"/>
    <w:rsid w:val="29A7D206"/>
    <w:rsid w:val="29BEC219"/>
    <w:rsid w:val="29D75264"/>
    <w:rsid w:val="29EA16D7"/>
    <w:rsid w:val="29EC41E6"/>
    <w:rsid w:val="2A10CA76"/>
    <w:rsid w:val="2A2920E7"/>
    <w:rsid w:val="2A3F39EA"/>
    <w:rsid w:val="2A5C602B"/>
    <w:rsid w:val="2A6555D8"/>
    <w:rsid w:val="2A670CC9"/>
    <w:rsid w:val="2A67D712"/>
    <w:rsid w:val="2A6AA4D0"/>
    <w:rsid w:val="2A76FC9E"/>
    <w:rsid w:val="2A8067F7"/>
    <w:rsid w:val="2A80DED6"/>
    <w:rsid w:val="2A88912A"/>
    <w:rsid w:val="2A90030E"/>
    <w:rsid w:val="2A967F89"/>
    <w:rsid w:val="2AB6482E"/>
    <w:rsid w:val="2ABE2A21"/>
    <w:rsid w:val="2AC3D58B"/>
    <w:rsid w:val="2AD8F968"/>
    <w:rsid w:val="2AE39054"/>
    <w:rsid w:val="2AF51F43"/>
    <w:rsid w:val="2AF9E44C"/>
    <w:rsid w:val="2B021167"/>
    <w:rsid w:val="2B05177A"/>
    <w:rsid w:val="2B104D44"/>
    <w:rsid w:val="2B21A97D"/>
    <w:rsid w:val="2B355BFC"/>
    <w:rsid w:val="2B35BD49"/>
    <w:rsid w:val="2B56E267"/>
    <w:rsid w:val="2B68E365"/>
    <w:rsid w:val="2B6A2583"/>
    <w:rsid w:val="2B95F837"/>
    <w:rsid w:val="2BCCCD76"/>
    <w:rsid w:val="2BD92700"/>
    <w:rsid w:val="2BEEA8A6"/>
    <w:rsid w:val="2BFE9527"/>
    <w:rsid w:val="2C05B2BF"/>
    <w:rsid w:val="2C149E90"/>
    <w:rsid w:val="2C211EFE"/>
    <w:rsid w:val="2C41B9CA"/>
    <w:rsid w:val="2C614649"/>
    <w:rsid w:val="2C80FF97"/>
    <w:rsid w:val="2C993A8D"/>
    <w:rsid w:val="2C995D52"/>
    <w:rsid w:val="2C9B7629"/>
    <w:rsid w:val="2CBCFAEF"/>
    <w:rsid w:val="2CD78412"/>
    <w:rsid w:val="2CD95C13"/>
    <w:rsid w:val="2CF65394"/>
    <w:rsid w:val="2D01A349"/>
    <w:rsid w:val="2D07F3E7"/>
    <w:rsid w:val="2D21A7D5"/>
    <w:rsid w:val="2D26816F"/>
    <w:rsid w:val="2D2DF341"/>
    <w:rsid w:val="2D31C8F6"/>
    <w:rsid w:val="2D46B658"/>
    <w:rsid w:val="2D71E2DA"/>
    <w:rsid w:val="2D7DD565"/>
    <w:rsid w:val="2DAF191F"/>
    <w:rsid w:val="2DD494B2"/>
    <w:rsid w:val="2DD65B1A"/>
    <w:rsid w:val="2DD7F7B0"/>
    <w:rsid w:val="2DE376A8"/>
    <w:rsid w:val="2DE3B010"/>
    <w:rsid w:val="2DE86AD2"/>
    <w:rsid w:val="2DEC17F0"/>
    <w:rsid w:val="2DEEF832"/>
    <w:rsid w:val="2DFD09E4"/>
    <w:rsid w:val="2E28CE3A"/>
    <w:rsid w:val="2E3DA079"/>
    <w:rsid w:val="2E4D3631"/>
    <w:rsid w:val="2E610A96"/>
    <w:rsid w:val="2E85DFDF"/>
    <w:rsid w:val="2E8A635A"/>
    <w:rsid w:val="2E9B0A7F"/>
    <w:rsid w:val="2EBEE279"/>
    <w:rsid w:val="2EE89204"/>
    <w:rsid w:val="2EF73B0E"/>
    <w:rsid w:val="2F0B8097"/>
    <w:rsid w:val="2F31B967"/>
    <w:rsid w:val="2F34186F"/>
    <w:rsid w:val="2F456B06"/>
    <w:rsid w:val="2F76097C"/>
    <w:rsid w:val="2F937E12"/>
    <w:rsid w:val="2FA2C7DB"/>
    <w:rsid w:val="2FA8F919"/>
    <w:rsid w:val="2FBDCACE"/>
    <w:rsid w:val="2FE42564"/>
    <w:rsid w:val="2FF45B22"/>
    <w:rsid w:val="300D2BF7"/>
    <w:rsid w:val="3027C2D9"/>
    <w:rsid w:val="30440FDC"/>
    <w:rsid w:val="305398E1"/>
    <w:rsid w:val="30899DA4"/>
    <w:rsid w:val="309EB5C9"/>
    <w:rsid w:val="30A51594"/>
    <w:rsid w:val="30B7F5F8"/>
    <w:rsid w:val="30D7232E"/>
    <w:rsid w:val="30DB4585"/>
    <w:rsid w:val="30FCB2AE"/>
    <w:rsid w:val="310DF5E7"/>
    <w:rsid w:val="312B2F11"/>
    <w:rsid w:val="313028B8"/>
    <w:rsid w:val="31365C4F"/>
    <w:rsid w:val="3139A99D"/>
    <w:rsid w:val="313C5791"/>
    <w:rsid w:val="3142770A"/>
    <w:rsid w:val="3153AF0A"/>
    <w:rsid w:val="31657B3A"/>
    <w:rsid w:val="317B44D7"/>
    <w:rsid w:val="31894931"/>
    <w:rsid w:val="31A23479"/>
    <w:rsid w:val="31AF0336"/>
    <w:rsid w:val="31E173D4"/>
    <w:rsid w:val="31FDE694"/>
    <w:rsid w:val="32401815"/>
    <w:rsid w:val="3243C066"/>
    <w:rsid w:val="32609D84"/>
    <w:rsid w:val="3262776E"/>
    <w:rsid w:val="3269882C"/>
    <w:rsid w:val="32897AAE"/>
    <w:rsid w:val="3294EC66"/>
    <w:rsid w:val="329FA31B"/>
    <w:rsid w:val="32B03068"/>
    <w:rsid w:val="32C52946"/>
    <w:rsid w:val="32DA2DFA"/>
    <w:rsid w:val="32DE63DB"/>
    <w:rsid w:val="330F6C7D"/>
    <w:rsid w:val="33310604"/>
    <w:rsid w:val="3333A3A7"/>
    <w:rsid w:val="3345987F"/>
    <w:rsid w:val="336BA889"/>
    <w:rsid w:val="338CDA49"/>
    <w:rsid w:val="33A1D125"/>
    <w:rsid w:val="33E49D2F"/>
    <w:rsid w:val="33EBA2D4"/>
    <w:rsid w:val="340D31EB"/>
    <w:rsid w:val="341C4ABE"/>
    <w:rsid w:val="3424AA0B"/>
    <w:rsid w:val="34293A76"/>
    <w:rsid w:val="3442429F"/>
    <w:rsid w:val="3465D6F8"/>
    <w:rsid w:val="346F8631"/>
    <w:rsid w:val="347A9E3B"/>
    <w:rsid w:val="34870661"/>
    <w:rsid w:val="34889628"/>
    <w:rsid w:val="34956997"/>
    <w:rsid w:val="34C0C95A"/>
    <w:rsid w:val="34C1055F"/>
    <w:rsid w:val="34C54C3B"/>
    <w:rsid w:val="34C89452"/>
    <w:rsid w:val="34D11F68"/>
    <w:rsid w:val="34DA1155"/>
    <w:rsid w:val="34E48281"/>
    <w:rsid w:val="34FA5CEF"/>
    <w:rsid w:val="3511AD5C"/>
    <w:rsid w:val="35343F2A"/>
    <w:rsid w:val="353F9F80"/>
    <w:rsid w:val="35436302"/>
    <w:rsid w:val="355F319B"/>
    <w:rsid w:val="35710AB7"/>
    <w:rsid w:val="35743FDF"/>
    <w:rsid w:val="35A0933A"/>
    <w:rsid w:val="35A3231E"/>
    <w:rsid w:val="35B2B44C"/>
    <w:rsid w:val="35BB8F1E"/>
    <w:rsid w:val="35C8CF8F"/>
    <w:rsid w:val="35CED68D"/>
    <w:rsid w:val="35CFCFE5"/>
    <w:rsid w:val="35D96EEC"/>
    <w:rsid w:val="35DA6B0B"/>
    <w:rsid w:val="3622B958"/>
    <w:rsid w:val="36265266"/>
    <w:rsid w:val="363084A4"/>
    <w:rsid w:val="363F4844"/>
    <w:rsid w:val="36475DA9"/>
    <w:rsid w:val="364DDA86"/>
    <w:rsid w:val="368B00B2"/>
    <w:rsid w:val="368B4A97"/>
    <w:rsid w:val="369A5A3A"/>
    <w:rsid w:val="36C356B3"/>
    <w:rsid w:val="36C4ECDD"/>
    <w:rsid w:val="36CA4E0F"/>
    <w:rsid w:val="36E93C20"/>
    <w:rsid w:val="3706D238"/>
    <w:rsid w:val="370DAB8D"/>
    <w:rsid w:val="373BDCDE"/>
    <w:rsid w:val="3743FF39"/>
    <w:rsid w:val="374B40C0"/>
    <w:rsid w:val="375CA7B8"/>
    <w:rsid w:val="3792ED63"/>
    <w:rsid w:val="3796283B"/>
    <w:rsid w:val="37C46E99"/>
    <w:rsid w:val="37C77F9C"/>
    <w:rsid w:val="383B5639"/>
    <w:rsid w:val="383D610B"/>
    <w:rsid w:val="383E74E1"/>
    <w:rsid w:val="388FC292"/>
    <w:rsid w:val="3891E048"/>
    <w:rsid w:val="3897073A"/>
    <w:rsid w:val="38C132B3"/>
    <w:rsid w:val="38E37AB4"/>
    <w:rsid w:val="38E960C3"/>
    <w:rsid w:val="38FB2D13"/>
    <w:rsid w:val="38FEDFA7"/>
    <w:rsid w:val="390DF90D"/>
    <w:rsid w:val="390E62F6"/>
    <w:rsid w:val="39215A06"/>
    <w:rsid w:val="3928AF17"/>
    <w:rsid w:val="392A215A"/>
    <w:rsid w:val="392AF2CE"/>
    <w:rsid w:val="3930154B"/>
    <w:rsid w:val="394866A9"/>
    <w:rsid w:val="39A5A7FA"/>
    <w:rsid w:val="39B4D60F"/>
    <w:rsid w:val="39C688DF"/>
    <w:rsid w:val="39D11583"/>
    <w:rsid w:val="39D8DBD6"/>
    <w:rsid w:val="39D9DE73"/>
    <w:rsid w:val="39DCC633"/>
    <w:rsid w:val="39E17105"/>
    <w:rsid w:val="39F5BDBE"/>
    <w:rsid w:val="39FFC366"/>
    <w:rsid w:val="3A24B535"/>
    <w:rsid w:val="3A385BE8"/>
    <w:rsid w:val="3A44108F"/>
    <w:rsid w:val="3A52E092"/>
    <w:rsid w:val="3ADBBC0C"/>
    <w:rsid w:val="3ADFC28A"/>
    <w:rsid w:val="3AEA548B"/>
    <w:rsid w:val="3AED9CC5"/>
    <w:rsid w:val="3B24B21C"/>
    <w:rsid w:val="3B371A63"/>
    <w:rsid w:val="3B5C4DC7"/>
    <w:rsid w:val="3B6BEACB"/>
    <w:rsid w:val="3B789694"/>
    <w:rsid w:val="3BF170D7"/>
    <w:rsid w:val="3BF51CD7"/>
    <w:rsid w:val="3C63A8D2"/>
    <w:rsid w:val="3C7DB73C"/>
    <w:rsid w:val="3C9324FF"/>
    <w:rsid w:val="3C968B90"/>
    <w:rsid w:val="3CB44774"/>
    <w:rsid w:val="3CD91306"/>
    <w:rsid w:val="3D568033"/>
    <w:rsid w:val="3D709422"/>
    <w:rsid w:val="3D82B602"/>
    <w:rsid w:val="3DAB58D7"/>
    <w:rsid w:val="3DB28880"/>
    <w:rsid w:val="3DB5165E"/>
    <w:rsid w:val="3DC9182C"/>
    <w:rsid w:val="3DCF796E"/>
    <w:rsid w:val="3E3A9C85"/>
    <w:rsid w:val="3E54453D"/>
    <w:rsid w:val="3E54B0B2"/>
    <w:rsid w:val="3E6B7957"/>
    <w:rsid w:val="3E706274"/>
    <w:rsid w:val="3E7BC997"/>
    <w:rsid w:val="3E7D890F"/>
    <w:rsid w:val="3E939B1E"/>
    <w:rsid w:val="3E9C6A28"/>
    <w:rsid w:val="3EA6058E"/>
    <w:rsid w:val="3EAA65E7"/>
    <w:rsid w:val="3EABA670"/>
    <w:rsid w:val="3EBA66B7"/>
    <w:rsid w:val="3EC343B3"/>
    <w:rsid w:val="3ECB6200"/>
    <w:rsid w:val="3ED049C9"/>
    <w:rsid w:val="3EE185BC"/>
    <w:rsid w:val="3F028D02"/>
    <w:rsid w:val="3F11E9B5"/>
    <w:rsid w:val="3F1775B9"/>
    <w:rsid w:val="3F6A21AB"/>
    <w:rsid w:val="3F787153"/>
    <w:rsid w:val="3F8E809F"/>
    <w:rsid w:val="3F9A0B50"/>
    <w:rsid w:val="3FBA0F3B"/>
    <w:rsid w:val="3FEA25EB"/>
    <w:rsid w:val="4050AB3D"/>
    <w:rsid w:val="405CD3E7"/>
    <w:rsid w:val="406C118C"/>
    <w:rsid w:val="4081C72B"/>
    <w:rsid w:val="4095F75A"/>
    <w:rsid w:val="40D1844D"/>
    <w:rsid w:val="40E2B310"/>
    <w:rsid w:val="40ED169B"/>
    <w:rsid w:val="40F857DE"/>
    <w:rsid w:val="40FFC2F7"/>
    <w:rsid w:val="4104F1DC"/>
    <w:rsid w:val="41096451"/>
    <w:rsid w:val="41229CF2"/>
    <w:rsid w:val="41487AD8"/>
    <w:rsid w:val="414B098D"/>
    <w:rsid w:val="4154901C"/>
    <w:rsid w:val="41803190"/>
    <w:rsid w:val="4187BA05"/>
    <w:rsid w:val="4195FE16"/>
    <w:rsid w:val="41A786D7"/>
    <w:rsid w:val="41BC0638"/>
    <w:rsid w:val="41C01CE0"/>
    <w:rsid w:val="41F3E301"/>
    <w:rsid w:val="41FBF7B5"/>
    <w:rsid w:val="41FC5C5C"/>
    <w:rsid w:val="4202531D"/>
    <w:rsid w:val="4219B9E2"/>
    <w:rsid w:val="42240F41"/>
    <w:rsid w:val="4229471F"/>
    <w:rsid w:val="4291CE2D"/>
    <w:rsid w:val="42A1320F"/>
    <w:rsid w:val="42A72B53"/>
    <w:rsid w:val="42B3CFB3"/>
    <w:rsid w:val="42CB0810"/>
    <w:rsid w:val="42F76B19"/>
    <w:rsid w:val="430AAF48"/>
    <w:rsid w:val="430F6DCF"/>
    <w:rsid w:val="4323BFE6"/>
    <w:rsid w:val="4326F586"/>
    <w:rsid w:val="4361FB05"/>
    <w:rsid w:val="436A801C"/>
    <w:rsid w:val="4378C0A1"/>
    <w:rsid w:val="43852C79"/>
    <w:rsid w:val="43891D94"/>
    <w:rsid w:val="43B1551A"/>
    <w:rsid w:val="43B49E30"/>
    <w:rsid w:val="43C03D48"/>
    <w:rsid w:val="43DE9762"/>
    <w:rsid w:val="43E32B9F"/>
    <w:rsid w:val="43EA6E07"/>
    <w:rsid w:val="440330C2"/>
    <w:rsid w:val="44069F13"/>
    <w:rsid w:val="44181643"/>
    <w:rsid w:val="441B420C"/>
    <w:rsid w:val="442FCA3C"/>
    <w:rsid w:val="443F70DD"/>
    <w:rsid w:val="444212CB"/>
    <w:rsid w:val="44426635"/>
    <w:rsid w:val="444791F0"/>
    <w:rsid w:val="4453AC43"/>
    <w:rsid w:val="446F958D"/>
    <w:rsid w:val="44752533"/>
    <w:rsid w:val="44892D01"/>
    <w:rsid w:val="44A0D427"/>
    <w:rsid w:val="44C73694"/>
    <w:rsid w:val="44D4C26E"/>
    <w:rsid w:val="44EC1675"/>
    <w:rsid w:val="44EEC2D1"/>
    <w:rsid w:val="44FDC483"/>
    <w:rsid w:val="45164235"/>
    <w:rsid w:val="451D8B34"/>
    <w:rsid w:val="45225DA0"/>
    <w:rsid w:val="452363EB"/>
    <w:rsid w:val="45239175"/>
    <w:rsid w:val="452A0551"/>
    <w:rsid w:val="45405D92"/>
    <w:rsid w:val="454E51F4"/>
    <w:rsid w:val="4561727A"/>
    <w:rsid w:val="4571C043"/>
    <w:rsid w:val="457766A8"/>
    <w:rsid w:val="457BC1CB"/>
    <w:rsid w:val="457DBBDE"/>
    <w:rsid w:val="45922EA2"/>
    <w:rsid w:val="45A7CA2F"/>
    <w:rsid w:val="45BBCC2C"/>
    <w:rsid w:val="45C64CD4"/>
    <w:rsid w:val="45DD07A6"/>
    <w:rsid w:val="45DD2D68"/>
    <w:rsid w:val="45DEDBA9"/>
    <w:rsid w:val="45EFA3FC"/>
    <w:rsid w:val="462EB2F1"/>
    <w:rsid w:val="4630F22C"/>
    <w:rsid w:val="4650C2B0"/>
    <w:rsid w:val="466716CD"/>
    <w:rsid w:val="466745CF"/>
    <w:rsid w:val="467669F3"/>
    <w:rsid w:val="46797C1B"/>
    <w:rsid w:val="46822C39"/>
    <w:rsid w:val="46A25F50"/>
    <w:rsid w:val="46A59DBB"/>
    <w:rsid w:val="46B88BB0"/>
    <w:rsid w:val="46BE6076"/>
    <w:rsid w:val="46C62E9C"/>
    <w:rsid w:val="46CF6B4C"/>
    <w:rsid w:val="46F0DC72"/>
    <w:rsid w:val="4721F348"/>
    <w:rsid w:val="474D1233"/>
    <w:rsid w:val="475E94CA"/>
    <w:rsid w:val="477E020B"/>
    <w:rsid w:val="477EBACC"/>
    <w:rsid w:val="479E0EF1"/>
    <w:rsid w:val="47AA5788"/>
    <w:rsid w:val="47BA7596"/>
    <w:rsid w:val="47D16445"/>
    <w:rsid w:val="47E101DE"/>
    <w:rsid w:val="48085490"/>
    <w:rsid w:val="480A51CC"/>
    <w:rsid w:val="481F0E1F"/>
    <w:rsid w:val="4820E575"/>
    <w:rsid w:val="484683F1"/>
    <w:rsid w:val="4848FC84"/>
    <w:rsid w:val="4852282C"/>
    <w:rsid w:val="4857F564"/>
    <w:rsid w:val="4875C10D"/>
    <w:rsid w:val="48960C4B"/>
    <w:rsid w:val="489FCF8D"/>
    <w:rsid w:val="48A9F87D"/>
    <w:rsid w:val="48BCF9BC"/>
    <w:rsid w:val="48BE11FB"/>
    <w:rsid w:val="48E0DFC7"/>
    <w:rsid w:val="48E8C7F2"/>
    <w:rsid w:val="490D2084"/>
    <w:rsid w:val="491103F1"/>
    <w:rsid w:val="492E5C1B"/>
    <w:rsid w:val="492E7279"/>
    <w:rsid w:val="4940CF8D"/>
    <w:rsid w:val="494A3C25"/>
    <w:rsid w:val="4952779A"/>
    <w:rsid w:val="497CD23F"/>
    <w:rsid w:val="4980A48A"/>
    <w:rsid w:val="49A83338"/>
    <w:rsid w:val="49B3915C"/>
    <w:rsid w:val="49CA8621"/>
    <w:rsid w:val="49E01475"/>
    <w:rsid w:val="49EA8839"/>
    <w:rsid w:val="49F4B20B"/>
    <w:rsid w:val="4A397F1B"/>
    <w:rsid w:val="4A4F9795"/>
    <w:rsid w:val="4A53123E"/>
    <w:rsid w:val="4A5676D5"/>
    <w:rsid w:val="4A660F04"/>
    <w:rsid w:val="4A7DD778"/>
    <w:rsid w:val="4AAD439E"/>
    <w:rsid w:val="4AAF5F49"/>
    <w:rsid w:val="4ABB0C7E"/>
    <w:rsid w:val="4AC57CDE"/>
    <w:rsid w:val="4AD72793"/>
    <w:rsid w:val="4ADE2F0C"/>
    <w:rsid w:val="4AEA7E68"/>
    <w:rsid w:val="4B2C0D92"/>
    <w:rsid w:val="4B6FAC67"/>
    <w:rsid w:val="4B72763A"/>
    <w:rsid w:val="4B7662C2"/>
    <w:rsid w:val="4B839DB3"/>
    <w:rsid w:val="4B9E9615"/>
    <w:rsid w:val="4BA0C7FC"/>
    <w:rsid w:val="4BA979D0"/>
    <w:rsid w:val="4BB459DB"/>
    <w:rsid w:val="4BBC1134"/>
    <w:rsid w:val="4BCA5731"/>
    <w:rsid w:val="4BD24D1E"/>
    <w:rsid w:val="4BDDFF36"/>
    <w:rsid w:val="4BF0DCE4"/>
    <w:rsid w:val="4BF4B427"/>
    <w:rsid w:val="4BF5564C"/>
    <w:rsid w:val="4BF97BFB"/>
    <w:rsid w:val="4C0144EF"/>
    <w:rsid w:val="4C09BB0E"/>
    <w:rsid w:val="4C1ADBAF"/>
    <w:rsid w:val="4C35E354"/>
    <w:rsid w:val="4C38FD24"/>
    <w:rsid w:val="4C43B28B"/>
    <w:rsid w:val="4C4C05CC"/>
    <w:rsid w:val="4C555D1E"/>
    <w:rsid w:val="4C5A2AA1"/>
    <w:rsid w:val="4C6549ED"/>
    <w:rsid w:val="4CA198BC"/>
    <w:rsid w:val="4CBDA4A7"/>
    <w:rsid w:val="4CC7967F"/>
    <w:rsid w:val="4CF76CDD"/>
    <w:rsid w:val="4D185386"/>
    <w:rsid w:val="4D318245"/>
    <w:rsid w:val="4D357360"/>
    <w:rsid w:val="4D60F96B"/>
    <w:rsid w:val="4D759928"/>
    <w:rsid w:val="4D7EE686"/>
    <w:rsid w:val="4D8A5F85"/>
    <w:rsid w:val="4D92E3E4"/>
    <w:rsid w:val="4D9AB0D1"/>
    <w:rsid w:val="4DA240AC"/>
    <w:rsid w:val="4DB354CB"/>
    <w:rsid w:val="4DE2462B"/>
    <w:rsid w:val="4DF60F98"/>
    <w:rsid w:val="4E144CC4"/>
    <w:rsid w:val="4E25F443"/>
    <w:rsid w:val="4E422132"/>
    <w:rsid w:val="4E508CDF"/>
    <w:rsid w:val="4E597508"/>
    <w:rsid w:val="4E68864C"/>
    <w:rsid w:val="4E7711CF"/>
    <w:rsid w:val="4E963513"/>
    <w:rsid w:val="4EB6340F"/>
    <w:rsid w:val="4ED16A11"/>
    <w:rsid w:val="4EDD7168"/>
    <w:rsid w:val="4F0D809C"/>
    <w:rsid w:val="4F3C6CC8"/>
    <w:rsid w:val="4F3E110D"/>
    <w:rsid w:val="4F4524B4"/>
    <w:rsid w:val="4F4570D4"/>
    <w:rsid w:val="4F4B4125"/>
    <w:rsid w:val="4F509E28"/>
    <w:rsid w:val="4F5D6B20"/>
    <w:rsid w:val="4F7051D4"/>
    <w:rsid w:val="4F91CAC4"/>
    <w:rsid w:val="4F9FFC2A"/>
    <w:rsid w:val="4FC98A8B"/>
    <w:rsid w:val="4FEEF8B8"/>
    <w:rsid w:val="501B212A"/>
    <w:rsid w:val="5036E474"/>
    <w:rsid w:val="5036FFA2"/>
    <w:rsid w:val="5038D2CA"/>
    <w:rsid w:val="50549EBE"/>
    <w:rsid w:val="5064469D"/>
    <w:rsid w:val="506DDB2B"/>
    <w:rsid w:val="509C408D"/>
    <w:rsid w:val="50D52124"/>
    <w:rsid w:val="50F4C023"/>
    <w:rsid w:val="50FFB3BC"/>
    <w:rsid w:val="510AE692"/>
    <w:rsid w:val="51188E9C"/>
    <w:rsid w:val="513726DA"/>
    <w:rsid w:val="513A1F28"/>
    <w:rsid w:val="51429C85"/>
    <w:rsid w:val="51443900"/>
    <w:rsid w:val="51465EF8"/>
    <w:rsid w:val="516D9728"/>
    <w:rsid w:val="5189AEA0"/>
    <w:rsid w:val="518A26DA"/>
    <w:rsid w:val="51B033F0"/>
    <w:rsid w:val="51C5267D"/>
    <w:rsid w:val="51CF3F12"/>
    <w:rsid w:val="51D15697"/>
    <w:rsid w:val="51F1390C"/>
    <w:rsid w:val="521087E8"/>
    <w:rsid w:val="52350167"/>
    <w:rsid w:val="524B0211"/>
    <w:rsid w:val="52931D54"/>
    <w:rsid w:val="5297C586"/>
    <w:rsid w:val="529CAB6D"/>
    <w:rsid w:val="52A6F84C"/>
    <w:rsid w:val="52B9F31B"/>
    <w:rsid w:val="52F59FBA"/>
    <w:rsid w:val="530D3385"/>
    <w:rsid w:val="531576AD"/>
    <w:rsid w:val="5324DA83"/>
    <w:rsid w:val="532AD2BC"/>
    <w:rsid w:val="536A65C5"/>
    <w:rsid w:val="5370CB56"/>
    <w:rsid w:val="53717B81"/>
    <w:rsid w:val="538CDD02"/>
    <w:rsid w:val="538E38B9"/>
    <w:rsid w:val="5392CDB9"/>
    <w:rsid w:val="539443B7"/>
    <w:rsid w:val="53D96803"/>
    <w:rsid w:val="53E02B12"/>
    <w:rsid w:val="53E9DA11"/>
    <w:rsid w:val="54041CB0"/>
    <w:rsid w:val="542DA672"/>
    <w:rsid w:val="545377B8"/>
    <w:rsid w:val="545CF1C1"/>
    <w:rsid w:val="54615E69"/>
    <w:rsid w:val="547A0E26"/>
    <w:rsid w:val="54898390"/>
    <w:rsid w:val="5494A981"/>
    <w:rsid w:val="54998B59"/>
    <w:rsid w:val="54A8E430"/>
    <w:rsid w:val="54AF8E2F"/>
    <w:rsid w:val="54BF5473"/>
    <w:rsid w:val="54C23E7B"/>
    <w:rsid w:val="54C3666A"/>
    <w:rsid w:val="54D30DAE"/>
    <w:rsid w:val="54E0D737"/>
    <w:rsid w:val="55212014"/>
    <w:rsid w:val="5528E79C"/>
    <w:rsid w:val="552E9E1A"/>
    <w:rsid w:val="55360E30"/>
    <w:rsid w:val="55380493"/>
    <w:rsid w:val="5547F6D4"/>
    <w:rsid w:val="5553B43D"/>
    <w:rsid w:val="555B7F0F"/>
    <w:rsid w:val="556231D1"/>
    <w:rsid w:val="55634053"/>
    <w:rsid w:val="556AA98F"/>
    <w:rsid w:val="5574C9E4"/>
    <w:rsid w:val="557EBB59"/>
    <w:rsid w:val="558F6C82"/>
    <w:rsid w:val="55AD9D09"/>
    <w:rsid w:val="55AF845E"/>
    <w:rsid w:val="55C550E9"/>
    <w:rsid w:val="55CB9FF1"/>
    <w:rsid w:val="55EC4CC6"/>
    <w:rsid w:val="55EC731B"/>
    <w:rsid w:val="55FAB7A1"/>
    <w:rsid w:val="56112670"/>
    <w:rsid w:val="562A2FA3"/>
    <w:rsid w:val="562AEE2C"/>
    <w:rsid w:val="562C33E1"/>
    <w:rsid w:val="562EBF67"/>
    <w:rsid w:val="564C6E2E"/>
    <w:rsid w:val="569AF1E5"/>
    <w:rsid w:val="56AF4173"/>
    <w:rsid w:val="56B269D7"/>
    <w:rsid w:val="56B5E3E9"/>
    <w:rsid w:val="56DE2713"/>
    <w:rsid w:val="56FA5EE1"/>
    <w:rsid w:val="570E69FE"/>
    <w:rsid w:val="571890A9"/>
    <w:rsid w:val="571B6241"/>
    <w:rsid w:val="576690DB"/>
    <w:rsid w:val="576E4B90"/>
    <w:rsid w:val="576ED911"/>
    <w:rsid w:val="5784A2EB"/>
    <w:rsid w:val="57E6DFD6"/>
    <w:rsid w:val="58259B97"/>
    <w:rsid w:val="584D167F"/>
    <w:rsid w:val="58597250"/>
    <w:rsid w:val="585C9115"/>
    <w:rsid w:val="586659ED"/>
    <w:rsid w:val="586D921A"/>
    <w:rsid w:val="5884E994"/>
    <w:rsid w:val="588731B2"/>
    <w:rsid w:val="589C0ACD"/>
    <w:rsid w:val="58A4101A"/>
    <w:rsid w:val="58C77FAD"/>
    <w:rsid w:val="58E0E975"/>
    <w:rsid w:val="58E6E32F"/>
    <w:rsid w:val="58EA4A09"/>
    <w:rsid w:val="58EAC428"/>
    <w:rsid w:val="58EEBE51"/>
    <w:rsid w:val="590FB1CD"/>
    <w:rsid w:val="59179DAD"/>
    <w:rsid w:val="592FABF5"/>
    <w:rsid w:val="593D1ACC"/>
    <w:rsid w:val="59574D66"/>
    <w:rsid w:val="596A09C6"/>
    <w:rsid w:val="596FA2B6"/>
    <w:rsid w:val="59B32679"/>
    <w:rsid w:val="59C99D8C"/>
    <w:rsid w:val="5A04183A"/>
    <w:rsid w:val="5A11419A"/>
    <w:rsid w:val="5A3C06B0"/>
    <w:rsid w:val="5A3D4EDA"/>
    <w:rsid w:val="5A4025DD"/>
    <w:rsid w:val="5A672470"/>
    <w:rsid w:val="5A6ECCF2"/>
    <w:rsid w:val="5A7C1C9F"/>
    <w:rsid w:val="5A81434F"/>
    <w:rsid w:val="5ABFE990"/>
    <w:rsid w:val="5ACA3184"/>
    <w:rsid w:val="5AD98811"/>
    <w:rsid w:val="5ADAE992"/>
    <w:rsid w:val="5AF047C5"/>
    <w:rsid w:val="5AF61919"/>
    <w:rsid w:val="5AFF387C"/>
    <w:rsid w:val="5B1B4954"/>
    <w:rsid w:val="5B2895B3"/>
    <w:rsid w:val="5B2EC919"/>
    <w:rsid w:val="5B3DB1BF"/>
    <w:rsid w:val="5B518822"/>
    <w:rsid w:val="5B69E007"/>
    <w:rsid w:val="5B7ABF72"/>
    <w:rsid w:val="5B801CD8"/>
    <w:rsid w:val="5B80F0A7"/>
    <w:rsid w:val="5B8982C5"/>
    <w:rsid w:val="5BA41A9D"/>
    <w:rsid w:val="5BA77F2F"/>
    <w:rsid w:val="5BBA06E2"/>
    <w:rsid w:val="5BE7B5A9"/>
    <w:rsid w:val="5C301CD9"/>
    <w:rsid w:val="5C344C7F"/>
    <w:rsid w:val="5C34F8E7"/>
    <w:rsid w:val="5C432036"/>
    <w:rsid w:val="5C514E7D"/>
    <w:rsid w:val="5C5AB0C3"/>
    <w:rsid w:val="5C5F934A"/>
    <w:rsid w:val="5C9AA368"/>
    <w:rsid w:val="5C9B8585"/>
    <w:rsid w:val="5CAC29DF"/>
    <w:rsid w:val="5CB88DD1"/>
    <w:rsid w:val="5CC18EAF"/>
    <w:rsid w:val="5CD139DB"/>
    <w:rsid w:val="5CD4192D"/>
    <w:rsid w:val="5CE9DDC7"/>
    <w:rsid w:val="5D144BFD"/>
    <w:rsid w:val="5D1B7BD4"/>
    <w:rsid w:val="5D33C517"/>
    <w:rsid w:val="5D3754C3"/>
    <w:rsid w:val="5D3E28B8"/>
    <w:rsid w:val="5D4D6897"/>
    <w:rsid w:val="5D67E741"/>
    <w:rsid w:val="5D71F236"/>
    <w:rsid w:val="5D7AFADB"/>
    <w:rsid w:val="5D7E69B6"/>
    <w:rsid w:val="5D7EE983"/>
    <w:rsid w:val="5D950E6D"/>
    <w:rsid w:val="5D9FEA42"/>
    <w:rsid w:val="5DA19496"/>
    <w:rsid w:val="5DBE697C"/>
    <w:rsid w:val="5DCFCDF9"/>
    <w:rsid w:val="5DE0D58B"/>
    <w:rsid w:val="5DF17F77"/>
    <w:rsid w:val="5DF4EF09"/>
    <w:rsid w:val="5DFA58C6"/>
    <w:rsid w:val="5DFC676C"/>
    <w:rsid w:val="5E0A9775"/>
    <w:rsid w:val="5E55BEC1"/>
    <w:rsid w:val="5E5E4DEF"/>
    <w:rsid w:val="5E745AE1"/>
    <w:rsid w:val="5E747E68"/>
    <w:rsid w:val="5E7DB88F"/>
    <w:rsid w:val="5E86DBB7"/>
    <w:rsid w:val="5E9AD168"/>
    <w:rsid w:val="5EAC7C79"/>
    <w:rsid w:val="5EB83EFA"/>
    <w:rsid w:val="5EBFEF30"/>
    <w:rsid w:val="5EC2403F"/>
    <w:rsid w:val="5EEAB571"/>
    <w:rsid w:val="5EED26EC"/>
    <w:rsid w:val="5EFB428E"/>
    <w:rsid w:val="5F0CA6B8"/>
    <w:rsid w:val="5F116D70"/>
    <w:rsid w:val="5F1631AD"/>
    <w:rsid w:val="5F42FFFD"/>
    <w:rsid w:val="5F46C542"/>
    <w:rsid w:val="5F4D8EE3"/>
    <w:rsid w:val="5F9A5444"/>
    <w:rsid w:val="5FB7B812"/>
    <w:rsid w:val="5FBEB90B"/>
    <w:rsid w:val="5FC59933"/>
    <w:rsid w:val="5FCF9ACE"/>
    <w:rsid w:val="5FD36AB1"/>
    <w:rsid w:val="5FF04A14"/>
    <w:rsid w:val="5FFFA0E7"/>
    <w:rsid w:val="602AEE3D"/>
    <w:rsid w:val="604BEAA4"/>
    <w:rsid w:val="6057520A"/>
    <w:rsid w:val="605BF74F"/>
    <w:rsid w:val="605D8344"/>
    <w:rsid w:val="606CED97"/>
    <w:rsid w:val="6071D297"/>
    <w:rsid w:val="60725D9F"/>
    <w:rsid w:val="6095ED8E"/>
    <w:rsid w:val="60B73CCE"/>
    <w:rsid w:val="61024738"/>
    <w:rsid w:val="610271A0"/>
    <w:rsid w:val="61031CA2"/>
    <w:rsid w:val="61037D73"/>
    <w:rsid w:val="615568DD"/>
    <w:rsid w:val="61797E7C"/>
    <w:rsid w:val="617F1523"/>
    <w:rsid w:val="6184AF1E"/>
    <w:rsid w:val="619082CB"/>
    <w:rsid w:val="61B20C0A"/>
    <w:rsid w:val="61B8C991"/>
    <w:rsid w:val="61BE9C90"/>
    <w:rsid w:val="6200F72F"/>
    <w:rsid w:val="62236DC9"/>
    <w:rsid w:val="622F6286"/>
    <w:rsid w:val="6231C1F4"/>
    <w:rsid w:val="6264F372"/>
    <w:rsid w:val="62986D4D"/>
    <w:rsid w:val="62A59F3B"/>
    <w:rsid w:val="62D35837"/>
    <w:rsid w:val="62F29F01"/>
    <w:rsid w:val="62F482D8"/>
    <w:rsid w:val="631A336E"/>
    <w:rsid w:val="632AC229"/>
    <w:rsid w:val="635B04DE"/>
    <w:rsid w:val="63614D45"/>
    <w:rsid w:val="63767914"/>
    <w:rsid w:val="6380D0E6"/>
    <w:rsid w:val="6387CD8F"/>
    <w:rsid w:val="63A114BC"/>
    <w:rsid w:val="63BE8B3B"/>
    <w:rsid w:val="63D11BDA"/>
    <w:rsid w:val="63D87480"/>
    <w:rsid w:val="641E5822"/>
    <w:rsid w:val="6425D0BB"/>
    <w:rsid w:val="6427DFE5"/>
    <w:rsid w:val="64334EA0"/>
    <w:rsid w:val="64433C28"/>
    <w:rsid w:val="6444E20D"/>
    <w:rsid w:val="644C312B"/>
    <w:rsid w:val="645AA88B"/>
    <w:rsid w:val="645FDB0E"/>
    <w:rsid w:val="6465F131"/>
    <w:rsid w:val="64674B95"/>
    <w:rsid w:val="646795C3"/>
    <w:rsid w:val="646B869B"/>
    <w:rsid w:val="6472A8DD"/>
    <w:rsid w:val="64959E06"/>
    <w:rsid w:val="64995FA3"/>
    <w:rsid w:val="64C4F75E"/>
    <w:rsid w:val="64D422C2"/>
    <w:rsid w:val="64F9DA71"/>
    <w:rsid w:val="650018DA"/>
    <w:rsid w:val="65598717"/>
    <w:rsid w:val="657E653D"/>
    <w:rsid w:val="65857331"/>
    <w:rsid w:val="65B149FD"/>
    <w:rsid w:val="65CCFAE1"/>
    <w:rsid w:val="65EB4FB8"/>
    <w:rsid w:val="65EFF507"/>
    <w:rsid w:val="65F1A9E7"/>
    <w:rsid w:val="65F53FA5"/>
    <w:rsid w:val="6606FE7F"/>
    <w:rsid w:val="660B4183"/>
    <w:rsid w:val="6612BE31"/>
    <w:rsid w:val="661499EC"/>
    <w:rsid w:val="664610CC"/>
    <w:rsid w:val="66582041"/>
    <w:rsid w:val="668AF622"/>
    <w:rsid w:val="66AF3FA0"/>
    <w:rsid w:val="66BCF2D3"/>
    <w:rsid w:val="66EF3B1A"/>
    <w:rsid w:val="66F6738B"/>
    <w:rsid w:val="66F6C375"/>
    <w:rsid w:val="672F3C84"/>
    <w:rsid w:val="6737BE55"/>
    <w:rsid w:val="674009EE"/>
    <w:rsid w:val="679A7682"/>
    <w:rsid w:val="679B8DF1"/>
    <w:rsid w:val="67BF281F"/>
    <w:rsid w:val="67C3C5BA"/>
    <w:rsid w:val="67CAF403"/>
    <w:rsid w:val="67CD1EFA"/>
    <w:rsid w:val="67D02A6A"/>
    <w:rsid w:val="67D40191"/>
    <w:rsid w:val="67D6E27A"/>
    <w:rsid w:val="67D72009"/>
    <w:rsid w:val="67D7ACC3"/>
    <w:rsid w:val="67EE83FE"/>
    <w:rsid w:val="680CFC0C"/>
    <w:rsid w:val="681D1618"/>
    <w:rsid w:val="682B8892"/>
    <w:rsid w:val="6843B77F"/>
    <w:rsid w:val="6869D524"/>
    <w:rsid w:val="688D3662"/>
    <w:rsid w:val="68991FF7"/>
    <w:rsid w:val="68BD13F3"/>
    <w:rsid w:val="68E5824E"/>
    <w:rsid w:val="690C102B"/>
    <w:rsid w:val="6932E6EB"/>
    <w:rsid w:val="6953645B"/>
    <w:rsid w:val="6992AA99"/>
    <w:rsid w:val="69A865B5"/>
    <w:rsid w:val="69AB5694"/>
    <w:rsid w:val="69E7F504"/>
    <w:rsid w:val="69E8E00E"/>
    <w:rsid w:val="6A35D84F"/>
    <w:rsid w:val="6A4EA0C6"/>
    <w:rsid w:val="6A5E5711"/>
    <w:rsid w:val="6A6958F5"/>
    <w:rsid w:val="6A938545"/>
    <w:rsid w:val="6A9972A4"/>
    <w:rsid w:val="6A9BB3B2"/>
    <w:rsid w:val="6AA7D6F9"/>
    <w:rsid w:val="6AA94B36"/>
    <w:rsid w:val="6AE87031"/>
    <w:rsid w:val="6AF204E2"/>
    <w:rsid w:val="6AFC6080"/>
    <w:rsid w:val="6B0567C1"/>
    <w:rsid w:val="6B1392BA"/>
    <w:rsid w:val="6B1398F2"/>
    <w:rsid w:val="6B2FAAAF"/>
    <w:rsid w:val="6B420C83"/>
    <w:rsid w:val="6B53C6E8"/>
    <w:rsid w:val="6B73D05D"/>
    <w:rsid w:val="6B81EBA6"/>
    <w:rsid w:val="6B99C153"/>
    <w:rsid w:val="6BAB688A"/>
    <w:rsid w:val="6BAC7A62"/>
    <w:rsid w:val="6BC0A34A"/>
    <w:rsid w:val="6BC40743"/>
    <w:rsid w:val="6BDF6BDA"/>
    <w:rsid w:val="6C01D000"/>
    <w:rsid w:val="6C297C26"/>
    <w:rsid w:val="6C3938DA"/>
    <w:rsid w:val="6C836BB1"/>
    <w:rsid w:val="6C939B58"/>
    <w:rsid w:val="6C9E2ADB"/>
    <w:rsid w:val="6CCFC93B"/>
    <w:rsid w:val="6CFFCFC5"/>
    <w:rsid w:val="6D0CA3F8"/>
    <w:rsid w:val="6D1578EB"/>
    <w:rsid w:val="6D23B919"/>
    <w:rsid w:val="6D39923C"/>
    <w:rsid w:val="6D469A59"/>
    <w:rsid w:val="6D7D2873"/>
    <w:rsid w:val="6D7D9920"/>
    <w:rsid w:val="6DA21A3F"/>
    <w:rsid w:val="6DA4EFF4"/>
    <w:rsid w:val="6DC68C1E"/>
    <w:rsid w:val="6DD69E98"/>
    <w:rsid w:val="6DF6E343"/>
    <w:rsid w:val="6E4F6C55"/>
    <w:rsid w:val="6E65B787"/>
    <w:rsid w:val="6E8F303D"/>
    <w:rsid w:val="6EADCE04"/>
    <w:rsid w:val="6EAFF9B2"/>
    <w:rsid w:val="6EC0C0EA"/>
    <w:rsid w:val="6EC4E302"/>
    <w:rsid w:val="6EC959CF"/>
    <w:rsid w:val="6ECE1942"/>
    <w:rsid w:val="6EFED5C6"/>
    <w:rsid w:val="6EFF7E81"/>
    <w:rsid w:val="6F068E8A"/>
    <w:rsid w:val="6F22FBDB"/>
    <w:rsid w:val="6F29BA71"/>
    <w:rsid w:val="6F2A2E29"/>
    <w:rsid w:val="6F4DD935"/>
    <w:rsid w:val="6F6AD5EA"/>
    <w:rsid w:val="6F71E79F"/>
    <w:rsid w:val="6F72D2AB"/>
    <w:rsid w:val="6F7AB441"/>
    <w:rsid w:val="6F8B3D59"/>
    <w:rsid w:val="6F8F813F"/>
    <w:rsid w:val="6F91A659"/>
    <w:rsid w:val="6FBFF9C5"/>
    <w:rsid w:val="6FD314F1"/>
    <w:rsid w:val="6FF12DAF"/>
    <w:rsid w:val="7002126A"/>
    <w:rsid w:val="7057F9F4"/>
    <w:rsid w:val="7063E42A"/>
    <w:rsid w:val="706E5514"/>
    <w:rsid w:val="7071D68A"/>
    <w:rsid w:val="707AF85F"/>
    <w:rsid w:val="70870D70"/>
    <w:rsid w:val="7096DAAA"/>
    <w:rsid w:val="709DAE8C"/>
    <w:rsid w:val="70A8971B"/>
    <w:rsid w:val="70B60D8F"/>
    <w:rsid w:val="70C28ED2"/>
    <w:rsid w:val="70C766FC"/>
    <w:rsid w:val="70EAC07F"/>
    <w:rsid w:val="715A85C4"/>
    <w:rsid w:val="7165143D"/>
    <w:rsid w:val="716E945F"/>
    <w:rsid w:val="71837B01"/>
    <w:rsid w:val="718B7636"/>
    <w:rsid w:val="71B5E22D"/>
    <w:rsid w:val="71B759A4"/>
    <w:rsid w:val="71BBA3A9"/>
    <w:rsid w:val="71D5637E"/>
    <w:rsid w:val="71D59DCD"/>
    <w:rsid w:val="71DC04F9"/>
    <w:rsid w:val="71EE8A6C"/>
    <w:rsid w:val="71F5FD3D"/>
    <w:rsid w:val="71FF94FA"/>
    <w:rsid w:val="7202D383"/>
    <w:rsid w:val="72176C16"/>
    <w:rsid w:val="7228D2BD"/>
    <w:rsid w:val="722C20FF"/>
    <w:rsid w:val="723EAF0B"/>
    <w:rsid w:val="7257EDB9"/>
    <w:rsid w:val="725EC97B"/>
    <w:rsid w:val="7284DDD1"/>
    <w:rsid w:val="72B3BCBA"/>
    <w:rsid w:val="72D4CF40"/>
    <w:rsid w:val="72E75DEB"/>
    <w:rsid w:val="732FA614"/>
    <w:rsid w:val="734B73B0"/>
    <w:rsid w:val="734CE24E"/>
    <w:rsid w:val="7352AAB3"/>
    <w:rsid w:val="73642FC6"/>
    <w:rsid w:val="7379B743"/>
    <w:rsid w:val="737F4788"/>
    <w:rsid w:val="7399F370"/>
    <w:rsid w:val="73C1A32E"/>
    <w:rsid w:val="73C5BF98"/>
    <w:rsid w:val="73EE29F1"/>
    <w:rsid w:val="7406ABB6"/>
    <w:rsid w:val="741A9FF8"/>
    <w:rsid w:val="742FBD35"/>
    <w:rsid w:val="743D34FC"/>
    <w:rsid w:val="7455280B"/>
    <w:rsid w:val="7455D200"/>
    <w:rsid w:val="74683171"/>
    <w:rsid w:val="74AFC39A"/>
    <w:rsid w:val="74D4E6D3"/>
    <w:rsid w:val="750323F9"/>
    <w:rsid w:val="750B0B63"/>
    <w:rsid w:val="75166349"/>
    <w:rsid w:val="752048EE"/>
    <w:rsid w:val="75352FC0"/>
    <w:rsid w:val="7548ACE3"/>
    <w:rsid w:val="755C8F40"/>
    <w:rsid w:val="755E2CAC"/>
    <w:rsid w:val="755F44EB"/>
    <w:rsid w:val="755FA936"/>
    <w:rsid w:val="7566AD8D"/>
    <w:rsid w:val="756BCBA2"/>
    <w:rsid w:val="7576CF3D"/>
    <w:rsid w:val="75828486"/>
    <w:rsid w:val="75831B5F"/>
    <w:rsid w:val="75847D20"/>
    <w:rsid w:val="758CA34E"/>
    <w:rsid w:val="758F0498"/>
    <w:rsid w:val="75926FED"/>
    <w:rsid w:val="75B12738"/>
    <w:rsid w:val="75C6369D"/>
    <w:rsid w:val="76172C6A"/>
    <w:rsid w:val="761A002E"/>
    <w:rsid w:val="7621583E"/>
    <w:rsid w:val="762584F5"/>
    <w:rsid w:val="763A7D9E"/>
    <w:rsid w:val="7641CD9E"/>
    <w:rsid w:val="76656210"/>
    <w:rsid w:val="7688089C"/>
    <w:rsid w:val="768E9AFC"/>
    <w:rsid w:val="76F7901C"/>
    <w:rsid w:val="7719E815"/>
    <w:rsid w:val="772D96E1"/>
    <w:rsid w:val="772E404E"/>
    <w:rsid w:val="774FF13F"/>
    <w:rsid w:val="77530C7F"/>
    <w:rsid w:val="77610F9B"/>
    <w:rsid w:val="776F7FF4"/>
    <w:rsid w:val="77737962"/>
    <w:rsid w:val="777A5C61"/>
    <w:rsid w:val="77AF4D12"/>
    <w:rsid w:val="77C25401"/>
    <w:rsid w:val="77CAF53D"/>
    <w:rsid w:val="77DF37A4"/>
    <w:rsid w:val="77E310FF"/>
    <w:rsid w:val="7814424A"/>
    <w:rsid w:val="781DFDD9"/>
    <w:rsid w:val="78209E8D"/>
    <w:rsid w:val="78336930"/>
    <w:rsid w:val="785F5FFB"/>
    <w:rsid w:val="78869C01"/>
    <w:rsid w:val="788E6A91"/>
    <w:rsid w:val="78950431"/>
    <w:rsid w:val="789A270A"/>
    <w:rsid w:val="78A52094"/>
    <w:rsid w:val="78C879BD"/>
    <w:rsid w:val="78C9DE21"/>
    <w:rsid w:val="78F4FC0C"/>
    <w:rsid w:val="78FF7A4A"/>
    <w:rsid w:val="79048FBD"/>
    <w:rsid w:val="790AAAB0"/>
    <w:rsid w:val="790FCA3C"/>
    <w:rsid w:val="7932E9E8"/>
    <w:rsid w:val="793BBEDE"/>
    <w:rsid w:val="795072FB"/>
    <w:rsid w:val="79A91C4A"/>
    <w:rsid w:val="79AB1F7C"/>
    <w:rsid w:val="79ADD253"/>
    <w:rsid w:val="79B0E905"/>
    <w:rsid w:val="79CF1C66"/>
    <w:rsid w:val="79FB9FF7"/>
    <w:rsid w:val="7A12F754"/>
    <w:rsid w:val="7A227FFD"/>
    <w:rsid w:val="7A2B395E"/>
    <w:rsid w:val="7A2FB61E"/>
    <w:rsid w:val="7A31AE5C"/>
    <w:rsid w:val="7A348D37"/>
    <w:rsid w:val="7A64D2FC"/>
    <w:rsid w:val="7A88D615"/>
    <w:rsid w:val="7A96AF62"/>
    <w:rsid w:val="7AA6725F"/>
    <w:rsid w:val="7AAC7B3E"/>
    <w:rsid w:val="7AC082E0"/>
    <w:rsid w:val="7AC4A371"/>
    <w:rsid w:val="7AC97C75"/>
    <w:rsid w:val="7ADAA700"/>
    <w:rsid w:val="7AE9099A"/>
    <w:rsid w:val="7AEE2962"/>
    <w:rsid w:val="7B0188F7"/>
    <w:rsid w:val="7B0231F7"/>
    <w:rsid w:val="7B08F603"/>
    <w:rsid w:val="7B2FDCC7"/>
    <w:rsid w:val="7B32ED80"/>
    <w:rsid w:val="7B407BA6"/>
    <w:rsid w:val="7B516420"/>
    <w:rsid w:val="7B8956F4"/>
    <w:rsid w:val="7BB1DDFA"/>
    <w:rsid w:val="7BB55BC5"/>
    <w:rsid w:val="7BBE6900"/>
    <w:rsid w:val="7BD42BCB"/>
    <w:rsid w:val="7BD8534E"/>
    <w:rsid w:val="7C0CCCE3"/>
    <w:rsid w:val="7C42BC44"/>
    <w:rsid w:val="7C669109"/>
    <w:rsid w:val="7C678415"/>
    <w:rsid w:val="7C67F4FD"/>
    <w:rsid w:val="7C6C6023"/>
    <w:rsid w:val="7C976567"/>
    <w:rsid w:val="7CA1B716"/>
    <w:rsid w:val="7CC441A0"/>
    <w:rsid w:val="7D074615"/>
    <w:rsid w:val="7D285C4C"/>
    <w:rsid w:val="7D2B1775"/>
    <w:rsid w:val="7D4CB679"/>
    <w:rsid w:val="7D9E92C7"/>
    <w:rsid w:val="7DBA5F01"/>
    <w:rsid w:val="7DDD254B"/>
    <w:rsid w:val="7DF6944F"/>
    <w:rsid w:val="7E07CBE8"/>
    <w:rsid w:val="7E26340D"/>
    <w:rsid w:val="7E348955"/>
    <w:rsid w:val="7E426D6D"/>
    <w:rsid w:val="7E4C6EB2"/>
    <w:rsid w:val="7E6BABAA"/>
    <w:rsid w:val="7E73FFF2"/>
    <w:rsid w:val="7E7DF031"/>
    <w:rsid w:val="7E85B808"/>
    <w:rsid w:val="7E92C4B2"/>
    <w:rsid w:val="7EA2DDE1"/>
    <w:rsid w:val="7EAF06FA"/>
    <w:rsid w:val="7EB7E19A"/>
    <w:rsid w:val="7EC1948D"/>
    <w:rsid w:val="7ED9DDC9"/>
    <w:rsid w:val="7EF7DE3C"/>
    <w:rsid w:val="7F014F82"/>
    <w:rsid w:val="7F08F4E4"/>
    <w:rsid w:val="7F31471C"/>
    <w:rsid w:val="7F4E641D"/>
    <w:rsid w:val="7F7206BC"/>
    <w:rsid w:val="7FA727B7"/>
    <w:rsid w:val="7FC231FD"/>
    <w:rsid w:val="7FCA9440"/>
    <w:rsid w:val="7FE7D37C"/>
    <w:rsid w:val="7FF5EA7E"/>
    <w:rsid w:val="7FFCA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55177E"/>
  <w15:chartTrackingRefBased/>
  <w15:docId w15:val="{AB469451-DF4B-4C18-8163-062E8373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0426"/>
    <w:pPr>
      <w:spacing w:line="240" w:lineRule="exact"/>
      <w:ind w:right="-72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next w:val="Normal"/>
    <w:qFormat/>
    <w:pPr>
      <w:keepNext/>
      <w:spacing w:after="60"/>
      <w:outlineLvl w:val="0"/>
    </w:pPr>
    <w:rPr>
      <w:rFonts w:ascii="Myriad Roman" w:hAnsi="Myriad Roman"/>
      <w:b/>
      <w:color w:val="000000"/>
      <w:kern w:val="18"/>
      <w:sz w:val="28"/>
      <w:lang w:eastAsia="en-US"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  <w:rPr>
      <w:rFonts w:cs="Arial"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link w:val="BodyTextChar"/>
    <w:pPr>
      <w:numPr>
        <w:ilvl w:val="1"/>
        <w:numId w:val="13"/>
      </w:numPr>
      <w:spacing w:after="120"/>
    </w:pPr>
    <w:rPr>
      <w:kern w:val="18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eastAsia="Times"/>
      <w:sz w:val="28"/>
      <w:szCs w:val="20"/>
    </w:rPr>
  </w:style>
  <w:style w:type="paragraph" w:styleId="BodyText2">
    <w:name w:val="Body Text 2"/>
    <w:basedOn w:val="Normal"/>
    <w:pPr>
      <w:spacing w:line="230" w:lineRule="exact"/>
      <w:jc w:val="both"/>
    </w:pPr>
    <w:rPr>
      <w:rFonts w:eastAsia="Times"/>
      <w:szCs w:val="2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oldInstructions">
    <w:name w:val="Bold Instructions"/>
    <w:pPr>
      <w:spacing w:line="210" w:lineRule="exact"/>
    </w:pPr>
    <w:rPr>
      <w:rFonts w:ascii="Myriad Roman" w:hAnsi="Myriad Roman"/>
      <w:b/>
      <w:sz w:val="18"/>
      <w:lang w:eastAsia="en-US"/>
    </w:rPr>
  </w:style>
  <w:style w:type="paragraph" w:customStyle="1" w:styleId="Indentwithtabs">
    <w:name w:val="Indent with tabs"/>
    <w:basedOn w:val="Normal"/>
    <w:pPr>
      <w:numPr>
        <w:numId w:val="12"/>
      </w:numPr>
      <w:tabs>
        <w:tab w:val="left" w:pos="360"/>
        <w:tab w:val="right" w:leader="underscore" w:pos="9720"/>
      </w:tabs>
    </w:pPr>
    <w:rPr>
      <w:sz w:val="19"/>
    </w:rPr>
  </w:style>
  <w:style w:type="paragraph" w:customStyle="1" w:styleId="IndentwithTabs2">
    <w:name w:val="Indent with Tabs2"/>
    <w:basedOn w:val="Normal"/>
    <w:pPr>
      <w:numPr>
        <w:ilvl w:val="1"/>
        <w:numId w:val="12"/>
      </w:numPr>
      <w:tabs>
        <w:tab w:val="left" w:pos="360"/>
        <w:tab w:val="left" w:pos="720"/>
        <w:tab w:val="right" w:leader="underscore" w:pos="9720"/>
      </w:tabs>
    </w:pPr>
    <w:rPr>
      <w:rFonts w:ascii="Myriad Roman" w:hAnsi="Myriad Roman"/>
      <w:sz w:val="20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autoRedefine/>
    <w:semiHidden/>
    <w:rPr>
      <w:sz w:val="16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Cs w:val="20"/>
    </w:rPr>
  </w:style>
  <w:style w:type="paragraph" w:styleId="IndexHeading">
    <w:name w:val="index heading"/>
    <w:basedOn w:val="Normal"/>
    <w:next w:val="Normal"/>
    <w:semiHidden/>
    <w:rPr>
      <w:rFonts w:cs="Arial"/>
      <w:b/>
      <w:bCs/>
    </w:rPr>
  </w:style>
  <w:style w:type="paragraph" w:styleId="NormalWeb">
    <w:name w:val="Normal (Web)"/>
    <w:basedOn w:val="Normal"/>
    <w:rPr>
      <w:rFonts w:ascii="Times New Roman" w:hAnsi="Times New Roman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TableText">
    <w:name w:val="TableText"/>
    <w:basedOn w:val="BodyText2"/>
    <w:pPr>
      <w:spacing w:line="180" w:lineRule="exact"/>
      <w:jc w:val="left"/>
    </w:pPr>
    <w:rPr>
      <w:b/>
      <w:bCs/>
      <w:noProof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rFonts w:ascii="Myriad Roman" w:hAnsi="Myriad Roman"/>
      <w:sz w:val="20"/>
      <w:szCs w:val="20"/>
      <w:lang w:val="x-none" w:eastAsia="x-none"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190" w:hanging="190"/>
    </w:pPr>
  </w:style>
  <w:style w:type="paragraph" w:styleId="Index2">
    <w:name w:val="index 2"/>
    <w:basedOn w:val="Normal"/>
    <w:next w:val="Normal"/>
    <w:autoRedefine/>
    <w:semiHidden/>
    <w:pPr>
      <w:ind w:left="380" w:hanging="190"/>
    </w:pPr>
  </w:style>
  <w:style w:type="paragraph" w:styleId="Index3">
    <w:name w:val="index 3"/>
    <w:basedOn w:val="Normal"/>
    <w:next w:val="Normal"/>
    <w:autoRedefine/>
    <w:semiHidden/>
    <w:pPr>
      <w:ind w:left="570" w:hanging="190"/>
    </w:pPr>
  </w:style>
  <w:style w:type="paragraph" w:styleId="Index4">
    <w:name w:val="index 4"/>
    <w:basedOn w:val="Normal"/>
    <w:next w:val="Normal"/>
    <w:autoRedefine/>
    <w:semiHidden/>
    <w:pPr>
      <w:ind w:left="760" w:hanging="190"/>
    </w:pPr>
  </w:style>
  <w:style w:type="paragraph" w:styleId="Index5">
    <w:name w:val="index 5"/>
    <w:basedOn w:val="Normal"/>
    <w:next w:val="Normal"/>
    <w:autoRedefine/>
    <w:semiHidden/>
    <w:pPr>
      <w:ind w:left="950" w:hanging="190"/>
    </w:pPr>
  </w:style>
  <w:style w:type="paragraph" w:styleId="Index6">
    <w:name w:val="index 6"/>
    <w:basedOn w:val="Normal"/>
    <w:next w:val="Normal"/>
    <w:autoRedefine/>
    <w:semiHidden/>
    <w:pPr>
      <w:ind w:left="1140" w:hanging="190"/>
    </w:pPr>
  </w:style>
  <w:style w:type="paragraph" w:styleId="Index7">
    <w:name w:val="index 7"/>
    <w:basedOn w:val="Normal"/>
    <w:next w:val="Normal"/>
    <w:autoRedefine/>
    <w:semiHidden/>
    <w:pPr>
      <w:ind w:left="1330" w:hanging="190"/>
    </w:pPr>
  </w:style>
  <w:style w:type="paragraph" w:styleId="Index8">
    <w:name w:val="index 8"/>
    <w:basedOn w:val="Normal"/>
    <w:next w:val="Normal"/>
    <w:autoRedefine/>
    <w:semiHidden/>
    <w:pPr>
      <w:ind w:left="1520" w:hanging="190"/>
    </w:pPr>
  </w:style>
  <w:style w:type="paragraph" w:styleId="Index9">
    <w:name w:val="index 9"/>
    <w:basedOn w:val="Normal"/>
    <w:next w:val="Normal"/>
    <w:autoRedefine/>
    <w:semiHidden/>
    <w:pPr>
      <w:ind w:left="1710" w:hanging="190"/>
    </w:p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  <w:ind w:right="-720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190" w:hanging="190"/>
    </w:pPr>
  </w:style>
  <w:style w:type="paragraph" w:styleId="TableofFigures">
    <w:name w:val="table of figures"/>
    <w:basedOn w:val="Normal"/>
    <w:next w:val="Normal"/>
    <w:semiHidden/>
    <w:pPr>
      <w:ind w:left="380" w:hanging="3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190"/>
    </w:pPr>
  </w:style>
  <w:style w:type="paragraph" w:styleId="TOC3">
    <w:name w:val="toc 3"/>
    <w:basedOn w:val="Normal"/>
    <w:next w:val="Normal"/>
    <w:autoRedefine/>
    <w:semiHidden/>
    <w:pPr>
      <w:ind w:left="380"/>
    </w:pPr>
  </w:style>
  <w:style w:type="paragraph" w:styleId="TOC4">
    <w:name w:val="toc 4"/>
    <w:basedOn w:val="Normal"/>
    <w:next w:val="Normal"/>
    <w:autoRedefine/>
    <w:semiHidden/>
    <w:pPr>
      <w:ind w:left="570"/>
    </w:pPr>
  </w:style>
  <w:style w:type="paragraph" w:styleId="TOC5">
    <w:name w:val="toc 5"/>
    <w:basedOn w:val="Normal"/>
    <w:next w:val="Normal"/>
    <w:autoRedefine/>
    <w:semiHidden/>
    <w:pPr>
      <w:ind w:left="760"/>
    </w:pPr>
  </w:style>
  <w:style w:type="paragraph" w:styleId="TOC6">
    <w:name w:val="toc 6"/>
    <w:basedOn w:val="Normal"/>
    <w:next w:val="Normal"/>
    <w:autoRedefine/>
    <w:semiHidden/>
    <w:pPr>
      <w:ind w:left="950"/>
    </w:pPr>
  </w:style>
  <w:style w:type="paragraph" w:styleId="TOC7">
    <w:name w:val="toc 7"/>
    <w:basedOn w:val="Normal"/>
    <w:next w:val="Normal"/>
    <w:autoRedefine/>
    <w:semiHidden/>
    <w:pPr>
      <w:ind w:left="1140"/>
    </w:pPr>
  </w:style>
  <w:style w:type="paragraph" w:styleId="TOC8">
    <w:name w:val="toc 8"/>
    <w:basedOn w:val="Normal"/>
    <w:next w:val="Normal"/>
    <w:autoRedefine/>
    <w:semiHidden/>
    <w:pPr>
      <w:ind w:left="1330"/>
    </w:pPr>
  </w:style>
  <w:style w:type="paragraph" w:styleId="TOC9">
    <w:name w:val="toc 9"/>
    <w:basedOn w:val="Normal"/>
    <w:next w:val="Normal"/>
    <w:autoRedefine/>
    <w:semiHidden/>
    <w:pPr>
      <w:ind w:left="1520"/>
    </w:pPr>
  </w:style>
  <w:style w:type="paragraph" w:customStyle="1" w:styleId="OFFICEBOX">
    <w:name w:val="OFFICE BOX"/>
    <w:basedOn w:val="BoldInstructions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sz w:val="16"/>
    </w:rPr>
  </w:style>
  <w:style w:type="paragraph" w:customStyle="1" w:styleId="seep">
    <w:name w:val="see p.???"/>
    <w:basedOn w:val="Normal"/>
    <w:pPr>
      <w:spacing w:after="60"/>
    </w:pPr>
    <w:rPr>
      <w:b/>
      <w:i/>
    </w:rPr>
  </w:style>
  <w:style w:type="paragraph" w:customStyle="1" w:styleId="SignatureLine">
    <w:name w:val="Signature Line"/>
    <w:basedOn w:val="Normal"/>
    <w:pPr>
      <w:tabs>
        <w:tab w:val="right" w:leader="underscore" w:pos="4500"/>
        <w:tab w:val="right" w:leader="underscore" w:pos="7200"/>
        <w:tab w:val="right" w:leader="underscore" w:pos="9000"/>
      </w:tabs>
      <w:ind w:firstLine="360"/>
      <w:jc w:val="both"/>
    </w:pPr>
    <w:rPr>
      <w:noProof/>
      <w:spacing w:val="-6"/>
    </w:rPr>
  </w:style>
  <w:style w:type="character" w:styleId="FootnoteReference">
    <w:name w:val="footnote reference"/>
    <w:semiHidden/>
    <w:rPr>
      <w:vertAlign w:val="superscript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aindenttext">
    <w:name w:val="a) indent text"/>
    <w:basedOn w:val="BodyText"/>
    <w:pPr>
      <w:tabs>
        <w:tab w:val="left" w:pos="720"/>
      </w:tabs>
      <w:ind w:left="720"/>
    </w:pPr>
    <w:rPr>
      <w:noProof/>
    </w:rPr>
  </w:style>
  <w:style w:type="table" w:styleId="TableGrid">
    <w:name w:val="Table Grid"/>
    <w:basedOn w:val="TableNormal"/>
    <w:uiPriority w:val="59"/>
    <w:rsid w:val="00455374"/>
    <w:pPr>
      <w:spacing w:line="240" w:lineRule="exact"/>
      <w:ind w:right="-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01320"/>
    <w:rPr>
      <w:color w:val="0000FF"/>
      <w:u w:val="single"/>
    </w:rPr>
  </w:style>
  <w:style w:type="character" w:styleId="FollowedHyperlink">
    <w:name w:val="FollowedHyperlink"/>
    <w:rsid w:val="00E6686E"/>
    <w:rPr>
      <w:color w:val="800080"/>
      <w:u w:val="single"/>
    </w:rPr>
  </w:style>
  <w:style w:type="paragraph" w:styleId="ListParagraph">
    <w:name w:val="List Paragraph"/>
    <w:basedOn w:val="Normal"/>
    <w:uiPriority w:val="1"/>
    <w:qFormat/>
    <w:rsid w:val="00E6686E"/>
    <w:pPr>
      <w:spacing w:line="240" w:lineRule="auto"/>
      <w:ind w:left="720" w:right="0"/>
      <w:contextualSpacing/>
    </w:pPr>
    <w:rPr>
      <w:rFonts w:eastAsia="Calibri"/>
      <w:szCs w:val="22"/>
    </w:rPr>
  </w:style>
  <w:style w:type="character" w:styleId="CommentReference">
    <w:name w:val="annotation reference"/>
    <w:rsid w:val="00D5684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56843"/>
    <w:rPr>
      <w:b/>
      <w:bCs/>
    </w:rPr>
  </w:style>
  <w:style w:type="character" w:customStyle="1" w:styleId="CommentTextChar">
    <w:name w:val="Comment Text Char"/>
    <w:link w:val="CommentText"/>
    <w:semiHidden/>
    <w:rsid w:val="00D56843"/>
    <w:rPr>
      <w:rFonts w:ascii="Myriad Roman" w:hAnsi="Myriad Roman"/>
    </w:rPr>
  </w:style>
  <w:style w:type="character" w:customStyle="1" w:styleId="CommentSubjectChar">
    <w:name w:val="Comment Subject Char"/>
    <w:basedOn w:val="CommentTextChar"/>
    <w:link w:val="CommentSubject"/>
    <w:rsid w:val="00D56843"/>
    <w:rPr>
      <w:rFonts w:ascii="Myriad Roman" w:hAnsi="Myriad Roman"/>
    </w:rPr>
  </w:style>
  <w:style w:type="paragraph" w:styleId="BalloonText">
    <w:name w:val="Balloon Text"/>
    <w:basedOn w:val="Normal"/>
    <w:link w:val="BalloonTextChar"/>
    <w:rsid w:val="00D56843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5684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47FCE"/>
    <w:rPr>
      <w:rFonts w:ascii="Arial" w:hAnsi="Arial"/>
      <w:sz w:val="18"/>
      <w:szCs w:val="24"/>
    </w:rPr>
  </w:style>
  <w:style w:type="paragraph" w:styleId="Revision">
    <w:name w:val="Revision"/>
    <w:hidden/>
    <w:uiPriority w:val="99"/>
    <w:semiHidden/>
    <w:rsid w:val="00E8364C"/>
    <w:rPr>
      <w:rFonts w:ascii="Arial" w:hAnsi="Arial"/>
      <w:sz w:val="18"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FA014E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A92989"/>
    <w:rPr>
      <w:color w:val="2B579A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8B7"/>
    <w:rPr>
      <w:color w:val="605E5C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rsid w:val="00423CC4"/>
    <w:rPr>
      <w:color w:val="2B579A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E219A9"/>
    <w:rPr>
      <w:rFonts w:ascii="Arial" w:hAnsi="Arial"/>
      <w:kern w:val="18"/>
      <w:sz w:val="18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F16E7"/>
    <w:pPr>
      <w:widowControl w:val="0"/>
      <w:autoSpaceDE w:val="0"/>
      <w:autoSpaceDN w:val="0"/>
      <w:spacing w:before="59" w:line="240" w:lineRule="auto"/>
      <w:ind w:left="556" w:right="0"/>
    </w:pPr>
    <w:rPr>
      <w:rFonts w:eastAsia="Arial" w:cs="Arial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74514F"/>
    <w:rPr>
      <w:rFonts w:ascii="Arial" w:hAnsi="Arial"/>
      <w:b/>
      <w:bCs/>
      <w:sz w:val="28"/>
      <w:szCs w:val="28"/>
      <w:lang w:eastAsia="en-US"/>
    </w:rPr>
  </w:style>
  <w:style w:type="character" w:styleId="Mention">
    <w:name w:val="Mention"/>
    <w:basedOn w:val="DefaultParagraphFont"/>
    <w:uiPriority w:val="99"/>
    <w:unhideWhenUsed/>
    <w:rsid w:val="00EB2B0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cof.org/resource/l61-livestock-suppliers" TargetMode="External"/><Relationship Id="rId18" Type="http://schemas.openxmlformats.org/officeDocument/2006/relationships/hyperlink" Target="https://www.ccof.org/documents/livestock-materials-application-osp-materials-list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cof.org/resource/custom-grazing-and-management-affidavit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ccof.org/resource/livestock-organic-certification-application" TargetMode="External"/><Relationship Id="rId17" Type="http://schemas.openxmlformats.org/officeDocument/2006/relationships/hyperlink" Target="https://www.ccof.org/resource/l40-living-conditions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cof.org/resource/l30-feed-feed-additives-and-water" TargetMode="External"/><Relationship Id="rId20" Type="http://schemas.openxmlformats.org/officeDocument/2006/relationships/hyperlink" Target="https://www.ccof.org/resource/l40-living-conditions" TargetMode="External"/><Relationship Id="rId29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cof.org/resource/ruminant-animal-attestation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ccof.org/resource/custom-grazing-and-management-affidavi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cof.org/resource/ruminant-animal-attestation" TargetMode="External"/><Relationship Id="rId22" Type="http://schemas.openxmlformats.org/officeDocument/2006/relationships/hyperlink" Target="https://ccof.org/resource/ruminant-animal-attestation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of.or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ccof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UFF\Zoe\CCOF\ray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ababc6-fd81-4b54-b3d2-b3b9331a54f2">
      <Terms xmlns="http://schemas.microsoft.com/office/infopath/2007/PartnerControls"/>
    </lcf76f155ced4ddcb4097134ff3c332f>
    <TaxCatchAll xmlns="85baac6e-00ee-4400-8471-a7ea50d0936d" xsi:nil="true"/>
    <SharedWithUsers xmlns="85baac6e-00ee-4400-8471-a7ea50d0936d">
      <UserInfo>
        <DisplayName>Emily Aldrich [She Her Hers]</DisplayName>
        <AccountId>172</AccountId>
        <AccountType/>
      </UserInfo>
      <UserInfo>
        <DisplayName>Sarah Reed [She Her Hers]</DisplayName>
        <AccountId>67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8" ma:contentTypeDescription="Create a new document." ma:contentTypeScope="" ma:versionID="9136bbd2e794b831fb8619509f295cd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2d39574c38270230de5d0bc153370b6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e35ba0-d096-48dc-92db-9600dc17c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99c118-23ee-48c3-8a9a-273ede115b9f}" ma:internalName="TaxCatchAll" ma:showField="CatchAllData" ma:web="85baac6e-00ee-4400-8471-a7ea50d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AA1D0F-52B4-4189-B489-86366C6DF71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B673583-DCEE-474C-B963-1A60D479E0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7A21AE-2040-44EB-8495-8DC1601B46C3}">
  <ds:schemaRefs>
    <ds:schemaRef ds:uri="http://schemas.microsoft.com/office/2006/metadata/properties"/>
    <ds:schemaRef ds:uri="http://schemas.microsoft.com/office/infopath/2007/PartnerControls"/>
    <ds:schemaRef ds:uri="e24ea084-ebc5-4e85-aaa4-b2dee8ec43a5"/>
    <ds:schemaRef ds:uri="e643d084-6a84-4f51-b27a-411d64f10039"/>
  </ds:schemaRefs>
</ds:datastoreItem>
</file>

<file path=customXml/itemProps4.xml><?xml version="1.0" encoding="utf-8"?>
<ds:datastoreItem xmlns:ds="http://schemas.openxmlformats.org/officeDocument/2006/customXml" ds:itemID="{E6B499F3-F7B5-48F0-903D-7722123337E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DD39282-EBFD-4E83-B9EA-072DDD392EC8}"/>
</file>

<file path=docProps/app.xml><?xml version="1.0" encoding="utf-8"?>
<Properties xmlns="http://schemas.openxmlformats.org/officeDocument/2006/extended-properties" xmlns:vt="http://schemas.openxmlformats.org/officeDocument/2006/docPropsVTypes">
  <Template>raytemplate.dot</Template>
  <TotalTime>115</TotalTime>
  <Pages>3</Pages>
  <Words>2203</Words>
  <Characters>12120</Characters>
  <Application>Microsoft Office Word</Application>
  <DocSecurity>0</DocSecurity>
  <Lines>212</Lines>
  <Paragraphs>193</Paragraphs>
  <ScaleCrop>false</ScaleCrop>
  <Company>Microsoft</Company>
  <LinksUpToDate>false</LinksUpToDate>
  <CharactersWithSpaces>14130</CharactersWithSpaces>
  <SharedDoc>false</SharedDoc>
  <HLinks>
    <vt:vector size="126" baseType="variant">
      <vt:variant>
        <vt:i4>1507345</vt:i4>
      </vt:variant>
      <vt:variant>
        <vt:i4>336</vt:i4>
      </vt:variant>
      <vt:variant>
        <vt:i4>0</vt:i4>
      </vt:variant>
      <vt:variant>
        <vt:i4>5</vt:i4>
      </vt:variant>
      <vt:variant>
        <vt:lpwstr>https://ccof.org/resource/ruminant-animal-attestation</vt:lpwstr>
      </vt:variant>
      <vt:variant>
        <vt:lpwstr/>
      </vt:variant>
      <vt:variant>
        <vt:i4>5308441</vt:i4>
      </vt:variant>
      <vt:variant>
        <vt:i4>294</vt:i4>
      </vt:variant>
      <vt:variant>
        <vt:i4>0</vt:i4>
      </vt:variant>
      <vt:variant>
        <vt:i4>5</vt:i4>
      </vt:variant>
      <vt:variant>
        <vt:lpwstr>https://www.ccof.org/resource/custom-grazing-and-management-affidavit</vt:lpwstr>
      </vt:variant>
      <vt:variant>
        <vt:lpwstr/>
      </vt:variant>
      <vt:variant>
        <vt:i4>6291511</vt:i4>
      </vt:variant>
      <vt:variant>
        <vt:i4>285</vt:i4>
      </vt:variant>
      <vt:variant>
        <vt:i4>0</vt:i4>
      </vt:variant>
      <vt:variant>
        <vt:i4>5</vt:i4>
      </vt:variant>
      <vt:variant>
        <vt:lpwstr>https://www.ccof.org/resource/l40-living-conditions</vt:lpwstr>
      </vt:variant>
      <vt:variant>
        <vt:lpwstr/>
      </vt:variant>
      <vt:variant>
        <vt:i4>5308441</vt:i4>
      </vt:variant>
      <vt:variant>
        <vt:i4>273</vt:i4>
      </vt:variant>
      <vt:variant>
        <vt:i4>0</vt:i4>
      </vt:variant>
      <vt:variant>
        <vt:i4>5</vt:i4>
      </vt:variant>
      <vt:variant>
        <vt:lpwstr>https://www.ccof.org/resource/custom-grazing-and-management-affidavit</vt:lpwstr>
      </vt:variant>
      <vt:variant>
        <vt:lpwstr/>
      </vt:variant>
      <vt:variant>
        <vt:i4>4259923</vt:i4>
      </vt:variant>
      <vt:variant>
        <vt:i4>237</vt:i4>
      </vt:variant>
      <vt:variant>
        <vt:i4>0</vt:i4>
      </vt:variant>
      <vt:variant>
        <vt:i4>5</vt:i4>
      </vt:variant>
      <vt:variant>
        <vt:lpwstr>https://www.ccof.org/documents/livestock-materials-application-osp-materials-list</vt:lpwstr>
      </vt:variant>
      <vt:variant>
        <vt:lpwstr/>
      </vt:variant>
      <vt:variant>
        <vt:i4>6291511</vt:i4>
      </vt:variant>
      <vt:variant>
        <vt:i4>228</vt:i4>
      </vt:variant>
      <vt:variant>
        <vt:i4>0</vt:i4>
      </vt:variant>
      <vt:variant>
        <vt:i4>5</vt:i4>
      </vt:variant>
      <vt:variant>
        <vt:lpwstr>https://www.ccof.org/resource/l40-living-conditions</vt:lpwstr>
      </vt:variant>
      <vt:variant>
        <vt:lpwstr/>
      </vt:variant>
      <vt:variant>
        <vt:i4>2555939</vt:i4>
      </vt:variant>
      <vt:variant>
        <vt:i4>219</vt:i4>
      </vt:variant>
      <vt:variant>
        <vt:i4>0</vt:i4>
      </vt:variant>
      <vt:variant>
        <vt:i4>5</vt:i4>
      </vt:variant>
      <vt:variant>
        <vt:lpwstr>https://www.ccof.org/resource/l30-feed-feed-additives-and-water</vt:lpwstr>
      </vt:variant>
      <vt:variant>
        <vt:lpwstr/>
      </vt:variant>
      <vt:variant>
        <vt:i4>5111825</vt:i4>
      </vt:variant>
      <vt:variant>
        <vt:i4>129</vt:i4>
      </vt:variant>
      <vt:variant>
        <vt:i4>0</vt:i4>
      </vt:variant>
      <vt:variant>
        <vt:i4>5</vt:i4>
      </vt:variant>
      <vt:variant>
        <vt:lpwstr>https://www.ccof.org/resource/ruminant-animal-attestation</vt:lpwstr>
      </vt:variant>
      <vt:variant>
        <vt:lpwstr/>
      </vt:variant>
      <vt:variant>
        <vt:i4>5111825</vt:i4>
      </vt:variant>
      <vt:variant>
        <vt:i4>114</vt:i4>
      </vt:variant>
      <vt:variant>
        <vt:i4>0</vt:i4>
      </vt:variant>
      <vt:variant>
        <vt:i4>5</vt:i4>
      </vt:variant>
      <vt:variant>
        <vt:lpwstr>https://www.ccof.org/resource/ruminant-animal-attestation</vt:lpwstr>
      </vt:variant>
      <vt:variant>
        <vt:lpwstr/>
      </vt:variant>
      <vt:variant>
        <vt:i4>5111832</vt:i4>
      </vt:variant>
      <vt:variant>
        <vt:i4>102</vt:i4>
      </vt:variant>
      <vt:variant>
        <vt:i4>0</vt:i4>
      </vt:variant>
      <vt:variant>
        <vt:i4>5</vt:i4>
      </vt:variant>
      <vt:variant>
        <vt:lpwstr>https://www.ccof.org/resource/l61-livestock-suppliers</vt:lpwstr>
      </vt:variant>
      <vt:variant>
        <vt:lpwstr/>
      </vt:variant>
      <vt:variant>
        <vt:i4>5898317</vt:i4>
      </vt:variant>
      <vt:variant>
        <vt:i4>6</vt:i4>
      </vt:variant>
      <vt:variant>
        <vt:i4>0</vt:i4>
      </vt:variant>
      <vt:variant>
        <vt:i4>5</vt:i4>
      </vt:variant>
      <vt:variant>
        <vt:lpwstr>https://www.ccof.org/resource/livestock-organic-certification-application</vt:lpwstr>
      </vt:variant>
      <vt:variant>
        <vt:lpwstr/>
      </vt:variant>
      <vt:variant>
        <vt:i4>5505117</vt:i4>
      </vt:variant>
      <vt:variant>
        <vt:i4>15</vt:i4>
      </vt:variant>
      <vt:variant>
        <vt:i4>0</vt:i4>
      </vt:variant>
      <vt:variant>
        <vt:i4>5</vt:i4>
      </vt:variant>
      <vt:variant>
        <vt:lpwstr>http://www.ccof.org/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http://www.ccof.org/</vt:lpwstr>
      </vt:variant>
      <vt:variant>
        <vt:lpwstr/>
      </vt:variant>
      <vt:variant>
        <vt:i4>3604510</vt:i4>
      </vt:variant>
      <vt:variant>
        <vt:i4>21</vt:i4>
      </vt:variant>
      <vt:variant>
        <vt:i4>0</vt:i4>
      </vt:variant>
      <vt:variant>
        <vt:i4>5</vt:i4>
      </vt:variant>
      <vt:variant>
        <vt:lpwstr>mailto:ealdrich@ccof.org</vt:lpwstr>
      </vt:variant>
      <vt:variant>
        <vt:lpwstr/>
      </vt:variant>
      <vt:variant>
        <vt:i4>5963872</vt:i4>
      </vt:variant>
      <vt:variant>
        <vt:i4>18</vt:i4>
      </vt:variant>
      <vt:variant>
        <vt:i4>0</vt:i4>
      </vt:variant>
      <vt:variant>
        <vt:i4>5</vt:i4>
      </vt:variant>
      <vt:variant>
        <vt:lpwstr>mailto:sarah@ccof.org</vt:lpwstr>
      </vt:variant>
      <vt:variant>
        <vt:lpwstr/>
      </vt:variant>
      <vt:variant>
        <vt:i4>4718717</vt:i4>
      </vt:variant>
      <vt:variant>
        <vt:i4>15</vt:i4>
      </vt:variant>
      <vt:variant>
        <vt:i4>0</vt:i4>
      </vt:variant>
      <vt:variant>
        <vt:i4>5</vt:i4>
      </vt:variant>
      <vt:variant>
        <vt:lpwstr>mailto:lclaypool@ccof.org</vt:lpwstr>
      </vt:variant>
      <vt:variant>
        <vt:lpwstr/>
      </vt:variant>
      <vt:variant>
        <vt:i4>3604510</vt:i4>
      </vt:variant>
      <vt:variant>
        <vt:i4>12</vt:i4>
      </vt:variant>
      <vt:variant>
        <vt:i4>0</vt:i4>
      </vt:variant>
      <vt:variant>
        <vt:i4>5</vt:i4>
      </vt:variant>
      <vt:variant>
        <vt:lpwstr>mailto:ealdrich@ccof.org</vt:lpwstr>
      </vt:variant>
      <vt:variant>
        <vt:lpwstr/>
      </vt:variant>
      <vt:variant>
        <vt:i4>4718717</vt:i4>
      </vt:variant>
      <vt:variant>
        <vt:i4>9</vt:i4>
      </vt:variant>
      <vt:variant>
        <vt:i4>0</vt:i4>
      </vt:variant>
      <vt:variant>
        <vt:i4>5</vt:i4>
      </vt:variant>
      <vt:variant>
        <vt:lpwstr>mailto:lclaypool@ccof.org</vt:lpwstr>
      </vt:variant>
      <vt:variant>
        <vt:lpwstr/>
      </vt:variant>
      <vt:variant>
        <vt:i4>5963872</vt:i4>
      </vt:variant>
      <vt:variant>
        <vt:i4>6</vt:i4>
      </vt:variant>
      <vt:variant>
        <vt:i4>0</vt:i4>
      </vt:variant>
      <vt:variant>
        <vt:i4>5</vt:i4>
      </vt:variant>
      <vt:variant>
        <vt:lpwstr>mailto:sarah@ccof.org</vt:lpwstr>
      </vt:variant>
      <vt:variant>
        <vt:lpwstr/>
      </vt:variant>
      <vt:variant>
        <vt:i4>5963872</vt:i4>
      </vt:variant>
      <vt:variant>
        <vt:i4>3</vt:i4>
      </vt:variant>
      <vt:variant>
        <vt:i4>0</vt:i4>
      </vt:variant>
      <vt:variant>
        <vt:i4>5</vt:i4>
      </vt:variant>
      <vt:variant>
        <vt:lpwstr>mailto:sarah@ccof.org</vt:lpwstr>
      </vt:variant>
      <vt:variant>
        <vt:lpwstr/>
      </vt:variant>
      <vt:variant>
        <vt:i4>4718717</vt:i4>
      </vt:variant>
      <vt:variant>
        <vt:i4>0</vt:i4>
      </vt:variant>
      <vt:variant>
        <vt:i4>0</vt:i4>
      </vt:variant>
      <vt:variant>
        <vt:i4>5</vt:i4>
      </vt:variant>
      <vt:variant>
        <vt:lpwstr>mailto:lclaypool@ccof.org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 - H4.0</dc:title>
  <dc:subject/>
  <dc:creator>Ray</dc:creator>
  <cp:keywords/>
  <cp:lastModifiedBy>Kristin Matulka</cp:lastModifiedBy>
  <cp:revision>130</cp:revision>
  <cp:lastPrinted>2023-04-14T18:09:00Z</cp:lastPrinted>
  <dcterms:created xsi:type="dcterms:W3CDTF">2023-06-29T16:07:00Z</dcterms:created>
  <dcterms:modified xsi:type="dcterms:W3CDTF">2023-12-31T03:17:00Z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Sarah Reed</vt:lpwstr>
  </property>
  <property fmtid="{D5CDD505-2E9C-101B-9397-08002B2CF9AE}" pid="3" name="Order">
    <vt:lpwstr>29807600.0000000</vt:lpwstr>
  </property>
  <property fmtid="{D5CDD505-2E9C-101B-9397-08002B2CF9AE}" pid="4" name="display_urn:schemas-microsoft-com:office:office#Author">
    <vt:lpwstr>Gamai Gregory</vt:lpwstr>
  </property>
  <property fmtid="{D5CDD505-2E9C-101B-9397-08002B2CF9AE}" pid="5" name="Hyperlink">
    <vt:lpwstr>, </vt:lpwstr>
  </property>
  <property fmtid="{D5CDD505-2E9C-101B-9397-08002B2CF9AE}" pid="6" name="t7kx">
    <vt:lpwstr/>
  </property>
  <property fmtid="{D5CDD505-2E9C-101B-9397-08002B2CF9AE}" pid="7" name="_ip_UnifiedCompliancePolicyUIAction">
    <vt:lpwstr/>
  </property>
  <property fmtid="{D5CDD505-2E9C-101B-9397-08002B2CF9AE}" pid="8" name="_ip_UnifiedCompliancePolicyProperties">
    <vt:lpwstr/>
  </property>
  <property fmtid="{D5CDD505-2E9C-101B-9397-08002B2CF9AE}" pid="9" name="Sign-off status">
    <vt:lpwstr/>
  </property>
  <property fmtid="{D5CDD505-2E9C-101B-9397-08002B2CF9AE}" pid="10" name="ContentTypeId">
    <vt:lpwstr>0x010100ACBC70D29333B540B9741A7B319F3CB2</vt:lpwstr>
  </property>
  <property fmtid="{D5CDD505-2E9C-101B-9397-08002B2CF9AE}" pid="11" name="MediaServiceImageTags">
    <vt:lpwstr/>
  </property>
</Properties>
</file>